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959"/>
        <w:gridCol w:w="907"/>
      </w:tblGrid>
      <w:tr w:rsidR="000D56A6" w:rsidRPr="003D114E" w14:paraId="2EACB83A" w14:textId="77777777" w:rsidTr="000D56A6">
        <w:trPr>
          <w:gridAfter w:val="1"/>
          <w:wAfter w:w="907" w:type="dxa"/>
          <w:trHeight w:val="340"/>
        </w:trPr>
        <w:tc>
          <w:tcPr>
            <w:tcW w:w="397" w:type="dxa"/>
            <w:tcBorders>
              <w:top w:val="nil"/>
              <w:left w:val="nil"/>
              <w:bottom w:val="nil"/>
              <w:right w:val="nil"/>
            </w:tcBorders>
            <w:shd w:val="clear" w:color="auto" w:fill="auto"/>
          </w:tcPr>
          <w:p w14:paraId="2EACB837" w14:textId="77777777" w:rsidR="000D56A6" w:rsidRPr="00D3255C" w:rsidRDefault="000D56A6" w:rsidP="004D213B">
            <w:pPr>
              <w:pStyle w:val="leeg"/>
            </w:pPr>
          </w:p>
        </w:tc>
        <w:tc>
          <w:tcPr>
            <w:tcW w:w="8959" w:type="dxa"/>
            <w:tcBorders>
              <w:top w:val="nil"/>
              <w:left w:val="nil"/>
              <w:bottom w:val="nil"/>
              <w:right w:val="nil"/>
            </w:tcBorders>
            <w:shd w:val="clear" w:color="auto" w:fill="auto"/>
          </w:tcPr>
          <w:p w14:paraId="1C1526A0" w14:textId="77777777" w:rsidR="000D56A6" w:rsidRDefault="000D56A6" w:rsidP="00A17D34">
            <w:pPr>
              <w:pStyle w:val="Titel"/>
              <w:framePr w:wrap="around"/>
              <w:ind w:left="29"/>
              <w:rPr>
                <w:color w:val="auto"/>
                <w:sz w:val="36"/>
                <w:szCs w:val="36"/>
              </w:rPr>
            </w:pPr>
          </w:p>
          <w:p w14:paraId="2EACB838" w14:textId="79325C8B" w:rsidR="000D56A6" w:rsidRPr="002230A4" w:rsidRDefault="000D56A6" w:rsidP="00A17D34">
            <w:pPr>
              <w:pStyle w:val="Titel"/>
              <w:framePr w:wrap="around"/>
              <w:ind w:left="29"/>
              <w:rPr>
                <w:color w:val="auto"/>
                <w:sz w:val="36"/>
                <w:szCs w:val="36"/>
              </w:rPr>
            </w:pPr>
            <w:r>
              <w:rPr>
                <w:color w:val="auto"/>
                <w:sz w:val="36"/>
                <w:szCs w:val="36"/>
              </w:rPr>
              <w:t xml:space="preserve">Formulier aanpassingen erkenningsdossier kadervorming </w:t>
            </w:r>
          </w:p>
        </w:tc>
      </w:tr>
      <w:tr w:rsidR="003C34C3" w:rsidRPr="003D114E" w14:paraId="2EACB83D" w14:textId="77777777" w:rsidTr="00F20729">
        <w:trPr>
          <w:trHeight w:hRule="exact" w:val="397"/>
        </w:trPr>
        <w:tc>
          <w:tcPr>
            <w:tcW w:w="397" w:type="dxa"/>
            <w:tcBorders>
              <w:top w:val="nil"/>
              <w:left w:val="nil"/>
              <w:bottom w:val="nil"/>
              <w:right w:val="nil"/>
            </w:tcBorders>
            <w:shd w:val="clear" w:color="auto" w:fill="auto"/>
          </w:tcPr>
          <w:p w14:paraId="2EACB83B" w14:textId="77777777" w:rsidR="003C34C3" w:rsidRPr="003D114E" w:rsidRDefault="003C34C3" w:rsidP="00F20729">
            <w:pPr>
              <w:pStyle w:val="leeg"/>
            </w:pPr>
          </w:p>
        </w:tc>
        <w:tc>
          <w:tcPr>
            <w:tcW w:w="9866" w:type="dxa"/>
            <w:gridSpan w:val="2"/>
            <w:tcBorders>
              <w:top w:val="nil"/>
              <w:left w:val="nil"/>
              <w:bottom w:val="nil"/>
              <w:right w:val="nil"/>
            </w:tcBorders>
            <w:shd w:val="clear" w:color="auto" w:fill="auto"/>
          </w:tcPr>
          <w:p w14:paraId="2EACB83C" w14:textId="77777777" w:rsidR="003C34C3" w:rsidRPr="003D114E" w:rsidRDefault="003C34C3" w:rsidP="00F20729">
            <w:pPr>
              <w:pStyle w:val="streepjes"/>
              <w:tabs>
                <w:tab w:val="left" w:pos="153"/>
              </w:tabs>
              <w:ind w:left="29"/>
              <w:jc w:val="left"/>
              <w:rPr>
                <w:color w:val="FFFFFF" w:themeColor="background1"/>
              </w:rPr>
            </w:pPr>
            <w:r w:rsidRPr="003D114E">
              <w:t>/////////////////////////////////////////////////////////////////////////////////////////////////////////////////////////////////////////////////////////////</w:t>
            </w:r>
          </w:p>
        </w:tc>
      </w:tr>
    </w:tbl>
    <w:p w14:paraId="2EACB83E"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3C34C3" w:rsidRPr="003D114E" w14:paraId="2EACB864" w14:textId="77777777" w:rsidTr="00066CCF">
        <w:trPr>
          <w:trHeight w:val="340"/>
        </w:trPr>
        <w:tc>
          <w:tcPr>
            <w:tcW w:w="397" w:type="dxa"/>
            <w:vMerge w:val="restart"/>
            <w:tcBorders>
              <w:top w:val="nil"/>
              <w:left w:val="nil"/>
              <w:bottom w:val="nil"/>
              <w:right w:val="nil"/>
            </w:tcBorders>
            <w:shd w:val="clear" w:color="auto" w:fill="auto"/>
          </w:tcPr>
          <w:p w14:paraId="2EACB85B" w14:textId="77777777" w:rsidR="003C34C3" w:rsidRPr="003D114E" w:rsidRDefault="003C34C3" w:rsidP="00F20729">
            <w:pPr>
              <w:pStyle w:val="leeg"/>
            </w:pPr>
          </w:p>
        </w:tc>
        <w:tc>
          <w:tcPr>
            <w:tcW w:w="7740" w:type="dxa"/>
            <w:vMerge w:val="restart"/>
            <w:tcBorders>
              <w:top w:val="nil"/>
              <w:left w:val="nil"/>
              <w:bottom w:val="nil"/>
              <w:right w:val="nil"/>
            </w:tcBorders>
            <w:shd w:val="clear" w:color="auto" w:fill="auto"/>
          </w:tcPr>
          <w:p w14:paraId="2EACB85D" w14:textId="0DBDAA11" w:rsidR="003C34C3" w:rsidRPr="003D114E" w:rsidRDefault="000D56A6" w:rsidP="00F20729">
            <w:pPr>
              <w:ind w:left="29"/>
              <w:rPr>
                <w:rStyle w:val="Zwaar"/>
              </w:rPr>
            </w:pPr>
            <w:r>
              <w:rPr>
                <w:rStyle w:val="Zwaar"/>
              </w:rPr>
              <w:t>Departement Cultuur, Jeugd en Media</w:t>
            </w:r>
          </w:p>
          <w:p w14:paraId="2EACB85E" w14:textId="12A54097" w:rsidR="003C34C3" w:rsidRDefault="000D56A6" w:rsidP="00F20729">
            <w:pPr>
              <w:ind w:left="29"/>
            </w:pPr>
            <w:r>
              <w:t>Arenbergstraat 9, 1000 BRUSSEL</w:t>
            </w:r>
          </w:p>
          <w:p w14:paraId="68ABA796" w14:textId="3F97F0BA" w:rsidR="000D56A6" w:rsidRPr="003D114E" w:rsidRDefault="000D56A6" w:rsidP="00F20729">
            <w:pPr>
              <w:ind w:left="29"/>
            </w:pPr>
            <w:r>
              <w:t>Contactpersoon: Zoë Taymans</w:t>
            </w:r>
          </w:p>
          <w:p w14:paraId="2EACB85F" w14:textId="2A8CC00D" w:rsidR="003C34C3" w:rsidRPr="003D114E" w:rsidRDefault="003C34C3" w:rsidP="00F20729">
            <w:pPr>
              <w:ind w:left="29"/>
            </w:pPr>
            <w:r w:rsidRPr="003D114E">
              <w:rPr>
                <w:rStyle w:val="Zwaar"/>
              </w:rPr>
              <w:t>T</w:t>
            </w:r>
            <w:r w:rsidRPr="003D114E">
              <w:t xml:space="preserve"> </w:t>
            </w:r>
            <w:r w:rsidR="000D56A6">
              <w:t>02 553 69 73</w:t>
            </w:r>
          </w:p>
          <w:p w14:paraId="2EACB860" w14:textId="61EE1C3F" w:rsidR="003C34C3" w:rsidRPr="003D114E" w:rsidRDefault="00B429A0" w:rsidP="000D56A6">
            <w:hyperlink r:id="rId12" w:history="1">
              <w:r w:rsidR="000D56A6" w:rsidRPr="00402728">
                <w:rPr>
                  <w:rStyle w:val="Hyperlink"/>
                </w:rPr>
                <w:t>kadervorming.cjm@vlaanderen.be</w:t>
              </w:r>
            </w:hyperlink>
            <w:r w:rsidR="000D56A6">
              <w:t xml:space="preserve"> </w:t>
            </w:r>
          </w:p>
          <w:p w14:paraId="2EACB861" w14:textId="13B48D72" w:rsidR="003C34C3" w:rsidRPr="003D114E" w:rsidRDefault="00B429A0" w:rsidP="000D56A6">
            <w:hyperlink r:id="rId13" w:history="1">
              <w:r w:rsidR="000D56A6" w:rsidRPr="00402728">
                <w:rPr>
                  <w:rStyle w:val="Hyperlink"/>
                </w:rPr>
                <w:t>www.vlaanderen.be/jeugd</w:t>
              </w:r>
            </w:hyperlink>
            <w:r w:rsidR="000D56A6">
              <w:t xml:space="preserve"> </w:t>
            </w:r>
          </w:p>
        </w:tc>
        <w:tc>
          <w:tcPr>
            <w:tcW w:w="2126" w:type="dxa"/>
            <w:tcBorders>
              <w:top w:val="nil"/>
              <w:left w:val="nil"/>
              <w:bottom w:val="single" w:sz="4" w:space="0" w:color="auto"/>
              <w:right w:val="nil"/>
            </w:tcBorders>
            <w:shd w:val="clear" w:color="auto" w:fill="auto"/>
          </w:tcPr>
          <w:p w14:paraId="2EACB862" w14:textId="621E8653" w:rsidR="003C34C3" w:rsidRPr="003D114E" w:rsidRDefault="003C34C3" w:rsidP="00F20729">
            <w:pPr>
              <w:pStyle w:val="rechts"/>
              <w:ind w:left="29"/>
              <w:rPr>
                <w:i/>
              </w:rPr>
            </w:pPr>
            <w:r w:rsidRPr="003D114E">
              <w:rPr>
                <w:i/>
              </w:rPr>
              <w:t xml:space="preserve">In te vullen door </w:t>
            </w:r>
            <w:r w:rsidR="000D56A6">
              <w:rPr>
                <w:i/>
              </w:rPr>
              <w:t xml:space="preserve">het Departement Cultuur, Jeugd en Media </w:t>
            </w:r>
          </w:p>
          <w:p w14:paraId="2EACB863" w14:textId="77777777" w:rsidR="003C34C3" w:rsidRPr="003D114E" w:rsidRDefault="003C34C3" w:rsidP="00F20729">
            <w:pPr>
              <w:pStyle w:val="rechts"/>
              <w:ind w:left="29"/>
            </w:pPr>
            <w:r w:rsidRPr="003D114E">
              <w:t>ontvangstdatum</w:t>
            </w:r>
          </w:p>
        </w:tc>
      </w:tr>
      <w:tr w:rsidR="003C34C3" w:rsidRPr="003D114E" w14:paraId="2EACB868" w14:textId="77777777" w:rsidTr="00F20729">
        <w:trPr>
          <w:trHeight w:val="397"/>
        </w:trPr>
        <w:tc>
          <w:tcPr>
            <w:tcW w:w="397" w:type="dxa"/>
            <w:vMerge/>
            <w:tcBorders>
              <w:top w:val="nil"/>
              <w:left w:val="nil"/>
              <w:bottom w:val="nil"/>
              <w:right w:val="nil"/>
            </w:tcBorders>
            <w:shd w:val="clear" w:color="auto" w:fill="auto"/>
          </w:tcPr>
          <w:p w14:paraId="2EACB865" w14:textId="77777777" w:rsidR="003C34C3" w:rsidRPr="003D114E" w:rsidRDefault="003C34C3" w:rsidP="00F20729">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2EACB866" w14:textId="77777777" w:rsidR="003C34C3" w:rsidRPr="003D114E" w:rsidRDefault="003C34C3" w:rsidP="00F20729">
            <w:pPr>
              <w:ind w:left="29"/>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CB867" w14:textId="77777777" w:rsidR="003C34C3" w:rsidRPr="007D58A4" w:rsidRDefault="003C34C3" w:rsidP="00F20729"/>
        </w:tc>
      </w:tr>
      <w:tr w:rsidR="003C34C3" w:rsidRPr="003D114E" w14:paraId="2EACB86C" w14:textId="77777777" w:rsidTr="00F20729">
        <w:trPr>
          <w:trHeight w:val="62"/>
        </w:trPr>
        <w:tc>
          <w:tcPr>
            <w:tcW w:w="397" w:type="dxa"/>
            <w:vMerge/>
            <w:tcBorders>
              <w:top w:val="nil"/>
              <w:left w:val="nil"/>
              <w:bottom w:val="nil"/>
              <w:right w:val="nil"/>
            </w:tcBorders>
            <w:shd w:val="clear" w:color="auto" w:fill="auto"/>
          </w:tcPr>
          <w:p w14:paraId="2EACB869" w14:textId="77777777" w:rsidR="003C34C3" w:rsidRPr="003D114E" w:rsidRDefault="003C34C3" w:rsidP="00F20729">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2EACB86A" w14:textId="77777777" w:rsidR="003C34C3" w:rsidRPr="003D114E" w:rsidRDefault="003C34C3" w:rsidP="00F20729">
            <w:pPr>
              <w:ind w:left="29"/>
            </w:pPr>
          </w:p>
        </w:tc>
        <w:tc>
          <w:tcPr>
            <w:tcW w:w="2126" w:type="dxa"/>
            <w:tcBorders>
              <w:top w:val="single" w:sz="4" w:space="0" w:color="auto"/>
              <w:left w:val="nil"/>
              <w:bottom w:val="single" w:sz="4" w:space="0" w:color="auto"/>
              <w:right w:val="nil"/>
            </w:tcBorders>
            <w:shd w:val="clear" w:color="auto" w:fill="auto"/>
          </w:tcPr>
          <w:p w14:paraId="2EACB86B" w14:textId="77777777" w:rsidR="003C34C3" w:rsidRPr="00CB4711" w:rsidRDefault="003C34C3" w:rsidP="00F20729">
            <w:pPr>
              <w:pStyle w:val="rechts"/>
              <w:ind w:left="29"/>
            </w:pPr>
            <w:r w:rsidRPr="00CB4711">
              <w:t>dossiernummer</w:t>
            </w:r>
          </w:p>
        </w:tc>
      </w:tr>
      <w:tr w:rsidR="003C34C3" w:rsidRPr="003D114E" w14:paraId="2EACB870" w14:textId="77777777" w:rsidTr="00F20729">
        <w:trPr>
          <w:trHeight w:val="397"/>
        </w:trPr>
        <w:tc>
          <w:tcPr>
            <w:tcW w:w="397" w:type="dxa"/>
            <w:vMerge/>
            <w:tcBorders>
              <w:top w:val="nil"/>
              <w:left w:val="nil"/>
              <w:bottom w:val="nil"/>
              <w:right w:val="nil"/>
            </w:tcBorders>
            <w:shd w:val="clear" w:color="auto" w:fill="auto"/>
          </w:tcPr>
          <w:p w14:paraId="2EACB86D" w14:textId="77777777" w:rsidR="003C34C3" w:rsidRPr="003D114E" w:rsidRDefault="003C34C3" w:rsidP="00F20729">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2EACB86E" w14:textId="77777777" w:rsidR="003C34C3" w:rsidRPr="003D114E" w:rsidRDefault="003C34C3" w:rsidP="00F20729">
            <w:pPr>
              <w:ind w:left="29"/>
            </w:pPr>
          </w:p>
        </w:tc>
        <w:tc>
          <w:tcPr>
            <w:tcW w:w="2126" w:type="dxa"/>
            <w:tcBorders>
              <w:top w:val="single" w:sz="4" w:space="0" w:color="auto"/>
              <w:left w:val="single" w:sz="4" w:space="0" w:color="auto"/>
              <w:right w:val="single" w:sz="4" w:space="0" w:color="auto"/>
            </w:tcBorders>
            <w:shd w:val="clear" w:color="auto" w:fill="auto"/>
          </w:tcPr>
          <w:p w14:paraId="2EACB86F" w14:textId="77777777" w:rsidR="003C34C3" w:rsidRPr="007D58A4" w:rsidRDefault="003C34C3" w:rsidP="00F20729"/>
        </w:tc>
      </w:tr>
    </w:tbl>
    <w:p w14:paraId="180CBC47" w14:textId="0483F97D" w:rsidR="00E521E8" w:rsidRPr="00E521E8" w:rsidRDefault="00E521E8" w:rsidP="00E521E8">
      <w:pPr>
        <w:rPr>
          <w:b/>
          <w:bCs/>
          <w:i/>
        </w:rPr>
      </w:pPr>
      <w:r w:rsidRPr="00E521E8">
        <w:rPr>
          <w:b/>
          <w:bCs/>
          <w:i/>
        </w:rPr>
        <w:t xml:space="preserve">Waaruit bestaat </w:t>
      </w:r>
      <w:r w:rsidR="001965C9">
        <w:rPr>
          <w:b/>
          <w:bCs/>
          <w:i/>
        </w:rPr>
        <w:t>het dossier evaluatie erkenningsdossier kadervorming</w:t>
      </w:r>
      <w:r w:rsidRPr="00E521E8">
        <w:rPr>
          <w:b/>
          <w:bCs/>
          <w:i/>
        </w:rPr>
        <w:t>?</w:t>
      </w:r>
    </w:p>
    <w:p w14:paraId="3B9FA179" w14:textId="07AFD4F7" w:rsidR="00E521E8" w:rsidRPr="00E521E8" w:rsidRDefault="00E521E8" w:rsidP="00E521E8">
      <w:pPr>
        <w:rPr>
          <w:bCs/>
          <w:i/>
        </w:rPr>
      </w:pPr>
      <w:r w:rsidRPr="00E521E8">
        <w:rPr>
          <w:bCs/>
          <w:i/>
        </w:rPr>
        <w:t xml:space="preserve">Het </w:t>
      </w:r>
      <w:r w:rsidR="001965C9">
        <w:rPr>
          <w:bCs/>
          <w:i/>
        </w:rPr>
        <w:t>dossier</w:t>
      </w:r>
      <w:r w:rsidR="001965C9" w:rsidRPr="00E521E8">
        <w:rPr>
          <w:bCs/>
          <w:i/>
        </w:rPr>
        <w:t xml:space="preserve"> </w:t>
      </w:r>
      <w:r w:rsidRPr="00E521E8">
        <w:rPr>
          <w:bCs/>
          <w:i/>
        </w:rPr>
        <w:t xml:space="preserve">bestaat uit dit volledig ingevulde formulier, </w:t>
      </w:r>
      <w:r w:rsidR="0030630A">
        <w:rPr>
          <w:bCs/>
          <w:i/>
        </w:rPr>
        <w:t xml:space="preserve">een grondige evaluatie van het erkenningsdossier o.b.v. de leidraad, </w:t>
      </w:r>
      <w:r w:rsidRPr="00E521E8">
        <w:rPr>
          <w:bCs/>
          <w:i/>
        </w:rPr>
        <w:t xml:space="preserve">een erkenningsdossier </w:t>
      </w:r>
      <w:r w:rsidR="001965C9">
        <w:rPr>
          <w:bCs/>
          <w:i/>
        </w:rPr>
        <w:t>met al dan niet aanpassingen</w:t>
      </w:r>
      <w:r w:rsidR="00291707">
        <w:rPr>
          <w:bCs/>
          <w:i/>
        </w:rPr>
        <w:t xml:space="preserve"> en </w:t>
      </w:r>
      <w:r w:rsidR="001965C9">
        <w:rPr>
          <w:bCs/>
          <w:i/>
        </w:rPr>
        <w:t>het</w:t>
      </w:r>
      <w:r w:rsidR="001965C9" w:rsidRPr="00E521E8">
        <w:rPr>
          <w:bCs/>
          <w:i/>
        </w:rPr>
        <w:t xml:space="preserve"> </w:t>
      </w:r>
      <w:r w:rsidRPr="00E521E8">
        <w:rPr>
          <w:bCs/>
          <w:i/>
        </w:rPr>
        <w:t xml:space="preserve">competentieschema </w:t>
      </w:r>
      <w:r w:rsidR="001965C9">
        <w:rPr>
          <w:bCs/>
          <w:i/>
        </w:rPr>
        <w:t>met al dan niet aanpassingen</w:t>
      </w:r>
      <w:r w:rsidR="00291707">
        <w:rPr>
          <w:bCs/>
          <w:i/>
        </w:rPr>
        <w:t>.</w:t>
      </w:r>
      <w:r w:rsidR="009C09EF">
        <w:rPr>
          <w:bCs/>
          <w:i/>
        </w:rPr>
        <w:t xml:space="preserve"> </w:t>
      </w:r>
    </w:p>
    <w:p w14:paraId="760262D7" w14:textId="536F3774" w:rsidR="00E521E8" w:rsidRPr="00E521E8" w:rsidRDefault="00E521E8" w:rsidP="16BF7906">
      <w:pPr>
        <w:rPr>
          <w:b/>
          <w:bCs/>
          <w:i/>
          <w:iCs/>
        </w:rPr>
      </w:pPr>
      <w:r w:rsidRPr="16BF7906">
        <w:rPr>
          <w:b/>
          <w:bCs/>
          <w:i/>
          <w:iCs/>
        </w:rPr>
        <w:t xml:space="preserve">Wanneer moet </w:t>
      </w:r>
      <w:r w:rsidR="0E30D237" w:rsidRPr="16BF7906">
        <w:rPr>
          <w:b/>
          <w:bCs/>
          <w:i/>
          <w:iCs/>
        </w:rPr>
        <w:t>je</w:t>
      </w:r>
      <w:r w:rsidRPr="16BF7906">
        <w:rPr>
          <w:b/>
          <w:bCs/>
          <w:i/>
          <w:iCs/>
        </w:rPr>
        <w:t xml:space="preserve"> </w:t>
      </w:r>
      <w:r w:rsidR="008351EF" w:rsidRPr="16BF7906">
        <w:rPr>
          <w:b/>
          <w:bCs/>
          <w:i/>
          <w:iCs/>
        </w:rPr>
        <w:t>dit formulier</w:t>
      </w:r>
      <w:r w:rsidR="007F25EB" w:rsidRPr="16BF7906">
        <w:rPr>
          <w:b/>
          <w:bCs/>
          <w:i/>
          <w:iCs/>
        </w:rPr>
        <w:t xml:space="preserve"> voor aanpassingen aan het erkenningsdossier</w:t>
      </w:r>
      <w:r w:rsidRPr="16BF7906">
        <w:rPr>
          <w:b/>
          <w:bCs/>
          <w:i/>
          <w:iCs/>
        </w:rPr>
        <w:t xml:space="preserve"> indienen?</w:t>
      </w:r>
    </w:p>
    <w:p w14:paraId="7E56F535" w14:textId="25092678" w:rsidR="00B40CBD" w:rsidRDefault="00437754" w:rsidP="00776691">
      <w:pPr>
        <w:jc w:val="both"/>
        <w:rPr>
          <w:i/>
        </w:rPr>
      </w:pPr>
      <w:r w:rsidRPr="00277099">
        <w:rPr>
          <w:bCs/>
          <w:i/>
        </w:rPr>
        <w:t>Je</w:t>
      </w:r>
      <w:r w:rsidR="00776691" w:rsidRPr="00277099">
        <w:rPr>
          <w:i/>
        </w:rPr>
        <w:t xml:space="preserve"> wordt hiervoor vijfjaarlijks uitgenodigd op 1 januari via mail. </w:t>
      </w:r>
      <w:r w:rsidRPr="00277099">
        <w:rPr>
          <w:i/>
        </w:rPr>
        <w:t>Je</w:t>
      </w:r>
      <w:r w:rsidR="00776691" w:rsidRPr="00277099">
        <w:rPr>
          <w:i/>
        </w:rPr>
        <w:t xml:space="preserve"> dient vervolgens ten laatste op </w:t>
      </w:r>
      <w:r w:rsidR="00291707">
        <w:rPr>
          <w:i/>
        </w:rPr>
        <w:t>30 juni</w:t>
      </w:r>
      <w:r w:rsidR="00776691" w:rsidRPr="00277099">
        <w:rPr>
          <w:i/>
        </w:rPr>
        <w:t xml:space="preserve"> </w:t>
      </w:r>
      <w:r w:rsidRPr="00277099">
        <w:rPr>
          <w:i/>
        </w:rPr>
        <w:t>je</w:t>
      </w:r>
      <w:r w:rsidR="00776691" w:rsidRPr="00277099">
        <w:rPr>
          <w:i/>
        </w:rPr>
        <w:t xml:space="preserve"> dossier in, eveneens via mail. Nadat we het dossier ontvangen krijg</w:t>
      </w:r>
      <w:r w:rsidRPr="00277099">
        <w:rPr>
          <w:i/>
        </w:rPr>
        <w:t xml:space="preserve"> je </w:t>
      </w:r>
      <w:r w:rsidR="00776691" w:rsidRPr="00277099">
        <w:rPr>
          <w:i/>
        </w:rPr>
        <w:t>van ons een ontvangstbevestiging</w:t>
      </w:r>
      <w:r w:rsidR="00B40CBD">
        <w:rPr>
          <w:i/>
        </w:rPr>
        <w:t>.</w:t>
      </w:r>
      <w:r w:rsidR="00776691" w:rsidRPr="00277099">
        <w:rPr>
          <w:i/>
        </w:rPr>
        <w:t xml:space="preserve"> Ten laatste op </w:t>
      </w:r>
      <w:r w:rsidR="004D260A">
        <w:rPr>
          <w:i/>
        </w:rPr>
        <w:t>31 december</w:t>
      </w:r>
      <w:r w:rsidR="00776691" w:rsidRPr="00277099">
        <w:rPr>
          <w:i/>
        </w:rPr>
        <w:t xml:space="preserve"> bezorgt de administratie </w:t>
      </w:r>
      <w:r w:rsidR="00C36DDF" w:rsidRPr="00277099">
        <w:rPr>
          <w:i/>
        </w:rPr>
        <w:t xml:space="preserve">je </w:t>
      </w:r>
      <w:r w:rsidR="00776691" w:rsidRPr="00277099">
        <w:rPr>
          <w:i/>
        </w:rPr>
        <w:t>een evaluatie van de aanvraag. De administratie kan binnen deze vooropgestelde termijn bijkomende vragen stellen</w:t>
      </w:r>
      <w:r w:rsidR="00C36DDF" w:rsidRPr="00277099">
        <w:rPr>
          <w:i/>
        </w:rPr>
        <w:t>.</w:t>
      </w:r>
      <w:r w:rsidR="00776691" w:rsidRPr="00277099">
        <w:rPr>
          <w:i/>
        </w:rPr>
        <w:t xml:space="preserve"> In dat geval krij</w:t>
      </w:r>
      <w:r w:rsidR="00C36DDF" w:rsidRPr="00277099">
        <w:rPr>
          <w:i/>
        </w:rPr>
        <w:t xml:space="preserve">g je </w:t>
      </w:r>
      <w:r w:rsidR="00776691" w:rsidRPr="00277099">
        <w:rPr>
          <w:i/>
        </w:rPr>
        <w:t xml:space="preserve">15 kalenderdagen de tijd om daar een antwoord op te formuleren. </w:t>
      </w:r>
    </w:p>
    <w:p w14:paraId="77D07899" w14:textId="6CAF3960" w:rsidR="00776691" w:rsidRPr="00277099" w:rsidRDefault="00776691" w:rsidP="16BF7906">
      <w:pPr>
        <w:jc w:val="both"/>
        <w:rPr>
          <w:i/>
          <w:iCs/>
        </w:rPr>
      </w:pPr>
      <w:r w:rsidRPr="16BF7906">
        <w:rPr>
          <w:i/>
          <w:iCs/>
        </w:rPr>
        <w:t xml:space="preserve">Indien het dossier na aanpassingen niet langer voldoet aan de bepalingen van het decreet, dan kan de erkenning van de vereniging ingetrokken worden. De vereniging moet in dat geval opnieuw een erkenningsaanvraag indienen in het geval zij kadervormingscursussen wil blijven organiseren. </w:t>
      </w:r>
    </w:p>
    <w:p w14:paraId="13AF7C7F" w14:textId="77777777" w:rsidR="00776691" w:rsidRPr="00277099" w:rsidRDefault="00776691" w:rsidP="00776691">
      <w:pPr>
        <w:jc w:val="both"/>
        <w:rPr>
          <w:i/>
          <w:szCs w:val="24"/>
        </w:rPr>
      </w:pPr>
      <w:r w:rsidRPr="00277099">
        <w:rPr>
          <w:i/>
          <w:szCs w:val="24"/>
        </w:rPr>
        <w:t>Het staat de verenigingen vrij om op elk moment gebruik te maken van dit formulier om aanpassingen door te voeren waar nodig, zij hoeven de vijfjaarlijkse evaluatie niet af te wachten. Dit formulier en de bijhorende informatie is steeds terug te vinden op de website.</w:t>
      </w:r>
    </w:p>
    <w:p w14:paraId="0CFC5F84" w14:textId="77777777" w:rsidR="00E521E8" w:rsidRDefault="00E521E8" w:rsidP="00E52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438"/>
        <w:gridCol w:w="7428"/>
      </w:tblGrid>
      <w:tr w:rsidR="001277BF" w:rsidRPr="001277BF" w14:paraId="29C4CBC1" w14:textId="77777777" w:rsidTr="009D1EBA">
        <w:trPr>
          <w:trHeight w:hRule="exact" w:val="678"/>
        </w:trPr>
        <w:tc>
          <w:tcPr>
            <w:tcW w:w="10263" w:type="dxa"/>
            <w:gridSpan w:val="3"/>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1277BF" w:rsidRPr="003D114E" w14:paraId="56FBF6B1" w14:textId="77777777" w:rsidTr="009D1EBA">
              <w:trPr>
                <w:trHeight w:hRule="exact" w:val="397"/>
              </w:trPr>
              <w:tc>
                <w:tcPr>
                  <w:tcW w:w="134" w:type="dxa"/>
                  <w:tcBorders>
                    <w:top w:val="nil"/>
                    <w:left w:val="nil"/>
                    <w:bottom w:val="nil"/>
                    <w:right w:val="nil"/>
                  </w:tcBorders>
                </w:tcPr>
                <w:p w14:paraId="4E923CCC" w14:textId="77777777" w:rsidR="001277BF" w:rsidRPr="003D114E" w:rsidRDefault="001277BF" w:rsidP="009D1EBA">
                  <w:pPr>
                    <w:pStyle w:val="leeg"/>
                  </w:pPr>
                </w:p>
              </w:tc>
              <w:tc>
                <w:tcPr>
                  <w:tcW w:w="10129" w:type="dxa"/>
                  <w:tcBorders>
                    <w:top w:val="nil"/>
                    <w:left w:val="nil"/>
                    <w:bottom w:val="nil"/>
                    <w:right w:val="nil"/>
                  </w:tcBorders>
                  <w:shd w:val="solid" w:color="7F7F7F" w:themeColor="text1" w:themeTint="80" w:fill="auto"/>
                </w:tcPr>
                <w:p w14:paraId="5B333819" w14:textId="77777777" w:rsidR="001277BF" w:rsidRPr="003D114E" w:rsidRDefault="001277BF" w:rsidP="009D1EBA">
                  <w:pPr>
                    <w:pStyle w:val="Kop1"/>
                    <w:spacing w:before="0"/>
                    <w:ind w:left="29"/>
                    <w:rPr>
                      <w:rFonts w:cs="Calibri"/>
                    </w:rPr>
                  </w:pPr>
                  <w:r>
                    <w:rPr>
                      <w:rFonts w:cs="Calibri"/>
                    </w:rPr>
                    <w:t>Informatie over de vereniging</w:t>
                  </w:r>
                </w:p>
              </w:tc>
            </w:tr>
          </w:tbl>
          <w:p w14:paraId="1B33B573" w14:textId="77777777" w:rsidR="001277BF" w:rsidRPr="001277BF" w:rsidRDefault="001277BF" w:rsidP="009D1EBA">
            <w:pPr>
              <w:pStyle w:val="nummersvragen"/>
              <w:framePr w:wrap="around"/>
              <w:rPr>
                <w:b w:val="0"/>
                <w:color w:val="FFFFFF"/>
              </w:rPr>
            </w:pPr>
          </w:p>
        </w:tc>
      </w:tr>
      <w:tr w:rsidR="003C34C3" w:rsidRPr="003D114E" w14:paraId="2EACB8BF" w14:textId="77777777" w:rsidTr="00F20729">
        <w:trPr>
          <w:trHeight w:val="340"/>
        </w:trPr>
        <w:tc>
          <w:tcPr>
            <w:tcW w:w="397" w:type="dxa"/>
            <w:tcBorders>
              <w:top w:val="nil"/>
              <w:left w:val="nil"/>
              <w:bottom w:val="nil"/>
              <w:right w:val="nil"/>
            </w:tcBorders>
            <w:shd w:val="clear" w:color="auto" w:fill="auto"/>
          </w:tcPr>
          <w:p w14:paraId="2EACB8BD" w14:textId="77777777" w:rsidR="003C34C3" w:rsidRPr="003D114E" w:rsidRDefault="003C34C3" w:rsidP="002223EF">
            <w:pPr>
              <w:pStyle w:val="nummersvragen"/>
              <w:framePr w:hSpace="0" w:wrap="auto" w:vAnchor="margin" w:xAlign="left" w:yAlign="inline"/>
              <w:suppressOverlap w:val="0"/>
            </w:pPr>
            <w:r w:rsidRPr="003D114E">
              <w:t>1</w:t>
            </w:r>
          </w:p>
        </w:tc>
        <w:tc>
          <w:tcPr>
            <w:tcW w:w="9866" w:type="dxa"/>
            <w:gridSpan w:val="2"/>
            <w:tcBorders>
              <w:top w:val="nil"/>
              <w:left w:val="nil"/>
              <w:bottom w:val="nil"/>
              <w:right w:val="nil"/>
            </w:tcBorders>
            <w:shd w:val="clear" w:color="auto" w:fill="auto"/>
          </w:tcPr>
          <w:p w14:paraId="753F09DA" w14:textId="77777777" w:rsidR="00615CEF" w:rsidRDefault="00F20729" w:rsidP="00615CEF">
            <w:pPr>
              <w:pStyle w:val="Vraag"/>
            </w:pPr>
            <w:r>
              <w:t xml:space="preserve">Vul hieronder de gegevens van de vereniging in. </w:t>
            </w:r>
          </w:p>
          <w:p w14:paraId="2EACB8BE" w14:textId="04E8E252" w:rsidR="00615CEF" w:rsidRPr="00FF630A" w:rsidRDefault="00615CEF" w:rsidP="00615CEF">
            <w:pPr>
              <w:pStyle w:val="Vraag"/>
            </w:pPr>
          </w:p>
        </w:tc>
      </w:tr>
      <w:tr w:rsidR="001277BF" w:rsidRPr="001277BF" w14:paraId="1ACBE56E" w14:textId="77777777" w:rsidTr="008B1BC1">
        <w:trPr>
          <w:trHeight w:val="340"/>
        </w:trPr>
        <w:tc>
          <w:tcPr>
            <w:tcW w:w="2835" w:type="dxa"/>
            <w:gridSpan w:val="2"/>
            <w:tcBorders>
              <w:top w:val="nil"/>
              <w:left w:val="nil"/>
              <w:bottom w:val="nil"/>
              <w:right w:val="nil"/>
            </w:tcBorders>
            <w:shd w:val="clear" w:color="auto" w:fill="auto"/>
          </w:tcPr>
          <w:p w14:paraId="3FBFB906" w14:textId="76BBAA67" w:rsidR="001277BF" w:rsidRPr="001277BF" w:rsidRDefault="001277BF" w:rsidP="00A074EE">
            <w:pPr>
              <w:jc w:val="right"/>
            </w:pPr>
            <w:r w:rsidRPr="00093533">
              <w:t>officiële naam vereniging</w:t>
            </w:r>
          </w:p>
        </w:tc>
        <w:tc>
          <w:tcPr>
            <w:tcW w:w="7428" w:type="dxa"/>
            <w:tcBorders>
              <w:top w:val="nil"/>
              <w:left w:val="nil"/>
              <w:bottom w:val="dotted" w:sz="6" w:space="0" w:color="auto"/>
              <w:right w:val="nil"/>
            </w:tcBorders>
            <w:shd w:val="clear" w:color="auto" w:fill="auto"/>
          </w:tcPr>
          <w:p w14:paraId="3929FC96" w14:textId="77777777" w:rsidR="001277BF" w:rsidRPr="001277BF" w:rsidRDefault="001277BF" w:rsidP="001277BF">
            <w:r w:rsidRPr="001277BF">
              <w:fldChar w:fldCharType="begin">
                <w:ffData>
                  <w:name w:val="Text49"/>
                  <w:enabled/>
                  <w:calcOnExit w:val="0"/>
                  <w:textInput/>
                </w:ffData>
              </w:fldChar>
            </w:r>
            <w:r w:rsidRPr="001277BF">
              <w:instrText xml:space="preserve"> FORMTEXT </w:instrText>
            </w:r>
            <w:r w:rsidRPr="001277BF">
              <w:fldChar w:fldCharType="separate"/>
            </w:r>
            <w:r w:rsidRPr="001277BF">
              <w:t> </w:t>
            </w:r>
            <w:r w:rsidRPr="001277BF">
              <w:t> </w:t>
            </w:r>
            <w:r w:rsidRPr="001277BF">
              <w:t> </w:t>
            </w:r>
            <w:r w:rsidRPr="001277BF">
              <w:t> </w:t>
            </w:r>
            <w:r w:rsidRPr="001277BF">
              <w:t> </w:t>
            </w:r>
            <w:r w:rsidRPr="001277BF">
              <w:fldChar w:fldCharType="end"/>
            </w:r>
          </w:p>
        </w:tc>
      </w:tr>
      <w:tr w:rsidR="001277BF" w:rsidRPr="001277BF" w14:paraId="757DE781" w14:textId="77777777" w:rsidTr="008B1BC1">
        <w:trPr>
          <w:trHeight w:val="340"/>
        </w:trPr>
        <w:tc>
          <w:tcPr>
            <w:tcW w:w="2835" w:type="dxa"/>
            <w:gridSpan w:val="2"/>
            <w:tcBorders>
              <w:top w:val="nil"/>
              <w:left w:val="nil"/>
              <w:bottom w:val="nil"/>
              <w:right w:val="nil"/>
            </w:tcBorders>
            <w:shd w:val="clear" w:color="auto" w:fill="auto"/>
          </w:tcPr>
          <w:p w14:paraId="57545E06" w14:textId="1F62A6D9" w:rsidR="001277BF" w:rsidRPr="001277BF" w:rsidRDefault="001277BF" w:rsidP="00A074EE">
            <w:pPr>
              <w:jc w:val="right"/>
            </w:pPr>
            <w:r w:rsidRPr="00093533">
              <w:t xml:space="preserve">voor- en achternaam kadervormingsverantwoordelijke </w:t>
            </w:r>
          </w:p>
        </w:tc>
        <w:tc>
          <w:tcPr>
            <w:tcW w:w="7428" w:type="dxa"/>
            <w:tcBorders>
              <w:top w:val="nil"/>
              <w:left w:val="nil"/>
              <w:bottom w:val="dotted" w:sz="6" w:space="0" w:color="auto"/>
              <w:right w:val="nil"/>
            </w:tcBorders>
            <w:shd w:val="clear" w:color="auto" w:fill="auto"/>
          </w:tcPr>
          <w:p w14:paraId="5AA7E15F" w14:textId="77777777" w:rsidR="001277BF" w:rsidRPr="001277BF" w:rsidRDefault="001277BF" w:rsidP="001277BF">
            <w:r w:rsidRPr="001277BF">
              <w:fldChar w:fldCharType="begin">
                <w:ffData>
                  <w:name w:val="Text50"/>
                  <w:enabled/>
                  <w:calcOnExit w:val="0"/>
                  <w:textInput/>
                </w:ffData>
              </w:fldChar>
            </w:r>
            <w:r w:rsidRPr="001277BF">
              <w:instrText xml:space="preserve"> FORMTEXT </w:instrText>
            </w:r>
            <w:r w:rsidRPr="001277BF">
              <w:fldChar w:fldCharType="separate"/>
            </w:r>
            <w:r w:rsidRPr="001277BF">
              <w:t> </w:t>
            </w:r>
            <w:r w:rsidRPr="001277BF">
              <w:t> </w:t>
            </w:r>
            <w:r w:rsidRPr="001277BF">
              <w:t> </w:t>
            </w:r>
            <w:r w:rsidRPr="001277BF">
              <w:t> </w:t>
            </w:r>
            <w:r w:rsidRPr="001277BF">
              <w:t> </w:t>
            </w:r>
            <w:r w:rsidRPr="001277BF">
              <w:fldChar w:fldCharType="end"/>
            </w:r>
          </w:p>
        </w:tc>
      </w:tr>
      <w:tr w:rsidR="001277BF" w:rsidRPr="001277BF" w14:paraId="7FD9FCBE" w14:textId="77777777" w:rsidTr="008B1BC1">
        <w:trPr>
          <w:trHeight w:val="340"/>
        </w:trPr>
        <w:tc>
          <w:tcPr>
            <w:tcW w:w="2835" w:type="dxa"/>
            <w:gridSpan w:val="2"/>
            <w:tcBorders>
              <w:top w:val="nil"/>
              <w:left w:val="nil"/>
              <w:bottom w:val="nil"/>
              <w:right w:val="nil"/>
            </w:tcBorders>
            <w:shd w:val="clear" w:color="auto" w:fill="auto"/>
          </w:tcPr>
          <w:p w14:paraId="5DAF174A" w14:textId="71E1432D" w:rsidR="001277BF" w:rsidRPr="00093533" w:rsidRDefault="001277BF" w:rsidP="00A074EE">
            <w:pPr>
              <w:jc w:val="right"/>
            </w:pPr>
            <w:r w:rsidRPr="00093533">
              <w:t xml:space="preserve">telefoonnummer kadervormingsverantwoordelijke </w:t>
            </w:r>
          </w:p>
        </w:tc>
        <w:tc>
          <w:tcPr>
            <w:tcW w:w="7428" w:type="dxa"/>
            <w:tcBorders>
              <w:top w:val="nil"/>
              <w:left w:val="nil"/>
              <w:bottom w:val="dotted" w:sz="6" w:space="0" w:color="auto"/>
              <w:right w:val="nil"/>
            </w:tcBorders>
            <w:shd w:val="clear" w:color="auto" w:fill="auto"/>
          </w:tcPr>
          <w:p w14:paraId="211D65E0" w14:textId="247235A9" w:rsidR="001277BF" w:rsidRPr="001277BF" w:rsidRDefault="00A074EE" w:rsidP="001277BF">
            <w:r w:rsidRPr="001277BF">
              <w:fldChar w:fldCharType="begin">
                <w:ffData>
                  <w:name w:val="Text50"/>
                  <w:enabled/>
                  <w:calcOnExit w:val="0"/>
                  <w:textInput/>
                </w:ffData>
              </w:fldChar>
            </w:r>
            <w:r w:rsidRPr="001277BF">
              <w:instrText xml:space="preserve"> FORMTEXT </w:instrText>
            </w:r>
            <w:r w:rsidRPr="001277BF">
              <w:fldChar w:fldCharType="separate"/>
            </w:r>
            <w:r w:rsidRPr="001277BF">
              <w:t> </w:t>
            </w:r>
            <w:r w:rsidRPr="001277BF">
              <w:t> </w:t>
            </w:r>
            <w:r w:rsidRPr="001277BF">
              <w:t> </w:t>
            </w:r>
            <w:r w:rsidRPr="001277BF">
              <w:t> </w:t>
            </w:r>
            <w:r w:rsidRPr="001277BF">
              <w:t> </w:t>
            </w:r>
            <w:r w:rsidRPr="001277BF">
              <w:fldChar w:fldCharType="end"/>
            </w:r>
          </w:p>
        </w:tc>
      </w:tr>
      <w:tr w:rsidR="001277BF" w:rsidRPr="001277BF" w14:paraId="5121D2D9" w14:textId="77777777" w:rsidTr="008B1BC1">
        <w:trPr>
          <w:trHeight w:val="340"/>
        </w:trPr>
        <w:tc>
          <w:tcPr>
            <w:tcW w:w="2835" w:type="dxa"/>
            <w:gridSpan w:val="2"/>
            <w:tcBorders>
              <w:top w:val="nil"/>
              <w:left w:val="nil"/>
              <w:bottom w:val="nil"/>
              <w:right w:val="nil"/>
            </w:tcBorders>
            <w:shd w:val="clear" w:color="auto" w:fill="auto"/>
          </w:tcPr>
          <w:p w14:paraId="7A273293" w14:textId="69321232" w:rsidR="001277BF" w:rsidRPr="001277BF" w:rsidRDefault="001277BF" w:rsidP="00A074EE">
            <w:pPr>
              <w:jc w:val="right"/>
            </w:pPr>
            <w:r w:rsidRPr="00093533">
              <w:t>e-mailadres contactpersoon van de vereniging</w:t>
            </w:r>
          </w:p>
        </w:tc>
        <w:tc>
          <w:tcPr>
            <w:tcW w:w="7428" w:type="dxa"/>
            <w:tcBorders>
              <w:top w:val="nil"/>
              <w:left w:val="nil"/>
              <w:bottom w:val="dotted" w:sz="6" w:space="0" w:color="auto"/>
              <w:right w:val="nil"/>
            </w:tcBorders>
            <w:shd w:val="clear" w:color="auto" w:fill="auto"/>
          </w:tcPr>
          <w:p w14:paraId="4CCC3533" w14:textId="77777777" w:rsidR="001277BF" w:rsidRPr="001277BF" w:rsidRDefault="001277BF" w:rsidP="001277BF">
            <w:r w:rsidRPr="001277BF">
              <w:fldChar w:fldCharType="begin">
                <w:ffData>
                  <w:name w:val="Text50"/>
                  <w:enabled/>
                  <w:calcOnExit w:val="0"/>
                  <w:textInput/>
                </w:ffData>
              </w:fldChar>
            </w:r>
            <w:r w:rsidRPr="001277BF">
              <w:instrText xml:space="preserve"> FORMTEXT </w:instrText>
            </w:r>
            <w:r w:rsidRPr="001277BF">
              <w:fldChar w:fldCharType="separate"/>
            </w:r>
            <w:r w:rsidRPr="001277BF">
              <w:t> </w:t>
            </w:r>
            <w:r w:rsidRPr="001277BF">
              <w:t> </w:t>
            </w:r>
            <w:r w:rsidRPr="001277BF">
              <w:t> </w:t>
            </w:r>
            <w:r w:rsidRPr="001277BF">
              <w:t> </w:t>
            </w:r>
            <w:r w:rsidRPr="001277BF">
              <w:t> </w:t>
            </w:r>
            <w:r w:rsidRPr="001277BF">
              <w:fldChar w:fldCharType="end"/>
            </w:r>
          </w:p>
        </w:tc>
      </w:tr>
    </w:tbl>
    <w:p w14:paraId="2F47337B" w14:textId="77834A0E" w:rsidR="001277BF" w:rsidRDefault="001277BF" w:rsidP="003C34C3"/>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27"/>
        <w:gridCol w:w="57"/>
        <w:gridCol w:w="339"/>
        <w:gridCol w:w="7740"/>
        <w:gridCol w:w="1843"/>
        <w:gridCol w:w="57"/>
      </w:tblGrid>
      <w:tr w:rsidR="001277BF" w:rsidRPr="001277BF" w14:paraId="21359A91" w14:textId="77777777" w:rsidTr="00CA58F7">
        <w:trPr>
          <w:gridBefore w:val="1"/>
          <w:wBefore w:w="57" w:type="dxa"/>
          <w:trHeight w:hRule="exact" w:val="697"/>
        </w:trPr>
        <w:tc>
          <w:tcPr>
            <w:tcW w:w="10263" w:type="dxa"/>
            <w:gridSpan w:val="6"/>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1277BF" w:rsidRPr="003D114E" w14:paraId="3D324281" w14:textId="77777777" w:rsidTr="009D1EBA">
              <w:trPr>
                <w:trHeight w:hRule="exact" w:val="397"/>
              </w:trPr>
              <w:tc>
                <w:tcPr>
                  <w:tcW w:w="134" w:type="dxa"/>
                  <w:tcBorders>
                    <w:top w:val="nil"/>
                    <w:left w:val="nil"/>
                    <w:bottom w:val="nil"/>
                    <w:right w:val="nil"/>
                  </w:tcBorders>
                </w:tcPr>
                <w:p w14:paraId="15CDDEE6" w14:textId="77777777" w:rsidR="001277BF" w:rsidRPr="003D114E" w:rsidRDefault="001277BF" w:rsidP="009D1EBA">
                  <w:pPr>
                    <w:pStyle w:val="leeg"/>
                  </w:pPr>
                </w:p>
              </w:tc>
              <w:tc>
                <w:tcPr>
                  <w:tcW w:w="10129" w:type="dxa"/>
                  <w:tcBorders>
                    <w:top w:val="nil"/>
                    <w:left w:val="nil"/>
                    <w:bottom w:val="nil"/>
                    <w:right w:val="nil"/>
                  </w:tcBorders>
                  <w:shd w:val="solid" w:color="7F7F7F" w:themeColor="text1" w:themeTint="80" w:fill="auto"/>
                </w:tcPr>
                <w:p w14:paraId="15ECEC4F" w14:textId="3823F259" w:rsidR="001277BF" w:rsidRPr="003D114E" w:rsidRDefault="001277BF" w:rsidP="009D1EBA">
                  <w:pPr>
                    <w:pStyle w:val="Kop1"/>
                    <w:spacing w:before="0"/>
                    <w:ind w:left="29"/>
                    <w:rPr>
                      <w:rFonts w:cs="Calibri"/>
                    </w:rPr>
                  </w:pPr>
                  <w:r>
                    <w:rPr>
                      <w:rFonts w:cs="Calibri"/>
                    </w:rPr>
                    <w:t>Informatie over de aanpassingen</w:t>
                  </w:r>
                </w:p>
              </w:tc>
            </w:tr>
          </w:tbl>
          <w:p w14:paraId="5C83E1D3" w14:textId="77777777" w:rsidR="001277BF" w:rsidRDefault="001277BF" w:rsidP="001277BF">
            <w:pPr>
              <w:pStyle w:val="nummersvragen"/>
              <w:framePr w:hSpace="0" w:wrap="auto" w:vAnchor="margin" w:xAlign="left" w:yAlign="inline"/>
              <w:suppressOverlap w:val="0"/>
              <w:jc w:val="left"/>
              <w:rPr>
                <w:b w:val="0"/>
                <w:color w:val="FFFFFF"/>
              </w:rPr>
            </w:pPr>
          </w:p>
          <w:p w14:paraId="7435CF24" w14:textId="77777777" w:rsidR="002D4B31" w:rsidRDefault="002D4B31" w:rsidP="001277BF">
            <w:pPr>
              <w:pStyle w:val="nummersvragen"/>
              <w:framePr w:hSpace="0" w:wrap="auto" w:vAnchor="margin" w:xAlign="left" w:yAlign="inline"/>
              <w:suppressOverlap w:val="0"/>
              <w:jc w:val="left"/>
              <w:rPr>
                <w:b w:val="0"/>
                <w:color w:val="FFFFFF"/>
              </w:rPr>
            </w:pPr>
          </w:p>
          <w:p w14:paraId="4C2E245B" w14:textId="4A7B3890" w:rsidR="002D4B31" w:rsidRPr="001277BF" w:rsidRDefault="002D4B31" w:rsidP="001277BF">
            <w:pPr>
              <w:pStyle w:val="nummersvragen"/>
              <w:framePr w:hSpace="0" w:wrap="auto" w:vAnchor="margin" w:xAlign="left" w:yAlign="inline"/>
              <w:suppressOverlap w:val="0"/>
              <w:jc w:val="left"/>
              <w:rPr>
                <w:b w:val="0"/>
                <w:color w:val="FFFFFF"/>
              </w:rPr>
            </w:pPr>
          </w:p>
        </w:tc>
      </w:tr>
      <w:tr w:rsidR="003C34C3" w:rsidRPr="003D114E" w14:paraId="2EACB8C2" w14:textId="77777777" w:rsidTr="00CA58F7">
        <w:trPr>
          <w:gridBefore w:val="1"/>
          <w:wBefore w:w="57" w:type="dxa"/>
          <w:trHeight w:hRule="exact" w:val="714"/>
        </w:trPr>
        <w:tc>
          <w:tcPr>
            <w:tcW w:w="10263" w:type="dxa"/>
            <w:gridSpan w:val="6"/>
            <w:tcBorders>
              <w:top w:val="nil"/>
              <w:left w:val="nil"/>
              <w:bottom w:val="nil"/>
              <w:right w:val="nil"/>
            </w:tcBorders>
            <w:shd w:val="clear" w:color="auto" w:fill="auto"/>
          </w:tcPr>
          <w:p w14:paraId="06584A0C" w14:textId="4A2713DA" w:rsidR="002D4B31" w:rsidRPr="00D83C51" w:rsidRDefault="009D5DA5" w:rsidP="002D4B31">
            <w:pPr>
              <w:pStyle w:val="Vraag"/>
              <w:ind w:left="0"/>
              <w:rPr>
                <w:b w:val="0"/>
                <w:bCs/>
                <w:i/>
                <w:iCs/>
                <w:color w:val="auto"/>
              </w:rPr>
            </w:pPr>
            <w:r>
              <w:rPr>
                <w:b w:val="0"/>
                <w:bCs/>
                <w:i/>
                <w:iCs/>
                <w:color w:val="auto"/>
              </w:rPr>
              <w:t>Voor elk traject waar aanpassingen voor worden v</w:t>
            </w:r>
            <w:r w:rsidR="004C2D79">
              <w:rPr>
                <w:b w:val="0"/>
                <w:bCs/>
                <w:i/>
                <w:iCs/>
                <w:color w:val="auto"/>
              </w:rPr>
              <w:t xml:space="preserve">oorgesteld dient onderstaande informatie aangeleverd te worden. In dit </w:t>
            </w:r>
            <w:r w:rsidR="008A7393">
              <w:rPr>
                <w:b w:val="0"/>
                <w:bCs/>
                <w:i/>
                <w:iCs/>
                <w:color w:val="auto"/>
              </w:rPr>
              <w:t xml:space="preserve"> </w:t>
            </w:r>
            <w:r w:rsidR="004C2D79">
              <w:rPr>
                <w:b w:val="0"/>
                <w:bCs/>
                <w:i/>
                <w:iCs/>
                <w:color w:val="auto"/>
              </w:rPr>
              <w:t>sjabloon vind je voor elk traject een fiche.</w:t>
            </w:r>
          </w:p>
          <w:p w14:paraId="1FF27B5C" w14:textId="041D5148" w:rsidR="003C34C3" w:rsidRDefault="003C34C3" w:rsidP="00F20729">
            <w:pPr>
              <w:pStyle w:val="nummersvragen"/>
              <w:framePr w:hSpace="0" w:wrap="auto" w:vAnchor="margin" w:xAlign="left" w:yAlign="inline"/>
              <w:suppressOverlap w:val="0"/>
              <w:jc w:val="left"/>
              <w:rPr>
                <w:b w:val="0"/>
                <w:color w:val="FFFFFF"/>
              </w:rPr>
            </w:pPr>
          </w:p>
          <w:p w14:paraId="12728F87" w14:textId="4FF8EA6F" w:rsidR="002D4B31" w:rsidRDefault="002D4B31" w:rsidP="00F20729">
            <w:pPr>
              <w:pStyle w:val="nummersvragen"/>
              <w:framePr w:hSpace="0" w:wrap="auto" w:vAnchor="margin" w:xAlign="left" w:yAlign="inline"/>
              <w:suppressOverlap w:val="0"/>
              <w:jc w:val="left"/>
              <w:rPr>
                <w:b w:val="0"/>
                <w:color w:val="FFFFFF"/>
              </w:rPr>
            </w:pPr>
          </w:p>
          <w:p w14:paraId="1B468D9A" w14:textId="77777777" w:rsidR="002D4B31" w:rsidRDefault="002D4B31" w:rsidP="00F20729">
            <w:pPr>
              <w:pStyle w:val="nummersvragen"/>
              <w:framePr w:hSpace="0" w:wrap="auto" w:vAnchor="margin" w:xAlign="left" w:yAlign="inline"/>
              <w:suppressOverlap w:val="0"/>
              <w:jc w:val="left"/>
              <w:rPr>
                <w:b w:val="0"/>
                <w:color w:val="FFFFFF"/>
              </w:rPr>
            </w:pPr>
          </w:p>
          <w:p w14:paraId="27965663" w14:textId="77777777" w:rsidR="00E367A5" w:rsidRDefault="00E367A5" w:rsidP="00F20729">
            <w:pPr>
              <w:pStyle w:val="nummersvragen"/>
              <w:framePr w:hSpace="0" w:wrap="auto" w:vAnchor="margin" w:xAlign="left" w:yAlign="inline"/>
              <w:suppressOverlap w:val="0"/>
              <w:jc w:val="left"/>
              <w:rPr>
                <w:b w:val="0"/>
                <w:color w:val="FFFFFF"/>
              </w:rPr>
            </w:pPr>
          </w:p>
          <w:p w14:paraId="4128AB12" w14:textId="77777777" w:rsidR="001277BF" w:rsidRDefault="001277BF" w:rsidP="00F20729">
            <w:pPr>
              <w:pStyle w:val="nummersvragen"/>
              <w:framePr w:hSpace="0" w:wrap="auto" w:vAnchor="margin" w:xAlign="left" w:yAlign="inline"/>
              <w:suppressOverlap w:val="0"/>
              <w:jc w:val="left"/>
              <w:rPr>
                <w:b w:val="0"/>
                <w:color w:val="FFFFFF"/>
              </w:rPr>
            </w:pPr>
          </w:p>
          <w:p w14:paraId="2EACB8C1" w14:textId="34732A40" w:rsidR="001277BF" w:rsidRPr="003D114E" w:rsidRDefault="001277BF" w:rsidP="00F20729">
            <w:pPr>
              <w:pStyle w:val="nummersvragen"/>
              <w:framePr w:hSpace="0" w:wrap="auto" w:vAnchor="margin" w:xAlign="left" w:yAlign="inline"/>
              <w:suppressOverlap w:val="0"/>
              <w:jc w:val="left"/>
              <w:rPr>
                <w:b w:val="0"/>
                <w:color w:val="FFFFFF"/>
              </w:rPr>
            </w:pPr>
          </w:p>
        </w:tc>
      </w:tr>
      <w:tr w:rsidR="002D4B31" w:rsidRPr="00FF630A" w14:paraId="302FCFB6" w14:textId="77777777" w:rsidTr="00CA58F7">
        <w:trPr>
          <w:gridBefore w:val="1"/>
          <w:wBefore w:w="57" w:type="dxa"/>
          <w:trHeight w:val="340"/>
        </w:trPr>
        <w:tc>
          <w:tcPr>
            <w:tcW w:w="284" w:type="dxa"/>
            <w:gridSpan w:val="2"/>
            <w:tcBorders>
              <w:top w:val="nil"/>
              <w:left w:val="nil"/>
              <w:bottom w:val="nil"/>
              <w:right w:val="nil"/>
            </w:tcBorders>
            <w:shd w:val="clear" w:color="auto" w:fill="auto"/>
          </w:tcPr>
          <w:p w14:paraId="6D0A902C" w14:textId="5CBDD5BE" w:rsidR="002D4B31" w:rsidRPr="00E367A5" w:rsidRDefault="002D4B31" w:rsidP="002223EF">
            <w:pPr>
              <w:pStyle w:val="nummersvragen"/>
              <w:framePr w:hSpace="0" w:wrap="auto" w:vAnchor="margin" w:xAlign="left" w:yAlign="inline"/>
              <w:suppressOverlap w:val="0"/>
              <w:rPr>
                <w:color w:val="auto"/>
              </w:rPr>
            </w:pPr>
            <w:r>
              <w:rPr>
                <w:color w:val="auto"/>
              </w:rPr>
              <w:t>2</w:t>
            </w:r>
          </w:p>
        </w:tc>
        <w:tc>
          <w:tcPr>
            <w:tcW w:w="9979" w:type="dxa"/>
            <w:gridSpan w:val="4"/>
            <w:tcBorders>
              <w:top w:val="nil"/>
              <w:left w:val="nil"/>
              <w:bottom w:val="nil"/>
              <w:right w:val="nil"/>
            </w:tcBorders>
            <w:shd w:val="clear" w:color="auto" w:fill="auto"/>
          </w:tcPr>
          <w:p w14:paraId="3D2DDB29" w14:textId="25228E0D" w:rsidR="002D4B31" w:rsidRDefault="002D4B31" w:rsidP="002D4B31">
            <w:pPr>
              <w:pStyle w:val="Vraag"/>
              <w:ind w:left="0"/>
              <w:rPr>
                <w:color w:val="auto"/>
              </w:rPr>
            </w:pPr>
            <w:r w:rsidRPr="00E367A5">
              <w:rPr>
                <w:color w:val="auto"/>
              </w:rPr>
              <w:t>Duid aan om welk kadervormingstraject het gaat.</w:t>
            </w:r>
          </w:p>
          <w:p w14:paraId="4949D2FB" w14:textId="2BD2015A" w:rsidR="002D4B31" w:rsidRPr="00E367A5" w:rsidRDefault="002D4B31" w:rsidP="002D4B31">
            <w:pPr>
              <w:pStyle w:val="Vraag"/>
              <w:ind w:left="0"/>
              <w:rPr>
                <w:color w:val="auto"/>
              </w:rPr>
            </w:pPr>
          </w:p>
        </w:tc>
      </w:tr>
      <w:tr w:rsidR="002D4B31" w:rsidRPr="003D114E" w14:paraId="69EF69BC"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3F577DF4" w14:textId="77777777" w:rsidR="002D4B31" w:rsidRPr="002D4B31" w:rsidRDefault="002D4B31" w:rsidP="002D4B31">
            <w:pPr>
              <w:pStyle w:val="leeg"/>
            </w:pPr>
          </w:p>
        </w:tc>
        <w:tc>
          <w:tcPr>
            <w:tcW w:w="396" w:type="dxa"/>
            <w:gridSpan w:val="2"/>
            <w:tcBorders>
              <w:top w:val="nil"/>
              <w:left w:val="nil"/>
              <w:bottom w:val="nil"/>
              <w:right w:val="nil"/>
            </w:tcBorders>
            <w:shd w:val="clear" w:color="auto" w:fill="auto"/>
          </w:tcPr>
          <w:p w14:paraId="1A87DF9F" w14:textId="274D87FC" w:rsidR="002D4B31" w:rsidRPr="002D4B31" w:rsidRDefault="002D4B31" w:rsidP="002D4B31">
            <w:pPr>
              <w:pStyle w:val="aankruishokje"/>
            </w:pPr>
            <w:r w:rsidRPr="002D4B31">
              <w:fldChar w:fldCharType="begin">
                <w:ffData>
                  <w:name w:val="Selectievakje3"/>
                  <w:enabled/>
                  <w:calcOnExit w:val="0"/>
                  <w:checkBox>
                    <w:sizeAuto/>
                    <w:default w:val="0"/>
                    <w:checked w:val="0"/>
                  </w:checkBox>
                </w:ffData>
              </w:fldChar>
            </w:r>
            <w:r w:rsidRPr="002D4B31">
              <w:instrText xml:space="preserve"> FORMCHECKBOX </w:instrText>
            </w:r>
            <w:r w:rsidR="00B429A0">
              <w:fldChar w:fldCharType="separate"/>
            </w:r>
            <w:r w:rsidRPr="002D4B31">
              <w:fldChar w:fldCharType="end"/>
            </w:r>
          </w:p>
        </w:tc>
        <w:tc>
          <w:tcPr>
            <w:tcW w:w="9583" w:type="dxa"/>
            <w:gridSpan w:val="2"/>
            <w:tcBorders>
              <w:top w:val="nil"/>
              <w:left w:val="nil"/>
              <w:bottom w:val="nil"/>
              <w:right w:val="nil"/>
            </w:tcBorders>
            <w:shd w:val="clear" w:color="auto" w:fill="auto"/>
          </w:tcPr>
          <w:p w14:paraId="699A9267" w14:textId="4FD076EB" w:rsidR="002D4B31" w:rsidRPr="002D4B31" w:rsidRDefault="002D4B31" w:rsidP="002D4B31">
            <w:r w:rsidRPr="002D4B31">
              <w:t>animator</w:t>
            </w:r>
          </w:p>
        </w:tc>
      </w:tr>
      <w:tr w:rsidR="002D4B31" w:rsidRPr="003D114E" w14:paraId="64F33847"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20B835DA" w14:textId="77777777" w:rsidR="002D4B31" w:rsidRPr="00463023" w:rsidRDefault="002D4B31" w:rsidP="002D4B31">
            <w:pPr>
              <w:pStyle w:val="leeg"/>
            </w:pPr>
          </w:p>
        </w:tc>
        <w:tc>
          <w:tcPr>
            <w:tcW w:w="396" w:type="dxa"/>
            <w:gridSpan w:val="2"/>
            <w:tcBorders>
              <w:top w:val="nil"/>
              <w:left w:val="nil"/>
              <w:bottom w:val="nil"/>
              <w:right w:val="nil"/>
            </w:tcBorders>
            <w:shd w:val="clear" w:color="auto" w:fill="auto"/>
          </w:tcPr>
          <w:p w14:paraId="55F6BCE4" w14:textId="4F6B25C0" w:rsidR="002D4B31" w:rsidRPr="002D4B31" w:rsidRDefault="002D4B31" w:rsidP="002D4B31">
            <w:pPr>
              <w:pStyle w:val="aankruishokje"/>
            </w:pPr>
            <w:r w:rsidRPr="002D4B31">
              <w:fldChar w:fldCharType="begin">
                <w:ffData>
                  <w:name w:val="Selectievakje4"/>
                  <w:enabled/>
                  <w:calcOnExit w:val="0"/>
                  <w:checkBox>
                    <w:sizeAuto/>
                    <w:default w:val="0"/>
                    <w:checked w:val="0"/>
                  </w:checkBox>
                </w:ffData>
              </w:fldChar>
            </w:r>
            <w:r w:rsidRPr="002D4B31">
              <w:instrText xml:space="preserve"> FORMCHECKBOX </w:instrText>
            </w:r>
            <w:r w:rsidR="00B429A0">
              <w:fldChar w:fldCharType="separate"/>
            </w:r>
            <w:r w:rsidRPr="002D4B31">
              <w:fldChar w:fldCharType="end"/>
            </w:r>
          </w:p>
        </w:tc>
        <w:tc>
          <w:tcPr>
            <w:tcW w:w="9583" w:type="dxa"/>
            <w:gridSpan w:val="2"/>
            <w:tcBorders>
              <w:top w:val="nil"/>
              <w:left w:val="nil"/>
              <w:bottom w:val="nil"/>
              <w:right w:val="nil"/>
            </w:tcBorders>
            <w:shd w:val="clear" w:color="auto" w:fill="auto"/>
          </w:tcPr>
          <w:p w14:paraId="75B968B7" w14:textId="0AEA7D5B" w:rsidR="002D4B31" w:rsidRPr="002D4B31" w:rsidRDefault="002D4B31" w:rsidP="002D4B31">
            <w:r w:rsidRPr="002D4B31">
              <w:t>hoofdanimator</w:t>
            </w:r>
          </w:p>
        </w:tc>
      </w:tr>
      <w:tr w:rsidR="002D4B31" w:rsidRPr="003D114E" w14:paraId="6CDEEA19"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27E696A3" w14:textId="77777777" w:rsidR="002D4B31" w:rsidRPr="00463023" w:rsidRDefault="002D4B31" w:rsidP="002D4B31">
            <w:pPr>
              <w:pStyle w:val="leeg"/>
              <w:jc w:val="left"/>
            </w:pPr>
          </w:p>
        </w:tc>
        <w:tc>
          <w:tcPr>
            <w:tcW w:w="9979" w:type="dxa"/>
            <w:gridSpan w:val="4"/>
            <w:tcBorders>
              <w:top w:val="nil"/>
              <w:left w:val="nil"/>
              <w:bottom w:val="nil"/>
              <w:right w:val="nil"/>
            </w:tcBorders>
            <w:shd w:val="clear" w:color="auto" w:fill="auto"/>
          </w:tcPr>
          <w:tbl>
            <w:tblPr>
              <w:tblpPr w:leftFromText="141" w:rightFromText="141" w:vertAnchor="text" w:horzAnchor="margin" w:tblpY="-270"/>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D4B31" w:rsidRPr="002D4B31" w14:paraId="57BA58B0" w14:textId="77777777" w:rsidTr="000C6778">
              <w:trPr>
                <w:trHeight w:val="340"/>
              </w:trPr>
              <w:tc>
                <w:tcPr>
                  <w:tcW w:w="294" w:type="dxa"/>
                  <w:tcBorders>
                    <w:top w:val="nil"/>
                    <w:left w:val="nil"/>
                    <w:bottom w:val="nil"/>
                    <w:right w:val="nil"/>
                  </w:tcBorders>
                  <w:shd w:val="clear" w:color="auto" w:fill="auto"/>
                </w:tcPr>
                <w:p w14:paraId="1CFA1D22" w14:textId="77777777" w:rsidR="002D4B31" w:rsidRPr="002D4B31" w:rsidRDefault="002D4B31" w:rsidP="002D4B31">
                  <w:pPr>
                    <w:pStyle w:val="aankruishokje"/>
                  </w:pPr>
                  <w:r w:rsidRPr="002D4B31">
                    <w:fldChar w:fldCharType="begin">
                      <w:ffData>
                        <w:name w:val="Selectievakje4"/>
                        <w:enabled/>
                        <w:calcOnExit w:val="0"/>
                        <w:checkBox>
                          <w:sizeAuto/>
                          <w:default w:val="0"/>
                        </w:checkBox>
                      </w:ffData>
                    </w:fldChar>
                  </w:r>
                  <w:bookmarkStart w:id="0" w:name="Selectievakje4"/>
                  <w:r w:rsidRPr="002D4B31">
                    <w:instrText xml:space="preserve"> FORMCHECKBOX </w:instrText>
                  </w:r>
                  <w:r w:rsidR="00B429A0">
                    <w:fldChar w:fldCharType="separate"/>
                  </w:r>
                  <w:r w:rsidRPr="002D4B31">
                    <w:fldChar w:fldCharType="end"/>
                  </w:r>
                  <w:bookmarkEnd w:id="0"/>
                </w:p>
              </w:tc>
              <w:tc>
                <w:tcPr>
                  <w:tcW w:w="9969" w:type="dxa"/>
                  <w:tcBorders>
                    <w:top w:val="nil"/>
                    <w:left w:val="nil"/>
                    <w:bottom w:val="nil"/>
                    <w:right w:val="nil"/>
                  </w:tcBorders>
                  <w:shd w:val="clear" w:color="auto" w:fill="auto"/>
                </w:tcPr>
                <w:p w14:paraId="75752175" w14:textId="305620BF" w:rsidR="002D4B31" w:rsidRPr="002D4B31" w:rsidRDefault="00B84480" w:rsidP="002D4B31">
                  <w:r>
                    <w:t xml:space="preserve">  </w:t>
                  </w:r>
                  <w:r w:rsidR="002D4B31" w:rsidRPr="002D4B31">
                    <w:t xml:space="preserve">instructeur </w:t>
                  </w:r>
                </w:p>
                <w:p w14:paraId="48C27996" w14:textId="77777777" w:rsidR="002D4B31" w:rsidRPr="002D4B31" w:rsidRDefault="002D4B31" w:rsidP="002D4B31"/>
                <w:p w14:paraId="20723079" w14:textId="6A408886" w:rsidR="002D4B31" w:rsidRPr="002D4B31" w:rsidRDefault="002D4B31" w:rsidP="002D4B31"/>
              </w:tc>
            </w:tr>
          </w:tbl>
          <w:p w14:paraId="7613B3A0" w14:textId="77777777" w:rsidR="002D4B31" w:rsidRPr="002D4B31" w:rsidRDefault="002D4B31" w:rsidP="002D4B31"/>
        </w:tc>
      </w:tr>
      <w:tr w:rsidR="002D4B31" w:rsidRPr="001277BF" w14:paraId="0285D0D4" w14:textId="77777777" w:rsidTr="00CA58F7">
        <w:trPr>
          <w:gridBefore w:val="1"/>
          <w:wBefore w:w="57" w:type="dxa"/>
          <w:trHeight w:val="340"/>
        </w:trPr>
        <w:tc>
          <w:tcPr>
            <w:tcW w:w="284" w:type="dxa"/>
            <w:gridSpan w:val="2"/>
            <w:tcBorders>
              <w:top w:val="nil"/>
              <w:left w:val="nil"/>
              <w:bottom w:val="nil"/>
              <w:right w:val="nil"/>
            </w:tcBorders>
            <w:shd w:val="clear" w:color="auto" w:fill="auto"/>
          </w:tcPr>
          <w:p w14:paraId="62E20608" w14:textId="7D3AC3A4" w:rsidR="002D4B31" w:rsidRPr="003D114E" w:rsidRDefault="002D4B31" w:rsidP="002223EF">
            <w:pPr>
              <w:pStyle w:val="nummersvragen"/>
              <w:framePr w:hSpace="0" w:wrap="auto" w:vAnchor="margin" w:xAlign="left" w:yAlign="inline"/>
              <w:suppressOverlap w:val="0"/>
              <w:jc w:val="left"/>
            </w:pPr>
            <w:r>
              <w:lastRenderedPageBreak/>
              <w:t>3</w:t>
            </w:r>
          </w:p>
        </w:tc>
        <w:tc>
          <w:tcPr>
            <w:tcW w:w="9979" w:type="dxa"/>
            <w:gridSpan w:val="4"/>
            <w:tcBorders>
              <w:top w:val="nil"/>
              <w:left w:val="nil"/>
              <w:bottom w:val="nil"/>
              <w:right w:val="nil"/>
            </w:tcBorders>
            <w:shd w:val="clear" w:color="auto" w:fill="auto"/>
          </w:tcPr>
          <w:p w14:paraId="140E4550" w14:textId="0984AA8A" w:rsidR="002D4B31" w:rsidRPr="001277BF" w:rsidRDefault="002D4B31" w:rsidP="002D4B31">
            <w:pPr>
              <w:pStyle w:val="Vraag"/>
              <w:ind w:left="0"/>
            </w:pPr>
            <w:r w:rsidRPr="001277BF">
              <w:t>Ik wens aanpassingen door te voeren aan het erkenningsdossie</w:t>
            </w:r>
            <w:r>
              <w:t xml:space="preserve">r. </w:t>
            </w:r>
          </w:p>
        </w:tc>
      </w:tr>
      <w:tr w:rsidR="002D4B31" w:rsidRPr="003D114E" w14:paraId="3243EDEF" w14:textId="77777777" w:rsidTr="00CA58F7">
        <w:trPr>
          <w:gridAfter w:val="2"/>
          <w:wAfter w:w="1900" w:type="dxa"/>
          <w:trHeight w:val="340"/>
        </w:trPr>
        <w:tc>
          <w:tcPr>
            <w:tcW w:w="284" w:type="dxa"/>
            <w:gridSpan w:val="2"/>
            <w:tcBorders>
              <w:top w:val="nil"/>
              <w:left w:val="nil"/>
              <w:bottom w:val="nil"/>
              <w:right w:val="nil"/>
            </w:tcBorders>
            <w:shd w:val="clear" w:color="auto" w:fill="auto"/>
          </w:tcPr>
          <w:p w14:paraId="62A9026C" w14:textId="77777777" w:rsidR="002D4B31" w:rsidRPr="00463023" w:rsidRDefault="002D4B31" w:rsidP="002D4B31">
            <w:pPr>
              <w:pStyle w:val="leeg"/>
            </w:pPr>
          </w:p>
        </w:tc>
        <w:tc>
          <w:tcPr>
            <w:tcW w:w="396" w:type="dxa"/>
            <w:gridSpan w:val="2"/>
            <w:tcBorders>
              <w:top w:val="nil"/>
              <w:left w:val="nil"/>
              <w:bottom w:val="nil"/>
              <w:right w:val="nil"/>
            </w:tcBorders>
            <w:shd w:val="clear" w:color="auto" w:fill="auto"/>
          </w:tcPr>
          <w:p w14:paraId="08CEC5ED" w14:textId="78C6F2EC" w:rsidR="002D4B31" w:rsidRPr="001D4C9A" w:rsidRDefault="002D4B31" w:rsidP="002D4B31">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7740" w:type="dxa"/>
            <w:tcBorders>
              <w:top w:val="nil"/>
              <w:left w:val="nil"/>
              <w:bottom w:val="nil"/>
              <w:right w:val="nil"/>
            </w:tcBorders>
            <w:shd w:val="clear" w:color="auto" w:fill="auto"/>
          </w:tcPr>
          <w:p w14:paraId="7F8BD3A9" w14:textId="15C19896" w:rsidR="002D4B31" w:rsidRPr="003D114E" w:rsidRDefault="002D4B31" w:rsidP="002D4B31">
            <w:r w:rsidRPr="003D114E">
              <w:t xml:space="preserve">ja. </w:t>
            </w:r>
            <w:r>
              <w:rPr>
                <w:rStyle w:val="Nadruk"/>
              </w:rPr>
              <w:t xml:space="preserve">Ga naar vraag 4. </w:t>
            </w:r>
          </w:p>
        </w:tc>
      </w:tr>
      <w:tr w:rsidR="002D4B31" w:rsidRPr="003D114E" w14:paraId="21B7A766" w14:textId="77777777" w:rsidTr="00CA58F7">
        <w:trPr>
          <w:gridAfter w:val="2"/>
          <w:wAfter w:w="1900" w:type="dxa"/>
          <w:trHeight w:val="340"/>
        </w:trPr>
        <w:tc>
          <w:tcPr>
            <w:tcW w:w="284" w:type="dxa"/>
            <w:gridSpan w:val="2"/>
            <w:tcBorders>
              <w:top w:val="nil"/>
              <w:left w:val="nil"/>
              <w:bottom w:val="nil"/>
              <w:right w:val="nil"/>
            </w:tcBorders>
            <w:shd w:val="clear" w:color="auto" w:fill="auto"/>
          </w:tcPr>
          <w:p w14:paraId="730BC742" w14:textId="77777777" w:rsidR="002D4B31" w:rsidRPr="00463023" w:rsidRDefault="002D4B31" w:rsidP="002D4B31">
            <w:pPr>
              <w:pStyle w:val="leeg"/>
            </w:pPr>
          </w:p>
        </w:tc>
        <w:tc>
          <w:tcPr>
            <w:tcW w:w="396" w:type="dxa"/>
            <w:gridSpan w:val="2"/>
            <w:tcBorders>
              <w:top w:val="nil"/>
              <w:left w:val="nil"/>
              <w:bottom w:val="nil"/>
              <w:right w:val="nil"/>
            </w:tcBorders>
            <w:shd w:val="clear" w:color="auto" w:fill="auto"/>
          </w:tcPr>
          <w:p w14:paraId="25E81C39" w14:textId="77777777" w:rsidR="002D4B31" w:rsidRPr="001D4C9A" w:rsidRDefault="002D4B31" w:rsidP="002D4B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7740" w:type="dxa"/>
            <w:tcBorders>
              <w:top w:val="nil"/>
              <w:left w:val="nil"/>
              <w:bottom w:val="nil"/>
              <w:right w:val="nil"/>
            </w:tcBorders>
            <w:shd w:val="clear" w:color="auto" w:fill="auto"/>
          </w:tcPr>
          <w:p w14:paraId="548F8A40" w14:textId="4199E44B" w:rsidR="002D4B31" w:rsidRPr="003D114E" w:rsidRDefault="002D4B31" w:rsidP="002D4B31">
            <w:r w:rsidRPr="003D114E">
              <w:t xml:space="preserve">nee. </w:t>
            </w:r>
            <w:r w:rsidRPr="003D114E">
              <w:rPr>
                <w:rStyle w:val="Nadruk"/>
              </w:rPr>
              <w:t xml:space="preserve">Ga naar vraag </w:t>
            </w:r>
            <w:r>
              <w:rPr>
                <w:rStyle w:val="Nadruk"/>
              </w:rPr>
              <w:t>5.</w:t>
            </w:r>
          </w:p>
        </w:tc>
      </w:tr>
    </w:tbl>
    <w:p w14:paraId="2EACB8D1" w14:textId="53BC9F04" w:rsidR="003C34C3" w:rsidRDefault="003C34C3" w:rsidP="003C34C3"/>
    <w:p w14:paraId="062D3B9E" w14:textId="77777777" w:rsidR="00595675" w:rsidRDefault="00595675" w:rsidP="003C34C3"/>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99"/>
        <w:gridCol w:w="85"/>
        <w:gridCol w:w="9979"/>
      </w:tblGrid>
      <w:tr w:rsidR="002460DB" w:rsidRPr="001277BF" w14:paraId="2E11F125" w14:textId="77777777" w:rsidTr="00CA58F7">
        <w:trPr>
          <w:trHeight w:val="340"/>
        </w:trPr>
        <w:tc>
          <w:tcPr>
            <w:tcW w:w="568" w:type="dxa"/>
            <w:gridSpan w:val="2"/>
            <w:tcBorders>
              <w:top w:val="nil"/>
              <w:left w:val="nil"/>
              <w:bottom w:val="nil"/>
              <w:right w:val="nil"/>
            </w:tcBorders>
            <w:shd w:val="clear" w:color="auto" w:fill="auto"/>
          </w:tcPr>
          <w:p w14:paraId="4FE7E623" w14:textId="5D83F289" w:rsidR="002460DB" w:rsidRPr="003D114E" w:rsidRDefault="000C6778" w:rsidP="00CA58F7">
            <w:pPr>
              <w:pStyle w:val="nummersvragen"/>
              <w:framePr w:hSpace="0" w:wrap="auto" w:vAnchor="margin" w:xAlign="left" w:yAlign="inline"/>
              <w:ind w:left="709"/>
              <w:suppressOverlap w:val="0"/>
              <w:jc w:val="left"/>
            </w:pPr>
            <w:r>
              <w:t>4</w:t>
            </w:r>
          </w:p>
        </w:tc>
        <w:tc>
          <w:tcPr>
            <w:tcW w:w="10064" w:type="dxa"/>
            <w:gridSpan w:val="2"/>
            <w:tcBorders>
              <w:top w:val="nil"/>
              <w:left w:val="nil"/>
              <w:bottom w:val="nil"/>
              <w:right w:val="nil"/>
            </w:tcBorders>
            <w:shd w:val="clear" w:color="auto" w:fill="auto"/>
          </w:tcPr>
          <w:p w14:paraId="04A20301" w14:textId="4CBD6192" w:rsidR="000C6778" w:rsidRDefault="00440FC1" w:rsidP="00CA58F7">
            <w:pPr>
              <w:pStyle w:val="Vraag"/>
              <w:ind w:left="0"/>
            </w:pPr>
            <w:r>
              <w:t xml:space="preserve">4 </w:t>
            </w:r>
            <w:r w:rsidR="009D0278">
              <w:t xml:space="preserve">Duid hieronder één of meerdere onderdelen van </w:t>
            </w:r>
            <w:r w:rsidR="79CDC995">
              <w:t xml:space="preserve">het erkenningsdossier </w:t>
            </w:r>
            <w:r w:rsidR="009D0278">
              <w:t xml:space="preserve">aan waarin </w:t>
            </w:r>
            <w:r w:rsidR="3BEE407F">
              <w:t>je</w:t>
            </w:r>
            <w:r w:rsidR="009D0278">
              <w:t xml:space="preserve"> aanpassingen doorvoert.</w:t>
            </w:r>
            <w:r w:rsidR="57C46DA2">
              <w:t xml:space="preserve"> Arceer de aangepaste delen in het geel in je erkenningsdossier!</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3"/>
              <w:gridCol w:w="9992"/>
            </w:tblGrid>
            <w:tr w:rsidR="000C6778" w:rsidRPr="003D114E" w14:paraId="7FCA3E5D" w14:textId="77777777" w:rsidTr="00CA58F7">
              <w:trPr>
                <w:trHeight w:val="340"/>
              </w:trPr>
              <w:tc>
                <w:tcPr>
                  <w:tcW w:w="413" w:type="dxa"/>
                  <w:tcBorders>
                    <w:top w:val="nil"/>
                    <w:left w:val="nil"/>
                    <w:bottom w:val="nil"/>
                    <w:right w:val="nil"/>
                  </w:tcBorders>
                  <w:shd w:val="clear" w:color="auto" w:fill="auto"/>
                </w:tcPr>
                <w:p w14:paraId="36A8EF62" w14:textId="77777777" w:rsidR="000C6778" w:rsidRPr="001D4C9A" w:rsidRDefault="000C6778" w:rsidP="00CA58F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09F464C3" w14:textId="616750B5" w:rsidR="000C6778" w:rsidRPr="003D114E" w:rsidRDefault="000C6778" w:rsidP="00CA58F7">
                  <w:pPr>
                    <w:pStyle w:val="aankruishokje"/>
                  </w:pPr>
                  <w:r>
                    <w:t xml:space="preserve">De manier waarop de vereniging het kadervormingsdossier organiseert en begeleidt </w:t>
                  </w:r>
                </w:p>
              </w:tc>
            </w:tr>
            <w:tr w:rsidR="000C6778" w:rsidRPr="003D114E" w14:paraId="50629FE9" w14:textId="77777777" w:rsidTr="00CA58F7">
              <w:trPr>
                <w:trHeight w:val="340"/>
              </w:trPr>
              <w:tc>
                <w:tcPr>
                  <w:tcW w:w="413" w:type="dxa"/>
                  <w:tcBorders>
                    <w:top w:val="nil"/>
                    <w:left w:val="nil"/>
                    <w:bottom w:val="nil"/>
                    <w:right w:val="nil"/>
                  </w:tcBorders>
                  <w:shd w:val="clear" w:color="auto" w:fill="auto"/>
                </w:tcPr>
                <w:p w14:paraId="0CC77877" w14:textId="77777777" w:rsidR="000C6778" w:rsidRPr="001D4C9A" w:rsidRDefault="000C6778" w:rsidP="00CA58F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5B651850" w14:textId="0B0E31DF" w:rsidR="000C6778" w:rsidRPr="000C6778" w:rsidRDefault="000C6778" w:rsidP="00CA58F7">
                  <w:pPr>
                    <w:pStyle w:val="aankruishokje"/>
                    <w:rPr>
                      <w:i/>
                      <w:iCs/>
                    </w:rPr>
                  </w:pPr>
                  <w:r>
                    <w:t xml:space="preserve">De manier waarop de vereniging zich heeft voorbereid om kadervormingstrajecten te organiseren </w:t>
                  </w:r>
                  <w:r w:rsidRPr="003D114E">
                    <w:rPr>
                      <w:rStyle w:val="Nadruk"/>
                    </w:rPr>
                    <w:t xml:space="preserve"> </w:t>
                  </w:r>
                </w:p>
              </w:tc>
            </w:tr>
            <w:tr w:rsidR="000C6778" w:rsidRPr="003D114E" w14:paraId="5C5BCEE3" w14:textId="77777777" w:rsidTr="00CA58F7">
              <w:trPr>
                <w:trHeight w:val="340"/>
              </w:trPr>
              <w:tc>
                <w:tcPr>
                  <w:tcW w:w="413" w:type="dxa"/>
                  <w:tcBorders>
                    <w:top w:val="nil"/>
                    <w:left w:val="nil"/>
                    <w:bottom w:val="nil"/>
                    <w:right w:val="nil"/>
                  </w:tcBorders>
                  <w:shd w:val="clear" w:color="auto" w:fill="auto"/>
                </w:tcPr>
                <w:p w14:paraId="4EB1A64D" w14:textId="77777777" w:rsidR="000C6778" w:rsidRPr="001D4C9A" w:rsidRDefault="000C6778" w:rsidP="00CA58F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1045AF1E" w14:textId="1AD5BD08" w:rsidR="000C6778" w:rsidRPr="003D114E" w:rsidRDefault="000C6778" w:rsidP="00CA58F7">
                  <w:pPr>
                    <w:pStyle w:val="aankruishokje"/>
                  </w:pPr>
                  <w:r>
                    <w:t xml:space="preserve">De manier waarop de vereniging ondersteunt, stimuleert en garandeert dat de deelnemers kansen krijgen om de competenties te verwerven </w:t>
                  </w:r>
                  <w:r w:rsidRPr="003D114E">
                    <w:rPr>
                      <w:rStyle w:val="Nadruk"/>
                    </w:rPr>
                    <w:t xml:space="preserve"> </w:t>
                  </w:r>
                </w:p>
              </w:tc>
            </w:tr>
            <w:tr w:rsidR="000C6778" w:rsidRPr="003D114E" w14:paraId="2B55AE4F" w14:textId="77777777" w:rsidTr="00CA58F7">
              <w:trPr>
                <w:trHeight w:val="340"/>
              </w:trPr>
              <w:tc>
                <w:tcPr>
                  <w:tcW w:w="413" w:type="dxa"/>
                  <w:tcBorders>
                    <w:top w:val="nil"/>
                    <w:left w:val="nil"/>
                    <w:bottom w:val="nil"/>
                    <w:right w:val="nil"/>
                  </w:tcBorders>
                  <w:shd w:val="clear" w:color="auto" w:fill="auto"/>
                </w:tcPr>
                <w:p w14:paraId="60D9BB43" w14:textId="77777777" w:rsidR="000C6778" w:rsidRPr="001D4C9A" w:rsidRDefault="000C6778" w:rsidP="00CA58F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595DDD21" w14:textId="77777777" w:rsidR="000C6778" w:rsidRDefault="000C6778" w:rsidP="00CA58F7">
                  <w:pPr>
                    <w:pStyle w:val="aankruishokje"/>
                  </w:pPr>
                  <w:r>
                    <w:t>De manier waarop de vereniging alle begeleiders van het traject vormt en opvolgt</w:t>
                  </w:r>
                </w:p>
                <w:p w14:paraId="1BF1EE75" w14:textId="3CE93332" w:rsidR="008351EF" w:rsidRPr="003D114E" w:rsidRDefault="008351EF" w:rsidP="00CA58F7">
                  <w:pPr>
                    <w:pStyle w:val="aankruishokje"/>
                  </w:pPr>
                </w:p>
              </w:tc>
            </w:tr>
          </w:tbl>
          <w:p w14:paraId="5F9F3347" w14:textId="46EDE635" w:rsidR="006C1842" w:rsidRDefault="006C1842" w:rsidP="006C1842">
            <w:pPr>
              <w:pStyle w:val="Vraag"/>
              <w:ind w:left="0"/>
            </w:pPr>
          </w:p>
          <w:p w14:paraId="0E74B35F" w14:textId="29FC5BB8" w:rsidR="005F6B3B" w:rsidRPr="001277BF" w:rsidRDefault="00FA056B" w:rsidP="006C1842">
            <w:pPr>
              <w:pStyle w:val="Vraag"/>
              <w:ind w:left="0"/>
            </w:pPr>
            <w:r>
              <w:t xml:space="preserve">5 Ik wens aanpassingen door te voeren aan het competentieschema. </w:t>
            </w:r>
            <w:r w:rsidR="00130D31">
              <w:t>Arceer de aangepaste delen in het geel in je competentieschema!</w:t>
            </w:r>
          </w:p>
        </w:tc>
      </w:tr>
      <w:tr w:rsidR="00DF5649" w:rsidRPr="003D114E" w14:paraId="28D63749" w14:textId="77777777" w:rsidTr="00DF5649">
        <w:trPr>
          <w:gridBefore w:val="1"/>
          <w:wBefore w:w="369" w:type="dxa"/>
          <w:trHeight w:val="340"/>
        </w:trPr>
        <w:tc>
          <w:tcPr>
            <w:tcW w:w="284" w:type="dxa"/>
            <w:gridSpan w:val="2"/>
            <w:tcBorders>
              <w:top w:val="nil"/>
              <w:left w:val="nil"/>
              <w:bottom w:val="nil"/>
              <w:right w:val="nil"/>
            </w:tcBorders>
            <w:shd w:val="clear" w:color="auto" w:fill="auto"/>
          </w:tcPr>
          <w:p w14:paraId="06D3D934" w14:textId="7534CB64" w:rsidR="005F6B3B" w:rsidRPr="001D4C9A" w:rsidRDefault="005F6B3B" w:rsidP="009D1EBA">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79" w:type="dxa"/>
            <w:tcBorders>
              <w:top w:val="nil"/>
              <w:left w:val="nil"/>
              <w:bottom w:val="nil"/>
              <w:right w:val="nil"/>
            </w:tcBorders>
            <w:shd w:val="clear" w:color="auto" w:fill="auto"/>
          </w:tcPr>
          <w:p w14:paraId="08406102" w14:textId="5157758A" w:rsidR="005F6B3B" w:rsidRPr="003D114E" w:rsidRDefault="005F6B3B" w:rsidP="00CA58F7">
            <w:r w:rsidRPr="003D114E">
              <w:t xml:space="preserve">ja. </w:t>
            </w:r>
          </w:p>
        </w:tc>
      </w:tr>
      <w:tr w:rsidR="00DF5649" w:rsidRPr="003D114E" w14:paraId="5F7C4D98" w14:textId="77777777" w:rsidTr="00DF5649">
        <w:trPr>
          <w:gridBefore w:val="1"/>
          <w:wBefore w:w="369" w:type="dxa"/>
          <w:trHeight w:val="340"/>
        </w:trPr>
        <w:tc>
          <w:tcPr>
            <w:tcW w:w="284" w:type="dxa"/>
            <w:gridSpan w:val="2"/>
            <w:tcBorders>
              <w:top w:val="nil"/>
              <w:left w:val="nil"/>
              <w:bottom w:val="nil"/>
              <w:right w:val="nil"/>
            </w:tcBorders>
            <w:shd w:val="clear" w:color="auto" w:fill="auto"/>
          </w:tcPr>
          <w:p w14:paraId="3D13AFC8" w14:textId="77777777" w:rsidR="005F6B3B" w:rsidRPr="001D4C9A" w:rsidRDefault="005F6B3B" w:rsidP="009D1EB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79" w:type="dxa"/>
            <w:tcBorders>
              <w:top w:val="nil"/>
              <w:left w:val="nil"/>
              <w:bottom w:val="nil"/>
              <w:right w:val="nil"/>
            </w:tcBorders>
            <w:shd w:val="clear" w:color="auto" w:fill="auto"/>
          </w:tcPr>
          <w:p w14:paraId="3522AE1A" w14:textId="4B0478D9" w:rsidR="005F6B3B" w:rsidRDefault="005F6B3B" w:rsidP="00CA58F7">
            <w:pPr>
              <w:rPr>
                <w:rStyle w:val="Nadruk"/>
              </w:rPr>
            </w:pPr>
            <w:r w:rsidRPr="003D114E">
              <w:t xml:space="preserve">nee. </w:t>
            </w:r>
          </w:p>
          <w:p w14:paraId="1AB01FBE" w14:textId="77777777" w:rsidR="005F6B3B" w:rsidRDefault="005F6B3B" w:rsidP="00CA58F7"/>
          <w:p w14:paraId="374B5157" w14:textId="27F26F9A" w:rsidR="00BD1495" w:rsidRPr="003D114E" w:rsidRDefault="00BD1495" w:rsidP="00CA58F7"/>
        </w:tc>
      </w:tr>
      <w:tr w:rsidR="003A5927" w:rsidRPr="002460DB" w14:paraId="252D8873" w14:textId="77777777" w:rsidTr="00CA58F7">
        <w:trPr>
          <w:gridBefore w:val="2"/>
          <w:wBefore w:w="568" w:type="dxa"/>
          <w:trHeight w:val="340"/>
        </w:trPr>
        <w:tc>
          <w:tcPr>
            <w:tcW w:w="10064"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3A5927" w:rsidRPr="003D114E" w14:paraId="61F6495D" w14:textId="77777777" w:rsidTr="009D1EBA">
              <w:trPr>
                <w:trHeight w:hRule="exact" w:val="397"/>
              </w:trPr>
              <w:tc>
                <w:tcPr>
                  <w:tcW w:w="134" w:type="dxa"/>
                  <w:tcBorders>
                    <w:top w:val="nil"/>
                    <w:left w:val="nil"/>
                    <w:bottom w:val="nil"/>
                    <w:right w:val="nil"/>
                  </w:tcBorders>
                </w:tcPr>
                <w:p w14:paraId="15E64832" w14:textId="77777777" w:rsidR="003A5927" w:rsidRPr="003D114E" w:rsidRDefault="003A5927" w:rsidP="009D1EBA">
                  <w:pPr>
                    <w:pStyle w:val="leeg"/>
                  </w:pPr>
                </w:p>
              </w:tc>
              <w:tc>
                <w:tcPr>
                  <w:tcW w:w="10129" w:type="dxa"/>
                  <w:tcBorders>
                    <w:top w:val="nil"/>
                    <w:left w:val="nil"/>
                    <w:bottom w:val="nil"/>
                    <w:right w:val="nil"/>
                  </w:tcBorders>
                  <w:shd w:val="solid" w:color="7F7F7F" w:themeColor="text1" w:themeTint="80" w:fill="auto"/>
                </w:tcPr>
                <w:p w14:paraId="3E6C75F7" w14:textId="3AA36AE5" w:rsidR="003A5927" w:rsidRPr="003D114E" w:rsidRDefault="003A5927" w:rsidP="009D1EBA">
                  <w:pPr>
                    <w:pStyle w:val="Kop1"/>
                    <w:spacing w:before="0"/>
                    <w:ind w:left="29"/>
                    <w:rPr>
                      <w:rFonts w:cs="Calibri"/>
                    </w:rPr>
                  </w:pPr>
                  <w:r>
                    <w:rPr>
                      <w:rFonts w:cs="Calibri"/>
                    </w:rPr>
                    <w:t>Bij te voegen bewijsstukken</w:t>
                  </w:r>
                </w:p>
              </w:tc>
            </w:tr>
          </w:tbl>
          <w:p w14:paraId="40695D4F" w14:textId="77777777" w:rsidR="003A5927" w:rsidRPr="002460DB" w:rsidRDefault="003A5927" w:rsidP="009D1EBA">
            <w:pPr>
              <w:rPr>
                <w:b/>
                <w:bCs/>
              </w:rPr>
            </w:pPr>
          </w:p>
        </w:tc>
      </w:tr>
    </w:tbl>
    <w:p w14:paraId="52F9E337" w14:textId="77777777" w:rsidR="003A5927" w:rsidRDefault="003A5927" w:rsidP="003C34C3"/>
    <w:p w14:paraId="6121C3DD" w14:textId="1E7EF61B" w:rsidR="009D0278" w:rsidRDefault="009D0278" w:rsidP="003C34C3">
      <w:r>
        <w:t xml:space="preserve">Voeg bij dit formulier </w:t>
      </w:r>
      <w:r w:rsidR="00645CD5">
        <w:t xml:space="preserve">het evaluatiedocument o.b.v. de leidraad, </w:t>
      </w:r>
      <w:r>
        <w:t xml:space="preserve">het </w:t>
      </w:r>
      <w:r w:rsidR="00EC07D8">
        <w:t xml:space="preserve">aangepaste </w:t>
      </w:r>
      <w:r>
        <w:t xml:space="preserve">erkenningsdossier en het volledig ingevulde </w:t>
      </w:r>
      <w:r w:rsidR="00EC07D8">
        <w:t xml:space="preserve">aangepaste </w:t>
      </w:r>
      <w:r>
        <w:t>competentieschema</w:t>
      </w:r>
      <w:r w:rsidR="003A5927">
        <w:t xml:space="preserve"> indien hierin aanpassingen werden doorgevoerd.</w:t>
      </w:r>
    </w:p>
    <w:p w14:paraId="57A84539" w14:textId="6D74801C" w:rsidR="009D0278" w:rsidRPr="009D0278" w:rsidRDefault="009D0278" w:rsidP="003C34C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142"/>
        <w:gridCol w:w="396"/>
        <w:gridCol w:w="9583"/>
      </w:tblGrid>
      <w:tr w:rsidR="00304282" w:rsidRPr="001277BF" w14:paraId="28C19A10" w14:textId="77777777" w:rsidTr="009D1EBA">
        <w:trPr>
          <w:trHeight w:val="340"/>
        </w:trPr>
        <w:tc>
          <w:tcPr>
            <w:tcW w:w="284" w:type="dxa"/>
            <w:gridSpan w:val="2"/>
            <w:tcBorders>
              <w:top w:val="nil"/>
              <w:left w:val="nil"/>
              <w:bottom w:val="nil"/>
              <w:right w:val="nil"/>
            </w:tcBorders>
            <w:shd w:val="clear" w:color="auto" w:fill="auto"/>
          </w:tcPr>
          <w:p w14:paraId="4FE865CF" w14:textId="4FF17396" w:rsidR="00304282" w:rsidRPr="003D114E" w:rsidRDefault="00FA056B" w:rsidP="009D1EBA">
            <w:pPr>
              <w:pStyle w:val="nummersvragen"/>
              <w:framePr w:hSpace="0" w:wrap="auto" w:vAnchor="margin" w:xAlign="left" w:yAlign="inline"/>
              <w:suppressOverlap w:val="0"/>
            </w:pPr>
            <w:r>
              <w:t>6</w:t>
            </w:r>
          </w:p>
        </w:tc>
        <w:tc>
          <w:tcPr>
            <w:tcW w:w="9979" w:type="dxa"/>
            <w:gridSpan w:val="2"/>
            <w:tcBorders>
              <w:top w:val="nil"/>
              <w:left w:val="nil"/>
              <w:bottom w:val="nil"/>
              <w:right w:val="nil"/>
            </w:tcBorders>
            <w:shd w:val="clear" w:color="auto" w:fill="auto"/>
          </w:tcPr>
          <w:p w14:paraId="2196943D" w14:textId="45D2DF21" w:rsidR="00304282" w:rsidRPr="001277BF" w:rsidRDefault="00304282" w:rsidP="009D1EBA">
            <w:pPr>
              <w:pStyle w:val="Vraag"/>
              <w:ind w:left="0"/>
            </w:pPr>
            <w:r>
              <w:t>Kruis alle stukken aan die u bij dit formulier voegt.</w:t>
            </w:r>
          </w:p>
        </w:tc>
      </w:tr>
      <w:tr w:rsidR="009D0278" w:rsidRPr="003D114E" w14:paraId="75EF0A2A" w14:textId="77777777" w:rsidTr="006D6A2E">
        <w:trPr>
          <w:trHeight w:val="340"/>
        </w:trPr>
        <w:tc>
          <w:tcPr>
            <w:tcW w:w="142" w:type="dxa"/>
            <w:tcBorders>
              <w:top w:val="nil"/>
              <w:left w:val="nil"/>
              <w:bottom w:val="nil"/>
              <w:right w:val="nil"/>
            </w:tcBorders>
            <w:shd w:val="clear" w:color="auto" w:fill="auto"/>
          </w:tcPr>
          <w:p w14:paraId="1EAC605D" w14:textId="77777777" w:rsidR="009D0278" w:rsidRPr="00463023" w:rsidRDefault="009D0278" w:rsidP="00645CD5">
            <w:pPr>
              <w:pStyle w:val="leeg"/>
            </w:pPr>
          </w:p>
        </w:tc>
        <w:tc>
          <w:tcPr>
            <w:tcW w:w="538" w:type="dxa"/>
            <w:gridSpan w:val="2"/>
            <w:tcBorders>
              <w:top w:val="nil"/>
              <w:left w:val="nil"/>
              <w:bottom w:val="nil"/>
              <w:right w:val="nil"/>
            </w:tcBorders>
            <w:shd w:val="clear" w:color="auto" w:fill="auto"/>
          </w:tcPr>
          <w:p w14:paraId="55F98429" w14:textId="69C6F2CF" w:rsidR="009D0278" w:rsidRPr="001D4C9A" w:rsidRDefault="00645CD5" w:rsidP="00645CD5">
            <w:pPr>
              <w:pStyle w:val="aankruishokje"/>
              <w:spacing w:before="0"/>
            </w:pPr>
            <w:r>
              <w:fldChar w:fldCharType="begin">
                <w:ffData>
                  <w:name w:val="Selectievakje3"/>
                  <w:enabled/>
                  <w:calcOnExit w:val="0"/>
                  <w:checkBox>
                    <w:sizeAuto/>
                    <w:default w:val="1"/>
                  </w:checkBox>
                </w:ffData>
              </w:fldChar>
            </w:r>
            <w:bookmarkStart w:id="1" w:name="Selectievakje3"/>
            <w:r>
              <w:instrText xml:space="preserve"> FORMCHECKBOX </w:instrText>
            </w:r>
            <w:r w:rsidR="00B429A0">
              <w:fldChar w:fldCharType="separate"/>
            </w:r>
            <w:r>
              <w:fldChar w:fldCharType="end"/>
            </w:r>
            <w:bookmarkEnd w:id="1"/>
          </w:p>
        </w:tc>
        <w:tc>
          <w:tcPr>
            <w:tcW w:w="9583" w:type="dxa"/>
            <w:tcBorders>
              <w:top w:val="nil"/>
              <w:left w:val="nil"/>
              <w:bottom w:val="nil"/>
              <w:right w:val="nil"/>
            </w:tcBorders>
            <w:shd w:val="clear" w:color="auto" w:fill="auto"/>
          </w:tcPr>
          <w:p w14:paraId="604FF175" w14:textId="523DF14E" w:rsidR="009D0278" w:rsidRPr="003D114E" w:rsidRDefault="00645CD5" w:rsidP="00645CD5">
            <w:r>
              <w:t>Evaluatiedocument (o.b.v. de leidraad)</w:t>
            </w:r>
            <w:r w:rsidR="00E749A9">
              <w:t xml:space="preserve">. </w:t>
            </w:r>
            <w:r w:rsidR="00E749A9" w:rsidRPr="00137FB0">
              <w:rPr>
                <w:i/>
                <w:iCs/>
              </w:rPr>
              <w:t xml:space="preserve">Dit kan eenzelfde document zijn voor </w:t>
            </w:r>
            <w:r w:rsidR="001D6C99">
              <w:rPr>
                <w:i/>
                <w:iCs/>
              </w:rPr>
              <w:t>meer dan één</w:t>
            </w:r>
            <w:r w:rsidR="00137FB0" w:rsidRPr="00137FB0">
              <w:rPr>
                <w:i/>
                <w:iCs/>
              </w:rPr>
              <w:t xml:space="preserve"> kadervormingstraject.</w:t>
            </w:r>
          </w:p>
        </w:tc>
      </w:tr>
      <w:tr w:rsidR="00645CD5" w:rsidRPr="003D114E" w14:paraId="26A22B84" w14:textId="77777777" w:rsidTr="006D6A2E">
        <w:trPr>
          <w:trHeight w:val="340"/>
        </w:trPr>
        <w:tc>
          <w:tcPr>
            <w:tcW w:w="142" w:type="dxa"/>
            <w:tcBorders>
              <w:top w:val="nil"/>
              <w:left w:val="nil"/>
              <w:bottom w:val="nil"/>
              <w:right w:val="nil"/>
            </w:tcBorders>
            <w:shd w:val="clear" w:color="auto" w:fill="auto"/>
          </w:tcPr>
          <w:p w14:paraId="6E65E657" w14:textId="77777777" w:rsidR="00645CD5" w:rsidRPr="00463023" w:rsidRDefault="00645CD5" w:rsidP="00645CD5">
            <w:pPr>
              <w:pStyle w:val="leeg"/>
            </w:pPr>
          </w:p>
        </w:tc>
        <w:tc>
          <w:tcPr>
            <w:tcW w:w="538" w:type="dxa"/>
            <w:gridSpan w:val="2"/>
            <w:tcBorders>
              <w:top w:val="nil"/>
              <w:left w:val="nil"/>
              <w:bottom w:val="nil"/>
              <w:right w:val="nil"/>
            </w:tcBorders>
            <w:shd w:val="clear" w:color="auto" w:fill="auto"/>
          </w:tcPr>
          <w:p w14:paraId="5654522E" w14:textId="77777777" w:rsidR="00645CD5" w:rsidRDefault="00645CD5" w:rsidP="00645CD5">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p w14:paraId="18684211" w14:textId="77777777" w:rsidR="00645CD5" w:rsidRDefault="00645CD5" w:rsidP="00645CD5">
            <w:pPr>
              <w:pStyle w:val="aankruishokje"/>
              <w:spacing w:before="0"/>
            </w:pPr>
          </w:p>
          <w:p w14:paraId="564285D3" w14:textId="72BB47BC" w:rsidR="00645CD5" w:rsidRPr="001D4C9A" w:rsidRDefault="00645CD5" w:rsidP="00645CD5">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51A4BE21" w14:textId="2091C0EC" w:rsidR="00645CD5" w:rsidRDefault="00645CD5" w:rsidP="00645CD5">
            <w:r>
              <w:t>Aangepast erkenningdossier</w:t>
            </w:r>
          </w:p>
          <w:p w14:paraId="2FF21219" w14:textId="77777777" w:rsidR="00645CD5" w:rsidRDefault="00645CD5" w:rsidP="00645CD5"/>
          <w:p w14:paraId="5114D0FC" w14:textId="4F06C2A2" w:rsidR="00645CD5" w:rsidRPr="003D114E" w:rsidRDefault="00645CD5" w:rsidP="00645CD5">
            <w:r>
              <w:t>Aangepast competentieschema</w:t>
            </w:r>
          </w:p>
        </w:tc>
      </w:tr>
    </w:tbl>
    <w:p w14:paraId="691CA284" w14:textId="5FEC18AA" w:rsidR="009D0278" w:rsidRDefault="009D0278" w:rsidP="00645CD5"/>
    <w:p w14:paraId="7F7B13C3" w14:textId="2FB21029" w:rsidR="002C350D" w:rsidRDefault="002C350D" w:rsidP="00645CD5"/>
    <w:p w14:paraId="5D22B329" w14:textId="17400390" w:rsidR="002C350D" w:rsidRDefault="002C350D" w:rsidP="003C34C3"/>
    <w:p w14:paraId="0DD572B9" w14:textId="509EDAA7" w:rsidR="002C350D" w:rsidRDefault="002C350D" w:rsidP="003C34C3"/>
    <w:p w14:paraId="79372263" w14:textId="532F3B7B" w:rsidR="002C350D" w:rsidRDefault="002C350D" w:rsidP="003C34C3"/>
    <w:p w14:paraId="5609BFEA" w14:textId="4F1452DE" w:rsidR="002C350D" w:rsidRDefault="002C350D" w:rsidP="003C34C3"/>
    <w:p w14:paraId="59BBE6D6" w14:textId="189397EE" w:rsidR="002C350D" w:rsidRDefault="002C350D" w:rsidP="003C34C3"/>
    <w:p w14:paraId="7138466C" w14:textId="16F28995" w:rsidR="002C350D" w:rsidRDefault="002C350D" w:rsidP="003C34C3"/>
    <w:p w14:paraId="7194E5C7" w14:textId="783FFC86" w:rsidR="002C350D" w:rsidRDefault="002C350D" w:rsidP="003C34C3"/>
    <w:p w14:paraId="49C79CFC" w14:textId="09DE5694" w:rsidR="002C350D" w:rsidRDefault="002C350D" w:rsidP="003C34C3"/>
    <w:p w14:paraId="31AC15E0" w14:textId="31D00F5D" w:rsidR="002C350D" w:rsidRDefault="002C350D" w:rsidP="003C34C3"/>
    <w:p w14:paraId="15EA2639" w14:textId="52C91E77" w:rsidR="002C350D" w:rsidRDefault="002C350D" w:rsidP="003C34C3"/>
    <w:p w14:paraId="08A29932" w14:textId="60DBBE19" w:rsidR="002C350D" w:rsidRDefault="002C350D" w:rsidP="003C34C3"/>
    <w:p w14:paraId="6918A1FE" w14:textId="710B701A" w:rsidR="002C350D" w:rsidRDefault="002C350D" w:rsidP="003C34C3"/>
    <w:p w14:paraId="5ED885B0" w14:textId="338D8EAD" w:rsidR="002C350D" w:rsidRDefault="002C350D" w:rsidP="003C34C3"/>
    <w:p w14:paraId="58A73F3D" w14:textId="2331F070" w:rsidR="002C350D" w:rsidRDefault="002C350D" w:rsidP="003C34C3"/>
    <w:p w14:paraId="4DE1B408" w14:textId="66C46B59" w:rsidR="002C350D" w:rsidRDefault="002C350D" w:rsidP="003C34C3"/>
    <w:p w14:paraId="18572A5F" w14:textId="63014DB6" w:rsidR="002C350D" w:rsidRDefault="002C350D" w:rsidP="003C34C3"/>
    <w:p w14:paraId="440F18BB" w14:textId="77777777" w:rsidR="002C350D" w:rsidRDefault="002C350D" w:rsidP="003C34C3"/>
    <w:p w14:paraId="35B665E9" w14:textId="77777777" w:rsidR="00BD1495" w:rsidRDefault="00BD1495"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43"/>
        <w:gridCol w:w="7520"/>
      </w:tblGrid>
      <w:tr w:rsidR="002460DB" w:rsidRPr="001277BF" w14:paraId="33360A9B" w14:textId="77777777" w:rsidTr="002460DB">
        <w:trPr>
          <w:trHeight w:val="340"/>
        </w:trPr>
        <w:tc>
          <w:tcPr>
            <w:tcW w:w="10263"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2460DB" w:rsidRPr="003D114E" w14:paraId="7E9A5B7F" w14:textId="77777777" w:rsidTr="009D1EBA">
              <w:trPr>
                <w:trHeight w:hRule="exact" w:val="397"/>
              </w:trPr>
              <w:tc>
                <w:tcPr>
                  <w:tcW w:w="134" w:type="dxa"/>
                  <w:tcBorders>
                    <w:top w:val="nil"/>
                    <w:left w:val="nil"/>
                    <w:bottom w:val="nil"/>
                    <w:right w:val="nil"/>
                  </w:tcBorders>
                </w:tcPr>
                <w:p w14:paraId="3B7233B8" w14:textId="77777777" w:rsidR="002460DB" w:rsidRPr="003D114E" w:rsidRDefault="002460DB" w:rsidP="009D1EBA">
                  <w:pPr>
                    <w:pStyle w:val="leeg"/>
                  </w:pPr>
                </w:p>
              </w:tc>
              <w:tc>
                <w:tcPr>
                  <w:tcW w:w="10129" w:type="dxa"/>
                  <w:tcBorders>
                    <w:top w:val="nil"/>
                    <w:left w:val="nil"/>
                    <w:bottom w:val="nil"/>
                    <w:right w:val="nil"/>
                  </w:tcBorders>
                  <w:shd w:val="solid" w:color="7F7F7F" w:themeColor="text1" w:themeTint="80" w:fill="auto"/>
                </w:tcPr>
                <w:p w14:paraId="2736DBC8" w14:textId="5D618B69" w:rsidR="002460DB" w:rsidRPr="003D114E" w:rsidRDefault="002460DB" w:rsidP="009D1EBA">
                  <w:pPr>
                    <w:pStyle w:val="Kop1"/>
                    <w:spacing w:before="0"/>
                    <w:ind w:left="29"/>
                    <w:rPr>
                      <w:rFonts w:cs="Calibri"/>
                    </w:rPr>
                  </w:pPr>
                  <w:r>
                    <w:rPr>
                      <w:rFonts w:cs="Calibri"/>
                    </w:rPr>
                    <w:t xml:space="preserve">Verklaring </w:t>
                  </w:r>
                </w:p>
              </w:tc>
            </w:tr>
          </w:tbl>
          <w:p w14:paraId="79C5C57B" w14:textId="77777777" w:rsidR="002460DB" w:rsidRPr="002460DB" w:rsidRDefault="002460DB" w:rsidP="002460DB">
            <w:pPr>
              <w:rPr>
                <w:b/>
                <w:bCs/>
              </w:rPr>
            </w:pPr>
          </w:p>
        </w:tc>
      </w:tr>
      <w:tr w:rsidR="001277BF" w:rsidRPr="003D114E" w14:paraId="0C374603" w14:textId="77777777" w:rsidTr="002460DB">
        <w:trPr>
          <w:trHeight w:val="340"/>
        </w:trPr>
        <w:tc>
          <w:tcPr>
            <w:tcW w:w="10263" w:type="dxa"/>
            <w:gridSpan w:val="2"/>
            <w:tcBorders>
              <w:top w:val="nil"/>
              <w:left w:val="nil"/>
              <w:bottom w:val="nil"/>
              <w:right w:val="nil"/>
            </w:tcBorders>
            <w:shd w:val="clear" w:color="auto" w:fill="auto"/>
          </w:tcPr>
          <w:p w14:paraId="41AAA263" w14:textId="77777777" w:rsidR="002460DB" w:rsidRDefault="002460DB" w:rsidP="002460DB">
            <w:pPr>
              <w:rPr>
                <w:rStyle w:val="Zwaar"/>
              </w:rPr>
            </w:pPr>
          </w:p>
          <w:p w14:paraId="1165DF61" w14:textId="0C2E7788" w:rsidR="001277BF" w:rsidRPr="003D114E" w:rsidRDefault="00FA056B" w:rsidP="002460DB">
            <w:pPr>
              <w:rPr>
                <w:rStyle w:val="Zwaar"/>
              </w:rPr>
            </w:pPr>
            <w:r>
              <w:rPr>
                <w:rStyle w:val="Zwaar"/>
              </w:rPr>
              <w:t>7</w:t>
            </w:r>
            <w:r w:rsidR="00093533">
              <w:rPr>
                <w:rStyle w:val="Zwaar"/>
              </w:rPr>
              <w:t xml:space="preserve">    Vul onderstaande verklaring in</w:t>
            </w:r>
          </w:p>
        </w:tc>
      </w:tr>
      <w:tr w:rsidR="001277BF" w:rsidRPr="00232277" w14:paraId="02E36D61" w14:textId="77777777" w:rsidTr="002460DB">
        <w:trPr>
          <w:trHeight w:val="340"/>
        </w:trPr>
        <w:tc>
          <w:tcPr>
            <w:tcW w:w="10263" w:type="dxa"/>
            <w:gridSpan w:val="2"/>
            <w:tcBorders>
              <w:top w:val="nil"/>
              <w:left w:val="nil"/>
              <w:bottom w:val="nil"/>
              <w:right w:val="nil"/>
            </w:tcBorders>
            <w:shd w:val="clear" w:color="auto" w:fill="auto"/>
          </w:tcPr>
          <w:p w14:paraId="50F3D3AF" w14:textId="77777777" w:rsidR="001277BF" w:rsidRDefault="001277BF" w:rsidP="009D1EBA">
            <w:pPr>
              <w:pStyle w:val="Verklaring"/>
            </w:pPr>
            <w:r>
              <w:t>Ik bevestig dat alle gegevens in dit formulier naar waarheid ingevuld zijn.</w:t>
            </w:r>
          </w:p>
          <w:p w14:paraId="3F85964A" w14:textId="26C804A1" w:rsidR="001277BF" w:rsidRPr="00232277" w:rsidRDefault="001277BF" w:rsidP="009D1EBA">
            <w:pPr>
              <w:pStyle w:val="Verklaring"/>
            </w:pPr>
            <w:r>
              <w:t xml:space="preserve">Ik verklaar dat ik het Departement Cultuur, Jeugd en Media op de hoogte zal brengen van elke wijziging die betrekking heeft op het erkenningsdossier. </w:t>
            </w:r>
          </w:p>
        </w:tc>
      </w:tr>
      <w:tr w:rsidR="001277BF" w:rsidRPr="00A57232" w14:paraId="5A3B2CA9" w14:textId="77777777" w:rsidTr="002460DB">
        <w:trPr>
          <w:trHeight w:val="680"/>
        </w:trPr>
        <w:tc>
          <w:tcPr>
            <w:tcW w:w="2743" w:type="dxa"/>
            <w:tcBorders>
              <w:top w:val="nil"/>
              <w:left w:val="nil"/>
              <w:bottom w:val="nil"/>
              <w:right w:val="nil"/>
            </w:tcBorders>
            <w:shd w:val="clear" w:color="auto" w:fill="auto"/>
            <w:vAlign w:val="bottom"/>
          </w:tcPr>
          <w:p w14:paraId="19B7C71E" w14:textId="597A1E06" w:rsidR="001277BF" w:rsidRPr="00A57232" w:rsidRDefault="00093533" w:rsidP="009D1EBA">
            <w:pPr>
              <w:spacing w:after="100"/>
              <w:jc w:val="right"/>
            </w:pPr>
            <w:r>
              <w:t>voor- en achternaam</w:t>
            </w:r>
          </w:p>
        </w:tc>
        <w:tc>
          <w:tcPr>
            <w:tcW w:w="7520" w:type="dxa"/>
            <w:tcBorders>
              <w:top w:val="nil"/>
              <w:left w:val="nil"/>
              <w:bottom w:val="dotted" w:sz="6" w:space="0" w:color="auto"/>
              <w:right w:val="nil"/>
            </w:tcBorders>
            <w:shd w:val="clear" w:color="auto" w:fill="auto"/>
            <w:vAlign w:val="bottom"/>
          </w:tcPr>
          <w:p w14:paraId="3A5E99B3" w14:textId="77777777" w:rsidR="001277BF" w:rsidRPr="00A57232" w:rsidRDefault="001277BF" w:rsidP="009D1EB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7BF" w:rsidRPr="003D114E" w14:paraId="71684B8D" w14:textId="77777777" w:rsidTr="002460DB">
        <w:trPr>
          <w:trHeight w:val="340"/>
        </w:trPr>
        <w:tc>
          <w:tcPr>
            <w:tcW w:w="2743" w:type="dxa"/>
            <w:tcBorders>
              <w:top w:val="nil"/>
              <w:left w:val="nil"/>
              <w:bottom w:val="nil"/>
              <w:right w:val="nil"/>
            </w:tcBorders>
            <w:shd w:val="clear" w:color="auto" w:fill="auto"/>
          </w:tcPr>
          <w:p w14:paraId="503A950E" w14:textId="7FAB534A" w:rsidR="001277BF" w:rsidRDefault="00093533" w:rsidP="009D1EBA">
            <w:pPr>
              <w:jc w:val="right"/>
            </w:pPr>
            <w:r>
              <w:t>functie in de vereniging</w:t>
            </w:r>
          </w:p>
          <w:p w14:paraId="6AA73D55" w14:textId="2CE8E509" w:rsidR="005E3745" w:rsidRDefault="005E3745" w:rsidP="009D1EBA">
            <w:pPr>
              <w:jc w:val="right"/>
            </w:pPr>
          </w:p>
          <w:p w14:paraId="7DA7471C" w14:textId="155FE9E5" w:rsidR="005E3745" w:rsidRDefault="005E3745" w:rsidP="009D1EBA">
            <w:pPr>
              <w:jc w:val="right"/>
            </w:pPr>
          </w:p>
          <w:p w14:paraId="29E523A6" w14:textId="56955E56" w:rsidR="005E3745" w:rsidRDefault="005E3745" w:rsidP="009D1EBA">
            <w:pPr>
              <w:jc w:val="right"/>
            </w:pPr>
          </w:p>
          <w:p w14:paraId="3B50EA93" w14:textId="77777777" w:rsidR="005E3745" w:rsidRDefault="005E3745" w:rsidP="009D1EBA">
            <w:pPr>
              <w:jc w:val="right"/>
            </w:pPr>
          </w:p>
          <w:p w14:paraId="2B2D37EC" w14:textId="0EAF8C70" w:rsidR="005E3745" w:rsidRPr="003D114E" w:rsidRDefault="005E3745" w:rsidP="009D1EBA">
            <w:pPr>
              <w:jc w:val="right"/>
            </w:pPr>
            <w:r>
              <w:t>Digitale handtekening</w:t>
            </w:r>
          </w:p>
        </w:tc>
        <w:tc>
          <w:tcPr>
            <w:tcW w:w="7520" w:type="dxa"/>
            <w:tcBorders>
              <w:top w:val="nil"/>
              <w:left w:val="nil"/>
              <w:bottom w:val="dotted" w:sz="6" w:space="0" w:color="auto"/>
              <w:right w:val="nil"/>
            </w:tcBorders>
            <w:shd w:val="clear" w:color="auto" w:fill="auto"/>
          </w:tcPr>
          <w:p w14:paraId="00C71B20" w14:textId="77777777" w:rsidR="001277BF" w:rsidRPr="003D114E" w:rsidRDefault="001277BF" w:rsidP="009D1E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74601" w14:textId="77777777" w:rsidR="00566BC2" w:rsidRDefault="00566BC2" w:rsidP="003C34C3"/>
    <w:p w14:paraId="69B9C477" w14:textId="1234A111" w:rsidR="001277BF" w:rsidRDefault="005E3745" w:rsidP="003C34C3">
      <w:r>
        <w:t xml:space="preserve">Dit formulier dien je </w:t>
      </w:r>
      <w:r w:rsidRPr="00566BC2">
        <w:rPr>
          <w:b/>
          <w:bCs/>
        </w:rPr>
        <w:t>digitaal</w:t>
      </w:r>
      <w:r>
        <w:t xml:space="preserve"> te ondertekenen. Meer info hierover vind je terug op </w:t>
      </w:r>
      <w:hyperlink r:id="rId14" w:anchor="7261" w:history="1">
        <w:r w:rsidRPr="00566BC2">
          <w:rPr>
            <w:rStyle w:val="Hyperlink"/>
          </w:rPr>
          <w:t>deze</w:t>
        </w:r>
      </w:hyperlink>
      <w:r>
        <w:t xml:space="preserve"> website.</w:t>
      </w:r>
    </w:p>
    <w:p w14:paraId="0813C892" w14:textId="77777777" w:rsidR="002C350D" w:rsidRDefault="002C350D"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2460DB" w:rsidRPr="001277BF" w14:paraId="7D6157DD" w14:textId="77777777" w:rsidTr="009D1EBA">
        <w:trPr>
          <w:trHeight w:val="340"/>
        </w:trPr>
        <w:tc>
          <w:tcPr>
            <w:tcW w:w="10263"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2460DB" w:rsidRPr="003D114E" w14:paraId="56249289" w14:textId="77777777" w:rsidTr="009D1EBA">
              <w:trPr>
                <w:trHeight w:hRule="exact" w:val="397"/>
              </w:trPr>
              <w:tc>
                <w:tcPr>
                  <w:tcW w:w="134" w:type="dxa"/>
                  <w:tcBorders>
                    <w:top w:val="nil"/>
                    <w:left w:val="nil"/>
                    <w:bottom w:val="nil"/>
                    <w:right w:val="nil"/>
                  </w:tcBorders>
                </w:tcPr>
                <w:p w14:paraId="6616FB73" w14:textId="77777777" w:rsidR="002460DB" w:rsidRPr="003D114E" w:rsidRDefault="002460DB" w:rsidP="005541AF">
                  <w:pPr>
                    <w:pStyle w:val="leeg"/>
                  </w:pPr>
                </w:p>
              </w:tc>
              <w:tc>
                <w:tcPr>
                  <w:tcW w:w="10129" w:type="dxa"/>
                  <w:tcBorders>
                    <w:top w:val="nil"/>
                    <w:left w:val="nil"/>
                    <w:bottom w:val="nil"/>
                    <w:right w:val="nil"/>
                  </w:tcBorders>
                  <w:shd w:val="solid" w:color="7F7F7F" w:themeColor="text1" w:themeTint="80" w:fill="auto"/>
                </w:tcPr>
                <w:p w14:paraId="1AB96A02" w14:textId="6F8836D2" w:rsidR="002460DB" w:rsidRPr="003D114E" w:rsidRDefault="002460DB" w:rsidP="009D1EBA">
                  <w:pPr>
                    <w:pStyle w:val="Kop1"/>
                    <w:spacing w:before="0"/>
                    <w:ind w:left="29"/>
                    <w:rPr>
                      <w:rFonts w:cs="Calibri"/>
                    </w:rPr>
                  </w:pPr>
                  <w:r>
                    <w:rPr>
                      <w:rFonts w:cs="Calibri"/>
                    </w:rPr>
                    <w:t xml:space="preserve">Privacywaarborg </w:t>
                  </w:r>
                </w:p>
              </w:tc>
            </w:tr>
          </w:tbl>
          <w:p w14:paraId="54167A5E" w14:textId="77777777" w:rsidR="002460DB" w:rsidRPr="002460DB" w:rsidRDefault="002460DB" w:rsidP="009D1EBA">
            <w:pPr>
              <w:rPr>
                <w:b/>
                <w:bCs/>
              </w:rPr>
            </w:pPr>
          </w:p>
        </w:tc>
      </w:tr>
    </w:tbl>
    <w:p w14:paraId="5BAE29AF" w14:textId="77777777" w:rsidR="003A5927" w:rsidRDefault="003A5927" w:rsidP="003A5927">
      <w:pPr>
        <w:ind w:left="28"/>
        <w:rPr>
          <w:bCs/>
          <w:i/>
        </w:rPr>
      </w:pPr>
    </w:p>
    <w:p w14:paraId="398DEBCE" w14:textId="6713E83A" w:rsidR="003A5927" w:rsidRDefault="003A5927" w:rsidP="187DCA09">
      <w:pPr>
        <w:ind w:left="28"/>
        <w:jc w:val="both"/>
        <w:rPr>
          <w:i/>
          <w:iCs/>
        </w:rPr>
      </w:pPr>
      <w:r w:rsidRPr="187DCA09">
        <w:rPr>
          <w:i/>
          <w:iCs/>
        </w:rPr>
        <w:t>Het Departement Cultuur, Jeugd en Media verwerkt uw persoonsgegevens</w:t>
      </w:r>
      <w:r w:rsidR="00DF0CE0">
        <w:rPr>
          <w:i/>
          <w:iCs/>
        </w:rPr>
        <w:t xml:space="preserve">. </w:t>
      </w:r>
      <w:r w:rsidRPr="187DCA09">
        <w:rPr>
          <w:i/>
          <w:iCs/>
        </w:rPr>
        <w:t xml:space="preserve">Als u niet wilt dat we uw gegevens verwerken, kunt u dat melden door te mailen naar de </w:t>
      </w:r>
      <w:hyperlink r:id="rId15">
        <w:r w:rsidRPr="187DCA09">
          <w:rPr>
            <w:rStyle w:val="Hyperlink"/>
            <w:i/>
            <w:iCs/>
          </w:rPr>
          <w:t>functionaris voor gegevensverwerking</w:t>
        </w:r>
      </w:hyperlink>
      <w:r w:rsidR="00DF0CE0">
        <w:rPr>
          <w:rStyle w:val="Hyperlink"/>
          <w:i/>
          <w:iCs/>
        </w:rPr>
        <w:t>.</w:t>
      </w:r>
      <w:r w:rsidR="007F188D">
        <w:rPr>
          <w:rStyle w:val="Hyperlink"/>
          <w:i/>
          <w:iCs/>
        </w:rPr>
        <w:t xml:space="preserve"> </w:t>
      </w:r>
      <w:r w:rsidRPr="187DCA09">
        <w:rPr>
          <w:i/>
          <w:iCs/>
        </w:rPr>
        <w:t xml:space="preserve">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6">
        <w:r w:rsidRPr="187DCA09">
          <w:rPr>
            <w:rStyle w:val="Hyperlink"/>
            <w:i/>
            <w:iCs/>
          </w:rPr>
          <w:t>functionaris voor gegevensverwerking</w:t>
        </w:r>
      </w:hyperlink>
      <w:r>
        <w:t>.</w:t>
      </w:r>
    </w:p>
    <w:p w14:paraId="6BAE3664" w14:textId="77777777" w:rsidR="006D4492" w:rsidRDefault="003A5927" w:rsidP="003A5927">
      <w:pPr>
        <w:pStyle w:val="lijn"/>
        <w:pBdr>
          <w:bottom w:val="single" w:sz="18" w:space="31" w:color="00B050"/>
        </w:pBdr>
        <w:jc w:val="both"/>
        <w:rPr>
          <w:i/>
          <w:iCs/>
        </w:rPr>
      </w:pPr>
      <w:r w:rsidRPr="003A5927">
        <w:rPr>
          <w:rFonts w:eastAsia="Calibri"/>
          <w:i/>
          <w:iCs/>
          <w:color w:val="auto"/>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7" w:history="1">
        <w:r w:rsidR="00277099" w:rsidRPr="0095220B">
          <w:rPr>
            <w:rStyle w:val="Hyperlink"/>
            <w:i/>
            <w:iCs/>
          </w:rPr>
          <w:t>www.vlaanderen.be</w:t>
        </w:r>
      </w:hyperlink>
      <w:r w:rsidR="00277099">
        <w:rPr>
          <w:i/>
          <w:iCs/>
        </w:rPr>
        <w:t>.</w:t>
      </w:r>
    </w:p>
    <w:p w14:paraId="0F5FE4E6" w14:textId="77777777" w:rsidR="006D4492" w:rsidRDefault="006D4492">
      <w:pPr>
        <w:rPr>
          <w:i/>
          <w:iCs/>
          <w:color w:val="00B050"/>
        </w:rPr>
      </w:pPr>
      <w:r>
        <w:rPr>
          <w:i/>
          <w:i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4"/>
        <w:gridCol w:w="396"/>
        <w:gridCol w:w="9583"/>
      </w:tblGrid>
      <w:tr w:rsidR="006D4492" w:rsidRPr="001277BF" w14:paraId="796DDE05" w14:textId="77777777" w:rsidTr="00F02176">
        <w:trPr>
          <w:trHeight w:hRule="exact" w:val="697"/>
        </w:trPr>
        <w:tc>
          <w:tcPr>
            <w:tcW w:w="10263" w:type="dxa"/>
            <w:gridSpan w:val="3"/>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6D4492" w:rsidRPr="003D114E" w14:paraId="4FA4F7D6" w14:textId="77777777" w:rsidTr="00F02176">
              <w:trPr>
                <w:trHeight w:hRule="exact" w:val="397"/>
              </w:trPr>
              <w:tc>
                <w:tcPr>
                  <w:tcW w:w="134" w:type="dxa"/>
                  <w:tcBorders>
                    <w:top w:val="nil"/>
                    <w:left w:val="nil"/>
                    <w:bottom w:val="nil"/>
                    <w:right w:val="nil"/>
                  </w:tcBorders>
                </w:tcPr>
                <w:p w14:paraId="54273328" w14:textId="77777777" w:rsidR="006D4492" w:rsidRPr="003D114E" w:rsidRDefault="006D4492" w:rsidP="00F02176">
                  <w:pPr>
                    <w:pStyle w:val="leeg"/>
                  </w:pPr>
                </w:p>
              </w:tc>
              <w:tc>
                <w:tcPr>
                  <w:tcW w:w="10129" w:type="dxa"/>
                  <w:tcBorders>
                    <w:top w:val="nil"/>
                    <w:left w:val="nil"/>
                    <w:bottom w:val="nil"/>
                    <w:right w:val="nil"/>
                  </w:tcBorders>
                  <w:shd w:val="solid" w:color="7F7F7F" w:themeColor="text1" w:themeTint="80" w:fill="auto"/>
                </w:tcPr>
                <w:p w14:paraId="7EE26E0D" w14:textId="77777777" w:rsidR="006D4492" w:rsidRPr="003D114E" w:rsidRDefault="006D4492" w:rsidP="00F02176">
                  <w:pPr>
                    <w:pStyle w:val="Kop1"/>
                    <w:spacing w:before="0"/>
                    <w:ind w:left="29"/>
                    <w:rPr>
                      <w:rFonts w:cs="Calibri"/>
                    </w:rPr>
                  </w:pPr>
                  <w:r>
                    <w:rPr>
                      <w:rFonts w:cs="Calibri"/>
                    </w:rPr>
                    <w:t>Informatie over de aanpassingen</w:t>
                  </w:r>
                </w:p>
              </w:tc>
            </w:tr>
          </w:tbl>
          <w:p w14:paraId="06C4A430" w14:textId="77777777" w:rsidR="006D4492" w:rsidRDefault="006D4492" w:rsidP="00F02176">
            <w:pPr>
              <w:pStyle w:val="nummersvragen"/>
              <w:framePr w:hSpace="0" w:wrap="auto" w:vAnchor="margin" w:xAlign="left" w:yAlign="inline"/>
              <w:suppressOverlap w:val="0"/>
              <w:jc w:val="left"/>
              <w:rPr>
                <w:b w:val="0"/>
                <w:color w:val="FFFFFF"/>
              </w:rPr>
            </w:pPr>
          </w:p>
          <w:p w14:paraId="40DB77F0" w14:textId="77777777" w:rsidR="006D4492" w:rsidRDefault="006D4492" w:rsidP="00F02176">
            <w:pPr>
              <w:pStyle w:val="nummersvragen"/>
              <w:framePr w:hSpace="0" w:wrap="auto" w:vAnchor="margin" w:xAlign="left" w:yAlign="inline"/>
              <w:suppressOverlap w:val="0"/>
              <w:jc w:val="left"/>
              <w:rPr>
                <w:b w:val="0"/>
                <w:color w:val="FFFFFF"/>
              </w:rPr>
            </w:pPr>
          </w:p>
          <w:p w14:paraId="3E951C5C" w14:textId="77777777" w:rsidR="006D4492" w:rsidRPr="001277BF" w:rsidRDefault="006D4492" w:rsidP="00F02176">
            <w:pPr>
              <w:pStyle w:val="nummersvragen"/>
              <w:framePr w:hSpace="0" w:wrap="auto" w:vAnchor="margin" w:xAlign="left" w:yAlign="inline"/>
              <w:suppressOverlap w:val="0"/>
              <w:jc w:val="left"/>
              <w:rPr>
                <w:b w:val="0"/>
                <w:color w:val="FFFFFF"/>
              </w:rPr>
            </w:pPr>
          </w:p>
        </w:tc>
      </w:tr>
      <w:tr w:rsidR="006D4492" w:rsidRPr="00FF630A" w14:paraId="175DEFEA" w14:textId="77777777" w:rsidTr="00F02176">
        <w:trPr>
          <w:trHeight w:val="340"/>
        </w:trPr>
        <w:tc>
          <w:tcPr>
            <w:tcW w:w="284" w:type="dxa"/>
            <w:tcBorders>
              <w:top w:val="nil"/>
              <w:left w:val="nil"/>
              <w:bottom w:val="nil"/>
              <w:right w:val="nil"/>
            </w:tcBorders>
            <w:shd w:val="clear" w:color="auto" w:fill="auto"/>
          </w:tcPr>
          <w:p w14:paraId="4CBD45FE" w14:textId="79011575" w:rsidR="006D4492" w:rsidRPr="00E367A5" w:rsidRDefault="00A87D79" w:rsidP="00F02176">
            <w:pPr>
              <w:pStyle w:val="nummersvragen"/>
              <w:framePr w:hSpace="0" w:wrap="auto" w:vAnchor="margin" w:xAlign="left" w:yAlign="inline"/>
              <w:suppressOverlap w:val="0"/>
              <w:rPr>
                <w:color w:val="auto"/>
              </w:rPr>
            </w:pPr>
            <w:r>
              <w:rPr>
                <w:color w:val="auto"/>
              </w:rPr>
              <w:t>1</w:t>
            </w:r>
          </w:p>
        </w:tc>
        <w:tc>
          <w:tcPr>
            <w:tcW w:w="9979" w:type="dxa"/>
            <w:gridSpan w:val="2"/>
            <w:tcBorders>
              <w:top w:val="nil"/>
              <w:left w:val="nil"/>
              <w:bottom w:val="nil"/>
              <w:right w:val="nil"/>
            </w:tcBorders>
            <w:shd w:val="clear" w:color="auto" w:fill="auto"/>
          </w:tcPr>
          <w:p w14:paraId="143301C9" w14:textId="005DAAA6" w:rsidR="006D4492" w:rsidRDefault="006D4492" w:rsidP="00F02176">
            <w:pPr>
              <w:pStyle w:val="Vraag"/>
              <w:ind w:left="0"/>
              <w:rPr>
                <w:color w:val="auto"/>
              </w:rPr>
            </w:pPr>
            <w:r w:rsidRPr="00E367A5">
              <w:rPr>
                <w:color w:val="auto"/>
              </w:rPr>
              <w:t>Duid aan om welk kadervormingstraject het gaat.</w:t>
            </w:r>
          </w:p>
          <w:p w14:paraId="03D82DB3" w14:textId="77777777" w:rsidR="006D4492" w:rsidRPr="00E367A5" w:rsidRDefault="006D4492" w:rsidP="00F02176">
            <w:pPr>
              <w:pStyle w:val="Vraag"/>
              <w:ind w:left="0"/>
              <w:rPr>
                <w:color w:val="auto"/>
              </w:rPr>
            </w:pPr>
          </w:p>
        </w:tc>
      </w:tr>
      <w:tr w:rsidR="006D4492" w:rsidRPr="003D114E" w14:paraId="6D1CEBD2" w14:textId="77777777" w:rsidTr="00F02176">
        <w:trPr>
          <w:trHeight w:val="340"/>
        </w:trPr>
        <w:tc>
          <w:tcPr>
            <w:tcW w:w="284" w:type="dxa"/>
            <w:tcBorders>
              <w:top w:val="nil"/>
              <w:left w:val="nil"/>
              <w:bottom w:val="nil"/>
              <w:right w:val="nil"/>
            </w:tcBorders>
            <w:shd w:val="clear" w:color="auto" w:fill="auto"/>
          </w:tcPr>
          <w:p w14:paraId="09C9AD37" w14:textId="77777777" w:rsidR="006D4492" w:rsidRPr="002D4B31" w:rsidRDefault="006D4492" w:rsidP="00F02176">
            <w:pPr>
              <w:pStyle w:val="leeg"/>
            </w:pPr>
          </w:p>
        </w:tc>
        <w:tc>
          <w:tcPr>
            <w:tcW w:w="396" w:type="dxa"/>
            <w:tcBorders>
              <w:top w:val="nil"/>
              <w:left w:val="nil"/>
              <w:bottom w:val="nil"/>
              <w:right w:val="nil"/>
            </w:tcBorders>
            <w:shd w:val="clear" w:color="auto" w:fill="auto"/>
          </w:tcPr>
          <w:p w14:paraId="1906DC38" w14:textId="77777777" w:rsidR="006D4492" w:rsidRPr="002D4B31" w:rsidRDefault="006D4492" w:rsidP="00F02176">
            <w:pPr>
              <w:pStyle w:val="aankruishokje"/>
            </w:pPr>
            <w:r w:rsidRPr="002D4B31">
              <w:fldChar w:fldCharType="begin">
                <w:ffData>
                  <w:name w:val="Selectievakje3"/>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583" w:type="dxa"/>
            <w:tcBorders>
              <w:top w:val="nil"/>
              <w:left w:val="nil"/>
              <w:bottom w:val="nil"/>
              <w:right w:val="nil"/>
            </w:tcBorders>
            <w:shd w:val="clear" w:color="auto" w:fill="auto"/>
          </w:tcPr>
          <w:p w14:paraId="373AFD87" w14:textId="77777777" w:rsidR="006D4492" w:rsidRPr="002D4B31" w:rsidRDefault="006D4492" w:rsidP="00F02176">
            <w:r w:rsidRPr="002D4B31">
              <w:t>animator</w:t>
            </w:r>
          </w:p>
        </w:tc>
      </w:tr>
      <w:tr w:rsidR="006D4492" w:rsidRPr="003D114E" w14:paraId="6D412C2A" w14:textId="77777777" w:rsidTr="00F02176">
        <w:trPr>
          <w:trHeight w:val="340"/>
        </w:trPr>
        <w:tc>
          <w:tcPr>
            <w:tcW w:w="284" w:type="dxa"/>
            <w:tcBorders>
              <w:top w:val="nil"/>
              <w:left w:val="nil"/>
              <w:bottom w:val="nil"/>
              <w:right w:val="nil"/>
            </w:tcBorders>
            <w:shd w:val="clear" w:color="auto" w:fill="auto"/>
          </w:tcPr>
          <w:p w14:paraId="098FD7F2" w14:textId="77777777" w:rsidR="006D4492" w:rsidRPr="00463023" w:rsidRDefault="006D4492" w:rsidP="00F02176">
            <w:pPr>
              <w:pStyle w:val="leeg"/>
            </w:pPr>
          </w:p>
        </w:tc>
        <w:tc>
          <w:tcPr>
            <w:tcW w:w="396" w:type="dxa"/>
            <w:tcBorders>
              <w:top w:val="nil"/>
              <w:left w:val="nil"/>
              <w:bottom w:val="nil"/>
              <w:right w:val="nil"/>
            </w:tcBorders>
            <w:shd w:val="clear" w:color="auto" w:fill="auto"/>
          </w:tcPr>
          <w:p w14:paraId="6E5C0DBE" w14:textId="77777777" w:rsidR="006D4492" w:rsidRPr="002D4B31" w:rsidRDefault="006D4492" w:rsidP="00F02176">
            <w:pPr>
              <w:pStyle w:val="aankruishokje"/>
            </w:pPr>
            <w:r w:rsidRPr="002D4B31">
              <w:fldChar w:fldCharType="begin">
                <w:ffData>
                  <w:name w:val="Selectievakje4"/>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583" w:type="dxa"/>
            <w:tcBorders>
              <w:top w:val="nil"/>
              <w:left w:val="nil"/>
              <w:bottom w:val="nil"/>
              <w:right w:val="nil"/>
            </w:tcBorders>
            <w:shd w:val="clear" w:color="auto" w:fill="auto"/>
          </w:tcPr>
          <w:p w14:paraId="5C882004" w14:textId="77777777" w:rsidR="006D4492" w:rsidRPr="002D4B31" w:rsidRDefault="006D4492" w:rsidP="00F02176">
            <w:r w:rsidRPr="002D4B31">
              <w:t>hoofdanimator</w:t>
            </w:r>
          </w:p>
        </w:tc>
      </w:tr>
      <w:tr w:rsidR="006D4492" w:rsidRPr="003D114E" w14:paraId="4C9304F8" w14:textId="77777777" w:rsidTr="00F02176">
        <w:trPr>
          <w:trHeight w:val="340"/>
        </w:trPr>
        <w:tc>
          <w:tcPr>
            <w:tcW w:w="284" w:type="dxa"/>
            <w:tcBorders>
              <w:top w:val="nil"/>
              <w:left w:val="nil"/>
              <w:bottom w:val="nil"/>
              <w:right w:val="nil"/>
            </w:tcBorders>
            <w:shd w:val="clear" w:color="auto" w:fill="auto"/>
          </w:tcPr>
          <w:p w14:paraId="78484AFB" w14:textId="77777777" w:rsidR="006D4492" w:rsidRPr="00463023" w:rsidRDefault="006D4492" w:rsidP="00F02176">
            <w:pPr>
              <w:pStyle w:val="leeg"/>
              <w:jc w:val="left"/>
            </w:pPr>
          </w:p>
        </w:tc>
        <w:tc>
          <w:tcPr>
            <w:tcW w:w="9979" w:type="dxa"/>
            <w:gridSpan w:val="2"/>
            <w:tcBorders>
              <w:top w:val="nil"/>
              <w:left w:val="nil"/>
              <w:bottom w:val="nil"/>
              <w:right w:val="nil"/>
            </w:tcBorders>
            <w:shd w:val="clear" w:color="auto" w:fill="auto"/>
          </w:tcPr>
          <w:tbl>
            <w:tblPr>
              <w:tblpPr w:leftFromText="141" w:rightFromText="141" w:vertAnchor="text" w:horzAnchor="margin" w:tblpY="-270"/>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6D4492" w:rsidRPr="002D4B31" w14:paraId="3049184B" w14:textId="77777777" w:rsidTr="00F02176">
              <w:trPr>
                <w:trHeight w:val="340"/>
              </w:trPr>
              <w:tc>
                <w:tcPr>
                  <w:tcW w:w="294" w:type="dxa"/>
                  <w:tcBorders>
                    <w:top w:val="nil"/>
                    <w:left w:val="nil"/>
                    <w:bottom w:val="nil"/>
                    <w:right w:val="nil"/>
                  </w:tcBorders>
                  <w:shd w:val="clear" w:color="auto" w:fill="auto"/>
                </w:tcPr>
                <w:p w14:paraId="0871659D" w14:textId="77777777" w:rsidR="006D4492" w:rsidRPr="002D4B31" w:rsidRDefault="006D4492" w:rsidP="00F02176">
                  <w:pPr>
                    <w:pStyle w:val="aankruishokje"/>
                  </w:pPr>
                  <w:r w:rsidRPr="002D4B31">
                    <w:fldChar w:fldCharType="begin">
                      <w:ffData>
                        <w:name w:val="Selectievakje4"/>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969" w:type="dxa"/>
                  <w:tcBorders>
                    <w:top w:val="nil"/>
                    <w:left w:val="nil"/>
                    <w:bottom w:val="nil"/>
                    <w:right w:val="nil"/>
                  </w:tcBorders>
                  <w:shd w:val="clear" w:color="auto" w:fill="auto"/>
                </w:tcPr>
                <w:p w14:paraId="0153F734" w14:textId="77777777" w:rsidR="006D4492" w:rsidRPr="002D4B31" w:rsidRDefault="006D4492" w:rsidP="00F02176">
                  <w:r w:rsidRPr="002D4B31">
                    <w:t xml:space="preserve">instructeur </w:t>
                  </w:r>
                </w:p>
                <w:p w14:paraId="0D3F3E17" w14:textId="77777777" w:rsidR="006D4492" w:rsidRPr="002D4B31" w:rsidRDefault="006D4492" w:rsidP="00F02176"/>
                <w:p w14:paraId="4E3DB4AC" w14:textId="77777777" w:rsidR="006D4492" w:rsidRPr="002D4B31" w:rsidRDefault="006D4492" w:rsidP="00F02176"/>
              </w:tc>
            </w:tr>
          </w:tbl>
          <w:p w14:paraId="7F35C351" w14:textId="77777777" w:rsidR="006D4492" w:rsidRPr="002D4B31" w:rsidRDefault="006D4492" w:rsidP="00F02176"/>
        </w:tc>
      </w:tr>
      <w:tr w:rsidR="006D4492" w:rsidRPr="001277BF" w14:paraId="7CF68E9D" w14:textId="77777777" w:rsidTr="00F02176">
        <w:trPr>
          <w:trHeight w:val="340"/>
        </w:trPr>
        <w:tc>
          <w:tcPr>
            <w:tcW w:w="284" w:type="dxa"/>
            <w:tcBorders>
              <w:top w:val="nil"/>
              <w:left w:val="nil"/>
              <w:bottom w:val="nil"/>
              <w:right w:val="nil"/>
            </w:tcBorders>
            <w:shd w:val="clear" w:color="auto" w:fill="auto"/>
          </w:tcPr>
          <w:p w14:paraId="3F327263" w14:textId="746871EA" w:rsidR="006D4492" w:rsidRPr="003D114E" w:rsidRDefault="00A87D79" w:rsidP="00F02176">
            <w:pPr>
              <w:pStyle w:val="nummersvragen"/>
              <w:framePr w:hSpace="0" w:wrap="auto" w:vAnchor="margin" w:xAlign="left" w:yAlign="inline"/>
              <w:suppressOverlap w:val="0"/>
              <w:jc w:val="left"/>
            </w:pPr>
            <w:r>
              <w:t>2</w:t>
            </w:r>
          </w:p>
        </w:tc>
        <w:tc>
          <w:tcPr>
            <w:tcW w:w="9979" w:type="dxa"/>
            <w:gridSpan w:val="2"/>
            <w:tcBorders>
              <w:top w:val="nil"/>
              <w:left w:val="nil"/>
              <w:bottom w:val="nil"/>
              <w:right w:val="nil"/>
            </w:tcBorders>
            <w:shd w:val="clear" w:color="auto" w:fill="auto"/>
          </w:tcPr>
          <w:p w14:paraId="0D5B2712" w14:textId="77777777" w:rsidR="006D4492" w:rsidRPr="001277BF" w:rsidRDefault="006D4492" w:rsidP="00F02176">
            <w:pPr>
              <w:pStyle w:val="Vraag"/>
              <w:ind w:left="0"/>
            </w:pPr>
            <w:r w:rsidRPr="001277BF">
              <w:t>Ik wens aanpassingen door te voeren aan het erkenningsdossie</w:t>
            </w:r>
            <w:r>
              <w:t xml:space="preserve">r. </w:t>
            </w:r>
          </w:p>
        </w:tc>
      </w:tr>
      <w:tr w:rsidR="006D4492" w:rsidRPr="003D114E" w14:paraId="64EB3716" w14:textId="77777777" w:rsidTr="00F02176">
        <w:trPr>
          <w:trHeight w:val="340"/>
        </w:trPr>
        <w:tc>
          <w:tcPr>
            <w:tcW w:w="284" w:type="dxa"/>
            <w:tcBorders>
              <w:top w:val="nil"/>
              <w:left w:val="nil"/>
              <w:bottom w:val="nil"/>
              <w:right w:val="nil"/>
            </w:tcBorders>
            <w:shd w:val="clear" w:color="auto" w:fill="auto"/>
          </w:tcPr>
          <w:p w14:paraId="19CA1C44" w14:textId="77777777" w:rsidR="006D4492" w:rsidRPr="00463023" w:rsidRDefault="006D4492" w:rsidP="00F02176">
            <w:pPr>
              <w:pStyle w:val="leeg"/>
            </w:pPr>
          </w:p>
        </w:tc>
        <w:tc>
          <w:tcPr>
            <w:tcW w:w="396" w:type="dxa"/>
            <w:tcBorders>
              <w:top w:val="nil"/>
              <w:left w:val="nil"/>
              <w:bottom w:val="nil"/>
              <w:right w:val="nil"/>
            </w:tcBorders>
            <w:shd w:val="clear" w:color="auto" w:fill="auto"/>
          </w:tcPr>
          <w:p w14:paraId="79AB20A9" w14:textId="77777777" w:rsidR="006D4492" w:rsidRPr="001D4C9A" w:rsidRDefault="006D4492" w:rsidP="00F02176">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3510E9EF" w14:textId="4D5D6260" w:rsidR="006D4492" w:rsidRPr="003D114E" w:rsidRDefault="006D4492" w:rsidP="00F02176">
            <w:r w:rsidRPr="003D114E">
              <w:t xml:space="preserve">ja. </w:t>
            </w:r>
            <w:r>
              <w:rPr>
                <w:rStyle w:val="Nadruk"/>
              </w:rPr>
              <w:t xml:space="preserve">Ga naar vraag </w:t>
            </w:r>
            <w:r w:rsidR="00207C29">
              <w:rPr>
                <w:rStyle w:val="Nadruk"/>
              </w:rPr>
              <w:t>3</w:t>
            </w:r>
            <w:r>
              <w:rPr>
                <w:rStyle w:val="Nadruk"/>
              </w:rPr>
              <w:t xml:space="preserve">. </w:t>
            </w:r>
          </w:p>
        </w:tc>
      </w:tr>
      <w:tr w:rsidR="006D4492" w:rsidRPr="003D114E" w14:paraId="6DA9CD74" w14:textId="77777777" w:rsidTr="00F02176">
        <w:trPr>
          <w:trHeight w:val="340"/>
        </w:trPr>
        <w:tc>
          <w:tcPr>
            <w:tcW w:w="284" w:type="dxa"/>
            <w:tcBorders>
              <w:top w:val="nil"/>
              <w:left w:val="nil"/>
              <w:bottom w:val="nil"/>
              <w:right w:val="nil"/>
            </w:tcBorders>
            <w:shd w:val="clear" w:color="auto" w:fill="auto"/>
          </w:tcPr>
          <w:p w14:paraId="2EAD28DA" w14:textId="77777777" w:rsidR="006D4492" w:rsidRPr="00463023" w:rsidRDefault="006D4492" w:rsidP="00F02176">
            <w:pPr>
              <w:pStyle w:val="leeg"/>
            </w:pPr>
          </w:p>
        </w:tc>
        <w:tc>
          <w:tcPr>
            <w:tcW w:w="396" w:type="dxa"/>
            <w:tcBorders>
              <w:top w:val="nil"/>
              <w:left w:val="nil"/>
              <w:bottom w:val="nil"/>
              <w:right w:val="nil"/>
            </w:tcBorders>
            <w:shd w:val="clear" w:color="auto" w:fill="auto"/>
          </w:tcPr>
          <w:p w14:paraId="4404EF37" w14:textId="77777777" w:rsidR="006D4492" w:rsidRPr="001D4C9A" w:rsidRDefault="006D4492" w:rsidP="00F0217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0C59D76B" w14:textId="4CB51B3F" w:rsidR="006D4492" w:rsidRPr="003D114E" w:rsidRDefault="006D4492" w:rsidP="00F02176">
            <w:r w:rsidRPr="003D114E">
              <w:t xml:space="preserve">nee. </w:t>
            </w:r>
            <w:r w:rsidRPr="003D114E">
              <w:rPr>
                <w:rStyle w:val="Nadruk"/>
              </w:rPr>
              <w:t xml:space="preserve">Ga naar vraag </w:t>
            </w:r>
            <w:r w:rsidR="00207C29">
              <w:rPr>
                <w:rStyle w:val="Nadruk"/>
              </w:rPr>
              <w:t>4</w:t>
            </w:r>
            <w:r>
              <w:rPr>
                <w:rStyle w:val="Nadruk"/>
              </w:rPr>
              <w:t>.</w:t>
            </w:r>
          </w:p>
        </w:tc>
      </w:tr>
    </w:tbl>
    <w:p w14:paraId="263BD414" w14:textId="77777777" w:rsidR="006D4492" w:rsidRDefault="006D4492" w:rsidP="006D4492"/>
    <w:p w14:paraId="6043BD55" w14:textId="77777777" w:rsidR="006D4492" w:rsidRDefault="006D4492" w:rsidP="006D4492"/>
    <w:tbl>
      <w:tblPr>
        <w:tblW w:w="106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284"/>
        <w:gridCol w:w="9553"/>
        <w:gridCol w:w="284"/>
      </w:tblGrid>
      <w:tr w:rsidR="006D4492" w:rsidRPr="001277BF" w14:paraId="01C6D0FB" w14:textId="77777777" w:rsidTr="00F02176">
        <w:trPr>
          <w:trHeight w:val="340"/>
        </w:trPr>
        <w:tc>
          <w:tcPr>
            <w:tcW w:w="568" w:type="dxa"/>
            <w:tcBorders>
              <w:top w:val="nil"/>
              <w:left w:val="nil"/>
              <w:bottom w:val="nil"/>
              <w:right w:val="nil"/>
            </w:tcBorders>
            <w:shd w:val="clear" w:color="auto" w:fill="auto"/>
          </w:tcPr>
          <w:p w14:paraId="21C35D51" w14:textId="27B3B8F3" w:rsidR="006D4492" w:rsidRPr="003D114E" w:rsidRDefault="006D4492" w:rsidP="00F02176">
            <w:pPr>
              <w:pStyle w:val="nummersvragen"/>
              <w:framePr w:hSpace="0" w:wrap="auto" w:vAnchor="margin" w:xAlign="left" w:yAlign="inline"/>
              <w:suppressOverlap w:val="0"/>
              <w:jc w:val="left"/>
            </w:pPr>
            <w:r>
              <w:t xml:space="preserve">      </w:t>
            </w:r>
            <w:r w:rsidR="00A87D79">
              <w:t>3</w:t>
            </w:r>
          </w:p>
        </w:tc>
        <w:tc>
          <w:tcPr>
            <w:tcW w:w="10121" w:type="dxa"/>
            <w:gridSpan w:val="3"/>
            <w:tcBorders>
              <w:top w:val="nil"/>
              <w:left w:val="nil"/>
              <w:bottom w:val="nil"/>
              <w:right w:val="nil"/>
            </w:tcBorders>
            <w:shd w:val="clear" w:color="auto" w:fill="auto"/>
          </w:tcPr>
          <w:p w14:paraId="5EDFB46E" w14:textId="77777777" w:rsidR="006D4492" w:rsidRDefault="006D4492" w:rsidP="00F02176">
            <w:pPr>
              <w:pStyle w:val="Vraag"/>
              <w:ind w:left="0"/>
            </w:pPr>
            <w:r>
              <w:t>Duid hieronder één of meerdere onderdelen van het erkenningsdossier aan waarin je aanpassingen doorvoert. Arceer de aangepaste delen in het geel in je erkenningsdossier!</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3"/>
              <w:gridCol w:w="9992"/>
            </w:tblGrid>
            <w:tr w:rsidR="006D4492" w:rsidRPr="003D114E" w14:paraId="0C8AAAAC" w14:textId="77777777" w:rsidTr="00F02176">
              <w:trPr>
                <w:trHeight w:val="340"/>
              </w:trPr>
              <w:tc>
                <w:tcPr>
                  <w:tcW w:w="413" w:type="dxa"/>
                  <w:tcBorders>
                    <w:top w:val="nil"/>
                    <w:left w:val="nil"/>
                    <w:bottom w:val="nil"/>
                    <w:right w:val="nil"/>
                  </w:tcBorders>
                  <w:shd w:val="clear" w:color="auto" w:fill="auto"/>
                </w:tcPr>
                <w:p w14:paraId="4719CF28" w14:textId="77777777" w:rsidR="006D4492" w:rsidRPr="001D4C9A" w:rsidRDefault="006D4492" w:rsidP="00F02176">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442CFA49" w14:textId="77777777" w:rsidR="006D4492" w:rsidRPr="003D114E" w:rsidRDefault="006D4492" w:rsidP="00F02176">
                  <w:r>
                    <w:t xml:space="preserve">De manier waarop de vereniging het kadervormingsdossier organiseert en begeleidt </w:t>
                  </w:r>
                </w:p>
              </w:tc>
            </w:tr>
            <w:tr w:rsidR="006D4492" w:rsidRPr="003D114E" w14:paraId="04CE0021" w14:textId="77777777" w:rsidTr="00F02176">
              <w:trPr>
                <w:trHeight w:val="340"/>
              </w:trPr>
              <w:tc>
                <w:tcPr>
                  <w:tcW w:w="413" w:type="dxa"/>
                  <w:tcBorders>
                    <w:top w:val="nil"/>
                    <w:left w:val="nil"/>
                    <w:bottom w:val="nil"/>
                    <w:right w:val="nil"/>
                  </w:tcBorders>
                  <w:shd w:val="clear" w:color="auto" w:fill="auto"/>
                </w:tcPr>
                <w:p w14:paraId="3EC24E65"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3F463E3A" w14:textId="77777777" w:rsidR="006D4492" w:rsidRPr="000C6778" w:rsidRDefault="006D4492" w:rsidP="00F02176">
                  <w:pPr>
                    <w:rPr>
                      <w:i/>
                      <w:iCs/>
                    </w:rPr>
                  </w:pPr>
                  <w:r>
                    <w:t xml:space="preserve">De manier waarop de vereniging zich heeft voorbereid om kadervormingstrajecten te organiseren </w:t>
                  </w:r>
                  <w:r w:rsidRPr="003D114E">
                    <w:rPr>
                      <w:rStyle w:val="Nadruk"/>
                    </w:rPr>
                    <w:t xml:space="preserve"> </w:t>
                  </w:r>
                </w:p>
              </w:tc>
            </w:tr>
            <w:tr w:rsidR="006D4492" w:rsidRPr="003D114E" w14:paraId="64AE6ACE" w14:textId="77777777" w:rsidTr="00F02176">
              <w:trPr>
                <w:trHeight w:val="340"/>
              </w:trPr>
              <w:tc>
                <w:tcPr>
                  <w:tcW w:w="413" w:type="dxa"/>
                  <w:tcBorders>
                    <w:top w:val="nil"/>
                    <w:left w:val="nil"/>
                    <w:bottom w:val="nil"/>
                    <w:right w:val="nil"/>
                  </w:tcBorders>
                  <w:shd w:val="clear" w:color="auto" w:fill="auto"/>
                </w:tcPr>
                <w:p w14:paraId="6DE7A948"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6B56314E" w14:textId="77777777" w:rsidR="006D4492" w:rsidRPr="003D114E" w:rsidRDefault="006D4492" w:rsidP="00F02176">
                  <w:r>
                    <w:t xml:space="preserve">De manier waarop de vereniging ondersteunt, stimuleert en garandeert dat de deelnemers kansen krijgen om de competenties te verwerven </w:t>
                  </w:r>
                  <w:r w:rsidRPr="003D114E">
                    <w:rPr>
                      <w:rStyle w:val="Nadruk"/>
                    </w:rPr>
                    <w:t xml:space="preserve"> </w:t>
                  </w:r>
                </w:p>
              </w:tc>
            </w:tr>
            <w:tr w:rsidR="006D4492" w:rsidRPr="003D114E" w14:paraId="77C55050" w14:textId="77777777" w:rsidTr="00F02176">
              <w:trPr>
                <w:trHeight w:val="340"/>
              </w:trPr>
              <w:tc>
                <w:tcPr>
                  <w:tcW w:w="413" w:type="dxa"/>
                  <w:tcBorders>
                    <w:top w:val="nil"/>
                    <w:left w:val="nil"/>
                    <w:bottom w:val="nil"/>
                    <w:right w:val="nil"/>
                  </w:tcBorders>
                  <w:shd w:val="clear" w:color="auto" w:fill="auto"/>
                </w:tcPr>
                <w:p w14:paraId="12444937"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60B9776E" w14:textId="77777777" w:rsidR="006D4492" w:rsidRDefault="006D4492" w:rsidP="00F02176">
                  <w:r>
                    <w:t>De manier waarop de vereniging alle begeleiders van het traject vormt en opvolgt</w:t>
                  </w:r>
                </w:p>
                <w:p w14:paraId="4627967F" w14:textId="77777777" w:rsidR="006D4492" w:rsidRPr="003D114E" w:rsidRDefault="006D4492" w:rsidP="00F02176"/>
              </w:tc>
            </w:tr>
          </w:tbl>
          <w:p w14:paraId="67A70685" w14:textId="77777777" w:rsidR="006D4492" w:rsidRDefault="006D4492" w:rsidP="00F02176">
            <w:pPr>
              <w:pStyle w:val="Vraag"/>
              <w:ind w:left="0"/>
            </w:pPr>
          </w:p>
          <w:p w14:paraId="0DB20718" w14:textId="3DE72FC7" w:rsidR="006D4492" w:rsidRPr="001277BF" w:rsidRDefault="00525AD1" w:rsidP="00F02176">
            <w:pPr>
              <w:pStyle w:val="Vraag"/>
              <w:ind w:left="0"/>
            </w:pPr>
            <w:r>
              <w:t>4</w:t>
            </w:r>
            <w:r w:rsidR="006D4492">
              <w:t xml:space="preserve">        Ik wens aanpassingen door te voeren aan het competentieschema. Arceer de aangepaste delen in het geel in je competentieschema!</w:t>
            </w:r>
          </w:p>
        </w:tc>
      </w:tr>
      <w:tr w:rsidR="006D4492" w:rsidRPr="003D114E" w14:paraId="5BA695C0" w14:textId="77777777" w:rsidTr="00F02176">
        <w:trPr>
          <w:gridBefore w:val="1"/>
          <w:gridAfter w:val="1"/>
          <w:wBefore w:w="568" w:type="dxa"/>
          <w:wAfter w:w="284" w:type="dxa"/>
          <w:trHeight w:val="340"/>
        </w:trPr>
        <w:tc>
          <w:tcPr>
            <w:tcW w:w="284" w:type="dxa"/>
            <w:tcBorders>
              <w:top w:val="nil"/>
              <w:left w:val="nil"/>
              <w:bottom w:val="nil"/>
              <w:right w:val="nil"/>
            </w:tcBorders>
            <w:shd w:val="clear" w:color="auto" w:fill="auto"/>
          </w:tcPr>
          <w:p w14:paraId="434BD592" w14:textId="77777777" w:rsidR="006D4492" w:rsidRPr="001D4C9A" w:rsidRDefault="006D4492" w:rsidP="00F021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53" w:type="dxa"/>
            <w:tcBorders>
              <w:top w:val="nil"/>
              <w:left w:val="nil"/>
              <w:bottom w:val="nil"/>
              <w:right w:val="nil"/>
            </w:tcBorders>
            <w:shd w:val="clear" w:color="auto" w:fill="auto"/>
          </w:tcPr>
          <w:p w14:paraId="4F4D1835" w14:textId="77777777" w:rsidR="006D4492" w:rsidRPr="003D114E" w:rsidRDefault="006D4492" w:rsidP="00F02176">
            <w:r>
              <w:t xml:space="preserve"> </w:t>
            </w:r>
            <w:r w:rsidRPr="003D114E">
              <w:t xml:space="preserve">ja. </w:t>
            </w:r>
          </w:p>
        </w:tc>
      </w:tr>
      <w:tr w:rsidR="006D4492" w:rsidRPr="003D114E" w14:paraId="1C9005EE" w14:textId="77777777" w:rsidTr="00F02176">
        <w:trPr>
          <w:gridBefore w:val="1"/>
          <w:gridAfter w:val="1"/>
          <w:wBefore w:w="568" w:type="dxa"/>
          <w:wAfter w:w="284" w:type="dxa"/>
          <w:trHeight w:val="340"/>
        </w:trPr>
        <w:tc>
          <w:tcPr>
            <w:tcW w:w="284" w:type="dxa"/>
            <w:tcBorders>
              <w:top w:val="nil"/>
              <w:left w:val="nil"/>
              <w:bottom w:val="nil"/>
              <w:right w:val="nil"/>
            </w:tcBorders>
            <w:shd w:val="clear" w:color="auto" w:fill="auto"/>
          </w:tcPr>
          <w:p w14:paraId="20CBC131" w14:textId="77777777" w:rsidR="006D4492" w:rsidRPr="001D4C9A" w:rsidRDefault="006D4492" w:rsidP="00F0217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53" w:type="dxa"/>
            <w:tcBorders>
              <w:top w:val="nil"/>
              <w:left w:val="nil"/>
              <w:bottom w:val="nil"/>
              <w:right w:val="nil"/>
            </w:tcBorders>
            <w:shd w:val="clear" w:color="auto" w:fill="auto"/>
          </w:tcPr>
          <w:p w14:paraId="43BF317E" w14:textId="77777777" w:rsidR="006D4492" w:rsidRDefault="006D4492" w:rsidP="00F02176">
            <w:pPr>
              <w:rPr>
                <w:rStyle w:val="Nadruk"/>
              </w:rPr>
            </w:pPr>
            <w:r w:rsidRPr="003D114E">
              <w:t xml:space="preserve">nee. </w:t>
            </w:r>
          </w:p>
          <w:p w14:paraId="18DA8D8F" w14:textId="77777777" w:rsidR="006D4492" w:rsidRDefault="006D4492" w:rsidP="00F02176"/>
          <w:p w14:paraId="1375782D" w14:textId="77777777" w:rsidR="006D4492" w:rsidRPr="003D114E" w:rsidRDefault="006D4492" w:rsidP="00F02176"/>
        </w:tc>
      </w:tr>
      <w:tr w:rsidR="006D4492" w:rsidRPr="002460DB" w14:paraId="21906A36" w14:textId="77777777" w:rsidTr="00F02176">
        <w:trPr>
          <w:gridBefore w:val="1"/>
          <w:wBefore w:w="568" w:type="dxa"/>
          <w:trHeight w:val="340"/>
        </w:trPr>
        <w:tc>
          <w:tcPr>
            <w:tcW w:w="10121" w:type="dxa"/>
            <w:gridSpan w:val="3"/>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6D4492" w:rsidRPr="003D114E" w14:paraId="3E12FA2E" w14:textId="77777777" w:rsidTr="00F02176">
              <w:trPr>
                <w:trHeight w:hRule="exact" w:val="397"/>
              </w:trPr>
              <w:tc>
                <w:tcPr>
                  <w:tcW w:w="134" w:type="dxa"/>
                  <w:tcBorders>
                    <w:top w:val="nil"/>
                    <w:left w:val="nil"/>
                    <w:bottom w:val="nil"/>
                    <w:right w:val="nil"/>
                  </w:tcBorders>
                </w:tcPr>
                <w:p w14:paraId="5C403C0C" w14:textId="77777777" w:rsidR="006D4492" w:rsidRPr="003D114E" w:rsidRDefault="006D4492" w:rsidP="00F02176">
                  <w:pPr>
                    <w:pStyle w:val="leeg"/>
                  </w:pPr>
                </w:p>
              </w:tc>
              <w:tc>
                <w:tcPr>
                  <w:tcW w:w="10129" w:type="dxa"/>
                  <w:tcBorders>
                    <w:top w:val="nil"/>
                    <w:left w:val="nil"/>
                    <w:bottom w:val="nil"/>
                    <w:right w:val="nil"/>
                  </w:tcBorders>
                  <w:shd w:val="solid" w:color="7F7F7F" w:themeColor="text1" w:themeTint="80" w:fill="auto"/>
                </w:tcPr>
                <w:p w14:paraId="274C883B" w14:textId="77777777" w:rsidR="006D4492" w:rsidRPr="003D114E" w:rsidRDefault="006D4492" w:rsidP="00F02176">
                  <w:pPr>
                    <w:pStyle w:val="Kop1"/>
                    <w:spacing w:before="0"/>
                    <w:ind w:left="29"/>
                    <w:rPr>
                      <w:rFonts w:cs="Calibri"/>
                    </w:rPr>
                  </w:pPr>
                  <w:r>
                    <w:rPr>
                      <w:rFonts w:cs="Calibri"/>
                    </w:rPr>
                    <w:t>Bij te voegen bewijsstukken</w:t>
                  </w:r>
                </w:p>
              </w:tc>
            </w:tr>
          </w:tbl>
          <w:p w14:paraId="791479C5" w14:textId="77777777" w:rsidR="006D4492" w:rsidRPr="002460DB" w:rsidRDefault="006D4492" w:rsidP="00F02176">
            <w:pPr>
              <w:rPr>
                <w:b/>
                <w:bCs/>
              </w:rPr>
            </w:pPr>
          </w:p>
        </w:tc>
      </w:tr>
    </w:tbl>
    <w:p w14:paraId="3C4765F8" w14:textId="77777777" w:rsidR="006D4492" w:rsidRDefault="006D4492" w:rsidP="006D4492"/>
    <w:p w14:paraId="1A1FB875" w14:textId="32E47533" w:rsidR="006D4492" w:rsidRDefault="006D4492" w:rsidP="006D4492">
      <w:r>
        <w:t>Voeg bij dit formulier het evaluatiedocument o.b.v. de leidraad, het aangepaste erkenningsdossier en het volledig ingevulde aangepaste competentieschema indien hierin aanpassingen werden doorgevoerd.</w:t>
      </w:r>
    </w:p>
    <w:p w14:paraId="4DF4206B" w14:textId="77777777" w:rsidR="006D4492" w:rsidRPr="009D0278" w:rsidRDefault="006D4492" w:rsidP="006D4492">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142"/>
        <w:gridCol w:w="396"/>
        <w:gridCol w:w="9583"/>
      </w:tblGrid>
      <w:tr w:rsidR="006D4492" w:rsidRPr="001277BF" w14:paraId="6AEAB929" w14:textId="77777777" w:rsidTr="00F02176">
        <w:trPr>
          <w:trHeight w:val="340"/>
        </w:trPr>
        <w:tc>
          <w:tcPr>
            <w:tcW w:w="284" w:type="dxa"/>
            <w:gridSpan w:val="2"/>
            <w:tcBorders>
              <w:top w:val="nil"/>
              <w:left w:val="nil"/>
              <w:bottom w:val="nil"/>
              <w:right w:val="nil"/>
            </w:tcBorders>
            <w:shd w:val="clear" w:color="auto" w:fill="auto"/>
          </w:tcPr>
          <w:p w14:paraId="298C8064" w14:textId="2A03597F" w:rsidR="006D4492" w:rsidRPr="003D114E" w:rsidRDefault="00525AD1" w:rsidP="00F02176">
            <w:pPr>
              <w:pStyle w:val="nummersvragen"/>
              <w:framePr w:hSpace="0" w:wrap="auto" w:vAnchor="margin" w:xAlign="left" w:yAlign="inline"/>
              <w:suppressOverlap w:val="0"/>
            </w:pPr>
            <w:r>
              <w:t>5</w:t>
            </w:r>
          </w:p>
        </w:tc>
        <w:tc>
          <w:tcPr>
            <w:tcW w:w="9979" w:type="dxa"/>
            <w:gridSpan w:val="2"/>
            <w:tcBorders>
              <w:top w:val="nil"/>
              <w:left w:val="nil"/>
              <w:bottom w:val="nil"/>
              <w:right w:val="nil"/>
            </w:tcBorders>
            <w:shd w:val="clear" w:color="auto" w:fill="auto"/>
          </w:tcPr>
          <w:p w14:paraId="0E2635CD" w14:textId="77777777" w:rsidR="006D4492" w:rsidRPr="001277BF" w:rsidRDefault="006D4492" w:rsidP="00F02176">
            <w:pPr>
              <w:pStyle w:val="Vraag"/>
              <w:ind w:left="0"/>
            </w:pPr>
            <w:r>
              <w:t>Kruis alle stukken aan die u bij dit formulier voegt.</w:t>
            </w:r>
          </w:p>
        </w:tc>
      </w:tr>
      <w:tr w:rsidR="006D4492" w:rsidRPr="003D114E" w14:paraId="5C10D11F" w14:textId="77777777" w:rsidTr="00F02176">
        <w:trPr>
          <w:trHeight w:val="340"/>
        </w:trPr>
        <w:tc>
          <w:tcPr>
            <w:tcW w:w="142" w:type="dxa"/>
            <w:tcBorders>
              <w:top w:val="nil"/>
              <w:left w:val="nil"/>
              <w:bottom w:val="nil"/>
              <w:right w:val="nil"/>
            </w:tcBorders>
            <w:shd w:val="clear" w:color="auto" w:fill="auto"/>
          </w:tcPr>
          <w:p w14:paraId="49CE42DE" w14:textId="77777777" w:rsidR="006D4492" w:rsidRPr="00463023" w:rsidRDefault="006D4492" w:rsidP="00F02176">
            <w:pPr>
              <w:pStyle w:val="leeg"/>
            </w:pPr>
          </w:p>
        </w:tc>
        <w:tc>
          <w:tcPr>
            <w:tcW w:w="538" w:type="dxa"/>
            <w:gridSpan w:val="2"/>
            <w:tcBorders>
              <w:top w:val="nil"/>
              <w:left w:val="nil"/>
              <w:bottom w:val="nil"/>
              <w:right w:val="nil"/>
            </w:tcBorders>
            <w:shd w:val="clear" w:color="auto" w:fill="auto"/>
          </w:tcPr>
          <w:p w14:paraId="08E82AEC" w14:textId="77777777" w:rsidR="006D4492" w:rsidRPr="001D4C9A" w:rsidRDefault="006D4492" w:rsidP="00F02176">
            <w:pPr>
              <w:pStyle w:val="aankruishokje"/>
              <w:spacing w:before="0"/>
            </w:pPr>
            <w:r>
              <w:fldChar w:fldCharType="begin">
                <w:ffData>
                  <w:name w:val="Selectievakje3"/>
                  <w:enabled/>
                  <w:calcOnExit w:val="0"/>
                  <w:checkBox>
                    <w:sizeAuto/>
                    <w:default w:val="1"/>
                  </w:checkBox>
                </w:ffData>
              </w:fldChar>
            </w:r>
            <w:r>
              <w:instrText xml:space="preserve"> FORMCHECKBOX </w:instrText>
            </w:r>
            <w:r w:rsidR="00B429A0">
              <w:fldChar w:fldCharType="separate"/>
            </w:r>
            <w:r>
              <w:fldChar w:fldCharType="end"/>
            </w:r>
          </w:p>
        </w:tc>
        <w:tc>
          <w:tcPr>
            <w:tcW w:w="9583" w:type="dxa"/>
            <w:tcBorders>
              <w:top w:val="nil"/>
              <w:left w:val="nil"/>
              <w:bottom w:val="nil"/>
              <w:right w:val="nil"/>
            </w:tcBorders>
            <w:shd w:val="clear" w:color="auto" w:fill="auto"/>
          </w:tcPr>
          <w:p w14:paraId="4DC36544" w14:textId="1AE9B987" w:rsidR="006D4492" w:rsidRPr="003D114E" w:rsidRDefault="006D4492" w:rsidP="00F02176">
            <w:r>
              <w:t xml:space="preserve">Evaluatiedocument (o.b.v. de leidraad). </w:t>
            </w:r>
            <w:r w:rsidRPr="00137FB0">
              <w:rPr>
                <w:i/>
                <w:iCs/>
              </w:rPr>
              <w:t xml:space="preserve">Dit kan eenzelfde document zijn voor </w:t>
            </w:r>
            <w:r w:rsidR="001D6C99">
              <w:rPr>
                <w:i/>
                <w:iCs/>
              </w:rPr>
              <w:t>meer dan één</w:t>
            </w:r>
            <w:r w:rsidRPr="00137FB0">
              <w:rPr>
                <w:i/>
                <w:iCs/>
              </w:rPr>
              <w:t xml:space="preserve"> kadervormingstrajec</w:t>
            </w:r>
            <w:r w:rsidR="001D6C99">
              <w:rPr>
                <w:i/>
                <w:iCs/>
              </w:rPr>
              <w:t>t</w:t>
            </w:r>
            <w:r w:rsidRPr="00137FB0">
              <w:rPr>
                <w:i/>
                <w:iCs/>
              </w:rPr>
              <w:t>.</w:t>
            </w:r>
          </w:p>
        </w:tc>
      </w:tr>
      <w:tr w:rsidR="006D4492" w:rsidRPr="003D114E" w14:paraId="22148121" w14:textId="77777777" w:rsidTr="00F02176">
        <w:trPr>
          <w:trHeight w:val="340"/>
        </w:trPr>
        <w:tc>
          <w:tcPr>
            <w:tcW w:w="142" w:type="dxa"/>
            <w:tcBorders>
              <w:top w:val="nil"/>
              <w:left w:val="nil"/>
              <w:bottom w:val="nil"/>
              <w:right w:val="nil"/>
            </w:tcBorders>
            <w:shd w:val="clear" w:color="auto" w:fill="auto"/>
          </w:tcPr>
          <w:p w14:paraId="0C336FED" w14:textId="77777777" w:rsidR="006D4492" w:rsidRPr="00463023" w:rsidRDefault="006D4492" w:rsidP="00F02176">
            <w:pPr>
              <w:pStyle w:val="leeg"/>
            </w:pPr>
          </w:p>
        </w:tc>
        <w:tc>
          <w:tcPr>
            <w:tcW w:w="538" w:type="dxa"/>
            <w:gridSpan w:val="2"/>
            <w:tcBorders>
              <w:top w:val="nil"/>
              <w:left w:val="nil"/>
              <w:bottom w:val="nil"/>
              <w:right w:val="nil"/>
            </w:tcBorders>
            <w:shd w:val="clear" w:color="auto" w:fill="auto"/>
          </w:tcPr>
          <w:p w14:paraId="2C598C86" w14:textId="77777777" w:rsidR="006D4492"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p w14:paraId="0270B7B7" w14:textId="77777777" w:rsidR="006D4492" w:rsidRDefault="006D4492" w:rsidP="00F02176">
            <w:pPr>
              <w:pStyle w:val="aankruishokje"/>
              <w:spacing w:before="0"/>
            </w:pPr>
          </w:p>
          <w:p w14:paraId="3944A273"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1918EDC0" w14:textId="77777777" w:rsidR="006D4492" w:rsidRDefault="006D4492" w:rsidP="00F02176">
            <w:r>
              <w:t>Aangepast erkenningdossier</w:t>
            </w:r>
          </w:p>
          <w:p w14:paraId="6C658C4E" w14:textId="77777777" w:rsidR="006D4492" w:rsidRDefault="006D4492" w:rsidP="00F02176"/>
          <w:p w14:paraId="0EC476F6" w14:textId="77777777" w:rsidR="006D4492" w:rsidRPr="003D114E" w:rsidRDefault="006D4492" w:rsidP="00F02176">
            <w:r>
              <w:t>Aangepast competentieschema</w:t>
            </w:r>
          </w:p>
        </w:tc>
      </w:tr>
    </w:tbl>
    <w:p w14:paraId="4F15E574" w14:textId="02C2BE5E" w:rsidR="006D4492" w:rsidRDefault="00277099" w:rsidP="003A5927">
      <w:pPr>
        <w:pStyle w:val="lijn"/>
        <w:pBdr>
          <w:bottom w:val="single" w:sz="18" w:space="31" w:color="00B050"/>
        </w:pBdr>
        <w:jc w:val="both"/>
        <w:rPr>
          <w:i/>
          <w:iCs/>
        </w:rPr>
      </w:pPr>
      <w:r>
        <w:rPr>
          <w:i/>
          <w:iCs/>
        </w:rPr>
        <w:t xml:space="preserve"> </w:t>
      </w:r>
    </w:p>
    <w:p w14:paraId="040DC0F1" w14:textId="77777777" w:rsidR="006D4492" w:rsidRDefault="006D4492">
      <w:pPr>
        <w:rPr>
          <w:i/>
          <w:iCs/>
          <w:color w:val="00B050"/>
        </w:rPr>
      </w:pPr>
      <w:r>
        <w:rPr>
          <w:i/>
          <w:iCs/>
        </w:rP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27"/>
        <w:gridCol w:w="57"/>
        <w:gridCol w:w="339"/>
        <w:gridCol w:w="9583"/>
        <w:gridCol w:w="57"/>
      </w:tblGrid>
      <w:tr w:rsidR="006D4492" w:rsidRPr="001277BF" w14:paraId="32E79756" w14:textId="77777777" w:rsidTr="00CA58F7">
        <w:trPr>
          <w:gridBefore w:val="1"/>
          <w:wBefore w:w="57" w:type="dxa"/>
          <w:trHeight w:hRule="exact" w:val="697"/>
        </w:trPr>
        <w:tc>
          <w:tcPr>
            <w:tcW w:w="10263" w:type="dxa"/>
            <w:gridSpan w:val="5"/>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6D4492" w:rsidRPr="003D114E" w14:paraId="528BFE4E" w14:textId="77777777" w:rsidTr="00F02176">
              <w:trPr>
                <w:trHeight w:hRule="exact" w:val="397"/>
              </w:trPr>
              <w:tc>
                <w:tcPr>
                  <w:tcW w:w="134" w:type="dxa"/>
                  <w:tcBorders>
                    <w:top w:val="nil"/>
                    <w:left w:val="nil"/>
                    <w:bottom w:val="nil"/>
                    <w:right w:val="nil"/>
                  </w:tcBorders>
                </w:tcPr>
                <w:p w14:paraId="1EAF9826" w14:textId="77777777" w:rsidR="006D4492" w:rsidRPr="003D114E" w:rsidRDefault="006D4492" w:rsidP="00F02176">
                  <w:pPr>
                    <w:pStyle w:val="leeg"/>
                  </w:pPr>
                </w:p>
              </w:tc>
              <w:tc>
                <w:tcPr>
                  <w:tcW w:w="10129" w:type="dxa"/>
                  <w:tcBorders>
                    <w:top w:val="nil"/>
                    <w:left w:val="nil"/>
                    <w:bottom w:val="nil"/>
                    <w:right w:val="nil"/>
                  </w:tcBorders>
                  <w:shd w:val="solid" w:color="7F7F7F" w:themeColor="text1" w:themeTint="80" w:fill="auto"/>
                </w:tcPr>
                <w:p w14:paraId="516CB5EC" w14:textId="77777777" w:rsidR="006D4492" w:rsidRPr="003D114E" w:rsidRDefault="006D4492" w:rsidP="00F02176">
                  <w:pPr>
                    <w:pStyle w:val="Kop1"/>
                    <w:spacing w:before="0"/>
                    <w:ind w:left="29"/>
                    <w:rPr>
                      <w:rFonts w:cs="Calibri"/>
                    </w:rPr>
                  </w:pPr>
                  <w:r>
                    <w:rPr>
                      <w:rFonts w:cs="Calibri"/>
                    </w:rPr>
                    <w:t>Informatie over de aanpassingen</w:t>
                  </w:r>
                </w:p>
              </w:tc>
            </w:tr>
          </w:tbl>
          <w:p w14:paraId="5FA7D724" w14:textId="77777777" w:rsidR="006D4492" w:rsidRDefault="006D4492" w:rsidP="00F02176">
            <w:pPr>
              <w:pStyle w:val="nummersvragen"/>
              <w:framePr w:hSpace="0" w:wrap="auto" w:vAnchor="margin" w:xAlign="left" w:yAlign="inline"/>
              <w:suppressOverlap w:val="0"/>
              <w:jc w:val="left"/>
              <w:rPr>
                <w:b w:val="0"/>
                <w:color w:val="FFFFFF"/>
              </w:rPr>
            </w:pPr>
          </w:p>
          <w:p w14:paraId="44F573FE" w14:textId="77777777" w:rsidR="006D4492" w:rsidRDefault="006D4492" w:rsidP="00F02176">
            <w:pPr>
              <w:pStyle w:val="nummersvragen"/>
              <w:framePr w:hSpace="0" w:wrap="auto" w:vAnchor="margin" w:xAlign="left" w:yAlign="inline"/>
              <w:suppressOverlap w:val="0"/>
              <w:jc w:val="left"/>
              <w:rPr>
                <w:b w:val="0"/>
                <w:color w:val="FFFFFF"/>
              </w:rPr>
            </w:pPr>
          </w:p>
          <w:p w14:paraId="176FB10A" w14:textId="77777777" w:rsidR="006D4492" w:rsidRPr="001277BF" w:rsidRDefault="006D4492" w:rsidP="00F02176">
            <w:pPr>
              <w:pStyle w:val="nummersvragen"/>
              <w:framePr w:hSpace="0" w:wrap="auto" w:vAnchor="margin" w:xAlign="left" w:yAlign="inline"/>
              <w:suppressOverlap w:val="0"/>
              <w:jc w:val="left"/>
              <w:rPr>
                <w:b w:val="0"/>
                <w:color w:val="FFFFFF"/>
              </w:rPr>
            </w:pPr>
          </w:p>
        </w:tc>
      </w:tr>
      <w:tr w:rsidR="006D4492" w:rsidRPr="00FF630A" w14:paraId="00EFB4B5" w14:textId="77777777" w:rsidTr="00CA58F7">
        <w:trPr>
          <w:gridBefore w:val="1"/>
          <w:wBefore w:w="57" w:type="dxa"/>
          <w:trHeight w:val="340"/>
        </w:trPr>
        <w:tc>
          <w:tcPr>
            <w:tcW w:w="284" w:type="dxa"/>
            <w:gridSpan w:val="2"/>
            <w:tcBorders>
              <w:top w:val="nil"/>
              <w:left w:val="nil"/>
              <w:bottom w:val="nil"/>
              <w:right w:val="nil"/>
            </w:tcBorders>
            <w:shd w:val="clear" w:color="auto" w:fill="auto"/>
          </w:tcPr>
          <w:p w14:paraId="36AADE08" w14:textId="71B7D47E" w:rsidR="006D4492" w:rsidRPr="00E367A5" w:rsidRDefault="003F3943" w:rsidP="00CA58F7">
            <w:pPr>
              <w:pStyle w:val="nummersvragen"/>
              <w:framePr w:hSpace="0" w:wrap="auto" w:vAnchor="margin" w:xAlign="left" w:yAlign="inline"/>
              <w:suppressOverlap w:val="0"/>
              <w:rPr>
                <w:color w:val="auto"/>
              </w:rPr>
            </w:pPr>
            <w:r>
              <w:rPr>
                <w:color w:val="auto"/>
              </w:rPr>
              <w:t>1</w:t>
            </w:r>
          </w:p>
        </w:tc>
        <w:tc>
          <w:tcPr>
            <w:tcW w:w="9979" w:type="dxa"/>
            <w:gridSpan w:val="3"/>
            <w:tcBorders>
              <w:top w:val="nil"/>
              <w:left w:val="nil"/>
              <w:bottom w:val="nil"/>
              <w:right w:val="nil"/>
            </w:tcBorders>
            <w:shd w:val="clear" w:color="auto" w:fill="auto"/>
          </w:tcPr>
          <w:p w14:paraId="54149EF7" w14:textId="452A6425" w:rsidR="006D4492" w:rsidRDefault="006D4492" w:rsidP="00F02176">
            <w:pPr>
              <w:pStyle w:val="Vraag"/>
              <w:ind w:left="0"/>
              <w:rPr>
                <w:color w:val="auto"/>
              </w:rPr>
            </w:pPr>
            <w:r w:rsidRPr="00E367A5">
              <w:rPr>
                <w:color w:val="auto"/>
              </w:rPr>
              <w:t>Duid aan om wel</w:t>
            </w:r>
            <w:r w:rsidR="000546F7">
              <w:rPr>
                <w:color w:val="auto"/>
              </w:rPr>
              <w:t>k</w:t>
            </w:r>
            <w:r w:rsidRPr="00E367A5">
              <w:rPr>
                <w:color w:val="auto"/>
              </w:rPr>
              <w:t xml:space="preserve"> kadervormingstraject het gaat.</w:t>
            </w:r>
          </w:p>
          <w:p w14:paraId="36233D34" w14:textId="77777777" w:rsidR="006D4492" w:rsidRPr="00E367A5" w:rsidRDefault="006D4492" w:rsidP="00F02176">
            <w:pPr>
              <w:pStyle w:val="Vraag"/>
              <w:ind w:left="0"/>
              <w:rPr>
                <w:color w:val="auto"/>
              </w:rPr>
            </w:pPr>
          </w:p>
        </w:tc>
      </w:tr>
      <w:tr w:rsidR="006D4492" w:rsidRPr="003D114E" w14:paraId="58A1C03B"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06F43BCE" w14:textId="77777777" w:rsidR="006D4492" w:rsidRPr="002D4B31" w:rsidRDefault="006D4492" w:rsidP="00F02176">
            <w:pPr>
              <w:pStyle w:val="leeg"/>
            </w:pPr>
          </w:p>
        </w:tc>
        <w:tc>
          <w:tcPr>
            <w:tcW w:w="396" w:type="dxa"/>
            <w:gridSpan w:val="2"/>
            <w:tcBorders>
              <w:top w:val="nil"/>
              <w:left w:val="nil"/>
              <w:bottom w:val="nil"/>
              <w:right w:val="nil"/>
            </w:tcBorders>
            <w:shd w:val="clear" w:color="auto" w:fill="auto"/>
          </w:tcPr>
          <w:p w14:paraId="62A6FC37" w14:textId="77777777" w:rsidR="006D4492" w:rsidRPr="002D4B31" w:rsidRDefault="006D4492" w:rsidP="00CD4DA4">
            <w:pPr>
              <w:pStyle w:val="aankruishokje"/>
            </w:pPr>
            <w:r w:rsidRPr="002D4B31">
              <w:fldChar w:fldCharType="begin">
                <w:ffData>
                  <w:name w:val="Selectievakje3"/>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583" w:type="dxa"/>
            <w:tcBorders>
              <w:top w:val="nil"/>
              <w:left w:val="nil"/>
              <w:bottom w:val="nil"/>
              <w:right w:val="nil"/>
            </w:tcBorders>
            <w:shd w:val="clear" w:color="auto" w:fill="auto"/>
          </w:tcPr>
          <w:p w14:paraId="3B26C008" w14:textId="77777777" w:rsidR="006D4492" w:rsidRPr="002D4B31" w:rsidRDefault="006D4492" w:rsidP="00F02176">
            <w:r w:rsidRPr="002D4B31">
              <w:t>animator</w:t>
            </w:r>
          </w:p>
        </w:tc>
      </w:tr>
      <w:tr w:rsidR="006D4492" w:rsidRPr="003D114E" w14:paraId="2240D116"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505882A8" w14:textId="77777777" w:rsidR="006D4492" w:rsidRPr="00463023" w:rsidRDefault="006D4492" w:rsidP="00F02176">
            <w:pPr>
              <w:pStyle w:val="leeg"/>
            </w:pPr>
          </w:p>
        </w:tc>
        <w:tc>
          <w:tcPr>
            <w:tcW w:w="396" w:type="dxa"/>
            <w:gridSpan w:val="2"/>
            <w:tcBorders>
              <w:top w:val="nil"/>
              <w:left w:val="nil"/>
              <w:bottom w:val="nil"/>
              <w:right w:val="nil"/>
            </w:tcBorders>
            <w:shd w:val="clear" w:color="auto" w:fill="auto"/>
          </w:tcPr>
          <w:p w14:paraId="6E993E18" w14:textId="77777777" w:rsidR="006D4492" w:rsidRPr="002D4B31" w:rsidRDefault="006D4492" w:rsidP="00F02176">
            <w:pPr>
              <w:pStyle w:val="aankruishokje"/>
            </w:pPr>
            <w:r w:rsidRPr="002D4B31">
              <w:fldChar w:fldCharType="begin">
                <w:ffData>
                  <w:name w:val="Selectievakje4"/>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583" w:type="dxa"/>
            <w:tcBorders>
              <w:top w:val="nil"/>
              <w:left w:val="nil"/>
              <w:bottom w:val="nil"/>
              <w:right w:val="nil"/>
            </w:tcBorders>
            <w:shd w:val="clear" w:color="auto" w:fill="auto"/>
          </w:tcPr>
          <w:p w14:paraId="07F02179" w14:textId="77777777" w:rsidR="006D4492" w:rsidRPr="002D4B31" w:rsidRDefault="006D4492" w:rsidP="00F02176">
            <w:r w:rsidRPr="002D4B31">
              <w:t>hoofdanimator</w:t>
            </w:r>
          </w:p>
        </w:tc>
      </w:tr>
      <w:tr w:rsidR="006D4492" w:rsidRPr="003D114E" w14:paraId="47AF22EF"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2BA20053" w14:textId="77777777" w:rsidR="006D4492" w:rsidRPr="00463023" w:rsidRDefault="006D4492" w:rsidP="00F02176">
            <w:pPr>
              <w:pStyle w:val="leeg"/>
              <w:jc w:val="left"/>
            </w:pPr>
          </w:p>
        </w:tc>
        <w:tc>
          <w:tcPr>
            <w:tcW w:w="9979" w:type="dxa"/>
            <w:gridSpan w:val="3"/>
            <w:tcBorders>
              <w:top w:val="nil"/>
              <w:left w:val="nil"/>
              <w:bottom w:val="nil"/>
              <w:right w:val="nil"/>
            </w:tcBorders>
            <w:shd w:val="clear" w:color="auto" w:fill="auto"/>
          </w:tcPr>
          <w:tbl>
            <w:tblPr>
              <w:tblpPr w:leftFromText="141" w:rightFromText="141" w:vertAnchor="text" w:horzAnchor="margin" w:tblpY="-270"/>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6D4492" w:rsidRPr="002D4B31" w14:paraId="51107E74" w14:textId="77777777" w:rsidTr="00F02176">
              <w:trPr>
                <w:trHeight w:val="340"/>
              </w:trPr>
              <w:tc>
                <w:tcPr>
                  <w:tcW w:w="294" w:type="dxa"/>
                  <w:tcBorders>
                    <w:top w:val="nil"/>
                    <w:left w:val="nil"/>
                    <w:bottom w:val="nil"/>
                    <w:right w:val="nil"/>
                  </w:tcBorders>
                  <w:shd w:val="clear" w:color="auto" w:fill="auto"/>
                </w:tcPr>
                <w:p w14:paraId="00F34700" w14:textId="77777777" w:rsidR="006D4492" w:rsidRPr="002D4B31" w:rsidRDefault="006D4492" w:rsidP="00F02176">
                  <w:pPr>
                    <w:pStyle w:val="aankruishokje"/>
                  </w:pPr>
                  <w:r w:rsidRPr="002D4B31">
                    <w:fldChar w:fldCharType="begin">
                      <w:ffData>
                        <w:name w:val="Selectievakje4"/>
                        <w:enabled/>
                        <w:calcOnExit w:val="0"/>
                        <w:checkBox>
                          <w:sizeAuto/>
                          <w:default w:val="0"/>
                        </w:checkBox>
                      </w:ffData>
                    </w:fldChar>
                  </w:r>
                  <w:r w:rsidRPr="002D4B31">
                    <w:instrText xml:space="preserve"> FORMCHECKBOX </w:instrText>
                  </w:r>
                  <w:r w:rsidR="00B429A0">
                    <w:fldChar w:fldCharType="separate"/>
                  </w:r>
                  <w:r w:rsidRPr="002D4B31">
                    <w:fldChar w:fldCharType="end"/>
                  </w:r>
                </w:p>
              </w:tc>
              <w:tc>
                <w:tcPr>
                  <w:tcW w:w="9969" w:type="dxa"/>
                  <w:tcBorders>
                    <w:top w:val="nil"/>
                    <w:left w:val="nil"/>
                    <w:bottom w:val="nil"/>
                    <w:right w:val="nil"/>
                  </w:tcBorders>
                  <w:shd w:val="clear" w:color="auto" w:fill="auto"/>
                </w:tcPr>
                <w:p w14:paraId="0FF76C1F" w14:textId="2D466FD6" w:rsidR="006D4492" w:rsidRPr="002D4B31" w:rsidRDefault="00D34927" w:rsidP="00F02176">
                  <w:r>
                    <w:t xml:space="preserve">  </w:t>
                  </w:r>
                  <w:r w:rsidR="006D4492" w:rsidRPr="002D4B31">
                    <w:t xml:space="preserve">instructeur </w:t>
                  </w:r>
                </w:p>
                <w:p w14:paraId="21FB9FAE" w14:textId="77777777" w:rsidR="006D4492" w:rsidRPr="002D4B31" w:rsidRDefault="006D4492" w:rsidP="00F02176"/>
                <w:p w14:paraId="4D29A0F4" w14:textId="77777777" w:rsidR="006D4492" w:rsidRPr="002D4B31" w:rsidRDefault="006D4492" w:rsidP="00F02176"/>
              </w:tc>
            </w:tr>
          </w:tbl>
          <w:p w14:paraId="00D00727" w14:textId="77777777" w:rsidR="006D4492" w:rsidRPr="002D4B31" w:rsidRDefault="006D4492" w:rsidP="00F02176"/>
        </w:tc>
      </w:tr>
      <w:tr w:rsidR="006D4492" w:rsidRPr="001277BF" w14:paraId="0AE3C24B" w14:textId="77777777" w:rsidTr="00CA58F7">
        <w:trPr>
          <w:gridBefore w:val="1"/>
          <w:wBefore w:w="57" w:type="dxa"/>
          <w:trHeight w:val="340"/>
        </w:trPr>
        <w:tc>
          <w:tcPr>
            <w:tcW w:w="284" w:type="dxa"/>
            <w:gridSpan w:val="2"/>
            <w:tcBorders>
              <w:top w:val="nil"/>
              <w:left w:val="nil"/>
              <w:bottom w:val="nil"/>
              <w:right w:val="nil"/>
            </w:tcBorders>
            <w:shd w:val="clear" w:color="auto" w:fill="auto"/>
          </w:tcPr>
          <w:p w14:paraId="24DBF468" w14:textId="5DD87BA3" w:rsidR="006D4492" w:rsidRPr="003D114E" w:rsidRDefault="003F3943" w:rsidP="00CA58F7">
            <w:pPr>
              <w:pStyle w:val="nummersvragen"/>
              <w:framePr w:hSpace="0" w:wrap="auto" w:vAnchor="margin" w:xAlign="left" w:yAlign="inline"/>
              <w:suppressOverlap w:val="0"/>
              <w:jc w:val="left"/>
            </w:pPr>
            <w:r>
              <w:t>2</w:t>
            </w:r>
          </w:p>
        </w:tc>
        <w:tc>
          <w:tcPr>
            <w:tcW w:w="9979" w:type="dxa"/>
            <w:gridSpan w:val="3"/>
            <w:tcBorders>
              <w:top w:val="nil"/>
              <w:left w:val="nil"/>
              <w:bottom w:val="nil"/>
              <w:right w:val="nil"/>
            </w:tcBorders>
            <w:shd w:val="clear" w:color="auto" w:fill="auto"/>
          </w:tcPr>
          <w:p w14:paraId="253C06F6" w14:textId="77777777" w:rsidR="006D4492" w:rsidRPr="001277BF" w:rsidRDefault="006D4492" w:rsidP="00F02176">
            <w:pPr>
              <w:pStyle w:val="Vraag"/>
              <w:ind w:left="0"/>
            </w:pPr>
            <w:r w:rsidRPr="001277BF">
              <w:t>Ik wens aanpassingen door te voeren aan het erkenningsdossie</w:t>
            </w:r>
            <w:r>
              <w:t xml:space="preserve">r. </w:t>
            </w:r>
          </w:p>
        </w:tc>
      </w:tr>
      <w:tr w:rsidR="006D4492" w:rsidRPr="003D114E" w14:paraId="5DF2B82A"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5EA17031" w14:textId="77777777" w:rsidR="006D4492" w:rsidRPr="00463023" w:rsidRDefault="006D4492" w:rsidP="00F02176">
            <w:pPr>
              <w:pStyle w:val="leeg"/>
            </w:pPr>
          </w:p>
        </w:tc>
        <w:tc>
          <w:tcPr>
            <w:tcW w:w="396" w:type="dxa"/>
            <w:gridSpan w:val="2"/>
            <w:tcBorders>
              <w:top w:val="nil"/>
              <w:left w:val="nil"/>
              <w:bottom w:val="nil"/>
              <w:right w:val="nil"/>
            </w:tcBorders>
            <w:shd w:val="clear" w:color="auto" w:fill="auto"/>
          </w:tcPr>
          <w:p w14:paraId="7259E36F" w14:textId="77777777" w:rsidR="006D4492" w:rsidRPr="001D4C9A" w:rsidRDefault="006D4492" w:rsidP="00F02176">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7D771F25" w14:textId="56BA9698" w:rsidR="006D4492" w:rsidRPr="003D114E" w:rsidRDefault="006D4492" w:rsidP="00F02176">
            <w:r w:rsidRPr="003D114E">
              <w:t xml:space="preserve">ja. </w:t>
            </w:r>
            <w:r>
              <w:rPr>
                <w:rStyle w:val="Nadruk"/>
              </w:rPr>
              <w:t xml:space="preserve">Ga naar vraag </w:t>
            </w:r>
            <w:r w:rsidR="00207C29">
              <w:rPr>
                <w:rStyle w:val="Nadruk"/>
              </w:rPr>
              <w:t>3</w:t>
            </w:r>
            <w:r>
              <w:rPr>
                <w:rStyle w:val="Nadruk"/>
              </w:rPr>
              <w:t xml:space="preserve">. </w:t>
            </w:r>
          </w:p>
        </w:tc>
      </w:tr>
      <w:tr w:rsidR="006D4492" w:rsidRPr="003D114E" w14:paraId="62A353E8" w14:textId="77777777" w:rsidTr="00CA58F7">
        <w:trPr>
          <w:gridAfter w:val="1"/>
          <w:wAfter w:w="57" w:type="dxa"/>
          <w:trHeight w:val="340"/>
        </w:trPr>
        <w:tc>
          <w:tcPr>
            <w:tcW w:w="284" w:type="dxa"/>
            <w:gridSpan w:val="2"/>
            <w:tcBorders>
              <w:top w:val="nil"/>
              <w:left w:val="nil"/>
              <w:bottom w:val="nil"/>
              <w:right w:val="nil"/>
            </w:tcBorders>
            <w:shd w:val="clear" w:color="auto" w:fill="auto"/>
          </w:tcPr>
          <w:p w14:paraId="4390087C" w14:textId="77777777" w:rsidR="006D4492" w:rsidRPr="00463023" w:rsidRDefault="006D4492" w:rsidP="00F02176">
            <w:pPr>
              <w:pStyle w:val="leeg"/>
            </w:pPr>
          </w:p>
        </w:tc>
        <w:tc>
          <w:tcPr>
            <w:tcW w:w="396" w:type="dxa"/>
            <w:gridSpan w:val="2"/>
            <w:tcBorders>
              <w:top w:val="nil"/>
              <w:left w:val="nil"/>
              <w:bottom w:val="nil"/>
              <w:right w:val="nil"/>
            </w:tcBorders>
            <w:shd w:val="clear" w:color="auto" w:fill="auto"/>
          </w:tcPr>
          <w:p w14:paraId="07A2661A" w14:textId="77777777" w:rsidR="006D4492" w:rsidRPr="001D4C9A" w:rsidRDefault="006D4492" w:rsidP="00F0217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7C3399E1" w14:textId="0415F4C6" w:rsidR="006D4492" w:rsidRPr="003D114E" w:rsidRDefault="006D4492" w:rsidP="00F02176">
            <w:r w:rsidRPr="003D114E">
              <w:t xml:space="preserve">nee. </w:t>
            </w:r>
            <w:r w:rsidRPr="003D114E">
              <w:rPr>
                <w:rStyle w:val="Nadruk"/>
              </w:rPr>
              <w:t xml:space="preserve">Ga naar vraag </w:t>
            </w:r>
            <w:r w:rsidR="00207C29">
              <w:rPr>
                <w:rStyle w:val="Nadruk"/>
              </w:rPr>
              <w:t>4</w:t>
            </w:r>
            <w:r>
              <w:rPr>
                <w:rStyle w:val="Nadruk"/>
              </w:rPr>
              <w:t>.</w:t>
            </w:r>
          </w:p>
        </w:tc>
      </w:tr>
    </w:tbl>
    <w:p w14:paraId="2ED6DF32" w14:textId="77777777" w:rsidR="006D4492" w:rsidRDefault="006D4492" w:rsidP="006D4492"/>
    <w:p w14:paraId="043D5AEF" w14:textId="77777777" w:rsidR="006D4492" w:rsidRDefault="006D4492" w:rsidP="006D4492"/>
    <w:tbl>
      <w:tblPr>
        <w:tblW w:w="106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284"/>
        <w:gridCol w:w="9553"/>
        <w:gridCol w:w="284"/>
      </w:tblGrid>
      <w:tr w:rsidR="006D4492" w:rsidRPr="001277BF" w14:paraId="4AD05764" w14:textId="77777777" w:rsidTr="00F02176">
        <w:trPr>
          <w:trHeight w:val="340"/>
        </w:trPr>
        <w:tc>
          <w:tcPr>
            <w:tcW w:w="568" w:type="dxa"/>
            <w:tcBorders>
              <w:top w:val="nil"/>
              <w:left w:val="nil"/>
              <w:bottom w:val="nil"/>
              <w:right w:val="nil"/>
            </w:tcBorders>
            <w:shd w:val="clear" w:color="auto" w:fill="auto"/>
          </w:tcPr>
          <w:p w14:paraId="40D6272A" w14:textId="234504DA" w:rsidR="006D4492" w:rsidRPr="003D114E" w:rsidRDefault="003F3943" w:rsidP="00CA58F7">
            <w:pPr>
              <w:pStyle w:val="nummersvragen"/>
              <w:framePr w:hSpace="0" w:wrap="auto" w:vAnchor="margin" w:xAlign="left" w:yAlign="inline"/>
              <w:ind w:left="315"/>
              <w:suppressOverlap w:val="0"/>
              <w:jc w:val="left"/>
            </w:pPr>
            <w:r>
              <w:t>3</w:t>
            </w:r>
          </w:p>
        </w:tc>
        <w:tc>
          <w:tcPr>
            <w:tcW w:w="10121" w:type="dxa"/>
            <w:gridSpan w:val="3"/>
            <w:tcBorders>
              <w:top w:val="nil"/>
              <w:left w:val="nil"/>
              <w:bottom w:val="nil"/>
              <w:right w:val="nil"/>
            </w:tcBorders>
            <w:shd w:val="clear" w:color="auto" w:fill="auto"/>
          </w:tcPr>
          <w:p w14:paraId="72A953C4" w14:textId="77777777" w:rsidR="006D4492" w:rsidRDefault="006D4492" w:rsidP="00F02176">
            <w:pPr>
              <w:pStyle w:val="Vraag"/>
              <w:ind w:left="0"/>
            </w:pPr>
            <w:r>
              <w:t>Duid hieronder één of meerdere onderdelen van het erkenningsdossier aan waarin je aanpassingen doorvoert. Arceer de aangepaste delen in het geel in je erkenningsdossier!</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3"/>
              <w:gridCol w:w="9992"/>
            </w:tblGrid>
            <w:tr w:rsidR="006D4492" w:rsidRPr="003D114E" w14:paraId="2C488DE5" w14:textId="77777777" w:rsidTr="00CA58F7">
              <w:trPr>
                <w:trHeight w:val="340"/>
              </w:trPr>
              <w:tc>
                <w:tcPr>
                  <w:tcW w:w="413" w:type="dxa"/>
                  <w:tcBorders>
                    <w:top w:val="nil"/>
                    <w:left w:val="nil"/>
                    <w:bottom w:val="nil"/>
                    <w:right w:val="nil"/>
                  </w:tcBorders>
                  <w:shd w:val="clear" w:color="auto" w:fill="auto"/>
                </w:tcPr>
                <w:p w14:paraId="64FF7A6A" w14:textId="77777777" w:rsidR="006D4492" w:rsidRPr="001D4C9A" w:rsidRDefault="006D4492" w:rsidP="00F02176">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38082A39" w14:textId="77777777" w:rsidR="006D4492" w:rsidRPr="003D114E" w:rsidRDefault="006D4492" w:rsidP="00F02176">
                  <w:r>
                    <w:t xml:space="preserve">De manier waarop de vereniging het kadervormingsdossier organiseert en begeleidt </w:t>
                  </w:r>
                </w:p>
              </w:tc>
            </w:tr>
            <w:tr w:rsidR="006D4492" w:rsidRPr="003D114E" w14:paraId="0E06C9A1" w14:textId="77777777" w:rsidTr="00CA58F7">
              <w:trPr>
                <w:trHeight w:val="340"/>
              </w:trPr>
              <w:tc>
                <w:tcPr>
                  <w:tcW w:w="413" w:type="dxa"/>
                  <w:tcBorders>
                    <w:top w:val="nil"/>
                    <w:left w:val="nil"/>
                    <w:bottom w:val="nil"/>
                    <w:right w:val="nil"/>
                  </w:tcBorders>
                  <w:shd w:val="clear" w:color="auto" w:fill="auto"/>
                </w:tcPr>
                <w:p w14:paraId="76786514"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03CA96C6" w14:textId="77777777" w:rsidR="006D4492" w:rsidRPr="000C6778" w:rsidRDefault="006D4492" w:rsidP="00F02176">
                  <w:pPr>
                    <w:rPr>
                      <w:i/>
                      <w:iCs/>
                    </w:rPr>
                  </w:pPr>
                  <w:r>
                    <w:t xml:space="preserve">De manier waarop de vereniging zich heeft voorbereid om kadervormingstrajecten te organiseren </w:t>
                  </w:r>
                  <w:r w:rsidRPr="003D114E">
                    <w:rPr>
                      <w:rStyle w:val="Nadruk"/>
                    </w:rPr>
                    <w:t xml:space="preserve"> </w:t>
                  </w:r>
                </w:p>
              </w:tc>
            </w:tr>
            <w:tr w:rsidR="006D4492" w:rsidRPr="003D114E" w14:paraId="6F4E1919" w14:textId="77777777" w:rsidTr="00CA58F7">
              <w:trPr>
                <w:trHeight w:val="340"/>
              </w:trPr>
              <w:tc>
                <w:tcPr>
                  <w:tcW w:w="413" w:type="dxa"/>
                  <w:tcBorders>
                    <w:top w:val="nil"/>
                    <w:left w:val="nil"/>
                    <w:bottom w:val="nil"/>
                    <w:right w:val="nil"/>
                  </w:tcBorders>
                  <w:shd w:val="clear" w:color="auto" w:fill="auto"/>
                </w:tcPr>
                <w:p w14:paraId="3571D299"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6AA8F865" w14:textId="77777777" w:rsidR="006D4492" w:rsidRPr="003D114E" w:rsidRDefault="006D4492" w:rsidP="00F02176">
                  <w:r>
                    <w:t xml:space="preserve">De manier waarop de vereniging ondersteunt, stimuleert en garandeert dat de deelnemers kansen krijgen om de competenties te verwerven </w:t>
                  </w:r>
                  <w:r w:rsidRPr="003D114E">
                    <w:rPr>
                      <w:rStyle w:val="Nadruk"/>
                    </w:rPr>
                    <w:t xml:space="preserve"> </w:t>
                  </w:r>
                </w:p>
              </w:tc>
            </w:tr>
            <w:tr w:rsidR="006D4492" w:rsidRPr="003D114E" w14:paraId="00EF8522" w14:textId="77777777" w:rsidTr="00CA58F7">
              <w:trPr>
                <w:trHeight w:val="340"/>
              </w:trPr>
              <w:tc>
                <w:tcPr>
                  <w:tcW w:w="413" w:type="dxa"/>
                  <w:tcBorders>
                    <w:top w:val="nil"/>
                    <w:left w:val="nil"/>
                    <w:bottom w:val="nil"/>
                    <w:right w:val="nil"/>
                  </w:tcBorders>
                  <w:shd w:val="clear" w:color="auto" w:fill="auto"/>
                </w:tcPr>
                <w:p w14:paraId="2225CF31"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992" w:type="dxa"/>
                  <w:tcBorders>
                    <w:top w:val="nil"/>
                    <w:left w:val="nil"/>
                    <w:bottom w:val="nil"/>
                    <w:right w:val="nil"/>
                  </w:tcBorders>
                  <w:shd w:val="clear" w:color="auto" w:fill="auto"/>
                </w:tcPr>
                <w:p w14:paraId="1F8A4F10" w14:textId="77777777" w:rsidR="006D4492" w:rsidRDefault="006D4492" w:rsidP="00F02176">
                  <w:r>
                    <w:t>De manier waarop de vereniging alle begeleiders van het traject vormt en opvolgt</w:t>
                  </w:r>
                </w:p>
                <w:p w14:paraId="1807DE80" w14:textId="77777777" w:rsidR="006D4492" w:rsidRPr="003D114E" w:rsidRDefault="006D4492" w:rsidP="00F02176"/>
              </w:tc>
            </w:tr>
          </w:tbl>
          <w:p w14:paraId="7FD31867" w14:textId="77777777" w:rsidR="006D4492" w:rsidRDefault="006D4492" w:rsidP="00F02176">
            <w:pPr>
              <w:pStyle w:val="Vraag"/>
              <w:ind w:left="0"/>
            </w:pPr>
          </w:p>
          <w:p w14:paraId="605C2A51" w14:textId="29D7F13E" w:rsidR="006D4492" w:rsidRPr="001277BF" w:rsidRDefault="003F3943" w:rsidP="00F02176">
            <w:pPr>
              <w:pStyle w:val="Vraag"/>
              <w:ind w:left="0"/>
            </w:pPr>
            <w:r>
              <w:t>4</w:t>
            </w:r>
            <w:r w:rsidR="006D4492">
              <w:t xml:space="preserve">   Ik wens aanpassingen door te voeren aan het competentieschema. Arceer de aangepaste delen in het geel in je competentieschema!</w:t>
            </w:r>
          </w:p>
        </w:tc>
      </w:tr>
      <w:tr w:rsidR="006D4492" w:rsidRPr="003D114E" w14:paraId="78B47937" w14:textId="77777777" w:rsidTr="00F02176">
        <w:trPr>
          <w:gridBefore w:val="1"/>
          <w:gridAfter w:val="1"/>
          <w:wBefore w:w="568" w:type="dxa"/>
          <w:wAfter w:w="284" w:type="dxa"/>
          <w:trHeight w:val="340"/>
        </w:trPr>
        <w:tc>
          <w:tcPr>
            <w:tcW w:w="284" w:type="dxa"/>
            <w:tcBorders>
              <w:top w:val="nil"/>
              <w:left w:val="nil"/>
              <w:bottom w:val="nil"/>
              <w:right w:val="nil"/>
            </w:tcBorders>
            <w:shd w:val="clear" w:color="auto" w:fill="auto"/>
          </w:tcPr>
          <w:p w14:paraId="35B57BBC" w14:textId="77777777" w:rsidR="006D4492" w:rsidRPr="001D4C9A" w:rsidRDefault="006D4492" w:rsidP="00F021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53" w:type="dxa"/>
            <w:tcBorders>
              <w:top w:val="nil"/>
              <w:left w:val="nil"/>
              <w:bottom w:val="nil"/>
              <w:right w:val="nil"/>
            </w:tcBorders>
            <w:shd w:val="clear" w:color="auto" w:fill="auto"/>
          </w:tcPr>
          <w:p w14:paraId="0E589E10" w14:textId="77777777" w:rsidR="006D4492" w:rsidRPr="003D114E" w:rsidRDefault="006D4492" w:rsidP="00F02176">
            <w:r>
              <w:t xml:space="preserve"> </w:t>
            </w:r>
            <w:r w:rsidRPr="003D114E">
              <w:t xml:space="preserve">ja. </w:t>
            </w:r>
          </w:p>
        </w:tc>
      </w:tr>
      <w:tr w:rsidR="006D4492" w:rsidRPr="003D114E" w14:paraId="132D494C" w14:textId="77777777" w:rsidTr="00F02176">
        <w:trPr>
          <w:gridBefore w:val="1"/>
          <w:gridAfter w:val="1"/>
          <w:wBefore w:w="568" w:type="dxa"/>
          <w:wAfter w:w="284" w:type="dxa"/>
          <w:trHeight w:val="340"/>
        </w:trPr>
        <w:tc>
          <w:tcPr>
            <w:tcW w:w="284" w:type="dxa"/>
            <w:tcBorders>
              <w:top w:val="nil"/>
              <w:left w:val="nil"/>
              <w:bottom w:val="nil"/>
              <w:right w:val="nil"/>
            </w:tcBorders>
            <w:shd w:val="clear" w:color="auto" w:fill="auto"/>
          </w:tcPr>
          <w:p w14:paraId="3E9B3608" w14:textId="77777777" w:rsidR="006D4492" w:rsidRPr="001D4C9A" w:rsidRDefault="006D4492" w:rsidP="00F0217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53" w:type="dxa"/>
            <w:tcBorders>
              <w:top w:val="nil"/>
              <w:left w:val="nil"/>
              <w:bottom w:val="nil"/>
              <w:right w:val="nil"/>
            </w:tcBorders>
            <w:shd w:val="clear" w:color="auto" w:fill="auto"/>
          </w:tcPr>
          <w:p w14:paraId="63749EE8" w14:textId="77777777" w:rsidR="006D4492" w:rsidRDefault="006D4492" w:rsidP="00F02176">
            <w:pPr>
              <w:rPr>
                <w:rStyle w:val="Nadruk"/>
              </w:rPr>
            </w:pPr>
            <w:r w:rsidRPr="003D114E">
              <w:t xml:space="preserve">nee. </w:t>
            </w:r>
          </w:p>
          <w:p w14:paraId="0C01077F" w14:textId="77777777" w:rsidR="006D4492" w:rsidRDefault="006D4492" w:rsidP="00F02176"/>
          <w:p w14:paraId="1E89451E" w14:textId="77777777" w:rsidR="006D4492" w:rsidRPr="003D114E" w:rsidRDefault="006D4492" w:rsidP="00F02176"/>
        </w:tc>
      </w:tr>
      <w:tr w:rsidR="006D4492" w:rsidRPr="002460DB" w14:paraId="5E8F5A5C" w14:textId="77777777" w:rsidTr="00F02176">
        <w:trPr>
          <w:gridBefore w:val="1"/>
          <w:wBefore w:w="568" w:type="dxa"/>
          <w:trHeight w:val="340"/>
        </w:trPr>
        <w:tc>
          <w:tcPr>
            <w:tcW w:w="10121" w:type="dxa"/>
            <w:gridSpan w:val="3"/>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0129"/>
            </w:tblGrid>
            <w:tr w:rsidR="006D4492" w:rsidRPr="003D114E" w14:paraId="1F5F4C7F" w14:textId="77777777" w:rsidTr="00F02176">
              <w:trPr>
                <w:trHeight w:hRule="exact" w:val="397"/>
              </w:trPr>
              <w:tc>
                <w:tcPr>
                  <w:tcW w:w="134" w:type="dxa"/>
                  <w:tcBorders>
                    <w:top w:val="nil"/>
                    <w:left w:val="nil"/>
                    <w:bottom w:val="nil"/>
                    <w:right w:val="nil"/>
                  </w:tcBorders>
                </w:tcPr>
                <w:p w14:paraId="4B61A154" w14:textId="77777777" w:rsidR="006D4492" w:rsidRPr="003D114E" w:rsidRDefault="006D4492" w:rsidP="00F02176">
                  <w:pPr>
                    <w:pStyle w:val="leeg"/>
                  </w:pPr>
                </w:p>
              </w:tc>
              <w:tc>
                <w:tcPr>
                  <w:tcW w:w="10129" w:type="dxa"/>
                  <w:tcBorders>
                    <w:top w:val="nil"/>
                    <w:left w:val="nil"/>
                    <w:bottom w:val="nil"/>
                    <w:right w:val="nil"/>
                  </w:tcBorders>
                  <w:shd w:val="solid" w:color="7F7F7F" w:themeColor="text1" w:themeTint="80" w:fill="auto"/>
                </w:tcPr>
                <w:p w14:paraId="7B77009C" w14:textId="77777777" w:rsidR="006D4492" w:rsidRPr="003D114E" w:rsidRDefault="006D4492" w:rsidP="00F02176">
                  <w:pPr>
                    <w:pStyle w:val="Kop1"/>
                    <w:spacing w:before="0"/>
                    <w:ind w:left="29"/>
                    <w:rPr>
                      <w:rFonts w:cs="Calibri"/>
                    </w:rPr>
                  </w:pPr>
                  <w:r>
                    <w:rPr>
                      <w:rFonts w:cs="Calibri"/>
                    </w:rPr>
                    <w:t>Bij te voegen bewijsstukken</w:t>
                  </w:r>
                </w:p>
              </w:tc>
            </w:tr>
          </w:tbl>
          <w:p w14:paraId="2606664D" w14:textId="77777777" w:rsidR="006D4492" w:rsidRPr="002460DB" w:rsidRDefault="006D4492" w:rsidP="00F02176">
            <w:pPr>
              <w:rPr>
                <w:b/>
                <w:bCs/>
              </w:rPr>
            </w:pPr>
          </w:p>
        </w:tc>
      </w:tr>
    </w:tbl>
    <w:p w14:paraId="3C8A52B7" w14:textId="77777777" w:rsidR="006D4492" w:rsidRDefault="006D4492" w:rsidP="006D4492"/>
    <w:p w14:paraId="21940169" w14:textId="40A192A5" w:rsidR="006D4492" w:rsidRDefault="006D4492" w:rsidP="006D4492">
      <w:r>
        <w:t>Voeg bij dit formulier het evaluatiedocument o.b.v. de leidraad, het aangepaste erkenningsdossier en het volledig ingevulde aangepaste competentieschema indien hierin aanpassingen werden doorgevoerd.</w:t>
      </w:r>
    </w:p>
    <w:p w14:paraId="4606E532" w14:textId="77777777" w:rsidR="006D4492" w:rsidRPr="009D0278" w:rsidRDefault="006D4492" w:rsidP="006D4492">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142"/>
        <w:gridCol w:w="396"/>
        <w:gridCol w:w="9583"/>
      </w:tblGrid>
      <w:tr w:rsidR="006D4492" w:rsidRPr="001277BF" w14:paraId="58FF3536" w14:textId="77777777" w:rsidTr="00F02176">
        <w:trPr>
          <w:trHeight w:val="340"/>
        </w:trPr>
        <w:tc>
          <w:tcPr>
            <w:tcW w:w="284" w:type="dxa"/>
            <w:gridSpan w:val="2"/>
            <w:tcBorders>
              <w:top w:val="nil"/>
              <w:left w:val="nil"/>
              <w:bottom w:val="nil"/>
              <w:right w:val="nil"/>
            </w:tcBorders>
            <w:shd w:val="clear" w:color="auto" w:fill="auto"/>
          </w:tcPr>
          <w:p w14:paraId="11939705" w14:textId="0EE0224D" w:rsidR="006D4492" w:rsidRPr="003D114E" w:rsidRDefault="003F3943" w:rsidP="00F02176">
            <w:pPr>
              <w:pStyle w:val="nummersvragen"/>
              <w:framePr w:hSpace="0" w:wrap="auto" w:vAnchor="margin" w:xAlign="left" w:yAlign="inline"/>
              <w:suppressOverlap w:val="0"/>
            </w:pPr>
            <w:r>
              <w:t>5</w:t>
            </w:r>
          </w:p>
        </w:tc>
        <w:tc>
          <w:tcPr>
            <w:tcW w:w="9979" w:type="dxa"/>
            <w:gridSpan w:val="2"/>
            <w:tcBorders>
              <w:top w:val="nil"/>
              <w:left w:val="nil"/>
              <w:bottom w:val="nil"/>
              <w:right w:val="nil"/>
            </w:tcBorders>
            <w:shd w:val="clear" w:color="auto" w:fill="auto"/>
          </w:tcPr>
          <w:p w14:paraId="661544D9" w14:textId="77777777" w:rsidR="006D4492" w:rsidRPr="001277BF" w:rsidRDefault="006D4492" w:rsidP="00F02176">
            <w:pPr>
              <w:pStyle w:val="Vraag"/>
              <w:ind w:left="0"/>
            </w:pPr>
            <w:r>
              <w:t>Kruis alle stukken aan die u bij dit formulier voegt.</w:t>
            </w:r>
          </w:p>
        </w:tc>
      </w:tr>
      <w:tr w:rsidR="006D4492" w:rsidRPr="003D114E" w14:paraId="2439963B" w14:textId="77777777" w:rsidTr="00F02176">
        <w:trPr>
          <w:trHeight w:val="340"/>
        </w:trPr>
        <w:tc>
          <w:tcPr>
            <w:tcW w:w="142" w:type="dxa"/>
            <w:tcBorders>
              <w:top w:val="nil"/>
              <w:left w:val="nil"/>
              <w:bottom w:val="nil"/>
              <w:right w:val="nil"/>
            </w:tcBorders>
            <w:shd w:val="clear" w:color="auto" w:fill="auto"/>
          </w:tcPr>
          <w:p w14:paraId="51A94689" w14:textId="77777777" w:rsidR="006D4492" w:rsidRPr="00463023" w:rsidRDefault="006D4492" w:rsidP="00F02176">
            <w:pPr>
              <w:pStyle w:val="leeg"/>
            </w:pPr>
          </w:p>
        </w:tc>
        <w:tc>
          <w:tcPr>
            <w:tcW w:w="538" w:type="dxa"/>
            <w:gridSpan w:val="2"/>
            <w:tcBorders>
              <w:top w:val="nil"/>
              <w:left w:val="nil"/>
              <w:bottom w:val="nil"/>
              <w:right w:val="nil"/>
            </w:tcBorders>
            <w:shd w:val="clear" w:color="auto" w:fill="auto"/>
          </w:tcPr>
          <w:p w14:paraId="6603E184" w14:textId="77777777" w:rsidR="006D4492" w:rsidRPr="001D4C9A" w:rsidRDefault="006D4492" w:rsidP="00F02176">
            <w:pPr>
              <w:pStyle w:val="aankruishokje"/>
              <w:spacing w:before="0"/>
            </w:pPr>
            <w:r>
              <w:fldChar w:fldCharType="begin">
                <w:ffData>
                  <w:name w:val="Selectievakje3"/>
                  <w:enabled/>
                  <w:calcOnExit w:val="0"/>
                  <w:checkBox>
                    <w:sizeAuto/>
                    <w:default w:val="1"/>
                  </w:checkBox>
                </w:ffData>
              </w:fldChar>
            </w:r>
            <w:r>
              <w:instrText xml:space="preserve"> FORMCHECKBOX </w:instrText>
            </w:r>
            <w:r w:rsidR="00B429A0">
              <w:fldChar w:fldCharType="separate"/>
            </w:r>
            <w:r>
              <w:fldChar w:fldCharType="end"/>
            </w:r>
          </w:p>
        </w:tc>
        <w:tc>
          <w:tcPr>
            <w:tcW w:w="9583" w:type="dxa"/>
            <w:tcBorders>
              <w:top w:val="nil"/>
              <w:left w:val="nil"/>
              <w:bottom w:val="nil"/>
              <w:right w:val="nil"/>
            </w:tcBorders>
            <w:shd w:val="clear" w:color="auto" w:fill="auto"/>
          </w:tcPr>
          <w:p w14:paraId="3DEF666F" w14:textId="407DC4B4" w:rsidR="006D4492" w:rsidRPr="001D6C99" w:rsidRDefault="006D4492" w:rsidP="00F02176">
            <w:pPr>
              <w:rPr>
                <w:i/>
                <w:iCs/>
              </w:rPr>
            </w:pPr>
            <w:r>
              <w:t xml:space="preserve">Evaluatiedocument (o.b.v. de leidraad). </w:t>
            </w:r>
            <w:r w:rsidRPr="00137FB0">
              <w:rPr>
                <w:i/>
                <w:iCs/>
              </w:rPr>
              <w:t xml:space="preserve">Dit kan eenzelfde document zijn voor </w:t>
            </w:r>
            <w:r w:rsidR="001D6C99">
              <w:rPr>
                <w:i/>
                <w:iCs/>
              </w:rPr>
              <w:t>meer dan één</w:t>
            </w:r>
            <w:r w:rsidRPr="00137FB0">
              <w:rPr>
                <w:i/>
                <w:iCs/>
              </w:rPr>
              <w:t xml:space="preserve"> kadervormingstraject.</w:t>
            </w:r>
          </w:p>
        </w:tc>
      </w:tr>
      <w:tr w:rsidR="006D4492" w:rsidRPr="003D114E" w14:paraId="33D49E4A" w14:textId="77777777" w:rsidTr="00F02176">
        <w:trPr>
          <w:trHeight w:val="340"/>
        </w:trPr>
        <w:tc>
          <w:tcPr>
            <w:tcW w:w="142" w:type="dxa"/>
            <w:tcBorders>
              <w:top w:val="nil"/>
              <w:left w:val="nil"/>
              <w:bottom w:val="nil"/>
              <w:right w:val="nil"/>
            </w:tcBorders>
            <w:shd w:val="clear" w:color="auto" w:fill="auto"/>
          </w:tcPr>
          <w:p w14:paraId="50450A1C" w14:textId="77777777" w:rsidR="006D4492" w:rsidRPr="00463023" w:rsidRDefault="006D4492" w:rsidP="00F02176">
            <w:pPr>
              <w:pStyle w:val="leeg"/>
            </w:pPr>
          </w:p>
        </w:tc>
        <w:tc>
          <w:tcPr>
            <w:tcW w:w="538" w:type="dxa"/>
            <w:gridSpan w:val="2"/>
            <w:tcBorders>
              <w:top w:val="nil"/>
              <w:left w:val="nil"/>
              <w:bottom w:val="nil"/>
              <w:right w:val="nil"/>
            </w:tcBorders>
            <w:shd w:val="clear" w:color="auto" w:fill="auto"/>
          </w:tcPr>
          <w:p w14:paraId="03A1A240" w14:textId="77777777" w:rsidR="006D4492"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p w14:paraId="6ADA2F10" w14:textId="77777777" w:rsidR="006D4492" w:rsidRDefault="006D4492" w:rsidP="00F02176">
            <w:pPr>
              <w:pStyle w:val="aankruishokje"/>
              <w:spacing w:before="0"/>
            </w:pPr>
          </w:p>
          <w:p w14:paraId="4F4C7365" w14:textId="77777777" w:rsidR="006D4492" w:rsidRPr="001D4C9A" w:rsidRDefault="006D4492" w:rsidP="00F02176">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B429A0">
              <w:fldChar w:fldCharType="separate"/>
            </w:r>
            <w:r w:rsidRPr="001D4C9A">
              <w:fldChar w:fldCharType="end"/>
            </w:r>
          </w:p>
        </w:tc>
        <w:tc>
          <w:tcPr>
            <w:tcW w:w="9583" w:type="dxa"/>
            <w:tcBorders>
              <w:top w:val="nil"/>
              <w:left w:val="nil"/>
              <w:bottom w:val="nil"/>
              <w:right w:val="nil"/>
            </w:tcBorders>
            <w:shd w:val="clear" w:color="auto" w:fill="auto"/>
          </w:tcPr>
          <w:p w14:paraId="42F3C9D3" w14:textId="2F829AB6" w:rsidR="006D4492" w:rsidRDefault="006D4492" w:rsidP="00F02176">
            <w:r>
              <w:t>Aangepast erkenning</w:t>
            </w:r>
            <w:r w:rsidR="004253CA">
              <w:t>s</w:t>
            </w:r>
            <w:r>
              <w:t>dossier</w:t>
            </w:r>
          </w:p>
          <w:p w14:paraId="1D927F38" w14:textId="77777777" w:rsidR="006D4492" w:rsidRDefault="006D4492" w:rsidP="00F02176"/>
          <w:p w14:paraId="18273979" w14:textId="77777777" w:rsidR="006D4492" w:rsidRPr="003D114E" w:rsidRDefault="006D4492" w:rsidP="00F02176">
            <w:r>
              <w:t>Aangepast competentieschema</w:t>
            </w:r>
          </w:p>
        </w:tc>
      </w:tr>
    </w:tbl>
    <w:p w14:paraId="1FE08107" w14:textId="77777777" w:rsidR="00D570BC" w:rsidRDefault="00D570BC" w:rsidP="003A5927">
      <w:pPr>
        <w:pStyle w:val="lijn"/>
        <w:pBdr>
          <w:bottom w:val="single" w:sz="18" w:space="31" w:color="00B050"/>
        </w:pBdr>
        <w:jc w:val="both"/>
        <w:rPr>
          <w:i/>
          <w:iCs/>
        </w:rPr>
      </w:pPr>
    </w:p>
    <w:sectPr w:rsidR="00D570BC" w:rsidSect="002F2803">
      <w:headerReference w:type="even" r:id="rId18"/>
      <w:headerReference w:type="default" r:id="rId19"/>
      <w:footerReference w:type="even" r:id="rId20"/>
      <w:footerReference w:type="default" r:id="rId21"/>
      <w:headerReference w:type="firs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3EA4" w14:textId="77777777" w:rsidR="009C44B7" w:rsidRDefault="009C44B7" w:rsidP="008E174D">
      <w:r>
        <w:separator/>
      </w:r>
    </w:p>
  </w:endnote>
  <w:endnote w:type="continuationSeparator" w:id="0">
    <w:p w14:paraId="73C81417" w14:textId="77777777" w:rsidR="009C44B7" w:rsidRDefault="009C44B7" w:rsidP="008E174D">
      <w:r>
        <w:continuationSeparator/>
      </w:r>
    </w:p>
  </w:endnote>
  <w:endnote w:type="continuationNotice" w:id="1">
    <w:p w14:paraId="6AD529DA" w14:textId="77777777" w:rsidR="009C44B7" w:rsidRDefault="009C4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E23" w14:textId="77777777" w:rsidR="00B429A0" w:rsidRDefault="00B429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C407" w14:textId="3B6CDC96" w:rsidR="00F20729" w:rsidRDefault="009D0278" w:rsidP="00594054">
    <w:pPr>
      <w:pStyle w:val="Koptekst"/>
      <w:tabs>
        <w:tab w:val="clear" w:pos="4536"/>
        <w:tab w:val="clear" w:pos="9072"/>
        <w:tab w:val="center" w:pos="9356"/>
        <w:tab w:val="right" w:pos="10206"/>
      </w:tabs>
      <w:jc w:val="right"/>
    </w:pPr>
    <w:r>
      <w:rPr>
        <w:sz w:val="18"/>
        <w:szCs w:val="18"/>
      </w:rPr>
      <w:t>Formulier aanpassingen erkenningsdossier kadervorming</w:t>
    </w:r>
    <w:r w:rsidR="00F20729">
      <w:rPr>
        <w:sz w:val="18"/>
        <w:szCs w:val="18"/>
      </w:rPr>
      <w:t xml:space="preserve"> </w:t>
    </w:r>
    <w:r w:rsidR="00F20729" w:rsidRPr="003E02FB">
      <w:rPr>
        <w:sz w:val="18"/>
        <w:szCs w:val="18"/>
      </w:rPr>
      <w:t xml:space="preserve">- pagina </w:t>
    </w:r>
    <w:r w:rsidR="00F20729" w:rsidRPr="003E02FB">
      <w:rPr>
        <w:sz w:val="18"/>
        <w:szCs w:val="18"/>
      </w:rPr>
      <w:fldChar w:fldCharType="begin"/>
    </w:r>
    <w:r w:rsidR="00F20729" w:rsidRPr="003E02FB">
      <w:rPr>
        <w:sz w:val="18"/>
        <w:szCs w:val="18"/>
      </w:rPr>
      <w:instrText xml:space="preserve"> PAGE </w:instrText>
    </w:r>
    <w:r w:rsidR="00F20729" w:rsidRPr="003E02FB">
      <w:rPr>
        <w:sz w:val="18"/>
        <w:szCs w:val="18"/>
      </w:rPr>
      <w:fldChar w:fldCharType="separate"/>
    </w:r>
    <w:r w:rsidR="00F20729">
      <w:rPr>
        <w:noProof/>
        <w:sz w:val="18"/>
        <w:szCs w:val="18"/>
      </w:rPr>
      <w:t>2</w:t>
    </w:r>
    <w:r w:rsidR="00F20729" w:rsidRPr="003E02FB">
      <w:rPr>
        <w:sz w:val="18"/>
        <w:szCs w:val="18"/>
      </w:rPr>
      <w:fldChar w:fldCharType="end"/>
    </w:r>
    <w:r w:rsidR="00F20729" w:rsidRPr="003E02FB">
      <w:rPr>
        <w:sz w:val="18"/>
        <w:szCs w:val="18"/>
      </w:rPr>
      <w:t xml:space="preserve"> van </w:t>
    </w:r>
    <w:r w:rsidR="00F20729" w:rsidRPr="003E02FB">
      <w:rPr>
        <w:rStyle w:val="Paginanummer"/>
        <w:sz w:val="18"/>
        <w:szCs w:val="18"/>
      </w:rPr>
      <w:fldChar w:fldCharType="begin"/>
    </w:r>
    <w:r w:rsidR="00F20729" w:rsidRPr="003E02FB">
      <w:rPr>
        <w:rStyle w:val="Paginanummer"/>
        <w:sz w:val="18"/>
        <w:szCs w:val="18"/>
      </w:rPr>
      <w:instrText xml:space="preserve"> NUMPAGES </w:instrText>
    </w:r>
    <w:r w:rsidR="00F20729" w:rsidRPr="003E02FB">
      <w:rPr>
        <w:rStyle w:val="Paginanummer"/>
        <w:sz w:val="18"/>
        <w:szCs w:val="18"/>
      </w:rPr>
      <w:fldChar w:fldCharType="separate"/>
    </w:r>
    <w:r w:rsidR="00F20729">
      <w:rPr>
        <w:rStyle w:val="Paginanummer"/>
        <w:noProof/>
        <w:sz w:val="18"/>
        <w:szCs w:val="18"/>
      </w:rPr>
      <w:t>14</w:t>
    </w:r>
    <w:r w:rsidR="00F20729"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C408" w14:textId="77777777" w:rsidR="00F20729" w:rsidRPr="00594054" w:rsidRDefault="00F20729"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EACC409" wp14:editId="2EACC40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D014" w14:textId="77777777" w:rsidR="009C44B7" w:rsidRDefault="009C44B7" w:rsidP="008E174D">
      <w:r>
        <w:separator/>
      </w:r>
    </w:p>
  </w:footnote>
  <w:footnote w:type="continuationSeparator" w:id="0">
    <w:p w14:paraId="13F48D76" w14:textId="77777777" w:rsidR="009C44B7" w:rsidRDefault="009C44B7" w:rsidP="008E174D">
      <w:r>
        <w:continuationSeparator/>
      </w:r>
    </w:p>
  </w:footnote>
  <w:footnote w:type="continuationNotice" w:id="1">
    <w:p w14:paraId="617AD443" w14:textId="77777777" w:rsidR="009C44B7" w:rsidRDefault="009C4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B50E" w14:textId="77777777" w:rsidR="00B429A0" w:rsidRDefault="00B429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2E28" w14:textId="77777777" w:rsidR="00B429A0" w:rsidRDefault="00B429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1BD8" w14:textId="77777777" w:rsidR="00B429A0" w:rsidRDefault="00B429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120F37"/>
    <w:multiLevelType w:val="hybridMultilevel"/>
    <w:tmpl w:val="D86888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645B82"/>
    <w:multiLevelType w:val="hybridMultilevel"/>
    <w:tmpl w:val="AD7AA7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B36AD5"/>
    <w:multiLevelType w:val="hybridMultilevel"/>
    <w:tmpl w:val="7968F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157F79"/>
    <w:multiLevelType w:val="hybridMultilevel"/>
    <w:tmpl w:val="1B48E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BF6210"/>
    <w:multiLevelType w:val="hybridMultilevel"/>
    <w:tmpl w:val="8B7A57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852306"/>
    <w:multiLevelType w:val="hybridMultilevel"/>
    <w:tmpl w:val="A5C851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19303B5"/>
    <w:multiLevelType w:val="hybridMultilevel"/>
    <w:tmpl w:val="B4D853D0"/>
    <w:lvl w:ilvl="0" w:tplc="0813000F">
      <w:start w:val="1"/>
      <w:numFmt w:val="decimal"/>
      <w:lvlText w:val="%1."/>
      <w:lvlJc w:val="left"/>
      <w:pPr>
        <w:ind w:left="1035" w:hanging="360"/>
      </w:pPr>
    </w:lvl>
    <w:lvl w:ilvl="1" w:tplc="08130019" w:tentative="1">
      <w:start w:val="1"/>
      <w:numFmt w:val="lowerLetter"/>
      <w:lvlText w:val="%2."/>
      <w:lvlJc w:val="left"/>
      <w:pPr>
        <w:ind w:left="1755" w:hanging="360"/>
      </w:pPr>
    </w:lvl>
    <w:lvl w:ilvl="2" w:tplc="0813001B" w:tentative="1">
      <w:start w:val="1"/>
      <w:numFmt w:val="lowerRoman"/>
      <w:lvlText w:val="%3."/>
      <w:lvlJc w:val="right"/>
      <w:pPr>
        <w:ind w:left="2475" w:hanging="180"/>
      </w:pPr>
    </w:lvl>
    <w:lvl w:ilvl="3" w:tplc="0813000F" w:tentative="1">
      <w:start w:val="1"/>
      <w:numFmt w:val="decimal"/>
      <w:lvlText w:val="%4."/>
      <w:lvlJc w:val="left"/>
      <w:pPr>
        <w:ind w:left="3195" w:hanging="360"/>
      </w:pPr>
    </w:lvl>
    <w:lvl w:ilvl="4" w:tplc="08130019" w:tentative="1">
      <w:start w:val="1"/>
      <w:numFmt w:val="lowerLetter"/>
      <w:lvlText w:val="%5."/>
      <w:lvlJc w:val="left"/>
      <w:pPr>
        <w:ind w:left="3915" w:hanging="360"/>
      </w:pPr>
    </w:lvl>
    <w:lvl w:ilvl="5" w:tplc="0813001B" w:tentative="1">
      <w:start w:val="1"/>
      <w:numFmt w:val="lowerRoman"/>
      <w:lvlText w:val="%6."/>
      <w:lvlJc w:val="right"/>
      <w:pPr>
        <w:ind w:left="4635" w:hanging="180"/>
      </w:pPr>
    </w:lvl>
    <w:lvl w:ilvl="6" w:tplc="0813000F" w:tentative="1">
      <w:start w:val="1"/>
      <w:numFmt w:val="decimal"/>
      <w:lvlText w:val="%7."/>
      <w:lvlJc w:val="left"/>
      <w:pPr>
        <w:ind w:left="5355" w:hanging="360"/>
      </w:pPr>
    </w:lvl>
    <w:lvl w:ilvl="7" w:tplc="08130019" w:tentative="1">
      <w:start w:val="1"/>
      <w:numFmt w:val="lowerLetter"/>
      <w:lvlText w:val="%8."/>
      <w:lvlJc w:val="left"/>
      <w:pPr>
        <w:ind w:left="6075" w:hanging="360"/>
      </w:pPr>
    </w:lvl>
    <w:lvl w:ilvl="8" w:tplc="0813001B" w:tentative="1">
      <w:start w:val="1"/>
      <w:numFmt w:val="lowerRoman"/>
      <w:lvlText w:val="%9."/>
      <w:lvlJc w:val="right"/>
      <w:pPr>
        <w:ind w:left="6795"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9B4FB6"/>
    <w:multiLevelType w:val="hybridMultilevel"/>
    <w:tmpl w:val="5EA2F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90A7EFD"/>
    <w:multiLevelType w:val="hybridMultilevel"/>
    <w:tmpl w:val="F75C40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AC22DB"/>
    <w:multiLevelType w:val="hybridMultilevel"/>
    <w:tmpl w:val="DAE084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2AC48B9"/>
    <w:multiLevelType w:val="hybridMultilevel"/>
    <w:tmpl w:val="506CD5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04525B"/>
    <w:multiLevelType w:val="hybridMultilevel"/>
    <w:tmpl w:val="4EC2C9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3FB3F20"/>
    <w:multiLevelType w:val="hybridMultilevel"/>
    <w:tmpl w:val="C0DAE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4"/>
  </w:num>
  <w:num w:numId="5">
    <w:abstractNumId w:val="9"/>
  </w:num>
  <w:num w:numId="6">
    <w:abstractNumId w:val="19"/>
  </w:num>
  <w:num w:numId="7">
    <w:abstractNumId w:val="0"/>
  </w:num>
  <w:num w:numId="8">
    <w:abstractNumId w:val="12"/>
  </w:num>
  <w:num w:numId="9">
    <w:abstractNumId w:val="17"/>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6"/>
  </w:num>
  <w:num w:numId="19">
    <w:abstractNumId w:val="6"/>
  </w:num>
  <w:num w:numId="20">
    <w:abstractNumId w:val="11"/>
  </w:num>
  <w:num w:numId="21">
    <w:abstractNumId w:val="7"/>
  </w:num>
  <w:num w:numId="22">
    <w:abstractNumId w:val="13"/>
  </w:num>
  <w:num w:numId="23">
    <w:abstractNumId w:val="2"/>
  </w:num>
  <w:num w:numId="24">
    <w:abstractNumId w:val="10"/>
  </w:num>
  <w:num w:numId="25">
    <w:abstractNumId w:val="21"/>
  </w:num>
  <w:num w:numId="26">
    <w:abstractNumId w:val="4"/>
  </w:num>
  <w:num w:numId="27">
    <w:abstractNumId w:val="5"/>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C3a5aR5uQGzsduQlrSBn2+ECYikcfQhYEx7Mbw9RrNPnpbYlFxwjtxL01Mk7+l0ETdWAd1v185bdD4IR6+M0ig==" w:salt="VcLBsQbGcbR5bddyDszxoQ=="/>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2EC1"/>
    <w:rsid w:val="00023083"/>
    <w:rsid w:val="00030AC4"/>
    <w:rsid w:val="00030F47"/>
    <w:rsid w:val="00035834"/>
    <w:rsid w:val="00037730"/>
    <w:rsid w:val="000379C4"/>
    <w:rsid w:val="0004101C"/>
    <w:rsid w:val="0004475E"/>
    <w:rsid w:val="000466E9"/>
    <w:rsid w:val="00046C25"/>
    <w:rsid w:val="00047E54"/>
    <w:rsid w:val="000546F7"/>
    <w:rsid w:val="000562F2"/>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3533"/>
    <w:rsid w:val="000972C2"/>
    <w:rsid w:val="00097D39"/>
    <w:rsid w:val="000A0B47"/>
    <w:rsid w:val="000A0CB7"/>
    <w:rsid w:val="000A31F2"/>
    <w:rsid w:val="000A5120"/>
    <w:rsid w:val="000B21CD"/>
    <w:rsid w:val="000B2D73"/>
    <w:rsid w:val="000B5E35"/>
    <w:rsid w:val="000B710B"/>
    <w:rsid w:val="000B7253"/>
    <w:rsid w:val="000C59A5"/>
    <w:rsid w:val="000C653C"/>
    <w:rsid w:val="000C6778"/>
    <w:rsid w:val="000C7FBC"/>
    <w:rsid w:val="000D04CB"/>
    <w:rsid w:val="000D0FE2"/>
    <w:rsid w:val="000D12E3"/>
    <w:rsid w:val="000D2006"/>
    <w:rsid w:val="000D3444"/>
    <w:rsid w:val="000D4912"/>
    <w:rsid w:val="000D56A6"/>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7BF"/>
    <w:rsid w:val="00130D31"/>
    <w:rsid w:val="00131170"/>
    <w:rsid w:val="00133020"/>
    <w:rsid w:val="001348AA"/>
    <w:rsid w:val="001358F3"/>
    <w:rsid w:val="00137FB0"/>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65C9"/>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D6C99"/>
    <w:rsid w:val="001E17D4"/>
    <w:rsid w:val="001E1E0B"/>
    <w:rsid w:val="001E38C0"/>
    <w:rsid w:val="001E4208"/>
    <w:rsid w:val="001E589A"/>
    <w:rsid w:val="001F3741"/>
    <w:rsid w:val="001F3B9A"/>
    <w:rsid w:val="001F7119"/>
    <w:rsid w:val="002054CB"/>
    <w:rsid w:val="00207C29"/>
    <w:rsid w:val="00210873"/>
    <w:rsid w:val="00212291"/>
    <w:rsid w:val="00214841"/>
    <w:rsid w:val="00215141"/>
    <w:rsid w:val="00216833"/>
    <w:rsid w:val="00217F33"/>
    <w:rsid w:val="002201EE"/>
    <w:rsid w:val="00221A1E"/>
    <w:rsid w:val="00222276"/>
    <w:rsid w:val="002223EF"/>
    <w:rsid w:val="002230A4"/>
    <w:rsid w:val="00225D0E"/>
    <w:rsid w:val="00226392"/>
    <w:rsid w:val="002268C9"/>
    <w:rsid w:val="00232277"/>
    <w:rsid w:val="00240902"/>
    <w:rsid w:val="00245E17"/>
    <w:rsid w:val="002460DB"/>
    <w:rsid w:val="0025128E"/>
    <w:rsid w:val="00254C6C"/>
    <w:rsid w:val="002565D7"/>
    <w:rsid w:val="00256E73"/>
    <w:rsid w:val="00261971"/>
    <w:rsid w:val="002625B5"/>
    <w:rsid w:val="00266E15"/>
    <w:rsid w:val="00272A26"/>
    <w:rsid w:val="00273378"/>
    <w:rsid w:val="00277099"/>
    <w:rsid w:val="002825AD"/>
    <w:rsid w:val="00283D00"/>
    <w:rsid w:val="00285A8B"/>
    <w:rsid w:val="00285D45"/>
    <w:rsid w:val="00286C17"/>
    <w:rsid w:val="00286F7E"/>
    <w:rsid w:val="00287A6D"/>
    <w:rsid w:val="00290108"/>
    <w:rsid w:val="002901AA"/>
    <w:rsid w:val="00291707"/>
    <w:rsid w:val="00292B7F"/>
    <w:rsid w:val="00293492"/>
    <w:rsid w:val="00294D0D"/>
    <w:rsid w:val="002A5A44"/>
    <w:rsid w:val="002A7750"/>
    <w:rsid w:val="002B4E40"/>
    <w:rsid w:val="002B5414"/>
    <w:rsid w:val="002B6360"/>
    <w:rsid w:val="002C287B"/>
    <w:rsid w:val="002C350D"/>
    <w:rsid w:val="002C4E44"/>
    <w:rsid w:val="002C6635"/>
    <w:rsid w:val="002C7C55"/>
    <w:rsid w:val="002D2733"/>
    <w:rsid w:val="002D38A1"/>
    <w:rsid w:val="002D3983"/>
    <w:rsid w:val="002D4B31"/>
    <w:rsid w:val="002D73C3"/>
    <w:rsid w:val="002E01EF"/>
    <w:rsid w:val="002E16CC"/>
    <w:rsid w:val="002E3C53"/>
    <w:rsid w:val="002E60C1"/>
    <w:rsid w:val="002E799B"/>
    <w:rsid w:val="002F26E9"/>
    <w:rsid w:val="002F2803"/>
    <w:rsid w:val="002F3344"/>
    <w:rsid w:val="002F6BA1"/>
    <w:rsid w:val="002F73D7"/>
    <w:rsid w:val="003028D5"/>
    <w:rsid w:val="00304282"/>
    <w:rsid w:val="00305E2E"/>
    <w:rsid w:val="0030630A"/>
    <w:rsid w:val="003074F1"/>
    <w:rsid w:val="00307DE3"/>
    <w:rsid w:val="00310332"/>
    <w:rsid w:val="00310C16"/>
    <w:rsid w:val="003110E4"/>
    <w:rsid w:val="003142EF"/>
    <w:rsid w:val="0031551C"/>
    <w:rsid w:val="00316ADB"/>
    <w:rsid w:val="00317484"/>
    <w:rsid w:val="0032079B"/>
    <w:rsid w:val="00320890"/>
    <w:rsid w:val="00324984"/>
    <w:rsid w:val="00325E0D"/>
    <w:rsid w:val="003315DB"/>
    <w:rsid w:val="00333CA8"/>
    <w:rsid w:val="003347F1"/>
    <w:rsid w:val="003437FD"/>
    <w:rsid w:val="00344002"/>
    <w:rsid w:val="00344078"/>
    <w:rsid w:val="00351BE7"/>
    <w:rsid w:val="003522D6"/>
    <w:rsid w:val="00355C6C"/>
    <w:rsid w:val="003571D2"/>
    <w:rsid w:val="003605B2"/>
    <w:rsid w:val="00360649"/>
    <w:rsid w:val="00363AF0"/>
    <w:rsid w:val="00363EA8"/>
    <w:rsid w:val="003640E8"/>
    <w:rsid w:val="00365085"/>
    <w:rsid w:val="003660F1"/>
    <w:rsid w:val="00370240"/>
    <w:rsid w:val="00380E8D"/>
    <w:rsid w:val="003816C8"/>
    <w:rsid w:val="00382491"/>
    <w:rsid w:val="00384E9D"/>
    <w:rsid w:val="00386E54"/>
    <w:rsid w:val="00390326"/>
    <w:rsid w:val="00392550"/>
    <w:rsid w:val="0039374D"/>
    <w:rsid w:val="003A0084"/>
    <w:rsid w:val="003A11D3"/>
    <w:rsid w:val="003A2D06"/>
    <w:rsid w:val="003A4498"/>
    <w:rsid w:val="003A4E6F"/>
    <w:rsid w:val="003A5927"/>
    <w:rsid w:val="003A6216"/>
    <w:rsid w:val="003B0490"/>
    <w:rsid w:val="003B1F13"/>
    <w:rsid w:val="003B6922"/>
    <w:rsid w:val="003C34C3"/>
    <w:rsid w:val="003C55AE"/>
    <w:rsid w:val="003C5F2C"/>
    <w:rsid w:val="003C65FD"/>
    <w:rsid w:val="003C75CA"/>
    <w:rsid w:val="003D114E"/>
    <w:rsid w:val="003E02FB"/>
    <w:rsid w:val="003E05E3"/>
    <w:rsid w:val="003E3EAF"/>
    <w:rsid w:val="003E5458"/>
    <w:rsid w:val="003F3943"/>
    <w:rsid w:val="00401143"/>
    <w:rsid w:val="0040190E"/>
    <w:rsid w:val="00406A5D"/>
    <w:rsid w:val="00407FE0"/>
    <w:rsid w:val="00412E01"/>
    <w:rsid w:val="00417E3A"/>
    <w:rsid w:val="00422E30"/>
    <w:rsid w:val="004253CA"/>
    <w:rsid w:val="004258F8"/>
    <w:rsid w:val="00425A77"/>
    <w:rsid w:val="00425EC4"/>
    <w:rsid w:val="00430DA3"/>
    <w:rsid w:val="00430EF9"/>
    <w:rsid w:val="004362FB"/>
    <w:rsid w:val="00437754"/>
    <w:rsid w:val="00440A62"/>
    <w:rsid w:val="00440FC1"/>
    <w:rsid w:val="00445080"/>
    <w:rsid w:val="0044546C"/>
    <w:rsid w:val="00450445"/>
    <w:rsid w:val="0045144E"/>
    <w:rsid w:val="004519AB"/>
    <w:rsid w:val="00451CC3"/>
    <w:rsid w:val="00456DCE"/>
    <w:rsid w:val="00463023"/>
    <w:rsid w:val="004675CB"/>
    <w:rsid w:val="00471768"/>
    <w:rsid w:val="00482466"/>
    <w:rsid w:val="004857A8"/>
    <w:rsid w:val="00486FC2"/>
    <w:rsid w:val="00492951"/>
    <w:rsid w:val="0049341E"/>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D79"/>
    <w:rsid w:val="004C622C"/>
    <w:rsid w:val="004C6D3F"/>
    <w:rsid w:val="004C6E93"/>
    <w:rsid w:val="004D213B"/>
    <w:rsid w:val="004D260A"/>
    <w:rsid w:val="004D2DC8"/>
    <w:rsid w:val="004D4843"/>
    <w:rsid w:val="004D4F34"/>
    <w:rsid w:val="004D5397"/>
    <w:rsid w:val="004D5B75"/>
    <w:rsid w:val="004D65B0"/>
    <w:rsid w:val="004E1C5E"/>
    <w:rsid w:val="004E2712"/>
    <w:rsid w:val="004E2CF2"/>
    <w:rsid w:val="004E2FB1"/>
    <w:rsid w:val="004E341C"/>
    <w:rsid w:val="004E3775"/>
    <w:rsid w:val="004E6AC1"/>
    <w:rsid w:val="004F0B46"/>
    <w:rsid w:val="004F5BB2"/>
    <w:rsid w:val="004F64B9"/>
    <w:rsid w:val="004F66D1"/>
    <w:rsid w:val="00501AD2"/>
    <w:rsid w:val="00504D1E"/>
    <w:rsid w:val="00506277"/>
    <w:rsid w:val="0051224B"/>
    <w:rsid w:val="0051379D"/>
    <w:rsid w:val="00516BDC"/>
    <w:rsid w:val="005177A0"/>
    <w:rsid w:val="005247C1"/>
    <w:rsid w:val="00525AD1"/>
    <w:rsid w:val="00527F3D"/>
    <w:rsid w:val="00530A3F"/>
    <w:rsid w:val="00537C0D"/>
    <w:rsid w:val="00541098"/>
    <w:rsid w:val="005423FF"/>
    <w:rsid w:val="005438BD"/>
    <w:rsid w:val="00544953"/>
    <w:rsid w:val="005471D8"/>
    <w:rsid w:val="005509D4"/>
    <w:rsid w:val="005541AF"/>
    <w:rsid w:val="005542C0"/>
    <w:rsid w:val="00555186"/>
    <w:rsid w:val="005622C1"/>
    <w:rsid w:val="005637C4"/>
    <w:rsid w:val="00563FEE"/>
    <w:rsid w:val="005644A7"/>
    <w:rsid w:val="005657B2"/>
    <w:rsid w:val="00566BC2"/>
    <w:rsid w:val="0057124A"/>
    <w:rsid w:val="00573388"/>
    <w:rsid w:val="0058088D"/>
    <w:rsid w:val="00580BAD"/>
    <w:rsid w:val="0058178B"/>
    <w:rsid w:val="005819BA"/>
    <w:rsid w:val="00583F20"/>
    <w:rsid w:val="00587ED4"/>
    <w:rsid w:val="00592013"/>
    <w:rsid w:val="00593585"/>
    <w:rsid w:val="00594054"/>
    <w:rsid w:val="00595055"/>
    <w:rsid w:val="00595675"/>
    <w:rsid w:val="00595A87"/>
    <w:rsid w:val="005967E5"/>
    <w:rsid w:val="005A0CE3"/>
    <w:rsid w:val="005A1166"/>
    <w:rsid w:val="005A4E43"/>
    <w:rsid w:val="005B01ED"/>
    <w:rsid w:val="005B3668"/>
    <w:rsid w:val="005B3EA8"/>
    <w:rsid w:val="005B44ED"/>
    <w:rsid w:val="005B58B3"/>
    <w:rsid w:val="005B6B85"/>
    <w:rsid w:val="005C07A0"/>
    <w:rsid w:val="005C1EF6"/>
    <w:rsid w:val="005C3256"/>
    <w:rsid w:val="005C353F"/>
    <w:rsid w:val="005C356F"/>
    <w:rsid w:val="005C3A90"/>
    <w:rsid w:val="005D09E4"/>
    <w:rsid w:val="005D0E68"/>
    <w:rsid w:val="005D0FE7"/>
    <w:rsid w:val="005D7ABC"/>
    <w:rsid w:val="005E0068"/>
    <w:rsid w:val="005E33AD"/>
    <w:rsid w:val="005E3745"/>
    <w:rsid w:val="005E3F7E"/>
    <w:rsid w:val="005E41DD"/>
    <w:rsid w:val="005E51B5"/>
    <w:rsid w:val="005E6535"/>
    <w:rsid w:val="005F1F38"/>
    <w:rsid w:val="005F6894"/>
    <w:rsid w:val="005F6B3B"/>
    <w:rsid w:val="005F706A"/>
    <w:rsid w:val="00610E7C"/>
    <w:rsid w:val="0061253A"/>
    <w:rsid w:val="00612D11"/>
    <w:rsid w:val="006137BA"/>
    <w:rsid w:val="00614A17"/>
    <w:rsid w:val="00615CEF"/>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5CD5"/>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3F09"/>
    <w:rsid w:val="006971C1"/>
    <w:rsid w:val="006B3EB7"/>
    <w:rsid w:val="006B51E1"/>
    <w:rsid w:val="006C1842"/>
    <w:rsid w:val="006C4337"/>
    <w:rsid w:val="006C51E9"/>
    <w:rsid w:val="006C59C7"/>
    <w:rsid w:val="006D01FB"/>
    <w:rsid w:val="006D0E83"/>
    <w:rsid w:val="006D194B"/>
    <w:rsid w:val="006D4492"/>
    <w:rsid w:val="006D4B56"/>
    <w:rsid w:val="006D6A2E"/>
    <w:rsid w:val="006E12F8"/>
    <w:rsid w:val="006E1E41"/>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52D"/>
    <w:rsid w:val="0073380E"/>
    <w:rsid w:val="0073503E"/>
    <w:rsid w:val="0073680E"/>
    <w:rsid w:val="007447BF"/>
    <w:rsid w:val="00752881"/>
    <w:rsid w:val="00753016"/>
    <w:rsid w:val="007557D2"/>
    <w:rsid w:val="0076000B"/>
    <w:rsid w:val="0076022D"/>
    <w:rsid w:val="0076073D"/>
    <w:rsid w:val="00763AC5"/>
    <w:rsid w:val="007670B8"/>
    <w:rsid w:val="00770A49"/>
    <w:rsid w:val="00771E52"/>
    <w:rsid w:val="00773F18"/>
    <w:rsid w:val="00776691"/>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188D"/>
    <w:rsid w:val="007F25EB"/>
    <w:rsid w:val="007F4219"/>
    <w:rsid w:val="007F61F5"/>
    <w:rsid w:val="00807798"/>
    <w:rsid w:val="00814665"/>
    <w:rsid w:val="00815F9E"/>
    <w:rsid w:val="0082494D"/>
    <w:rsid w:val="00824976"/>
    <w:rsid w:val="00825D0C"/>
    <w:rsid w:val="0082645C"/>
    <w:rsid w:val="00826920"/>
    <w:rsid w:val="00826AC7"/>
    <w:rsid w:val="00827E84"/>
    <w:rsid w:val="0083427C"/>
    <w:rsid w:val="008351EF"/>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3A5E"/>
    <w:rsid w:val="008A599E"/>
    <w:rsid w:val="008A6362"/>
    <w:rsid w:val="008A643A"/>
    <w:rsid w:val="008A7393"/>
    <w:rsid w:val="008B153E"/>
    <w:rsid w:val="008B1882"/>
    <w:rsid w:val="008B1BC1"/>
    <w:rsid w:val="008C3A03"/>
    <w:rsid w:val="008C4B7F"/>
    <w:rsid w:val="008C6D1B"/>
    <w:rsid w:val="008D0405"/>
    <w:rsid w:val="008D0889"/>
    <w:rsid w:val="008D347C"/>
    <w:rsid w:val="008D36C7"/>
    <w:rsid w:val="008D4186"/>
    <w:rsid w:val="008D6544"/>
    <w:rsid w:val="008E174D"/>
    <w:rsid w:val="008E359F"/>
    <w:rsid w:val="008E79AF"/>
    <w:rsid w:val="008E7B73"/>
    <w:rsid w:val="008F03FA"/>
    <w:rsid w:val="008F056C"/>
    <w:rsid w:val="008F0D5D"/>
    <w:rsid w:val="008F3EF1"/>
    <w:rsid w:val="0090014D"/>
    <w:rsid w:val="009007A7"/>
    <w:rsid w:val="00901191"/>
    <w:rsid w:val="009077C4"/>
    <w:rsid w:val="00907C18"/>
    <w:rsid w:val="009110D4"/>
    <w:rsid w:val="00915798"/>
    <w:rsid w:val="0091707D"/>
    <w:rsid w:val="009219F3"/>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0DCC"/>
    <w:rsid w:val="00971196"/>
    <w:rsid w:val="00974A63"/>
    <w:rsid w:val="00977C30"/>
    <w:rsid w:val="00977CEA"/>
    <w:rsid w:val="009801C4"/>
    <w:rsid w:val="009833C7"/>
    <w:rsid w:val="00983E7B"/>
    <w:rsid w:val="00985D2D"/>
    <w:rsid w:val="009873B2"/>
    <w:rsid w:val="0098752E"/>
    <w:rsid w:val="00990228"/>
    <w:rsid w:val="00991D7F"/>
    <w:rsid w:val="00993C34"/>
    <w:rsid w:val="009948DE"/>
    <w:rsid w:val="0099574E"/>
    <w:rsid w:val="009963B0"/>
    <w:rsid w:val="00997227"/>
    <w:rsid w:val="009A45A4"/>
    <w:rsid w:val="009A498E"/>
    <w:rsid w:val="009B0CEA"/>
    <w:rsid w:val="009B1293"/>
    <w:rsid w:val="009B3856"/>
    <w:rsid w:val="009B4964"/>
    <w:rsid w:val="009B7127"/>
    <w:rsid w:val="009C09EF"/>
    <w:rsid w:val="009C2D7B"/>
    <w:rsid w:val="009C44B7"/>
    <w:rsid w:val="009D0278"/>
    <w:rsid w:val="009D1EBA"/>
    <w:rsid w:val="009D5DA5"/>
    <w:rsid w:val="009E39A9"/>
    <w:rsid w:val="009E6ABB"/>
    <w:rsid w:val="009F0A18"/>
    <w:rsid w:val="009F4EBF"/>
    <w:rsid w:val="009F7700"/>
    <w:rsid w:val="00A0358E"/>
    <w:rsid w:val="00A03D0D"/>
    <w:rsid w:val="00A074EE"/>
    <w:rsid w:val="00A1478B"/>
    <w:rsid w:val="00A17D34"/>
    <w:rsid w:val="00A26786"/>
    <w:rsid w:val="00A32541"/>
    <w:rsid w:val="00A33265"/>
    <w:rsid w:val="00A343CB"/>
    <w:rsid w:val="00A35214"/>
    <w:rsid w:val="00A35578"/>
    <w:rsid w:val="00A4365F"/>
    <w:rsid w:val="00A44360"/>
    <w:rsid w:val="00A504D1"/>
    <w:rsid w:val="00A54894"/>
    <w:rsid w:val="00A557E3"/>
    <w:rsid w:val="00A562A9"/>
    <w:rsid w:val="00A56961"/>
    <w:rsid w:val="00A57232"/>
    <w:rsid w:val="00A57F91"/>
    <w:rsid w:val="00A60184"/>
    <w:rsid w:val="00A64787"/>
    <w:rsid w:val="00A67655"/>
    <w:rsid w:val="00A76FCD"/>
    <w:rsid w:val="00A77C51"/>
    <w:rsid w:val="00A808CB"/>
    <w:rsid w:val="00A837C9"/>
    <w:rsid w:val="00A84E6F"/>
    <w:rsid w:val="00A87D79"/>
    <w:rsid w:val="00A91815"/>
    <w:rsid w:val="00A924FF"/>
    <w:rsid w:val="00A933E2"/>
    <w:rsid w:val="00A93BDD"/>
    <w:rsid w:val="00A96369"/>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2DA0"/>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0CBD"/>
    <w:rsid w:val="00B429A0"/>
    <w:rsid w:val="00B43D36"/>
    <w:rsid w:val="00B47D57"/>
    <w:rsid w:val="00B52BAE"/>
    <w:rsid w:val="00B54073"/>
    <w:rsid w:val="00B62F61"/>
    <w:rsid w:val="00B63B5D"/>
    <w:rsid w:val="00B6523F"/>
    <w:rsid w:val="00B67A29"/>
    <w:rsid w:val="00B7176E"/>
    <w:rsid w:val="00B73F1B"/>
    <w:rsid w:val="00B7558A"/>
    <w:rsid w:val="00B80F07"/>
    <w:rsid w:val="00B82013"/>
    <w:rsid w:val="00B84480"/>
    <w:rsid w:val="00B90884"/>
    <w:rsid w:val="00B93D8C"/>
    <w:rsid w:val="00B953C6"/>
    <w:rsid w:val="00BA0B0C"/>
    <w:rsid w:val="00BA3309"/>
    <w:rsid w:val="00BA76BD"/>
    <w:rsid w:val="00BB1C50"/>
    <w:rsid w:val="00BB4EA9"/>
    <w:rsid w:val="00BB604E"/>
    <w:rsid w:val="00BB6E77"/>
    <w:rsid w:val="00BC1ED7"/>
    <w:rsid w:val="00BC362B"/>
    <w:rsid w:val="00BC3666"/>
    <w:rsid w:val="00BC5CBE"/>
    <w:rsid w:val="00BD1495"/>
    <w:rsid w:val="00BD1F3B"/>
    <w:rsid w:val="00BD227B"/>
    <w:rsid w:val="00BD3E53"/>
    <w:rsid w:val="00BD4230"/>
    <w:rsid w:val="00BE173D"/>
    <w:rsid w:val="00BE1C1F"/>
    <w:rsid w:val="00BE23A7"/>
    <w:rsid w:val="00BE2504"/>
    <w:rsid w:val="00BE2E6D"/>
    <w:rsid w:val="00BE5FC5"/>
    <w:rsid w:val="00BF0568"/>
    <w:rsid w:val="00BF35A6"/>
    <w:rsid w:val="00BF7360"/>
    <w:rsid w:val="00C022E9"/>
    <w:rsid w:val="00C069CF"/>
    <w:rsid w:val="00C06CD3"/>
    <w:rsid w:val="00C06EDC"/>
    <w:rsid w:val="00C077D9"/>
    <w:rsid w:val="00C1138A"/>
    <w:rsid w:val="00C11E16"/>
    <w:rsid w:val="00C13077"/>
    <w:rsid w:val="00C20D2A"/>
    <w:rsid w:val="00C231E4"/>
    <w:rsid w:val="00C33CA7"/>
    <w:rsid w:val="00C35359"/>
    <w:rsid w:val="00C36DDF"/>
    <w:rsid w:val="00C37454"/>
    <w:rsid w:val="00C41CBF"/>
    <w:rsid w:val="00C42015"/>
    <w:rsid w:val="00C447B6"/>
    <w:rsid w:val="00C459A6"/>
    <w:rsid w:val="00C45A90"/>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0576"/>
    <w:rsid w:val="00C90C76"/>
    <w:rsid w:val="00C91532"/>
    <w:rsid w:val="00C94546"/>
    <w:rsid w:val="00CA0712"/>
    <w:rsid w:val="00CA07C4"/>
    <w:rsid w:val="00CA4C88"/>
    <w:rsid w:val="00CA4E6C"/>
    <w:rsid w:val="00CA58F7"/>
    <w:rsid w:val="00CA770C"/>
    <w:rsid w:val="00CA7BBC"/>
    <w:rsid w:val="00CB0D57"/>
    <w:rsid w:val="00CB30EC"/>
    <w:rsid w:val="00CB3108"/>
    <w:rsid w:val="00CB3E00"/>
    <w:rsid w:val="00CB6C09"/>
    <w:rsid w:val="00CC127D"/>
    <w:rsid w:val="00CC1868"/>
    <w:rsid w:val="00CC1D46"/>
    <w:rsid w:val="00CC2486"/>
    <w:rsid w:val="00CC2F61"/>
    <w:rsid w:val="00CC55BB"/>
    <w:rsid w:val="00CC7865"/>
    <w:rsid w:val="00CD0626"/>
    <w:rsid w:val="00CD28F3"/>
    <w:rsid w:val="00CD444D"/>
    <w:rsid w:val="00CD4DA4"/>
    <w:rsid w:val="00CD6BE4"/>
    <w:rsid w:val="00CE1DFB"/>
    <w:rsid w:val="00CE2F6B"/>
    <w:rsid w:val="00CE3888"/>
    <w:rsid w:val="00CE59A4"/>
    <w:rsid w:val="00CF20DC"/>
    <w:rsid w:val="00CF216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6DC0"/>
    <w:rsid w:val="00D207C9"/>
    <w:rsid w:val="00D24D21"/>
    <w:rsid w:val="00D25903"/>
    <w:rsid w:val="00D306D6"/>
    <w:rsid w:val="00D30E5B"/>
    <w:rsid w:val="00D31550"/>
    <w:rsid w:val="00D31CC6"/>
    <w:rsid w:val="00D3255C"/>
    <w:rsid w:val="00D332E8"/>
    <w:rsid w:val="00D33BB7"/>
    <w:rsid w:val="00D34927"/>
    <w:rsid w:val="00D411A2"/>
    <w:rsid w:val="00D430C5"/>
    <w:rsid w:val="00D46675"/>
    <w:rsid w:val="00D4762E"/>
    <w:rsid w:val="00D51779"/>
    <w:rsid w:val="00D52549"/>
    <w:rsid w:val="00D53054"/>
    <w:rsid w:val="00D54261"/>
    <w:rsid w:val="00D54B25"/>
    <w:rsid w:val="00D556E6"/>
    <w:rsid w:val="00D5586A"/>
    <w:rsid w:val="00D570BC"/>
    <w:rsid w:val="00D61AA3"/>
    <w:rsid w:val="00D6362E"/>
    <w:rsid w:val="00D66855"/>
    <w:rsid w:val="00D66C23"/>
    <w:rsid w:val="00D7003D"/>
    <w:rsid w:val="00D70697"/>
    <w:rsid w:val="00D710AD"/>
    <w:rsid w:val="00D72109"/>
    <w:rsid w:val="00D724AC"/>
    <w:rsid w:val="00D7339F"/>
    <w:rsid w:val="00D74A85"/>
    <w:rsid w:val="00D77A67"/>
    <w:rsid w:val="00D830A9"/>
    <w:rsid w:val="00D83C51"/>
    <w:rsid w:val="00D8547D"/>
    <w:rsid w:val="00D9622B"/>
    <w:rsid w:val="00DA64B5"/>
    <w:rsid w:val="00DA65C6"/>
    <w:rsid w:val="00DB0BA9"/>
    <w:rsid w:val="00DB10A4"/>
    <w:rsid w:val="00DB54F6"/>
    <w:rsid w:val="00DB73E6"/>
    <w:rsid w:val="00DC31AA"/>
    <w:rsid w:val="00DC7FFD"/>
    <w:rsid w:val="00DD1714"/>
    <w:rsid w:val="00DD4C6A"/>
    <w:rsid w:val="00DD7C60"/>
    <w:rsid w:val="00DE6075"/>
    <w:rsid w:val="00DF0CE0"/>
    <w:rsid w:val="00DF3DF9"/>
    <w:rsid w:val="00DF5649"/>
    <w:rsid w:val="00DF787F"/>
    <w:rsid w:val="00E0113D"/>
    <w:rsid w:val="00E0135A"/>
    <w:rsid w:val="00E02624"/>
    <w:rsid w:val="00E03B51"/>
    <w:rsid w:val="00E05D0A"/>
    <w:rsid w:val="00E0679C"/>
    <w:rsid w:val="00E1224C"/>
    <w:rsid w:val="00E12A96"/>
    <w:rsid w:val="00E130F6"/>
    <w:rsid w:val="00E13F9F"/>
    <w:rsid w:val="00E142E2"/>
    <w:rsid w:val="00E14F88"/>
    <w:rsid w:val="00E218A0"/>
    <w:rsid w:val="00E224B0"/>
    <w:rsid w:val="00E227FA"/>
    <w:rsid w:val="00E26383"/>
    <w:rsid w:val="00E26E1C"/>
    <w:rsid w:val="00E27018"/>
    <w:rsid w:val="00E32F33"/>
    <w:rsid w:val="00E35B30"/>
    <w:rsid w:val="00E367A5"/>
    <w:rsid w:val="00E407F5"/>
    <w:rsid w:val="00E40F84"/>
    <w:rsid w:val="00E437A0"/>
    <w:rsid w:val="00E45C1D"/>
    <w:rsid w:val="00E462BF"/>
    <w:rsid w:val="00E4642D"/>
    <w:rsid w:val="00E46CC7"/>
    <w:rsid w:val="00E521E8"/>
    <w:rsid w:val="00E531D9"/>
    <w:rsid w:val="00E53AAA"/>
    <w:rsid w:val="00E54754"/>
    <w:rsid w:val="00E55B94"/>
    <w:rsid w:val="00E608A3"/>
    <w:rsid w:val="00E63F89"/>
    <w:rsid w:val="00E7072E"/>
    <w:rsid w:val="00E72C72"/>
    <w:rsid w:val="00E749A9"/>
    <w:rsid w:val="00E74A42"/>
    <w:rsid w:val="00E7798E"/>
    <w:rsid w:val="00E90137"/>
    <w:rsid w:val="00E9665E"/>
    <w:rsid w:val="00EA3144"/>
    <w:rsid w:val="00EA343D"/>
    <w:rsid w:val="00EA6387"/>
    <w:rsid w:val="00EA78AB"/>
    <w:rsid w:val="00EB1024"/>
    <w:rsid w:val="00EB4565"/>
    <w:rsid w:val="00EB46F6"/>
    <w:rsid w:val="00EB50CD"/>
    <w:rsid w:val="00EB5901"/>
    <w:rsid w:val="00EB7372"/>
    <w:rsid w:val="00EB76A2"/>
    <w:rsid w:val="00EB7E81"/>
    <w:rsid w:val="00EC07D8"/>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2176"/>
    <w:rsid w:val="00F03AB3"/>
    <w:rsid w:val="00F0600B"/>
    <w:rsid w:val="00F0623A"/>
    <w:rsid w:val="00F10F53"/>
    <w:rsid w:val="00F115A3"/>
    <w:rsid w:val="00F13BC3"/>
    <w:rsid w:val="00F13EB1"/>
    <w:rsid w:val="00F152DF"/>
    <w:rsid w:val="00F17496"/>
    <w:rsid w:val="00F17E4D"/>
    <w:rsid w:val="00F20729"/>
    <w:rsid w:val="00F241B4"/>
    <w:rsid w:val="00F26FD3"/>
    <w:rsid w:val="00F276F8"/>
    <w:rsid w:val="00F320FA"/>
    <w:rsid w:val="00F32C2B"/>
    <w:rsid w:val="00F3489C"/>
    <w:rsid w:val="00F370F3"/>
    <w:rsid w:val="00F42B0F"/>
    <w:rsid w:val="00F43BE2"/>
    <w:rsid w:val="00F44637"/>
    <w:rsid w:val="00F51652"/>
    <w:rsid w:val="00F55E85"/>
    <w:rsid w:val="00F56B26"/>
    <w:rsid w:val="00F56FE8"/>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26E"/>
    <w:rsid w:val="00F96608"/>
    <w:rsid w:val="00FA056B"/>
    <w:rsid w:val="00FA63A6"/>
    <w:rsid w:val="00FB2BD8"/>
    <w:rsid w:val="00FB7357"/>
    <w:rsid w:val="00FC0163"/>
    <w:rsid w:val="00FC0538"/>
    <w:rsid w:val="00FC1160"/>
    <w:rsid w:val="00FC1449"/>
    <w:rsid w:val="00FC1832"/>
    <w:rsid w:val="00FC7D3D"/>
    <w:rsid w:val="00FD0047"/>
    <w:rsid w:val="00FD4A60"/>
    <w:rsid w:val="00FD4E62"/>
    <w:rsid w:val="00FD67A3"/>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4A758F4"/>
    <w:rsid w:val="0522D166"/>
    <w:rsid w:val="05818054"/>
    <w:rsid w:val="09CDD4AF"/>
    <w:rsid w:val="0E30D237"/>
    <w:rsid w:val="0EFCDEAA"/>
    <w:rsid w:val="1177EED1"/>
    <w:rsid w:val="16BF7906"/>
    <w:rsid w:val="187DCA09"/>
    <w:rsid w:val="23269550"/>
    <w:rsid w:val="283DCE72"/>
    <w:rsid w:val="3026B957"/>
    <w:rsid w:val="3BEE407F"/>
    <w:rsid w:val="4D36F078"/>
    <w:rsid w:val="4D701451"/>
    <w:rsid w:val="54F000F7"/>
    <w:rsid w:val="57C46DA2"/>
    <w:rsid w:val="6179CD45"/>
    <w:rsid w:val="621DCEC5"/>
    <w:rsid w:val="69E0D85C"/>
    <w:rsid w:val="6A7DB3BF"/>
    <w:rsid w:val="6E5F8797"/>
    <w:rsid w:val="79CDC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ACB837"/>
  <w15:docId w15:val="{BF3EA2EF-E82A-4745-9C06-D05DB105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2574">
      <w:bodyDiv w:val="1"/>
      <w:marLeft w:val="0"/>
      <w:marRight w:val="0"/>
      <w:marTop w:val="0"/>
      <w:marBottom w:val="0"/>
      <w:divBdr>
        <w:top w:val="none" w:sz="0" w:space="0" w:color="auto"/>
        <w:left w:val="none" w:sz="0" w:space="0" w:color="auto"/>
        <w:bottom w:val="none" w:sz="0" w:space="0" w:color="auto"/>
        <w:right w:val="none" w:sz="0" w:space="0" w:color="auto"/>
      </w:divBdr>
    </w:div>
    <w:div w:id="392578942">
      <w:bodyDiv w:val="1"/>
      <w:marLeft w:val="0"/>
      <w:marRight w:val="0"/>
      <w:marTop w:val="0"/>
      <w:marBottom w:val="0"/>
      <w:divBdr>
        <w:top w:val="none" w:sz="0" w:space="0" w:color="auto"/>
        <w:left w:val="none" w:sz="0" w:space="0" w:color="auto"/>
        <w:bottom w:val="none" w:sz="0" w:space="0" w:color="auto"/>
        <w:right w:val="none" w:sz="0" w:space="0" w:color="auto"/>
      </w:divBdr>
    </w:div>
    <w:div w:id="851410775">
      <w:bodyDiv w:val="1"/>
      <w:marLeft w:val="0"/>
      <w:marRight w:val="0"/>
      <w:marTop w:val="0"/>
      <w:marBottom w:val="0"/>
      <w:divBdr>
        <w:top w:val="none" w:sz="0" w:space="0" w:color="auto"/>
        <w:left w:val="none" w:sz="0" w:space="0" w:color="auto"/>
        <w:bottom w:val="none" w:sz="0" w:space="0" w:color="auto"/>
        <w:right w:val="none" w:sz="0" w:space="0" w:color="auto"/>
      </w:divBdr>
    </w:div>
    <w:div w:id="921837032">
      <w:bodyDiv w:val="1"/>
      <w:marLeft w:val="0"/>
      <w:marRight w:val="0"/>
      <w:marTop w:val="0"/>
      <w:marBottom w:val="0"/>
      <w:divBdr>
        <w:top w:val="none" w:sz="0" w:space="0" w:color="auto"/>
        <w:left w:val="none" w:sz="0" w:space="0" w:color="auto"/>
        <w:bottom w:val="none" w:sz="0" w:space="0" w:color="auto"/>
        <w:right w:val="none" w:sz="0" w:space="0" w:color="auto"/>
      </w:divBdr>
    </w:div>
    <w:div w:id="1078744065">
      <w:bodyDiv w:val="1"/>
      <w:marLeft w:val="0"/>
      <w:marRight w:val="0"/>
      <w:marTop w:val="0"/>
      <w:marBottom w:val="0"/>
      <w:divBdr>
        <w:top w:val="none" w:sz="0" w:space="0" w:color="auto"/>
        <w:left w:val="none" w:sz="0" w:space="0" w:color="auto"/>
        <w:bottom w:val="none" w:sz="0" w:space="0" w:color="auto"/>
        <w:right w:val="none" w:sz="0" w:space="0" w:color="auto"/>
      </w:divBdr>
    </w:div>
    <w:div w:id="1215237459">
      <w:bodyDiv w:val="1"/>
      <w:marLeft w:val="0"/>
      <w:marRight w:val="0"/>
      <w:marTop w:val="0"/>
      <w:marBottom w:val="0"/>
      <w:divBdr>
        <w:top w:val="none" w:sz="0" w:space="0" w:color="auto"/>
        <w:left w:val="none" w:sz="0" w:space="0" w:color="auto"/>
        <w:bottom w:val="none" w:sz="0" w:space="0" w:color="auto"/>
        <w:right w:val="none" w:sz="0" w:space="0" w:color="auto"/>
      </w:divBdr>
    </w:div>
    <w:div w:id="1311059736">
      <w:bodyDiv w:val="1"/>
      <w:marLeft w:val="0"/>
      <w:marRight w:val="0"/>
      <w:marTop w:val="0"/>
      <w:marBottom w:val="0"/>
      <w:divBdr>
        <w:top w:val="none" w:sz="0" w:space="0" w:color="auto"/>
        <w:left w:val="none" w:sz="0" w:space="0" w:color="auto"/>
        <w:bottom w:val="none" w:sz="0" w:space="0" w:color="auto"/>
        <w:right w:val="none" w:sz="0" w:space="0" w:color="auto"/>
      </w:divBdr>
    </w:div>
    <w:div w:id="15079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jeug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kadervorming.cjm@vlaanderen.be" TargetMode="External"/><Relationship Id="rId17" Type="http://schemas.openxmlformats.org/officeDocument/2006/relationships/hyperlink" Target="http://www.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io.commeyne@cjsm.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ario.commeyne@cjsm.vlaanderen.b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id.belgium.be/nl/faq/hoe-onderteken-ik-een-document-elektronisch-met-acrobat-reader-dc"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A1A9F4A5A0F48948BF03A2419C4F01400159D642BAEC0054A859F08FB04577F96" ma:contentTypeVersion="62" ma:contentTypeDescription="" ma:contentTypeScope="" ma:versionID="494f4584d8b6221843ffe8ff2063258e">
  <xsd:schema xmlns:xsd="http://www.w3.org/2001/XMLSchema" xmlns:xs="http://www.w3.org/2001/XMLSchema" xmlns:p="http://schemas.microsoft.com/office/2006/metadata/properties" xmlns:ns2="a3954e75-0996-4546-927b-16a7d0d900d2" xmlns:ns3="http://schemas.microsoft.com/sharepoint.v3" xmlns:ns4="a46964a1-7292-4467-a7ae-2ebd002af954" xmlns:ns5="9a9ec0f0-7796-43d0-ac1f-4c8c46ee0bd1" xmlns:ns6="05e083a8-4c73-4fb8-a826-3fece2e39c6e" targetNamespace="http://schemas.microsoft.com/office/2006/metadata/properties" ma:root="true" ma:fieldsID="d6db01cb7a61ec5d166989a7a830191c" ns2:_="" ns3:_="" ns4:_="" ns5:_="" ns6:_="">
    <xsd:import namespace="a3954e75-0996-4546-927b-16a7d0d900d2"/>
    <xsd:import namespace="http://schemas.microsoft.com/sharepoint.v3"/>
    <xsd:import namespace="a46964a1-7292-4467-a7ae-2ebd002af954"/>
    <xsd:import namespace="9a9ec0f0-7796-43d0-ac1f-4c8c46ee0bd1"/>
    <xsd:import namespace="05e083a8-4c73-4fb8-a826-3fece2e39c6e"/>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ld51e2d61dda460d96e0706ae0145673" minOccurs="0"/>
                <xsd:element ref="ns5:TaxCatchAll" minOccurs="0"/>
                <xsd:element ref="ns6:MediaServiceMetadata" minOccurs="0"/>
                <xsd:element ref="ns6:MediaServiceFastMetadata"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1" ma:internalName="Jaar">
      <xsd:simpleType>
        <xsd:restriction base="dms:Text">
          <xsd:maxLength value="4"/>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5" nillable="true" ma:displayName="BronLibrary" ma:hidden="true" ma:internalName="BronLibrary" ma:readOnly="false">
      <xsd:simpleType>
        <xsd:restriction base="dms:Text">
          <xsd:maxLength value="255"/>
        </xsd:restriction>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964a1-7292-4467-a7ae-2ebd002af954" elementFormDefault="qualified">
    <xsd:import namespace="http://schemas.microsoft.com/office/2006/documentManagement/types"/>
    <xsd:import namespace="http://schemas.microsoft.com/office/infopath/2007/PartnerControls"/>
    <xsd:element name="ld51e2d61dda460d96e0706ae0145673" ma:index="17" nillable="true" ma:taxonomy="true" ma:internalName="ld51e2d61dda460d96e0706ae0145673" ma:taxonomyFieldName="Meta_djvk" ma:displayName="Label(s)" ma:default="" ma:fieldId="{5d51e2d6-1dda-460d-96e0-706ae0145673}" ma:taxonomyMulti="true" ma:sspId="49ca8161-7180-459b-a0ef-1a71cf6ffea5" ma:termSetId="8f947dfe-d5b6-4378-b439-c0b3d5e7e26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083a8-4c73-4fb8-a826-3fece2e39c6e"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um xmlns="a3954e75-0996-4546-927b-16a7d0d900d2">2021-09-20T13:45:44+00:00</Datum>
    <Periode xmlns="a3954e75-0996-4546-927b-16a7d0d900d2" xsi:nil="true"/>
    <Jaar xmlns="a3954e75-0996-4546-927b-16a7d0d900d2">2021</Jaar>
    <BronLibrary xmlns="a3954e75-0996-4546-927b-16a7d0d900d2" xsi:nil="true"/>
    <CategoryDescription xmlns="http://schemas.microsoft.com/sharepoint.v3" xsi:nil="true"/>
    <ld51e2d61dda460d96e0706ae0145673 xmlns="a46964a1-7292-4467-a7ae-2ebd002af954">
      <Terms xmlns="http://schemas.microsoft.com/office/infopath/2007/PartnerControls"/>
    </ld51e2d61dda460d96e0706ae0145673>
    <TaxCatchAll xmlns="9a9ec0f0-7796-43d0-ac1f-4c8c46ee0bd1" xsi:nil="true"/>
    <_dlc_DocId xmlns="a3954e75-0996-4546-927b-16a7d0d900d2">AAATMNZU2XEU-1194013973-5452</_dlc_DocId>
    <_dlc_DocIdUrl xmlns="a3954e75-0996-4546-927b-16a7d0d900d2">
      <Url>https://vlaamseoverheid.sharepoint.com/sites/jeugd/dvjk/_layouts/15/DocIdRedir.aspx?ID=AAATMNZU2XEU-1194013973-5452</Url>
      <Description>AAATMNZU2XEU-1194013973-5452</Description>
    </_dlc_DocIdUrl>
  </documentManagement>
</p:properties>
</file>

<file path=customXml/itemProps1.xml><?xml version="1.0" encoding="utf-8"?>
<ds:datastoreItem xmlns:ds="http://schemas.openxmlformats.org/officeDocument/2006/customXml" ds:itemID="{48E58F7B-0B28-487A-A92D-162C7041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a46964a1-7292-4467-a7ae-2ebd002af954"/>
    <ds:schemaRef ds:uri="9a9ec0f0-7796-43d0-ac1f-4c8c46ee0bd1"/>
    <ds:schemaRef ds:uri="05e083a8-4c73-4fb8-a826-3fece2e39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0A61F-726B-4BB9-9B6F-6901D298C91B}">
  <ds:schemaRefs>
    <ds:schemaRef ds:uri="http://schemas.openxmlformats.org/officeDocument/2006/bibliography"/>
  </ds:schemaRefs>
</ds:datastoreItem>
</file>

<file path=customXml/itemProps3.xml><?xml version="1.0" encoding="utf-8"?>
<ds:datastoreItem xmlns:ds="http://schemas.openxmlformats.org/officeDocument/2006/customXml" ds:itemID="{034E013E-F040-4B2B-AF40-FB72CD158C0E}">
  <ds:schemaRefs>
    <ds:schemaRef ds:uri="http://schemas.microsoft.com/sharepoint/events"/>
  </ds:schemaRefs>
</ds:datastoreItem>
</file>

<file path=customXml/itemProps4.xml><?xml version="1.0" encoding="utf-8"?>
<ds:datastoreItem xmlns:ds="http://schemas.openxmlformats.org/officeDocument/2006/customXml" ds:itemID="{3B106393-CD33-413B-8677-F43D3788C08A}">
  <ds:schemaRefs>
    <ds:schemaRef ds:uri="http://schemas.microsoft.com/sharepoint/v3/contenttype/forms"/>
  </ds:schemaRefs>
</ds:datastoreItem>
</file>

<file path=customXml/itemProps5.xml><?xml version="1.0" encoding="utf-8"?>
<ds:datastoreItem xmlns:ds="http://schemas.openxmlformats.org/officeDocument/2006/customXml" ds:itemID="{DDBABFD6-F8F3-4BD0-9156-47E4741C50D9}">
  <ds:schemaRefs>
    <ds:schemaRef ds:uri="a3954e75-0996-4546-927b-16a7d0d900d2"/>
    <ds:schemaRef ds:uri="http://purl.org/dc/terms/"/>
    <ds:schemaRef ds:uri="9a9ec0f0-7796-43d0-ac1f-4c8c46ee0bd1"/>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05e083a8-4c73-4fb8-a826-3fece2e39c6e"/>
    <ds:schemaRef ds:uri="http://schemas.microsoft.com/office/infopath/2007/PartnerControls"/>
    <ds:schemaRef ds:uri="a46964a1-7292-4467-a7ae-2ebd002af95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1436</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9316</CharactersWithSpaces>
  <SharedDoc>false</SharedDoc>
  <HLinks>
    <vt:vector size="36" baseType="variant">
      <vt:variant>
        <vt:i4>1638471</vt:i4>
      </vt:variant>
      <vt:variant>
        <vt:i4>72</vt:i4>
      </vt:variant>
      <vt:variant>
        <vt:i4>0</vt:i4>
      </vt:variant>
      <vt:variant>
        <vt:i4>5</vt:i4>
      </vt:variant>
      <vt:variant>
        <vt:lpwstr>http://www.vlaanderen.be/</vt:lpwstr>
      </vt:variant>
      <vt:variant>
        <vt:lpwstr/>
      </vt:variant>
      <vt:variant>
        <vt:i4>6422619</vt:i4>
      </vt:variant>
      <vt:variant>
        <vt:i4>69</vt:i4>
      </vt:variant>
      <vt:variant>
        <vt:i4>0</vt:i4>
      </vt:variant>
      <vt:variant>
        <vt:i4>5</vt:i4>
      </vt:variant>
      <vt:variant>
        <vt:lpwstr>mailto:mario.commeyne@cjsm.vlaanderen.be</vt:lpwstr>
      </vt:variant>
      <vt:variant>
        <vt:lpwstr/>
      </vt:variant>
      <vt:variant>
        <vt:i4>6422619</vt:i4>
      </vt:variant>
      <vt:variant>
        <vt:i4>66</vt:i4>
      </vt:variant>
      <vt:variant>
        <vt:i4>0</vt:i4>
      </vt:variant>
      <vt:variant>
        <vt:i4>5</vt:i4>
      </vt:variant>
      <vt:variant>
        <vt:lpwstr>mailto:mario.commeyne@cjsm.vlaanderen.be</vt:lpwstr>
      </vt:variant>
      <vt:variant>
        <vt:lpwstr/>
      </vt:variant>
      <vt:variant>
        <vt:i4>7995435</vt:i4>
      </vt:variant>
      <vt:variant>
        <vt:i4>63</vt:i4>
      </vt:variant>
      <vt:variant>
        <vt:i4>0</vt:i4>
      </vt:variant>
      <vt:variant>
        <vt:i4>5</vt:i4>
      </vt:variant>
      <vt:variant>
        <vt:lpwstr>https://eid.belgium.be/nl/faq/hoe-onderteken-ik-een-document-elektronisch-met-acrobat-reader-dc</vt:lpwstr>
      </vt:variant>
      <vt:variant>
        <vt:lpwstr>7261</vt:lpwstr>
      </vt:variant>
      <vt:variant>
        <vt:i4>6422634</vt:i4>
      </vt:variant>
      <vt:variant>
        <vt:i4>3</vt:i4>
      </vt:variant>
      <vt:variant>
        <vt:i4>0</vt:i4>
      </vt:variant>
      <vt:variant>
        <vt:i4>5</vt:i4>
      </vt:variant>
      <vt:variant>
        <vt:lpwstr>http://www.vlaanderen.be/jeugd</vt:lpwstr>
      </vt:variant>
      <vt:variant>
        <vt:lpwstr/>
      </vt:variant>
      <vt:variant>
        <vt:i4>6291485</vt:i4>
      </vt:variant>
      <vt:variant>
        <vt:i4>0</vt:i4>
      </vt:variant>
      <vt:variant>
        <vt:i4>0</vt:i4>
      </vt:variant>
      <vt:variant>
        <vt:i4>5</vt:i4>
      </vt:variant>
      <vt:variant>
        <vt:lpwstr>mailto:kadervorming.cjm@vlaanderen.be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Sabbe Caroline CJM</cp:lastModifiedBy>
  <cp:revision>2</cp:revision>
  <cp:lastPrinted>2014-09-17T00:26:00Z</cp:lastPrinted>
  <dcterms:created xsi:type="dcterms:W3CDTF">2021-12-20T15:41:00Z</dcterms:created>
  <dcterms:modified xsi:type="dcterms:W3CDTF">2021-12-20T15:41:00Z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0x010100ADCA1A9F4A5A0F48948BF03A2419C4F01400159D642BAEC0054A859F08FB04577F96</vt:lpwstr>
  </property>
  <property fmtid="{D5CDD505-2E9C-101B-9397-08002B2CF9AE}" pid="3" name="_dlc_DocIdItemGuid">
    <vt:lpwstr>8bbf9dc8-5dee-4837-a6ce-d479b35fb992</vt:lpwstr>
  </property>
  <property fmtid="{D5CDD505-2E9C-101B-9397-08002B2CF9AE}" pid="4" name="Meta_djvk">
    <vt:lpwstr/>
  </property>
</Properties>
</file>