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1985"/>
        <w:gridCol w:w="1844"/>
      </w:tblGrid>
      <w:tr w:rsidR="00DF787F" w:rsidRPr="003D114E" w14:paraId="2EACB83A" w14:textId="77777777" w:rsidTr="006D2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B837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B838" w14:textId="17AE84B4" w:rsidR="00DF787F" w:rsidRPr="002230A4" w:rsidRDefault="006D299D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Verklaring op eer over</w:t>
            </w:r>
            <w:r w:rsidRPr="006D299D">
              <w:rPr>
                <w:color w:val="auto"/>
                <w:sz w:val="36"/>
                <w:szCs w:val="36"/>
              </w:rPr>
              <w:t xml:space="preserve"> de deelnemers aan een activiteit van</w:t>
            </w:r>
            <w:r w:rsidR="00B702C2">
              <w:rPr>
                <w:color w:val="auto"/>
                <w:sz w:val="36"/>
                <w:szCs w:val="36"/>
              </w:rPr>
              <w:t xml:space="preserve"> </w:t>
            </w:r>
            <w:r w:rsidR="00A553B9">
              <w:rPr>
                <w:color w:val="auto"/>
                <w:sz w:val="36"/>
                <w:szCs w:val="36"/>
              </w:rPr>
              <w:t xml:space="preserve">een </w:t>
            </w:r>
            <w:r>
              <w:rPr>
                <w:color w:val="auto"/>
                <w:sz w:val="36"/>
                <w:szCs w:val="36"/>
              </w:rPr>
              <w:t>circusatelier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B839" w14:textId="146D34DD" w:rsidR="00DF787F" w:rsidRPr="003D114E" w:rsidRDefault="004E7CE6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cjm</w:t>
            </w:r>
            <w:r w:rsidR="003C34C3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circusatelier</w:t>
            </w:r>
          </w:p>
        </w:tc>
      </w:tr>
      <w:tr w:rsidR="003C34C3" w:rsidRPr="003D114E" w14:paraId="2EACB83D" w14:textId="77777777" w:rsidTr="006D299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B83B" w14:textId="77777777" w:rsidR="003C34C3" w:rsidRPr="003D114E" w:rsidRDefault="003C34C3" w:rsidP="00CB6DE7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B83C" w14:textId="77777777" w:rsidR="003C34C3" w:rsidRPr="003D114E" w:rsidRDefault="003C34C3" w:rsidP="00CB6DE7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2EACB846" w14:textId="77777777" w:rsidTr="006D2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EACB83F" w14:textId="77777777" w:rsidR="003C34C3" w:rsidRPr="003D114E" w:rsidRDefault="003C34C3" w:rsidP="00CB6DE7">
            <w:pPr>
              <w:pStyle w:val="leeg"/>
            </w:pPr>
          </w:p>
        </w:tc>
        <w:tc>
          <w:tcPr>
            <w:tcW w:w="9868" w:type="dxa"/>
            <w:gridSpan w:val="9"/>
            <w:shd w:val="clear" w:color="auto" w:fill="auto"/>
          </w:tcPr>
          <w:p w14:paraId="2EACB840" w14:textId="0836B6B4" w:rsidR="003C34C3" w:rsidRPr="003D114E" w:rsidRDefault="003C34C3" w:rsidP="00CB6DE7">
            <w:r w:rsidRPr="003D114E">
              <w:t>Departement</w:t>
            </w:r>
            <w:r w:rsidR="004E7CE6">
              <w:t xml:space="preserve"> Cultuur, Jeugd en Media</w:t>
            </w:r>
          </w:p>
          <w:p w14:paraId="2EACB841" w14:textId="44AF9B76" w:rsidR="003C34C3" w:rsidRPr="003D114E" w:rsidRDefault="004E7CE6" w:rsidP="00CB6DE7">
            <w:pPr>
              <w:rPr>
                <w:rStyle w:val="Zwaar"/>
              </w:rPr>
            </w:pPr>
            <w:r>
              <w:rPr>
                <w:rStyle w:val="Zwaar"/>
              </w:rPr>
              <w:t>Team Sociaal-</w:t>
            </w:r>
            <w:r w:rsidR="005D0BD4">
              <w:rPr>
                <w:rStyle w:val="Zwaar"/>
              </w:rPr>
              <w:t>c</w:t>
            </w:r>
            <w:r>
              <w:rPr>
                <w:rStyle w:val="Zwaar"/>
              </w:rPr>
              <w:t>ultureel Werk en Jeugdwerk</w:t>
            </w:r>
          </w:p>
          <w:p w14:paraId="2EACB842" w14:textId="63521BDF" w:rsidR="003C34C3" w:rsidRPr="003D114E" w:rsidRDefault="004E7CE6" w:rsidP="00CB6DE7">
            <w:r>
              <w:t>Arenbergstraat 9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2EACB843" w14:textId="4DB991B0" w:rsidR="003C34C3" w:rsidRPr="00E76A45" w:rsidRDefault="003C34C3" w:rsidP="00CB6DE7">
            <w:r w:rsidRPr="00E76A45">
              <w:rPr>
                <w:rStyle w:val="Zwaar"/>
              </w:rPr>
              <w:t>T</w:t>
            </w:r>
            <w:r w:rsidRPr="00E76A45">
              <w:t xml:space="preserve"> </w:t>
            </w:r>
            <w:r w:rsidR="00320DDC" w:rsidRPr="00E76A45">
              <w:t>02 553 41 94</w:t>
            </w:r>
          </w:p>
          <w:p w14:paraId="2EACB844" w14:textId="01638D54" w:rsidR="003C34C3" w:rsidRPr="003D114E" w:rsidRDefault="004E7CE6" w:rsidP="00CB6DE7">
            <w:r w:rsidRPr="00E76A45">
              <w:t>circus@vlaanderen.be</w:t>
            </w:r>
          </w:p>
          <w:p w14:paraId="2EACB845" w14:textId="7CA35103" w:rsidR="003C34C3" w:rsidRPr="003D114E" w:rsidRDefault="004E7CE6" w:rsidP="00CB6DE7">
            <w:r>
              <w:t>www.vlaanderen.be/cjm</w:t>
            </w:r>
          </w:p>
        </w:tc>
      </w:tr>
      <w:tr w:rsidR="00671B2E" w:rsidRPr="003D114E" w14:paraId="50D63CFA" w14:textId="77777777" w:rsidTr="003963E4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51652" w14:textId="77777777" w:rsidR="00671B2E" w:rsidRPr="004D213B" w:rsidRDefault="00671B2E" w:rsidP="003963E4">
            <w:pPr>
              <w:pStyle w:val="leeg"/>
            </w:pPr>
          </w:p>
        </w:tc>
      </w:tr>
      <w:tr w:rsidR="003C34C3" w:rsidRPr="003D114E" w14:paraId="2EACB895" w14:textId="77777777" w:rsidTr="006D2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B892" w14:textId="1791670D" w:rsidR="003C34C3" w:rsidRPr="004E7CE6" w:rsidRDefault="003C34C3" w:rsidP="00CB6DE7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B893" w14:textId="219E26BD" w:rsidR="003C34C3" w:rsidRPr="0039401E" w:rsidRDefault="00CB6DE7" w:rsidP="00CB6DE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</w:t>
            </w:r>
            <w:r w:rsidR="006D299D">
              <w:rPr>
                <w:rStyle w:val="Nadruk"/>
                <w:b/>
                <w:i/>
                <w:iCs w:val="0"/>
              </w:rPr>
              <w:t>ie vult dit formulier in?</w:t>
            </w:r>
          </w:p>
          <w:p w14:paraId="2EACB894" w14:textId="03C1BA37" w:rsidR="003C34C3" w:rsidRPr="0039401E" w:rsidRDefault="006D299D" w:rsidP="00CB6DE7">
            <w:pPr>
              <w:pStyle w:val="Aanwijzing"/>
              <w:spacing w:after="40"/>
            </w:pPr>
            <w:r>
              <w:t xml:space="preserve">Dit formulier houdt een verklaring op eer in en moet </w:t>
            </w:r>
            <w:r w:rsidR="004E7CE6">
              <w:t>worden ingevuld door de partner waarmee het circusatelier samenwerkt voor een</w:t>
            </w:r>
            <w:r w:rsidR="004E7CE6" w:rsidRPr="004E7CE6">
              <w:t xml:space="preserve"> </w:t>
            </w:r>
            <w:proofErr w:type="spellStart"/>
            <w:r w:rsidR="004E7CE6" w:rsidRPr="004E7CE6">
              <w:t>circuseducatieve</w:t>
            </w:r>
            <w:proofErr w:type="spellEnd"/>
            <w:r w:rsidR="004E7CE6" w:rsidRPr="004E7CE6">
              <w:t xml:space="preserve"> activiteit</w:t>
            </w:r>
            <w:r w:rsidR="004E7CE6">
              <w:t>.</w:t>
            </w:r>
          </w:p>
        </w:tc>
      </w:tr>
      <w:tr w:rsidR="003C34C3" w:rsidRPr="003D114E" w14:paraId="2EACB8A8" w14:textId="77777777" w:rsidTr="00CB6DE7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B8A7" w14:textId="77777777" w:rsidR="003C34C3" w:rsidRPr="003D114E" w:rsidRDefault="003C34C3" w:rsidP="00CB6DE7">
            <w:pPr>
              <w:pStyle w:val="leeg"/>
            </w:pPr>
          </w:p>
        </w:tc>
      </w:tr>
      <w:tr w:rsidR="003C34C3" w:rsidRPr="003D114E" w14:paraId="2EACB8AB" w14:textId="77777777" w:rsidTr="006D299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EACB8A9" w14:textId="77777777" w:rsidR="003C34C3" w:rsidRPr="003D114E" w:rsidRDefault="003C34C3" w:rsidP="00CB6DE7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ACB8AA" w14:textId="0AC4930D" w:rsidR="003C34C3" w:rsidRPr="003D114E" w:rsidRDefault="004E7CE6" w:rsidP="00CB6DE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partner waarmee het circusatelier samenwerkt</w:t>
            </w:r>
          </w:p>
        </w:tc>
      </w:tr>
      <w:tr w:rsidR="00671B2E" w:rsidRPr="003D114E" w14:paraId="6D0908D9" w14:textId="77777777" w:rsidTr="003963E4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6C2B8" w14:textId="77777777" w:rsidR="00671B2E" w:rsidRPr="004D213B" w:rsidRDefault="00671B2E" w:rsidP="003963E4">
            <w:pPr>
              <w:pStyle w:val="leeg"/>
            </w:pPr>
          </w:p>
        </w:tc>
      </w:tr>
      <w:tr w:rsidR="00671B2E" w:rsidRPr="003D114E" w14:paraId="21C41139" w14:textId="77777777" w:rsidTr="006D2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5E47" w14:textId="77777777" w:rsidR="00671B2E" w:rsidRPr="003D114E" w:rsidRDefault="00671B2E" w:rsidP="003963E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7D91" w14:textId="2E484151" w:rsidR="00671B2E" w:rsidRPr="00FF630A" w:rsidRDefault="00671B2E" w:rsidP="003963E4">
            <w:pPr>
              <w:pStyle w:val="Vraag"/>
            </w:pPr>
            <w:r w:rsidRPr="00FF630A">
              <w:t>V</w:t>
            </w:r>
            <w:r>
              <w:t xml:space="preserve">ul hieronder </w:t>
            </w:r>
            <w:r w:rsidR="004E7CE6">
              <w:t>uw</w:t>
            </w:r>
            <w:r>
              <w:t xml:space="preserve"> gegevens </w:t>
            </w:r>
            <w:r w:rsidR="004E7CE6">
              <w:t>in.</w:t>
            </w:r>
          </w:p>
        </w:tc>
      </w:tr>
      <w:tr w:rsidR="00671B2E" w:rsidRPr="003D114E" w14:paraId="34B205A8" w14:textId="77777777" w:rsidTr="006D2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580C2" w14:textId="77777777" w:rsidR="00671B2E" w:rsidRPr="00104E77" w:rsidRDefault="00671B2E" w:rsidP="003963E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99681" w14:textId="77777777" w:rsidR="00671B2E" w:rsidRPr="003D114E" w:rsidRDefault="00671B2E" w:rsidP="003963E4">
            <w:pPr>
              <w:jc w:val="right"/>
            </w:pPr>
            <w:r w:rsidRPr="003D114E">
              <w:t>naam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F8871" w14:textId="77777777" w:rsidR="00671B2E" w:rsidRPr="003D114E" w:rsidRDefault="00671B2E" w:rsidP="003963E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B2E" w:rsidRPr="003D114E" w14:paraId="0F98C904" w14:textId="77777777" w:rsidTr="006D2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F231" w14:textId="77777777" w:rsidR="00671B2E" w:rsidRPr="00104E77" w:rsidRDefault="00671B2E" w:rsidP="003963E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318A5" w14:textId="77777777" w:rsidR="00671B2E" w:rsidRPr="003D114E" w:rsidRDefault="00671B2E" w:rsidP="003963E4">
            <w:pPr>
              <w:jc w:val="right"/>
            </w:pPr>
            <w:r w:rsidRPr="003D114E">
              <w:t>straat en nummer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5396C" w14:textId="77777777" w:rsidR="00671B2E" w:rsidRPr="003D114E" w:rsidRDefault="00671B2E" w:rsidP="003963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B2E" w:rsidRPr="003D114E" w14:paraId="2C1ED508" w14:textId="77777777" w:rsidTr="006D2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5DB1" w14:textId="77777777" w:rsidR="00671B2E" w:rsidRPr="00104E77" w:rsidRDefault="00671B2E" w:rsidP="003963E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B34D4" w14:textId="77777777" w:rsidR="00671B2E" w:rsidRPr="003D114E" w:rsidRDefault="00671B2E" w:rsidP="003963E4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D687A6" w14:textId="77777777" w:rsidR="00671B2E" w:rsidRPr="003D114E" w:rsidRDefault="00671B2E" w:rsidP="003963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B2E" w:rsidRPr="003D114E" w14:paraId="1C65A327" w14:textId="77777777" w:rsidTr="003963E4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025C4" w14:textId="77777777" w:rsidR="00671B2E" w:rsidRPr="004D213B" w:rsidRDefault="00671B2E" w:rsidP="003963E4">
            <w:pPr>
              <w:pStyle w:val="leeg"/>
            </w:pPr>
          </w:p>
        </w:tc>
      </w:tr>
      <w:tr w:rsidR="00671B2E" w:rsidRPr="003D114E" w14:paraId="4CA6532A" w14:textId="77777777" w:rsidTr="006D2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0C592" w14:textId="64056F0C" w:rsidR="00671B2E" w:rsidRPr="003D114E" w:rsidRDefault="00671B2E" w:rsidP="003963E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82092" w14:textId="770BE482" w:rsidR="00671B2E" w:rsidRPr="00FF630A" w:rsidRDefault="00671B2E" w:rsidP="003963E4">
            <w:pPr>
              <w:pStyle w:val="Vraag"/>
            </w:pPr>
            <w:r w:rsidRPr="00FF630A">
              <w:t>V</w:t>
            </w:r>
            <w:r>
              <w:t>ul hieronder de gegevens van de activiteit</w:t>
            </w:r>
            <w:r w:rsidR="004E7CE6">
              <w:t xml:space="preserve"> in.</w:t>
            </w:r>
          </w:p>
        </w:tc>
      </w:tr>
      <w:tr w:rsidR="00D52461" w:rsidRPr="003D114E" w14:paraId="444961D2" w14:textId="77777777" w:rsidTr="009C7C6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3818E" w14:textId="77777777" w:rsidR="00D52461" w:rsidRPr="00104E77" w:rsidRDefault="00D52461" w:rsidP="009C7C6E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2B74" w14:textId="5EF9F4B0" w:rsidR="00D52461" w:rsidRPr="00322456" w:rsidRDefault="00D52461" w:rsidP="009C7C6E">
            <w:pPr>
              <w:jc w:val="right"/>
            </w:pPr>
            <w:r w:rsidRPr="00322456">
              <w:t>naam van het circusatelier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A5FF8B" w14:textId="77777777" w:rsidR="00D52461" w:rsidRPr="003D114E" w:rsidRDefault="00D52461" w:rsidP="009C7C6E">
            <w:pPr>
              <w:pStyle w:val="invulveld"/>
              <w:framePr w:hSpace="0" w:wrap="auto" w:vAnchor="margin" w:xAlign="left" w:yAlign="inline"/>
              <w:suppressOverlap w:val="0"/>
            </w:pPr>
            <w:r w:rsidRPr="00322456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22456">
              <w:instrText xml:space="preserve"> FORMTEXT </w:instrText>
            </w:r>
            <w:r w:rsidRPr="00322456">
              <w:fldChar w:fldCharType="separate"/>
            </w:r>
            <w:r w:rsidRPr="00322456">
              <w:rPr>
                <w:noProof/>
              </w:rPr>
              <w:t> </w:t>
            </w:r>
            <w:r w:rsidRPr="00322456">
              <w:rPr>
                <w:noProof/>
              </w:rPr>
              <w:t> </w:t>
            </w:r>
            <w:r w:rsidRPr="00322456">
              <w:rPr>
                <w:noProof/>
              </w:rPr>
              <w:t> </w:t>
            </w:r>
            <w:r w:rsidRPr="00322456">
              <w:rPr>
                <w:noProof/>
              </w:rPr>
              <w:t> </w:t>
            </w:r>
            <w:r w:rsidRPr="00322456">
              <w:rPr>
                <w:noProof/>
              </w:rPr>
              <w:t> </w:t>
            </w:r>
            <w:r w:rsidRPr="00322456">
              <w:fldChar w:fldCharType="end"/>
            </w:r>
          </w:p>
        </w:tc>
      </w:tr>
      <w:tr w:rsidR="00671B2E" w:rsidRPr="003D114E" w14:paraId="51228EA2" w14:textId="77777777" w:rsidTr="006D2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3FBC" w14:textId="793F1E8E" w:rsidR="00671B2E" w:rsidRPr="00104E77" w:rsidRDefault="00671B2E" w:rsidP="003963E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6E218" w14:textId="4EDE707C" w:rsidR="00671B2E" w:rsidRPr="003D114E" w:rsidRDefault="00671B2E" w:rsidP="003963E4">
            <w:pPr>
              <w:jc w:val="right"/>
            </w:pPr>
            <w:r>
              <w:t>n</w:t>
            </w:r>
            <w:r w:rsidRPr="003D114E">
              <w:t>aam</w:t>
            </w:r>
            <w:r>
              <w:t xml:space="preserve"> van de activiteit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9C818C" w14:textId="77777777" w:rsidR="00671B2E" w:rsidRPr="003D114E" w:rsidRDefault="00671B2E" w:rsidP="006D2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B2E" w:rsidRPr="003D114E" w14:paraId="5D834D3A" w14:textId="77777777" w:rsidTr="006D2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822F7" w14:textId="77777777" w:rsidR="00671B2E" w:rsidRPr="004C6E93" w:rsidRDefault="00671B2E" w:rsidP="003963E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23B3D" w14:textId="55EF8ADD" w:rsidR="00671B2E" w:rsidRPr="003D114E" w:rsidRDefault="00671B2E" w:rsidP="003963E4">
            <w:pPr>
              <w:jc w:val="right"/>
              <w:rPr>
                <w:rStyle w:val="Zwaar"/>
                <w:b w:val="0"/>
              </w:rPr>
            </w:pPr>
            <w:r>
              <w:t>d</w:t>
            </w:r>
            <w:r w:rsidRPr="003D114E">
              <w:t>atum</w:t>
            </w:r>
            <w:r>
              <w:t xml:space="preserve"> van de activiteit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7875F" w14:textId="77777777" w:rsidR="00671B2E" w:rsidRPr="003D114E" w:rsidRDefault="00671B2E" w:rsidP="003963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613D27" w14:textId="77777777" w:rsidR="00671B2E" w:rsidRPr="003D114E" w:rsidRDefault="00671B2E" w:rsidP="003963E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3BB64" w14:textId="77777777" w:rsidR="00671B2E" w:rsidRPr="003D114E" w:rsidRDefault="00671B2E" w:rsidP="003963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E8A3F9" w14:textId="77777777" w:rsidR="00671B2E" w:rsidRPr="003D114E" w:rsidRDefault="00671B2E" w:rsidP="003963E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76D95" w14:textId="77777777" w:rsidR="00671B2E" w:rsidRPr="003D114E" w:rsidRDefault="00671B2E" w:rsidP="003963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3DD26" w14:textId="77777777" w:rsidR="00671B2E" w:rsidRPr="003D114E" w:rsidRDefault="00671B2E" w:rsidP="003963E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7C37D" w14:textId="77777777" w:rsidR="00671B2E" w:rsidRPr="003D114E" w:rsidRDefault="00671B2E" w:rsidP="003963E4">
            <w:pPr>
              <w:pStyle w:val="leeg"/>
              <w:jc w:val="left"/>
            </w:pPr>
          </w:p>
        </w:tc>
      </w:tr>
      <w:tr w:rsidR="00671B2E" w:rsidRPr="003D114E" w14:paraId="2532749E" w14:textId="77777777" w:rsidTr="006D2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19B81" w14:textId="77777777" w:rsidR="00671B2E" w:rsidRPr="00104E77" w:rsidRDefault="00671B2E" w:rsidP="003963E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78A71" w14:textId="683C3729" w:rsidR="00671B2E" w:rsidRPr="003D114E" w:rsidRDefault="00671B2E" w:rsidP="003963E4">
            <w:pPr>
              <w:jc w:val="right"/>
            </w:pPr>
            <w:r>
              <w:t>duur van de activiteit</w:t>
            </w:r>
            <w:r w:rsidR="006D299D">
              <w:t xml:space="preserve"> </w:t>
            </w:r>
            <w:r w:rsidR="006D299D" w:rsidRPr="006D299D">
              <w:rPr>
                <w:i/>
                <w:iCs/>
              </w:rPr>
              <w:t>(minimaal 1 uur)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0276DE15" w14:textId="77777777" w:rsidR="00671B2E" w:rsidRPr="003D114E" w:rsidRDefault="00671B2E" w:rsidP="006D2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B2E" w:rsidRPr="003D114E" w14:paraId="670D2583" w14:textId="77777777" w:rsidTr="006D2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9297" w14:textId="77777777" w:rsidR="00671B2E" w:rsidRPr="00104E77" w:rsidRDefault="00671B2E" w:rsidP="003963E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47662" w14:textId="3DDC4BAD" w:rsidR="00671B2E" w:rsidRPr="003D114E" w:rsidRDefault="00671B2E" w:rsidP="003963E4">
            <w:pPr>
              <w:jc w:val="right"/>
            </w:pPr>
            <w:r>
              <w:t xml:space="preserve">aantal </w:t>
            </w:r>
            <w:r w:rsidR="006D299D">
              <w:t xml:space="preserve">werkelijke </w:t>
            </w:r>
            <w:r>
              <w:t>deelnemers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406E6B0A" w14:textId="77777777" w:rsidR="00671B2E" w:rsidRPr="003D114E" w:rsidRDefault="00671B2E" w:rsidP="006D2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C2317" w:rsidRPr="003D114E" w14:paraId="4C2E29C4" w14:textId="77777777" w:rsidTr="003963E4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EBABA" w14:textId="77777777" w:rsidR="00CC2317" w:rsidRPr="003D114E" w:rsidRDefault="00CC2317" w:rsidP="003963E4">
            <w:pPr>
              <w:pStyle w:val="leeg"/>
            </w:pPr>
          </w:p>
        </w:tc>
      </w:tr>
      <w:tr w:rsidR="00CC2317" w:rsidRPr="003D114E" w14:paraId="48B1119C" w14:textId="77777777" w:rsidTr="006D299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20526E3" w14:textId="77777777" w:rsidR="00CC2317" w:rsidRPr="003D114E" w:rsidRDefault="00CC2317" w:rsidP="003963E4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AB18E68" w14:textId="4A8C4895" w:rsidR="00CC2317" w:rsidRPr="003D114E" w:rsidRDefault="00CC2317" w:rsidP="003963E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4E7CE6">
              <w:rPr>
                <w:rFonts w:cs="Calibri"/>
              </w:rPr>
              <w:t xml:space="preserve"> door de partner waarmee het circusatelier samenwerkt</w:t>
            </w:r>
          </w:p>
        </w:tc>
      </w:tr>
      <w:tr w:rsidR="00CC2317" w:rsidRPr="003D114E" w14:paraId="529B8838" w14:textId="77777777" w:rsidTr="003963E4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D61BE" w14:textId="77777777" w:rsidR="00CC2317" w:rsidRPr="003D114E" w:rsidRDefault="00CC2317" w:rsidP="003963E4">
            <w:pPr>
              <w:pStyle w:val="leeg"/>
            </w:pPr>
          </w:p>
        </w:tc>
      </w:tr>
      <w:tr w:rsidR="00CC2317" w:rsidRPr="003D114E" w14:paraId="1A5ABE3D" w14:textId="77777777" w:rsidTr="006D2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5B026" w14:textId="1B1DAEBB" w:rsidR="00CC2317" w:rsidRPr="003D114E" w:rsidRDefault="004E7CE6" w:rsidP="003963E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3798C" w14:textId="77777777" w:rsidR="00CC2317" w:rsidRPr="003D114E" w:rsidRDefault="00CC2317" w:rsidP="003963E4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CC2317" w:rsidRPr="003D114E" w14:paraId="71741512" w14:textId="77777777" w:rsidTr="006D2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0DD7D" w14:textId="77777777" w:rsidR="00CC2317" w:rsidRPr="004C6E93" w:rsidRDefault="00CC2317" w:rsidP="003963E4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DC826" w14:textId="4F779755" w:rsidR="00CC2317" w:rsidRPr="00232277" w:rsidRDefault="004E7CE6" w:rsidP="003963E4">
            <w:pPr>
              <w:pStyle w:val="Verklaring"/>
            </w:pPr>
            <w:r>
              <w:t xml:space="preserve">Ik verklaar </w:t>
            </w:r>
            <w:r w:rsidRPr="004E7CE6">
              <w:t xml:space="preserve">dat </w:t>
            </w:r>
            <w:r>
              <w:t xml:space="preserve">de </w:t>
            </w:r>
            <w:r w:rsidRPr="004E7CE6">
              <w:t>bovenstaande gegevens correct zijn</w:t>
            </w:r>
            <w:r w:rsidR="00CC2317" w:rsidRPr="00232277">
              <w:t>.</w:t>
            </w:r>
          </w:p>
        </w:tc>
      </w:tr>
      <w:tr w:rsidR="00CC2317" w:rsidRPr="003D114E" w14:paraId="062E099B" w14:textId="77777777" w:rsidTr="006D2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94762" w14:textId="77777777" w:rsidR="00CC2317" w:rsidRPr="004C6E93" w:rsidRDefault="00CC2317" w:rsidP="003963E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4272F" w14:textId="77777777" w:rsidR="00CC2317" w:rsidRPr="003D114E" w:rsidRDefault="00CC2317" w:rsidP="003963E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012D5" w14:textId="77777777" w:rsidR="00CC2317" w:rsidRPr="003D114E" w:rsidRDefault="00CC2317" w:rsidP="003963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4F70A4" w14:textId="77777777" w:rsidR="00CC2317" w:rsidRPr="003D114E" w:rsidRDefault="00CC2317" w:rsidP="003963E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0EF56" w14:textId="77777777" w:rsidR="00CC2317" w:rsidRPr="003D114E" w:rsidRDefault="00CC2317" w:rsidP="003963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0A9314" w14:textId="77777777" w:rsidR="00CC2317" w:rsidRPr="003D114E" w:rsidRDefault="00CC2317" w:rsidP="003963E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94221" w14:textId="77777777" w:rsidR="00CC2317" w:rsidRPr="003D114E" w:rsidRDefault="00CC2317" w:rsidP="003963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AB9FD" w14:textId="77777777" w:rsidR="00CC2317" w:rsidRPr="003D114E" w:rsidRDefault="00CC2317" w:rsidP="003963E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DFC1F" w14:textId="77777777" w:rsidR="00CC2317" w:rsidRPr="003D114E" w:rsidRDefault="00CC2317" w:rsidP="003963E4"/>
        </w:tc>
      </w:tr>
      <w:tr w:rsidR="00CC2317" w:rsidRPr="00A57232" w14:paraId="0E12018C" w14:textId="77777777" w:rsidTr="006D299D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338B4" w14:textId="77777777" w:rsidR="00CC2317" w:rsidRPr="004C6E93" w:rsidRDefault="00CC2317" w:rsidP="003963E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33079" w14:textId="77777777" w:rsidR="00CC2317" w:rsidRPr="00A57232" w:rsidRDefault="00CC2317" w:rsidP="003963E4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A377F0E" w14:textId="77777777" w:rsidR="00CC2317" w:rsidRPr="00A57232" w:rsidRDefault="00CC2317" w:rsidP="003963E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2317" w:rsidRPr="003D114E" w14:paraId="4525BBD2" w14:textId="77777777" w:rsidTr="006D2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219F2" w14:textId="77777777" w:rsidR="00CC2317" w:rsidRPr="004C6E93" w:rsidRDefault="00CC2317" w:rsidP="003963E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A3AB3" w14:textId="77777777" w:rsidR="00CC2317" w:rsidRPr="003D114E" w:rsidRDefault="00CC2317" w:rsidP="003963E4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EA9A13" w14:textId="77777777" w:rsidR="00CC2317" w:rsidRPr="003D114E" w:rsidRDefault="00CC2317" w:rsidP="003963E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7CE6" w:rsidRPr="003D114E" w14:paraId="0209AF77" w14:textId="77777777" w:rsidTr="006D2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88E2B" w14:textId="77777777" w:rsidR="004E7CE6" w:rsidRPr="004C6E93" w:rsidRDefault="004E7CE6" w:rsidP="003963E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C2AA" w14:textId="4258FB11" w:rsidR="004E7CE6" w:rsidRPr="003D114E" w:rsidRDefault="004E7CE6" w:rsidP="003963E4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72D2B1" w14:textId="77777777" w:rsidR="004E7CE6" w:rsidRPr="003D114E" w:rsidRDefault="004E7CE6" w:rsidP="003963E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3CA1A2" w14:textId="4211A662" w:rsidR="00CC2317" w:rsidRDefault="00CC2317" w:rsidP="003C34C3"/>
    <w:sectPr w:rsidR="00CC2317" w:rsidSect="002F2803">
      <w:footerReference w:type="default" r:id="rId8"/>
      <w:footerReference w:type="first" r:id="rId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57000" w14:textId="77777777" w:rsidR="0052573A" w:rsidRDefault="0052573A" w:rsidP="008E174D">
      <w:r>
        <w:separator/>
      </w:r>
    </w:p>
  </w:endnote>
  <w:endnote w:type="continuationSeparator" w:id="0">
    <w:p w14:paraId="27ECCCE6" w14:textId="77777777" w:rsidR="0052573A" w:rsidRDefault="0052573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C407" w14:textId="77777777" w:rsidR="00CB6DE7" w:rsidRDefault="00CB6DE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C408" w14:textId="77777777" w:rsidR="00CB6DE7" w:rsidRPr="00594054" w:rsidRDefault="00CB6DE7" w:rsidP="0005708D">
    <w:pPr>
      <w:pStyle w:val="Voettekst"/>
      <w:ind w:left="284"/>
    </w:pPr>
    <w:r w:rsidRPr="00F51652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2EACC409" wp14:editId="2EACC40A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7BD74" w14:textId="77777777" w:rsidR="0052573A" w:rsidRDefault="0052573A" w:rsidP="008E174D">
      <w:r>
        <w:separator/>
      </w:r>
    </w:p>
  </w:footnote>
  <w:footnote w:type="continuationSeparator" w:id="0">
    <w:p w14:paraId="4A875243" w14:textId="77777777" w:rsidR="0052573A" w:rsidRDefault="0052573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5034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2803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DDC"/>
    <w:rsid w:val="00322456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5F2C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E7CE6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573A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BD4"/>
    <w:rsid w:val="005D0E68"/>
    <w:rsid w:val="005D0FE7"/>
    <w:rsid w:val="005D7ABC"/>
    <w:rsid w:val="005E33AD"/>
    <w:rsid w:val="005E3F7E"/>
    <w:rsid w:val="005E51B5"/>
    <w:rsid w:val="005E6535"/>
    <w:rsid w:val="005E7BD6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B2E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299D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20C9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3B9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02C2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7360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6DE7"/>
    <w:rsid w:val="00CC127D"/>
    <w:rsid w:val="00CC1868"/>
    <w:rsid w:val="00CC1D46"/>
    <w:rsid w:val="00CC2317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461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4B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6A45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ACB837"/>
  <w15:docId w15:val="{907F5938-5BDE-4DA5-946A-A0B6FB1A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0A61F-726B-4BB9-9B6F-6901D298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Santen Krista</cp:lastModifiedBy>
  <cp:revision>13</cp:revision>
  <cp:lastPrinted>2014-09-16T06:26:00Z</cp:lastPrinted>
  <dcterms:created xsi:type="dcterms:W3CDTF">2021-04-19T09:38:00Z</dcterms:created>
  <dcterms:modified xsi:type="dcterms:W3CDTF">2021-07-26T09:05:00Z</dcterms:modified>
</cp:coreProperties>
</file>