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2E01" w14:textId="77777777" w:rsidR="003F2A37" w:rsidRPr="00071BF2" w:rsidRDefault="00071BF2" w:rsidP="00071BF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nl-BE" w:eastAsia="nl-BE"/>
        </w:rPr>
        <w:drawing>
          <wp:inline distT="0" distB="0" distL="0" distR="0" wp14:anchorId="48E02E8B" wp14:editId="5B667737">
            <wp:extent cx="5029200" cy="647700"/>
            <wp:effectExtent l="0" t="0" r="0" b="0"/>
            <wp:docPr id="1" name="Afbeelding 1" descr="C:\Users\koen_vanmuyle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_vanmuylem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BF2">
        <w:rPr>
          <w:rFonts w:asciiTheme="minorHAnsi" w:hAnsiTheme="minorHAnsi"/>
        </w:rPr>
        <w:br/>
      </w:r>
      <w:r w:rsidRPr="00071BF2">
        <w:rPr>
          <w:rFonts w:asciiTheme="minorHAnsi" w:hAnsiTheme="minorHAnsi"/>
        </w:rPr>
        <w:br/>
      </w:r>
      <w:r w:rsidR="00843193">
        <w:rPr>
          <w:rFonts w:asciiTheme="minorHAnsi" w:hAnsiTheme="minorHAnsi"/>
        </w:rPr>
        <w:t>Havenlaan 88, bus 73</w:t>
      </w:r>
      <w:r w:rsidRPr="00071BF2">
        <w:rPr>
          <w:rFonts w:asciiTheme="minorHAnsi" w:hAnsiTheme="minorHAnsi"/>
        </w:rPr>
        <w:t xml:space="preserve"> - </w:t>
      </w:r>
      <w:r w:rsidR="00843193">
        <w:rPr>
          <w:rFonts w:asciiTheme="minorHAnsi" w:hAnsiTheme="minorHAnsi"/>
        </w:rPr>
        <w:t>100</w:t>
      </w:r>
      <w:r w:rsidR="00AC7C91" w:rsidRPr="00071BF2">
        <w:rPr>
          <w:rFonts w:asciiTheme="minorHAnsi" w:hAnsiTheme="minorHAnsi"/>
        </w:rPr>
        <w:t>0 Brussel</w:t>
      </w:r>
      <w:r w:rsidRPr="00071BF2">
        <w:rPr>
          <w:rFonts w:asciiTheme="minorHAnsi" w:hAnsiTheme="minorHAnsi"/>
        </w:rPr>
        <w:t xml:space="preserve"> </w:t>
      </w:r>
    </w:p>
    <w:p w14:paraId="319FB3BB" w14:textId="77777777" w:rsidR="008162D1" w:rsidRPr="00071BF2" w:rsidRDefault="008162D1" w:rsidP="00CC3E61">
      <w:pPr>
        <w:rPr>
          <w:rFonts w:asciiTheme="minorHAnsi" w:hAnsiTheme="minorHAnsi"/>
          <w:sz w:val="24"/>
          <w:szCs w:val="24"/>
        </w:rPr>
      </w:pPr>
    </w:p>
    <w:p w14:paraId="56BEDED4" w14:textId="77777777" w:rsidR="008162D1" w:rsidRPr="00071BF2" w:rsidRDefault="00CF3D04" w:rsidP="00CC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071BF2">
        <w:rPr>
          <w:rFonts w:asciiTheme="minorHAnsi" w:hAnsiTheme="minorHAnsi"/>
          <w:b/>
          <w:sz w:val="24"/>
          <w:szCs w:val="24"/>
        </w:rPr>
        <w:t>Schuldvordering</w:t>
      </w:r>
    </w:p>
    <w:p w14:paraId="7377594F" w14:textId="77777777" w:rsidR="008162D1" w:rsidRPr="00071BF2" w:rsidRDefault="008162D1" w:rsidP="00CC3E61">
      <w:pPr>
        <w:rPr>
          <w:rFonts w:asciiTheme="minorHAnsi" w:hAnsiTheme="minorHAnsi"/>
          <w:sz w:val="18"/>
          <w:szCs w:val="18"/>
        </w:rPr>
      </w:pPr>
    </w:p>
    <w:p w14:paraId="44AA13ED" w14:textId="77777777" w:rsidR="00CF3D04" w:rsidRPr="00071BF2" w:rsidRDefault="00CF3D04" w:rsidP="00CC3E61">
      <w:pPr>
        <w:rPr>
          <w:rFonts w:asciiTheme="minorHAnsi" w:hAnsiTheme="minorHAnsi"/>
          <w:sz w:val="18"/>
          <w:szCs w:val="18"/>
        </w:rPr>
      </w:pPr>
    </w:p>
    <w:p w14:paraId="4BCB380C" w14:textId="77777777" w:rsidR="005057DA" w:rsidRPr="00071BF2" w:rsidRDefault="005057DA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>Het Instituut voor Natuur- en Bosonderzoek is verschuldigd aan:</w:t>
      </w:r>
    </w:p>
    <w:p w14:paraId="4E32131A" w14:textId="77777777" w:rsidR="005057DA" w:rsidRPr="00071BF2" w:rsidRDefault="005057DA" w:rsidP="00CC3E61">
      <w:pPr>
        <w:rPr>
          <w:rFonts w:asciiTheme="minorHAnsi" w:hAnsiTheme="minorHAnsi"/>
        </w:rPr>
      </w:pPr>
    </w:p>
    <w:p w14:paraId="7213B81D" w14:textId="77777777" w:rsidR="005057DA" w:rsidRPr="00071BF2" w:rsidRDefault="005057DA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>Naam personeelslid:</w:t>
      </w:r>
      <w:r w:rsidR="005853FC" w:rsidRPr="00071BF2">
        <w:rPr>
          <w:rFonts w:asciiTheme="minorHAnsi" w:hAnsiTheme="minorHAnsi"/>
        </w:rPr>
        <w:t xml:space="preserve"> </w:t>
      </w:r>
      <w:r w:rsidR="005853FC" w:rsidRPr="00071BF2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</w:rPr>
        <w:fldChar w:fldCharType="end"/>
      </w:r>
      <w:bookmarkEnd w:id="0"/>
    </w:p>
    <w:p w14:paraId="798B3169" w14:textId="77777777" w:rsidR="005057DA" w:rsidRPr="00071BF2" w:rsidRDefault="005057DA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>Adres:</w:t>
      </w:r>
      <w:r w:rsidR="005853FC" w:rsidRPr="00071BF2">
        <w:rPr>
          <w:rFonts w:asciiTheme="minorHAnsi" w:hAnsiTheme="minorHAnsi"/>
        </w:rPr>
        <w:t xml:space="preserve"> </w:t>
      </w:r>
      <w:r w:rsidR="005853FC" w:rsidRPr="00071BF2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</w:rPr>
        <w:fldChar w:fldCharType="end"/>
      </w:r>
      <w:bookmarkEnd w:id="1"/>
    </w:p>
    <w:p w14:paraId="6BF3732A" w14:textId="77777777" w:rsidR="005057DA" w:rsidRPr="00071BF2" w:rsidRDefault="009B46BD" w:rsidP="00CC3E61">
      <w:pPr>
        <w:rPr>
          <w:rFonts w:asciiTheme="minorHAnsi" w:hAnsiTheme="minorHAnsi"/>
        </w:rPr>
      </w:pPr>
      <w:r>
        <w:rPr>
          <w:rFonts w:asciiTheme="minorHAnsi" w:hAnsiTheme="minorHAnsi"/>
        </w:rPr>
        <w:t>Rijksregister</w:t>
      </w:r>
      <w:r w:rsidR="00843193">
        <w:rPr>
          <w:rFonts w:asciiTheme="minorHAnsi" w:hAnsiTheme="minorHAnsi"/>
        </w:rPr>
        <w:t>nummer</w:t>
      </w:r>
      <w:r w:rsidR="005057DA" w:rsidRPr="00071BF2">
        <w:rPr>
          <w:rFonts w:asciiTheme="minorHAnsi" w:hAnsiTheme="minorHAnsi"/>
        </w:rPr>
        <w:t>:</w:t>
      </w:r>
      <w:r w:rsidR="005853FC" w:rsidRPr="00071BF2">
        <w:rPr>
          <w:rFonts w:asciiTheme="minorHAnsi" w:hAnsiTheme="minorHAnsi"/>
        </w:rPr>
        <w:t xml:space="preserve"> </w:t>
      </w:r>
      <w:r w:rsidR="005853FC" w:rsidRPr="00071BF2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</w:rPr>
        <w:fldChar w:fldCharType="end"/>
      </w:r>
      <w:bookmarkEnd w:id="2"/>
    </w:p>
    <w:p w14:paraId="7596135B" w14:textId="77777777" w:rsidR="005057DA" w:rsidRPr="00071BF2" w:rsidRDefault="005057DA" w:rsidP="00CC3E61">
      <w:pPr>
        <w:rPr>
          <w:rFonts w:asciiTheme="minorHAnsi" w:hAnsiTheme="minorHAnsi"/>
        </w:rPr>
      </w:pPr>
    </w:p>
    <w:p w14:paraId="19718911" w14:textId="77777777" w:rsidR="005057DA" w:rsidRPr="00071BF2" w:rsidRDefault="005057DA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 xml:space="preserve">De som van </w:t>
      </w:r>
      <w:bookmarkStart w:id="3" w:name="Text1"/>
      <w:r w:rsidR="005853FC" w:rsidRPr="00071BF2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bedrag in cijfers"/>
            </w:textInput>
          </w:ffData>
        </w:fldChar>
      </w:r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bedrag in cijfers</w:t>
      </w:r>
      <w:r w:rsidR="005853FC" w:rsidRPr="00071BF2">
        <w:rPr>
          <w:rFonts w:asciiTheme="minorHAnsi" w:hAnsiTheme="minorHAnsi"/>
        </w:rPr>
        <w:fldChar w:fldCharType="end"/>
      </w:r>
      <w:bookmarkEnd w:id="3"/>
      <w:r w:rsidRPr="00071BF2">
        <w:rPr>
          <w:rFonts w:asciiTheme="minorHAnsi" w:hAnsiTheme="minorHAnsi"/>
        </w:rPr>
        <w:t xml:space="preserve"> EUR</w:t>
      </w:r>
    </w:p>
    <w:p w14:paraId="33A40028" w14:textId="77777777" w:rsidR="005057DA" w:rsidRPr="00071BF2" w:rsidRDefault="005057DA" w:rsidP="00CC3E61">
      <w:pPr>
        <w:rPr>
          <w:rFonts w:asciiTheme="minorHAnsi" w:hAnsiTheme="minorHAnsi"/>
        </w:rPr>
      </w:pPr>
    </w:p>
    <w:p w14:paraId="35A6D41A" w14:textId="77777777" w:rsidR="005057DA" w:rsidRPr="00071BF2" w:rsidRDefault="005057DA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 xml:space="preserve">Voor: </w:t>
      </w:r>
      <w:bookmarkStart w:id="4" w:name="Text2"/>
      <w:r w:rsidR="005853FC" w:rsidRPr="00071BF2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reden"/>
            </w:textInput>
          </w:ffData>
        </w:fldChar>
      </w:r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reden</w:t>
      </w:r>
      <w:r w:rsidR="005853FC" w:rsidRPr="00071BF2">
        <w:rPr>
          <w:rFonts w:asciiTheme="minorHAnsi" w:hAnsiTheme="minorHAnsi"/>
        </w:rPr>
        <w:fldChar w:fldCharType="end"/>
      </w:r>
      <w:bookmarkEnd w:id="4"/>
    </w:p>
    <w:p w14:paraId="5C23AD8E" w14:textId="77777777" w:rsidR="005057DA" w:rsidRPr="00071BF2" w:rsidRDefault="005057DA" w:rsidP="00CC3E61">
      <w:pPr>
        <w:rPr>
          <w:rFonts w:asciiTheme="minorHAnsi" w:hAnsiTheme="minorHAnsi"/>
        </w:rPr>
      </w:pPr>
    </w:p>
    <w:p w14:paraId="5FC5FEB2" w14:textId="77777777" w:rsidR="00CC3E61" w:rsidRPr="00071BF2" w:rsidRDefault="00CC3E61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>Het bedrag kan worden overgemaakt op</w:t>
      </w:r>
      <w:r w:rsidR="005853FC" w:rsidRPr="00071BF2">
        <w:rPr>
          <w:rFonts w:asciiTheme="minorHAnsi" w:hAnsiTheme="minorHAnsi"/>
        </w:rPr>
        <w:t>:</w:t>
      </w:r>
    </w:p>
    <w:p w14:paraId="49C8D1E6" w14:textId="77777777" w:rsidR="00CC3E61" w:rsidRPr="00071BF2" w:rsidRDefault="00CC3E61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>Bankrekeningnummer:</w:t>
      </w:r>
      <w:r w:rsidR="005853FC" w:rsidRPr="00071BF2">
        <w:rPr>
          <w:rFonts w:asciiTheme="minorHAnsi" w:hAnsiTheme="minorHAnsi"/>
        </w:rPr>
        <w:t xml:space="preserve"> </w:t>
      </w:r>
      <w:r w:rsidR="005853FC" w:rsidRPr="00071BF2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</w:rPr>
        <w:fldChar w:fldCharType="end"/>
      </w:r>
      <w:bookmarkEnd w:id="5"/>
    </w:p>
    <w:p w14:paraId="38293939" w14:textId="77777777" w:rsidR="00CC3E61" w:rsidRPr="00071BF2" w:rsidRDefault="00CC3E61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>IBAN-nummer:</w:t>
      </w:r>
      <w:r w:rsidR="005853FC" w:rsidRPr="00071BF2">
        <w:rPr>
          <w:rFonts w:asciiTheme="minorHAnsi" w:hAnsiTheme="minorHAnsi"/>
        </w:rPr>
        <w:t xml:space="preserve"> </w:t>
      </w:r>
      <w:r w:rsidR="005853FC" w:rsidRPr="00071BF2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</w:rPr>
        <w:fldChar w:fldCharType="end"/>
      </w:r>
      <w:bookmarkEnd w:id="6"/>
    </w:p>
    <w:p w14:paraId="2085234A" w14:textId="77777777" w:rsidR="00CC3E61" w:rsidRPr="00071BF2" w:rsidRDefault="00CC3E61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>BIC-code:</w:t>
      </w:r>
      <w:r w:rsidR="005853FC" w:rsidRPr="00071BF2">
        <w:rPr>
          <w:rFonts w:asciiTheme="minorHAnsi" w:hAnsiTheme="minorHAnsi"/>
        </w:rPr>
        <w:t xml:space="preserve"> </w:t>
      </w:r>
      <w:r w:rsidR="005853FC" w:rsidRPr="00071BF2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  <w:noProof/>
        </w:rPr>
        <w:t> </w:t>
      </w:r>
      <w:r w:rsidR="005853FC" w:rsidRPr="00071BF2">
        <w:rPr>
          <w:rFonts w:asciiTheme="minorHAnsi" w:hAnsiTheme="minorHAnsi"/>
        </w:rPr>
        <w:fldChar w:fldCharType="end"/>
      </w:r>
      <w:bookmarkEnd w:id="7"/>
    </w:p>
    <w:p w14:paraId="2EA790B8" w14:textId="77777777" w:rsidR="00CC3E61" w:rsidRPr="00071BF2" w:rsidRDefault="00CC3E61" w:rsidP="00CC3E61">
      <w:pPr>
        <w:rPr>
          <w:rFonts w:asciiTheme="minorHAnsi" w:hAnsiTheme="minorHAnsi"/>
        </w:rPr>
      </w:pPr>
    </w:p>
    <w:p w14:paraId="6D67BD94" w14:textId="77777777" w:rsidR="00CC3E61" w:rsidRPr="00071BF2" w:rsidRDefault="00CC3E61" w:rsidP="00CC3E61">
      <w:pPr>
        <w:rPr>
          <w:rFonts w:asciiTheme="minorHAnsi" w:hAnsiTheme="minorHAnsi"/>
          <w:b/>
        </w:rPr>
      </w:pPr>
      <w:r w:rsidRPr="00071BF2">
        <w:rPr>
          <w:rFonts w:asciiTheme="minorHAnsi" w:hAnsiTheme="minorHAnsi"/>
          <w:b/>
        </w:rPr>
        <w:t>De bewijsstukken worden vastgehecht aan dit document.</w:t>
      </w:r>
    </w:p>
    <w:p w14:paraId="3FE0D5B2" w14:textId="77777777" w:rsidR="00CC3E61" w:rsidRPr="00071BF2" w:rsidRDefault="00CC3E61" w:rsidP="00CC3E61">
      <w:pPr>
        <w:rPr>
          <w:rFonts w:asciiTheme="minorHAnsi" w:hAnsiTheme="minorHAnsi"/>
        </w:rPr>
      </w:pPr>
    </w:p>
    <w:p w14:paraId="2F72DC1E" w14:textId="77777777" w:rsidR="005057DA" w:rsidRPr="00071BF2" w:rsidRDefault="005057DA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 xml:space="preserve">Waar en echt verklaard voor de som van </w:t>
      </w:r>
      <w:bookmarkStart w:id="8" w:name="Text3"/>
      <w:r w:rsidR="005853FC" w:rsidRPr="00071BF2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bedrag in letters"/>
            </w:textInput>
          </w:ffData>
        </w:fldChar>
      </w:r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bedrag in letters</w:t>
      </w:r>
      <w:r w:rsidR="005853FC" w:rsidRPr="00071BF2">
        <w:rPr>
          <w:rFonts w:asciiTheme="minorHAnsi" w:hAnsiTheme="minorHAnsi"/>
        </w:rPr>
        <w:fldChar w:fldCharType="end"/>
      </w:r>
      <w:bookmarkEnd w:id="8"/>
      <w:r w:rsidRPr="00071BF2">
        <w:rPr>
          <w:rFonts w:asciiTheme="minorHAnsi" w:hAnsiTheme="minorHAnsi"/>
        </w:rPr>
        <w:t xml:space="preserve"> EUR en </w:t>
      </w:r>
      <w:bookmarkStart w:id="9" w:name="Text4"/>
      <w:r w:rsidR="005853FC" w:rsidRPr="00071BF2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bedrag in letters"/>
            </w:textInput>
          </w:ffData>
        </w:fldChar>
      </w:r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bedrag in letters</w:t>
      </w:r>
      <w:r w:rsidR="005853FC" w:rsidRPr="00071BF2">
        <w:rPr>
          <w:rFonts w:asciiTheme="minorHAnsi" w:hAnsiTheme="minorHAnsi"/>
        </w:rPr>
        <w:fldChar w:fldCharType="end"/>
      </w:r>
      <w:bookmarkEnd w:id="9"/>
      <w:r w:rsidRPr="00071BF2">
        <w:rPr>
          <w:rFonts w:asciiTheme="minorHAnsi" w:hAnsiTheme="minorHAnsi"/>
        </w:rPr>
        <w:t xml:space="preserve"> eurocent</w:t>
      </w:r>
    </w:p>
    <w:p w14:paraId="64732531" w14:textId="77777777" w:rsidR="005057DA" w:rsidRPr="00071BF2" w:rsidRDefault="005057DA" w:rsidP="00CC3E61">
      <w:pPr>
        <w:rPr>
          <w:rFonts w:asciiTheme="minorHAnsi" w:hAnsiTheme="minorHAnsi"/>
        </w:rPr>
      </w:pPr>
    </w:p>
    <w:p w14:paraId="3066AEC8" w14:textId="77777777" w:rsidR="005853FC" w:rsidRPr="00071BF2" w:rsidRDefault="005057DA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</w:rPr>
        <w:t xml:space="preserve">Opgemaakt te </w:t>
      </w:r>
      <w:bookmarkStart w:id="10" w:name="Text5"/>
      <w:r w:rsidR="005853FC" w:rsidRPr="00071BF2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plaats"/>
            </w:textInput>
          </w:ffData>
        </w:fldChar>
      </w:r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plaats</w:t>
      </w:r>
      <w:r w:rsidR="005853FC" w:rsidRPr="00071BF2">
        <w:rPr>
          <w:rFonts w:asciiTheme="minorHAnsi" w:hAnsiTheme="minorHAnsi"/>
        </w:rPr>
        <w:fldChar w:fldCharType="end"/>
      </w:r>
      <w:bookmarkEnd w:id="10"/>
      <w:r w:rsidR="005853FC" w:rsidRPr="00071BF2">
        <w:rPr>
          <w:rFonts w:asciiTheme="minorHAnsi" w:hAnsiTheme="minorHAnsi"/>
        </w:rPr>
        <w:t>,</w:t>
      </w:r>
      <w:r w:rsidRPr="00071BF2">
        <w:rPr>
          <w:rFonts w:asciiTheme="minorHAnsi" w:hAnsiTheme="minorHAnsi"/>
        </w:rPr>
        <w:t xml:space="preserve"> op </w:t>
      </w:r>
      <w:bookmarkStart w:id="11" w:name="Text6"/>
      <w:r w:rsidR="005853FC" w:rsidRPr="00071BF2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datum"/>
            </w:textInput>
          </w:ffData>
        </w:fldChar>
      </w:r>
      <w:r w:rsidR="005853FC" w:rsidRPr="00071BF2">
        <w:rPr>
          <w:rFonts w:asciiTheme="minorHAnsi" w:hAnsiTheme="minorHAnsi"/>
        </w:rPr>
        <w:instrText xml:space="preserve"> FORMTEXT </w:instrText>
      </w:r>
      <w:r w:rsidR="005853FC" w:rsidRPr="00071BF2">
        <w:rPr>
          <w:rFonts w:asciiTheme="minorHAnsi" w:hAnsiTheme="minorHAnsi"/>
        </w:rPr>
      </w:r>
      <w:r w:rsidR="005853FC" w:rsidRPr="00071BF2">
        <w:rPr>
          <w:rFonts w:asciiTheme="minorHAnsi" w:hAnsiTheme="minorHAnsi"/>
        </w:rPr>
        <w:fldChar w:fldCharType="separate"/>
      </w:r>
      <w:r w:rsidR="005853FC" w:rsidRPr="00071BF2">
        <w:rPr>
          <w:rFonts w:asciiTheme="minorHAnsi" w:hAnsiTheme="minorHAnsi"/>
          <w:noProof/>
        </w:rPr>
        <w:t>datum</w:t>
      </w:r>
      <w:r w:rsidR="005853FC" w:rsidRPr="00071BF2">
        <w:rPr>
          <w:rFonts w:asciiTheme="minorHAnsi" w:hAnsiTheme="minorHAnsi"/>
        </w:rPr>
        <w:fldChar w:fldCharType="end"/>
      </w:r>
      <w:bookmarkEnd w:id="11"/>
    </w:p>
    <w:p w14:paraId="6E4BEA4C" w14:textId="77777777" w:rsidR="005057DA" w:rsidRPr="00071BF2" w:rsidRDefault="005057DA" w:rsidP="00CC3E61">
      <w:pPr>
        <w:rPr>
          <w:rFonts w:asciiTheme="minorHAnsi" w:hAnsiTheme="minorHAnsi"/>
        </w:rPr>
      </w:pPr>
    </w:p>
    <w:p w14:paraId="716855ED" w14:textId="77777777" w:rsidR="005853FC" w:rsidRPr="00071BF2" w:rsidRDefault="005853FC" w:rsidP="00CC3E61">
      <w:pPr>
        <w:rPr>
          <w:rFonts w:asciiTheme="minorHAnsi" w:hAnsiTheme="minorHAnsi"/>
        </w:rPr>
      </w:pPr>
    </w:p>
    <w:p w14:paraId="4AB549BA" w14:textId="77777777" w:rsidR="00087FF6" w:rsidRPr="00071BF2" w:rsidRDefault="00087FF6" w:rsidP="00CC3E61">
      <w:pPr>
        <w:rPr>
          <w:rFonts w:asciiTheme="minorHAnsi" w:hAnsiTheme="minorHAnsi"/>
        </w:rPr>
      </w:pPr>
    </w:p>
    <w:bookmarkStart w:id="12" w:name="Text7"/>
    <w:p w14:paraId="27DA3C50" w14:textId="77777777" w:rsidR="005057DA" w:rsidRPr="00071BF2" w:rsidRDefault="005853FC" w:rsidP="00CC3E61">
      <w:pPr>
        <w:rPr>
          <w:rFonts w:asciiTheme="minorHAnsi" w:hAnsiTheme="minorHAnsi"/>
        </w:rPr>
      </w:pPr>
      <w:r w:rsidRPr="00071BF2">
        <w:rPr>
          <w:rFonts w:asciiTheme="minorHAnsi" w:hAnsiTheme="minorHAnsi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naam en handtekening aanvrager"/>
            </w:textInput>
          </w:ffData>
        </w:fldChar>
      </w:r>
      <w:r w:rsidRPr="00071BF2">
        <w:rPr>
          <w:rFonts w:asciiTheme="minorHAnsi" w:hAnsiTheme="minorHAnsi"/>
          <w:highlight w:val="lightGray"/>
        </w:rPr>
        <w:instrText xml:space="preserve"> FORMTEXT </w:instrText>
      </w:r>
      <w:r w:rsidRPr="00071BF2">
        <w:rPr>
          <w:rFonts w:asciiTheme="minorHAnsi" w:hAnsiTheme="minorHAnsi"/>
          <w:highlight w:val="lightGray"/>
        </w:rPr>
      </w:r>
      <w:r w:rsidRPr="00071BF2">
        <w:rPr>
          <w:rFonts w:asciiTheme="minorHAnsi" w:hAnsiTheme="minorHAnsi"/>
          <w:highlight w:val="lightGray"/>
        </w:rPr>
        <w:fldChar w:fldCharType="separate"/>
      </w:r>
      <w:r w:rsidRPr="00071BF2">
        <w:rPr>
          <w:rFonts w:asciiTheme="minorHAnsi" w:hAnsiTheme="minorHAnsi"/>
          <w:noProof/>
          <w:highlight w:val="lightGray"/>
        </w:rPr>
        <w:t>naam en handtekening aanvrager</w:t>
      </w:r>
      <w:r w:rsidRPr="00071BF2">
        <w:rPr>
          <w:rFonts w:asciiTheme="minorHAnsi" w:hAnsiTheme="minorHAnsi"/>
          <w:highlight w:val="lightGray"/>
        </w:rPr>
        <w:fldChar w:fldCharType="end"/>
      </w:r>
      <w:bookmarkEnd w:id="12"/>
    </w:p>
    <w:p w14:paraId="7A48976F" w14:textId="77777777" w:rsidR="00CC3E61" w:rsidRPr="00071BF2" w:rsidRDefault="00CC3E61" w:rsidP="00CC3E61">
      <w:pPr>
        <w:rPr>
          <w:rFonts w:asciiTheme="minorHAnsi" w:hAnsiTheme="minorHAnsi"/>
        </w:rPr>
      </w:pPr>
    </w:p>
    <w:p w14:paraId="4DE67D60" w14:textId="77777777" w:rsidR="00CC3E61" w:rsidRPr="00071BF2" w:rsidRDefault="00CC3E61" w:rsidP="00CC3E61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C3E61" w:rsidRPr="00071BF2" w14:paraId="749CA32D" w14:textId="77777777" w:rsidTr="00EE54F1">
        <w:tc>
          <w:tcPr>
            <w:tcW w:w="4606" w:type="dxa"/>
            <w:shd w:val="clear" w:color="auto" w:fill="auto"/>
          </w:tcPr>
          <w:p w14:paraId="1E64B60D" w14:textId="77777777" w:rsidR="00CC3E61" w:rsidRPr="00071BF2" w:rsidRDefault="00CC3E61" w:rsidP="00CC3E61">
            <w:pPr>
              <w:rPr>
                <w:rFonts w:asciiTheme="minorHAnsi" w:hAnsiTheme="minorHAnsi"/>
              </w:rPr>
            </w:pPr>
            <w:r w:rsidRPr="00071BF2">
              <w:rPr>
                <w:rFonts w:asciiTheme="minorHAnsi" w:hAnsiTheme="minorHAnsi"/>
              </w:rPr>
              <w:t>Gezien en goedgekeurd</w:t>
            </w:r>
          </w:p>
          <w:p w14:paraId="18A8D2F6" w14:textId="77777777" w:rsidR="005853FC" w:rsidRPr="00071BF2" w:rsidRDefault="005853FC" w:rsidP="00CC3E61">
            <w:pPr>
              <w:rPr>
                <w:rFonts w:asciiTheme="minorHAnsi" w:hAnsiTheme="minorHAnsi"/>
              </w:rPr>
            </w:pPr>
          </w:p>
          <w:p w14:paraId="1FB1F0B9" w14:textId="77777777" w:rsidR="005853FC" w:rsidRPr="00071BF2" w:rsidRDefault="005853FC" w:rsidP="00CC3E61">
            <w:pPr>
              <w:rPr>
                <w:rFonts w:asciiTheme="minorHAnsi" w:hAnsiTheme="minorHAnsi"/>
              </w:rPr>
            </w:pPr>
          </w:p>
          <w:p w14:paraId="086CBC62" w14:textId="77777777" w:rsidR="00087FF6" w:rsidRPr="00071BF2" w:rsidRDefault="00087FF6" w:rsidP="00CC3E61">
            <w:pPr>
              <w:rPr>
                <w:rFonts w:asciiTheme="minorHAnsi" w:hAnsiTheme="minorHAnsi"/>
              </w:rPr>
            </w:pPr>
          </w:p>
          <w:bookmarkStart w:id="13" w:name="Text8"/>
          <w:p w14:paraId="4E83A08A" w14:textId="77777777" w:rsidR="00CC3E61" w:rsidRPr="00071BF2" w:rsidRDefault="005853FC" w:rsidP="00CC3E61">
            <w:pPr>
              <w:rPr>
                <w:rFonts w:asciiTheme="minorHAnsi" w:hAnsiTheme="minorHAnsi"/>
                <w:i/>
              </w:rPr>
            </w:pPr>
            <w:r w:rsidRPr="00071BF2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am en handtekening functionele chef + datum"/>
                  </w:textInput>
                </w:ffData>
              </w:fldChar>
            </w:r>
            <w:r w:rsidRPr="00071BF2">
              <w:rPr>
                <w:rFonts w:asciiTheme="minorHAnsi" w:hAnsiTheme="minorHAnsi"/>
              </w:rPr>
              <w:instrText xml:space="preserve"> FORMTEXT </w:instrText>
            </w:r>
            <w:r w:rsidRPr="00071BF2">
              <w:rPr>
                <w:rFonts w:asciiTheme="minorHAnsi" w:hAnsiTheme="minorHAnsi"/>
              </w:rPr>
            </w:r>
            <w:r w:rsidRPr="00071BF2">
              <w:rPr>
                <w:rFonts w:asciiTheme="minorHAnsi" w:hAnsiTheme="minorHAnsi"/>
              </w:rPr>
              <w:fldChar w:fldCharType="separate"/>
            </w:r>
            <w:r w:rsidRPr="00071BF2">
              <w:rPr>
                <w:rFonts w:asciiTheme="minorHAnsi" w:hAnsiTheme="minorHAnsi"/>
                <w:noProof/>
              </w:rPr>
              <w:t>naam en handtekening functionele chef + datum</w:t>
            </w:r>
            <w:r w:rsidRPr="00071BF2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4606" w:type="dxa"/>
            <w:shd w:val="clear" w:color="auto" w:fill="auto"/>
          </w:tcPr>
          <w:p w14:paraId="2AB2BD07" w14:textId="77777777" w:rsidR="00CC3E61" w:rsidRPr="00071BF2" w:rsidRDefault="00CC3E61" w:rsidP="00CC3E61">
            <w:pPr>
              <w:rPr>
                <w:rFonts w:asciiTheme="minorHAnsi" w:hAnsiTheme="minorHAnsi"/>
              </w:rPr>
            </w:pPr>
            <w:r w:rsidRPr="00071BF2">
              <w:rPr>
                <w:rFonts w:asciiTheme="minorHAnsi" w:hAnsiTheme="minorHAnsi"/>
              </w:rPr>
              <w:t>Gezien en goedgekeurd</w:t>
            </w:r>
          </w:p>
          <w:p w14:paraId="260A88CA" w14:textId="77777777" w:rsidR="005853FC" w:rsidRPr="00071BF2" w:rsidRDefault="005853FC" w:rsidP="00CC3E61">
            <w:pPr>
              <w:rPr>
                <w:rFonts w:asciiTheme="minorHAnsi" w:hAnsiTheme="minorHAnsi"/>
              </w:rPr>
            </w:pPr>
          </w:p>
          <w:p w14:paraId="7D2E7FA7" w14:textId="77777777" w:rsidR="00087FF6" w:rsidRPr="00071BF2" w:rsidRDefault="00087FF6" w:rsidP="00CC3E61">
            <w:pPr>
              <w:rPr>
                <w:rFonts w:asciiTheme="minorHAnsi" w:hAnsiTheme="minorHAnsi"/>
              </w:rPr>
            </w:pPr>
          </w:p>
          <w:p w14:paraId="7BE41470" w14:textId="77777777" w:rsidR="005853FC" w:rsidRPr="00071BF2" w:rsidRDefault="005853FC" w:rsidP="00CC3E61">
            <w:pPr>
              <w:rPr>
                <w:rFonts w:asciiTheme="minorHAnsi" w:hAnsiTheme="minorHAnsi"/>
              </w:rPr>
            </w:pPr>
          </w:p>
          <w:bookmarkStart w:id="14" w:name="Text9"/>
          <w:p w14:paraId="77F106BE" w14:textId="77777777" w:rsidR="00CC3E61" w:rsidRPr="00071BF2" w:rsidRDefault="005853FC" w:rsidP="00CC3E61">
            <w:pPr>
              <w:rPr>
                <w:rFonts w:asciiTheme="minorHAnsi" w:hAnsiTheme="minorHAnsi"/>
                <w:i/>
              </w:rPr>
            </w:pPr>
            <w:r w:rsidRPr="00071BF2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aam en handtekening afdelingshoofd + datum"/>
                  </w:textInput>
                </w:ffData>
              </w:fldChar>
            </w:r>
            <w:r w:rsidRPr="00071BF2">
              <w:rPr>
                <w:rFonts w:asciiTheme="minorHAnsi" w:hAnsiTheme="minorHAnsi"/>
              </w:rPr>
              <w:instrText xml:space="preserve"> FORMTEXT </w:instrText>
            </w:r>
            <w:r w:rsidRPr="00071BF2">
              <w:rPr>
                <w:rFonts w:asciiTheme="minorHAnsi" w:hAnsiTheme="minorHAnsi"/>
              </w:rPr>
            </w:r>
            <w:r w:rsidRPr="00071BF2">
              <w:rPr>
                <w:rFonts w:asciiTheme="minorHAnsi" w:hAnsiTheme="minorHAnsi"/>
              </w:rPr>
              <w:fldChar w:fldCharType="separate"/>
            </w:r>
            <w:r w:rsidRPr="00071BF2">
              <w:rPr>
                <w:rFonts w:asciiTheme="minorHAnsi" w:hAnsiTheme="minorHAnsi"/>
                <w:noProof/>
              </w:rPr>
              <w:t>naam en handtekening afdelingshoofd + datum</w:t>
            </w:r>
            <w:r w:rsidRPr="00071BF2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</w:tbl>
    <w:p w14:paraId="382CF4CD" w14:textId="77777777" w:rsidR="00CC3E61" w:rsidRPr="00071BF2" w:rsidRDefault="00CC3E61" w:rsidP="00CC3E61">
      <w:pPr>
        <w:rPr>
          <w:rFonts w:asciiTheme="minorHAnsi" w:hAnsiTheme="minorHAnsi"/>
        </w:rPr>
      </w:pPr>
    </w:p>
    <w:p w14:paraId="2FB83544" w14:textId="77777777" w:rsidR="00011A10" w:rsidRPr="00071BF2" w:rsidRDefault="00011A10" w:rsidP="00FF2600">
      <w:pPr>
        <w:pBdr>
          <w:top w:val="single" w:sz="4" w:space="1" w:color="auto"/>
        </w:pBdr>
        <w:rPr>
          <w:rFonts w:asciiTheme="minorHAnsi" w:hAnsiTheme="minorHAnsi"/>
          <w:b/>
          <w:i/>
        </w:rPr>
      </w:pPr>
    </w:p>
    <w:sectPr w:rsidR="00011A10" w:rsidRPr="00071BF2" w:rsidSect="00FF26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42293"/>
    <w:multiLevelType w:val="hybridMultilevel"/>
    <w:tmpl w:val="6890C1B2"/>
    <w:lvl w:ilvl="0" w:tplc="F33A94AE">
      <w:start w:val="1"/>
      <w:numFmt w:val="bullet"/>
      <w:pStyle w:val="opsomming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6D5"/>
    <w:rsid w:val="00011A10"/>
    <w:rsid w:val="00071BF2"/>
    <w:rsid w:val="00087FF6"/>
    <w:rsid w:val="00122E16"/>
    <w:rsid w:val="00200523"/>
    <w:rsid w:val="00227995"/>
    <w:rsid w:val="002336B0"/>
    <w:rsid w:val="00285AAA"/>
    <w:rsid w:val="003F2A37"/>
    <w:rsid w:val="005057DA"/>
    <w:rsid w:val="005853FC"/>
    <w:rsid w:val="005D7B7A"/>
    <w:rsid w:val="008162D1"/>
    <w:rsid w:val="0083279D"/>
    <w:rsid w:val="00843193"/>
    <w:rsid w:val="008616CF"/>
    <w:rsid w:val="0099751F"/>
    <w:rsid w:val="009B46BD"/>
    <w:rsid w:val="00AC7C91"/>
    <w:rsid w:val="00C429AE"/>
    <w:rsid w:val="00CC3E61"/>
    <w:rsid w:val="00CF3D04"/>
    <w:rsid w:val="00D73935"/>
    <w:rsid w:val="00E1191A"/>
    <w:rsid w:val="00E3324F"/>
    <w:rsid w:val="00EE54F1"/>
    <w:rsid w:val="00F366D5"/>
    <w:rsid w:val="00FF260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70ED8"/>
  <w15:docId w15:val="{D691C1A3-A58B-0D40-9BCE-740CDC2C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C3E61"/>
    <w:rPr>
      <w:rFonts w:ascii="Verdana" w:hAnsi="Verdana" w:cs="Arial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4">
    <w:name w:val="kop 4"/>
    <w:basedOn w:val="Normal"/>
    <w:autoRedefine/>
    <w:rsid w:val="00227995"/>
    <w:rPr>
      <w:u w:val="single"/>
      <w:lang w:val="nl-BE"/>
    </w:rPr>
  </w:style>
  <w:style w:type="paragraph" w:customStyle="1" w:styleId="opsomming">
    <w:name w:val="opsomming"/>
    <w:basedOn w:val="Normal"/>
    <w:autoRedefine/>
    <w:rsid w:val="00285AAA"/>
    <w:pPr>
      <w:numPr>
        <w:numId w:val="2"/>
      </w:numPr>
    </w:pPr>
    <w:rPr>
      <w:sz w:val="20"/>
      <w:szCs w:val="32"/>
      <w:lang w:val="nl-BE"/>
    </w:rPr>
  </w:style>
  <w:style w:type="table" w:styleId="TableGrid">
    <w:name w:val="Table Grid"/>
    <w:basedOn w:val="TableNormal"/>
    <w:rsid w:val="0083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n_vanmuylem\Downloads\Schulvordering%20INB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C:\Users\koen_vanmuylem\Downloads\Schulvordering INBO.dotx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Gaverstraat 4</vt:lpstr>
    </vt:vector>
  </TitlesOfParts>
  <Company>inbo.be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Gaverstraat 4</dc:title>
  <dc:creator>VAN MUYLEM, Koen</dc:creator>
  <cp:lastModifiedBy>Koen Van Muylem</cp:lastModifiedBy>
  <cp:revision>2</cp:revision>
  <cp:lastPrinted>2008-10-24T13:24:00Z</cp:lastPrinted>
  <dcterms:created xsi:type="dcterms:W3CDTF">2020-11-10T15:47:00Z</dcterms:created>
  <dcterms:modified xsi:type="dcterms:W3CDTF">2020-11-10T15:47:00Z</dcterms:modified>
</cp:coreProperties>
</file>