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3"/>
        <w:gridCol w:w="7982"/>
        <w:gridCol w:w="1861"/>
      </w:tblGrid>
      <w:tr w:rsidR="00DF787F" w:rsidRPr="003D114E" w14:paraId="635858CF" w14:textId="77777777" w:rsidTr="6301DD50">
        <w:trPr>
          <w:trHeight w:val="340"/>
        </w:trPr>
        <w:tc>
          <w:tcPr>
            <w:tcW w:w="420" w:type="dxa"/>
            <w:gridSpan w:val="2"/>
            <w:tcBorders>
              <w:top w:val="nil"/>
              <w:left w:val="nil"/>
              <w:bottom w:val="nil"/>
              <w:right w:val="nil"/>
            </w:tcBorders>
            <w:shd w:val="clear" w:color="auto" w:fill="auto"/>
          </w:tcPr>
          <w:p w14:paraId="38D87BC6" w14:textId="12674DAF" w:rsidR="00DF787F" w:rsidRPr="00D3255C" w:rsidRDefault="4BB1D17B" w:rsidP="004D213B">
            <w:pPr>
              <w:pStyle w:val="leeg"/>
            </w:pPr>
            <w:r>
              <w:t>.</w:t>
            </w:r>
          </w:p>
        </w:tc>
        <w:tc>
          <w:tcPr>
            <w:tcW w:w="7982" w:type="dxa"/>
            <w:tcBorders>
              <w:top w:val="nil"/>
              <w:left w:val="nil"/>
              <w:bottom w:val="nil"/>
              <w:right w:val="nil"/>
            </w:tcBorders>
            <w:shd w:val="clear" w:color="auto" w:fill="auto"/>
          </w:tcPr>
          <w:p w14:paraId="64112841" w14:textId="7B420360" w:rsidR="00DF787F" w:rsidRPr="002230A4" w:rsidRDefault="00357586" w:rsidP="00A17D34">
            <w:pPr>
              <w:pStyle w:val="Titel"/>
              <w:framePr w:wrap="around"/>
              <w:ind w:left="29"/>
              <w:rPr>
                <w:color w:val="auto"/>
                <w:sz w:val="36"/>
                <w:szCs w:val="36"/>
              </w:rPr>
            </w:pPr>
            <w:r>
              <w:rPr>
                <w:color w:val="auto"/>
                <w:sz w:val="36"/>
                <w:szCs w:val="36"/>
              </w:rPr>
              <w:t xml:space="preserve">Vragenlijst – </w:t>
            </w:r>
            <w:r w:rsidR="00ED77BF">
              <w:rPr>
                <w:color w:val="auto"/>
                <w:sz w:val="36"/>
                <w:szCs w:val="36"/>
              </w:rPr>
              <w:t>aanvraag kwaliteitslabel</w:t>
            </w:r>
          </w:p>
        </w:tc>
        <w:tc>
          <w:tcPr>
            <w:tcW w:w="1861" w:type="dxa"/>
            <w:tcBorders>
              <w:top w:val="nil"/>
              <w:left w:val="nil"/>
              <w:bottom w:val="nil"/>
              <w:right w:val="nil"/>
            </w:tcBorders>
            <w:shd w:val="clear" w:color="auto" w:fill="auto"/>
          </w:tcPr>
          <w:p w14:paraId="014230D7" w14:textId="738BDB05" w:rsidR="00DF787F" w:rsidRPr="003D114E" w:rsidRDefault="000811E5" w:rsidP="00A17D34">
            <w:pPr>
              <w:pStyle w:val="rechts"/>
              <w:ind w:left="29"/>
              <w:rPr>
                <w:sz w:val="12"/>
                <w:szCs w:val="12"/>
              </w:rPr>
            </w:pPr>
            <w:r>
              <w:rPr>
                <w:sz w:val="12"/>
                <w:szCs w:val="12"/>
              </w:rPr>
              <w:t>CJM-CE-</w:t>
            </w:r>
            <w:r w:rsidR="00ED77BF">
              <w:rPr>
                <w:sz w:val="12"/>
                <w:szCs w:val="12"/>
              </w:rPr>
              <w:t>2022</w:t>
            </w:r>
            <w:r w:rsidR="00CB64CB">
              <w:rPr>
                <w:sz w:val="12"/>
                <w:szCs w:val="12"/>
              </w:rPr>
              <w:t>10</w:t>
            </w:r>
            <w:r w:rsidR="00A8546C">
              <w:rPr>
                <w:sz w:val="12"/>
                <w:szCs w:val="12"/>
              </w:rPr>
              <w:t>1</w:t>
            </w:r>
            <w:r w:rsidR="00ED77BF">
              <w:rPr>
                <w:sz w:val="12"/>
                <w:szCs w:val="12"/>
              </w:rPr>
              <w:t>5</w:t>
            </w:r>
          </w:p>
        </w:tc>
      </w:tr>
      <w:tr w:rsidR="003C34C3" w:rsidRPr="003D114E" w14:paraId="4DF2A238" w14:textId="77777777" w:rsidTr="6301DD50">
        <w:trPr>
          <w:trHeight w:hRule="exact" w:val="397"/>
        </w:trPr>
        <w:tc>
          <w:tcPr>
            <w:tcW w:w="420" w:type="dxa"/>
            <w:gridSpan w:val="2"/>
            <w:tcBorders>
              <w:top w:val="nil"/>
              <w:left w:val="nil"/>
              <w:bottom w:val="nil"/>
              <w:right w:val="nil"/>
            </w:tcBorders>
            <w:shd w:val="clear" w:color="auto" w:fill="auto"/>
          </w:tcPr>
          <w:p w14:paraId="4F53D996" w14:textId="77777777" w:rsidR="003C34C3" w:rsidRPr="003D114E" w:rsidRDefault="003C34C3" w:rsidP="007C05EF">
            <w:pPr>
              <w:pStyle w:val="leeg"/>
            </w:pPr>
          </w:p>
        </w:tc>
        <w:tc>
          <w:tcPr>
            <w:tcW w:w="9843" w:type="dxa"/>
            <w:gridSpan w:val="2"/>
            <w:tcBorders>
              <w:top w:val="nil"/>
              <w:left w:val="nil"/>
              <w:bottom w:val="nil"/>
              <w:right w:val="nil"/>
            </w:tcBorders>
            <w:shd w:val="clear" w:color="auto" w:fill="auto"/>
          </w:tcPr>
          <w:p w14:paraId="5ECF335F" w14:textId="39AB967E" w:rsidR="003C34C3" w:rsidRPr="003D114E" w:rsidRDefault="003C34C3" w:rsidP="007C05EF">
            <w:pPr>
              <w:pStyle w:val="streepjes"/>
              <w:tabs>
                <w:tab w:val="left" w:pos="153"/>
              </w:tabs>
              <w:ind w:left="29"/>
              <w:jc w:val="left"/>
              <w:rPr>
                <w:color w:val="FFFFFF" w:themeColor="background1"/>
              </w:rPr>
            </w:pPr>
            <w:r w:rsidRPr="003D114E">
              <w:t>////////////////////////////////////////////////////////////////////////////////////////////////////////////////////////////////////////////////////////////</w:t>
            </w:r>
          </w:p>
        </w:tc>
      </w:tr>
      <w:tr w:rsidR="00326DE9" w:rsidRPr="003D114E" w14:paraId="03FE7FA4" w14:textId="77777777" w:rsidTr="001E6D32">
        <w:trPr>
          <w:trHeight w:hRule="exact" w:val="113"/>
        </w:trPr>
        <w:tc>
          <w:tcPr>
            <w:tcW w:w="10263" w:type="dxa"/>
            <w:gridSpan w:val="4"/>
            <w:tcBorders>
              <w:top w:val="nil"/>
              <w:left w:val="nil"/>
              <w:bottom w:val="nil"/>
              <w:right w:val="nil"/>
            </w:tcBorders>
            <w:shd w:val="clear" w:color="auto" w:fill="auto"/>
          </w:tcPr>
          <w:p w14:paraId="553F99DC" w14:textId="77777777" w:rsidR="00326DE9" w:rsidRPr="003D114E" w:rsidRDefault="00326DE9" w:rsidP="001E6D32">
            <w:pPr>
              <w:pStyle w:val="nummersvragen"/>
              <w:framePr w:hSpace="0" w:wrap="auto" w:vAnchor="margin" w:xAlign="left" w:yAlign="inline"/>
              <w:suppressOverlap w:val="0"/>
              <w:jc w:val="left"/>
              <w:rPr>
                <w:color w:val="FFFFFF"/>
              </w:rPr>
            </w:pPr>
          </w:p>
        </w:tc>
      </w:tr>
      <w:tr w:rsidR="00326DE9" w:rsidRPr="003D114E" w14:paraId="3ECA4871" w14:textId="77777777" w:rsidTr="001E6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78AB37C" w14:textId="77777777" w:rsidR="00326DE9" w:rsidRPr="003D114E" w:rsidRDefault="00326DE9" w:rsidP="001E6D32">
            <w:pPr>
              <w:pStyle w:val="leeg"/>
            </w:pPr>
          </w:p>
        </w:tc>
        <w:tc>
          <w:tcPr>
            <w:tcW w:w="9866" w:type="dxa"/>
            <w:gridSpan w:val="3"/>
            <w:shd w:val="clear" w:color="auto" w:fill="auto"/>
          </w:tcPr>
          <w:p w14:paraId="0F145D2A" w14:textId="77777777" w:rsidR="00326DE9" w:rsidRPr="003D114E" w:rsidRDefault="00326DE9" w:rsidP="001E6D32">
            <w:r w:rsidRPr="003D114E">
              <w:t>Departement</w:t>
            </w:r>
            <w:r>
              <w:t xml:space="preserve"> Cultuur, Jeugd en Media</w:t>
            </w:r>
          </w:p>
          <w:p w14:paraId="1B46C1D1" w14:textId="77777777" w:rsidR="00326DE9" w:rsidRDefault="00326DE9" w:rsidP="001E6D32">
            <w:pPr>
              <w:rPr>
                <w:rStyle w:val="Zwaar"/>
              </w:rPr>
            </w:pPr>
            <w:r w:rsidRPr="002311A7">
              <w:rPr>
                <w:rStyle w:val="Zwaar"/>
              </w:rPr>
              <w:t>Afdeling Subsidiëren en Erkennen – team Kunsten en Cultureel Erfgoed</w:t>
            </w:r>
          </w:p>
          <w:p w14:paraId="04863330" w14:textId="77777777" w:rsidR="00326DE9" w:rsidRPr="003D114E" w:rsidRDefault="00326DE9" w:rsidP="001E6D32">
            <w:r>
              <w:t>Arenbergstraat 9</w:t>
            </w:r>
            <w:r w:rsidRPr="003D114E">
              <w:t xml:space="preserve">, </w:t>
            </w:r>
            <w:r>
              <w:t>1</w:t>
            </w:r>
            <w:r w:rsidRPr="003D114E">
              <w:t xml:space="preserve">000 </w:t>
            </w:r>
            <w:r>
              <w:t>BRUSSEL</w:t>
            </w:r>
          </w:p>
          <w:p w14:paraId="2B667E1F" w14:textId="77777777" w:rsidR="00326DE9" w:rsidRPr="003D114E" w:rsidRDefault="00326DE9" w:rsidP="001E6D32">
            <w:r w:rsidRPr="003D114E">
              <w:rPr>
                <w:rStyle w:val="Zwaar"/>
              </w:rPr>
              <w:t>T</w:t>
            </w:r>
            <w:r w:rsidRPr="003D114E">
              <w:t xml:space="preserve"> 00 000 00 00</w:t>
            </w:r>
          </w:p>
          <w:p w14:paraId="16014242" w14:textId="77777777" w:rsidR="00326DE9" w:rsidRPr="003D114E" w:rsidRDefault="0069525D" w:rsidP="001E6D32">
            <w:hyperlink r:id="rId11" w:history="1">
              <w:r w:rsidR="00326DE9" w:rsidRPr="00856D90">
                <w:rPr>
                  <w:rStyle w:val="Hyperlink"/>
                </w:rPr>
                <w:t>cultureelerfgoed@vlaanderen.be</w:t>
              </w:r>
            </w:hyperlink>
          </w:p>
          <w:p w14:paraId="49578D08" w14:textId="77777777" w:rsidR="00326DE9" w:rsidRPr="003D114E" w:rsidRDefault="0069525D" w:rsidP="001E6D32">
            <w:hyperlink r:id="rId12" w:history="1">
              <w:r w:rsidR="00326DE9" w:rsidRPr="002311A7">
                <w:rPr>
                  <w:rStyle w:val="Hyperlink"/>
                </w:rPr>
                <w:t>www.vlaanderen.be/erfgoed</w:t>
              </w:r>
            </w:hyperlink>
          </w:p>
        </w:tc>
      </w:tr>
      <w:tr w:rsidR="00326DE9" w:rsidRPr="003D114E" w14:paraId="3E8B36E7" w14:textId="77777777" w:rsidTr="001E6D32">
        <w:trPr>
          <w:trHeight w:hRule="exact" w:val="113"/>
        </w:trPr>
        <w:tc>
          <w:tcPr>
            <w:tcW w:w="10263" w:type="dxa"/>
            <w:gridSpan w:val="4"/>
            <w:tcBorders>
              <w:top w:val="nil"/>
              <w:left w:val="nil"/>
              <w:bottom w:val="nil"/>
              <w:right w:val="nil"/>
            </w:tcBorders>
            <w:shd w:val="clear" w:color="auto" w:fill="auto"/>
          </w:tcPr>
          <w:p w14:paraId="7149FD66" w14:textId="77777777" w:rsidR="00326DE9" w:rsidRPr="003D114E" w:rsidRDefault="00326DE9" w:rsidP="001E6D32">
            <w:pPr>
              <w:pStyle w:val="nummersvragen"/>
              <w:framePr w:hSpace="0" w:wrap="auto" w:vAnchor="margin" w:xAlign="left" w:yAlign="inline"/>
              <w:suppressOverlap w:val="0"/>
              <w:jc w:val="left"/>
              <w:rPr>
                <w:color w:val="FFFFFF"/>
              </w:rPr>
            </w:pPr>
          </w:p>
        </w:tc>
      </w:tr>
      <w:tr w:rsidR="003C34C3" w:rsidRPr="003D114E" w14:paraId="11D6E8FC" w14:textId="77777777" w:rsidTr="6301DD50">
        <w:trPr>
          <w:trHeight w:val="340"/>
        </w:trPr>
        <w:tc>
          <w:tcPr>
            <w:tcW w:w="420" w:type="dxa"/>
            <w:gridSpan w:val="2"/>
            <w:tcBorders>
              <w:top w:val="nil"/>
              <w:left w:val="nil"/>
              <w:bottom w:val="nil"/>
              <w:right w:val="nil"/>
            </w:tcBorders>
            <w:shd w:val="clear" w:color="auto" w:fill="auto"/>
          </w:tcPr>
          <w:p w14:paraId="6E1B35FF" w14:textId="77777777" w:rsidR="003C34C3" w:rsidRPr="002C335B" w:rsidRDefault="003C34C3" w:rsidP="007C05EF">
            <w:pPr>
              <w:pStyle w:val="leeg"/>
            </w:pPr>
          </w:p>
        </w:tc>
        <w:tc>
          <w:tcPr>
            <w:tcW w:w="9843" w:type="dxa"/>
            <w:gridSpan w:val="2"/>
            <w:tcBorders>
              <w:top w:val="nil"/>
              <w:left w:val="nil"/>
              <w:bottom w:val="nil"/>
              <w:right w:val="nil"/>
            </w:tcBorders>
            <w:shd w:val="clear" w:color="auto" w:fill="auto"/>
          </w:tcPr>
          <w:p w14:paraId="24F36795" w14:textId="77777777" w:rsidR="003C34C3" w:rsidRPr="0039401E" w:rsidRDefault="00357586" w:rsidP="007C05EF">
            <w:pPr>
              <w:pStyle w:val="Aanwijzing"/>
              <w:rPr>
                <w:rStyle w:val="Nadruk"/>
                <w:b/>
                <w:i/>
                <w:iCs w:val="0"/>
              </w:rPr>
            </w:pPr>
            <w:r>
              <w:rPr>
                <w:rStyle w:val="Nadruk"/>
                <w:b/>
                <w:i/>
                <w:iCs w:val="0"/>
              </w:rPr>
              <w:t>Toelichting</w:t>
            </w:r>
          </w:p>
          <w:p w14:paraId="2A84AED4" w14:textId="2052556A" w:rsidR="00637A7A" w:rsidRDefault="00357586" w:rsidP="00ED77BF">
            <w:pPr>
              <w:pStyle w:val="Aanwijzing"/>
              <w:spacing w:after="40"/>
            </w:pPr>
            <w:r>
              <w:t xml:space="preserve">Deze vragenlijst is een </w:t>
            </w:r>
            <w:r w:rsidRPr="00357586">
              <w:rPr>
                <w:b/>
              </w:rPr>
              <w:t>verplichte bijlage</w:t>
            </w:r>
            <w:r w:rsidR="00ED77BF">
              <w:t xml:space="preserve"> </w:t>
            </w:r>
            <w:r w:rsidR="00E91363">
              <w:t>als</w:t>
            </w:r>
            <w:r w:rsidR="00D0788F">
              <w:t xml:space="preserve"> u </w:t>
            </w:r>
            <w:r w:rsidR="00ED77BF">
              <w:t>een kwaliteitslabel aanvraagt.</w:t>
            </w:r>
          </w:p>
          <w:p w14:paraId="597EDE75" w14:textId="77777777" w:rsidR="00C476BB" w:rsidRDefault="00C476BB" w:rsidP="00C476BB">
            <w:pPr>
              <w:pStyle w:val="Aanwijzing"/>
              <w:spacing w:after="40"/>
            </w:pPr>
          </w:p>
          <w:p w14:paraId="3B365D27" w14:textId="6F96DE3B" w:rsidR="00357586" w:rsidRDefault="006024D4" w:rsidP="00C476BB">
            <w:pPr>
              <w:pStyle w:val="Aanwijzing"/>
              <w:spacing w:after="40"/>
            </w:pPr>
            <w:r>
              <w:t>De</w:t>
            </w:r>
            <w:r w:rsidR="00357586">
              <w:t xml:space="preserve"> vragenlijst dienst als basis voor </w:t>
            </w:r>
            <w:r w:rsidR="00BE4796">
              <w:t xml:space="preserve">de </w:t>
            </w:r>
            <w:r w:rsidR="00357586">
              <w:t>beoordelin</w:t>
            </w:r>
            <w:r w:rsidR="00ED77BF">
              <w:t>g</w:t>
            </w:r>
            <w:r w:rsidR="00D77B59">
              <w:t xml:space="preserve"> van de aanvraag</w:t>
            </w:r>
            <w:r w:rsidR="00357586">
              <w:t xml:space="preserve">. </w:t>
            </w:r>
            <w:r w:rsidR="00ED77BF">
              <w:t>Het kwaliteitslabel</w:t>
            </w:r>
            <w:r w:rsidR="00665A41">
              <w:t xml:space="preserve"> wordt toegekend</w:t>
            </w:r>
            <w:r w:rsidR="00357586">
              <w:t xml:space="preserve"> </w:t>
            </w:r>
            <w:r w:rsidR="005D2F0B">
              <w:t>op basis van</w:t>
            </w:r>
            <w:r w:rsidR="00357586">
              <w:t xml:space="preserve"> de </w:t>
            </w:r>
            <w:r w:rsidR="00357586" w:rsidRPr="00357586">
              <w:rPr>
                <w:b/>
              </w:rPr>
              <w:t>huidige werking</w:t>
            </w:r>
            <w:r w:rsidR="00357586">
              <w:t xml:space="preserve"> van de organisatie. </w:t>
            </w:r>
          </w:p>
          <w:p w14:paraId="2FA06295" w14:textId="77777777" w:rsidR="00357586" w:rsidRDefault="00357586" w:rsidP="00357586">
            <w:pPr>
              <w:pStyle w:val="Aanwijzing"/>
              <w:spacing w:after="40"/>
            </w:pPr>
          </w:p>
          <w:p w14:paraId="7BC0A1D7" w14:textId="446A8729" w:rsidR="0013790C" w:rsidRDefault="00357586" w:rsidP="0013790C">
            <w:pPr>
              <w:pStyle w:val="Aanwijzing"/>
              <w:spacing w:after="40"/>
            </w:pPr>
            <w:r>
              <w:t>De vragen volgen d</w:t>
            </w:r>
            <w:r w:rsidR="00ED77BF">
              <w:t xml:space="preserve">e voorwaarden en </w:t>
            </w:r>
            <w:r>
              <w:t xml:space="preserve">criteria in </w:t>
            </w:r>
            <w:r w:rsidRPr="00337335">
              <w:t xml:space="preserve">het Cultureelerfgoeddecreet </w:t>
            </w:r>
            <w:r>
              <w:t xml:space="preserve">en het Uitvoeringsbesluit </w:t>
            </w:r>
            <w:r w:rsidR="00ED77BF">
              <w:t>daa</w:t>
            </w:r>
            <w:r>
              <w:t>rbij.</w:t>
            </w:r>
            <w:r w:rsidR="0013790C">
              <w:t xml:space="preserve"> </w:t>
            </w:r>
            <w:r w:rsidR="00570D7B">
              <w:t xml:space="preserve">Het departement </w:t>
            </w:r>
            <w:r w:rsidR="0013790C">
              <w:t>onderzoekt of de collectiebeherende organisatie voldoet aan de erkenningsvoorwaarden en criteria</w:t>
            </w:r>
            <w:r w:rsidR="00BE4796">
              <w:t>.</w:t>
            </w:r>
            <w:r w:rsidR="0013790C">
              <w:t xml:space="preserve"> </w:t>
            </w:r>
            <w:r w:rsidR="00BE4796">
              <w:t>O</w:t>
            </w:r>
            <w:r w:rsidR="0013790C">
              <w:t xml:space="preserve">p basis daarvan </w:t>
            </w:r>
            <w:r w:rsidR="00BE4796">
              <w:t xml:space="preserve">formuleert het departement </w:t>
            </w:r>
            <w:r w:rsidR="0013790C">
              <w:t>een advies over de toekenning van het kwaliteitslabel.</w:t>
            </w:r>
          </w:p>
          <w:p w14:paraId="03C26B91" w14:textId="77777777" w:rsidR="00117BE1" w:rsidRDefault="00117BE1" w:rsidP="003F543F">
            <w:pPr>
              <w:pStyle w:val="Aanwijzing"/>
              <w:spacing w:after="40"/>
              <w:ind w:left="0"/>
            </w:pPr>
          </w:p>
          <w:p w14:paraId="6D34DE23" w14:textId="46773928" w:rsidR="00983AEA" w:rsidRDefault="00357586" w:rsidP="00117BE1">
            <w:pPr>
              <w:pStyle w:val="Aanwijzing"/>
              <w:spacing w:after="40"/>
            </w:pPr>
            <w:r>
              <w:t xml:space="preserve">De criteria zijn gelijkaardig voor de </w:t>
            </w:r>
            <w:r w:rsidR="00673D37">
              <w:t>dri</w:t>
            </w:r>
            <w:r>
              <w:t>e types collectiebeherende organisaties</w:t>
            </w:r>
            <w:r w:rsidR="00983AEA">
              <w:t>:</w:t>
            </w:r>
          </w:p>
          <w:p w14:paraId="3123A0E9" w14:textId="77777777" w:rsidR="00983AEA" w:rsidRPr="00983AEA" w:rsidRDefault="00357586" w:rsidP="00983AEA">
            <w:pPr>
              <w:pStyle w:val="Aanwijzing"/>
              <w:numPr>
                <w:ilvl w:val="0"/>
                <w:numId w:val="15"/>
              </w:numPr>
              <w:spacing w:after="40"/>
              <w:rPr>
                <w:strike/>
              </w:rPr>
            </w:pPr>
            <w:r>
              <w:t>culturele archiefinstellingen</w:t>
            </w:r>
            <w:r w:rsidR="00983AEA">
              <w:t>;</w:t>
            </w:r>
          </w:p>
          <w:p w14:paraId="1C9BD7E5" w14:textId="77777777" w:rsidR="00983AEA" w:rsidRPr="00983AEA" w:rsidRDefault="00357586" w:rsidP="00983AEA">
            <w:pPr>
              <w:pStyle w:val="Aanwijzing"/>
              <w:numPr>
                <w:ilvl w:val="0"/>
                <w:numId w:val="15"/>
              </w:numPr>
              <w:spacing w:after="40"/>
              <w:rPr>
                <w:strike/>
              </w:rPr>
            </w:pPr>
            <w:r>
              <w:t>erfgoedbibliotheken</w:t>
            </w:r>
            <w:r w:rsidR="00983AEA">
              <w:t>;</w:t>
            </w:r>
          </w:p>
          <w:p w14:paraId="1878C317" w14:textId="48581FCC" w:rsidR="00ED77BF" w:rsidRPr="00117BE1" w:rsidRDefault="00357586" w:rsidP="00983AEA">
            <w:pPr>
              <w:pStyle w:val="Aanwijzing"/>
              <w:numPr>
                <w:ilvl w:val="0"/>
                <w:numId w:val="15"/>
              </w:numPr>
              <w:spacing w:after="40"/>
              <w:rPr>
                <w:strike/>
              </w:rPr>
            </w:pPr>
            <w:r>
              <w:t>musea</w:t>
            </w:r>
            <w:r w:rsidR="00983AEA">
              <w:t>.</w:t>
            </w:r>
          </w:p>
          <w:p w14:paraId="3AE34138" w14:textId="77777777" w:rsidR="0007100D" w:rsidRDefault="0007100D" w:rsidP="008E12ED">
            <w:pPr>
              <w:pStyle w:val="Aanwijzing"/>
              <w:spacing w:after="40"/>
            </w:pPr>
          </w:p>
          <w:p w14:paraId="48737EDE" w14:textId="76C42CC8" w:rsidR="008E12ED" w:rsidRPr="0039401E" w:rsidRDefault="00357586" w:rsidP="0007100D">
            <w:pPr>
              <w:pStyle w:val="Aanwijzing"/>
              <w:spacing w:after="40"/>
            </w:pPr>
            <w:r>
              <w:t>Vul steeds alle vragen in</w:t>
            </w:r>
            <w:r w:rsidR="00ED77BF">
              <w:t>.</w:t>
            </w:r>
            <w:r>
              <w:t xml:space="preserve"> </w:t>
            </w:r>
          </w:p>
        </w:tc>
      </w:tr>
      <w:tr w:rsidR="00FC6555" w:rsidRPr="003D114E" w14:paraId="52B05124" w14:textId="77777777" w:rsidTr="001E6D32">
        <w:trPr>
          <w:trHeight w:hRule="exact" w:val="397"/>
        </w:trPr>
        <w:tc>
          <w:tcPr>
            <w:tcW w:w="397" w:type="dxa"/>
            <w:tcBorders>
              <w:top w:val="nil"/>
              <w:left w:val="nil"/>
              <w:bottom w:val="nil"/>
              <w:right w:val="nil"/>
            </w:tcBorders>
            <w:shd w:val="clear" w:color="auto" w:fill="auto"/>
          </w:tcPr>
          <w:p w14:paraId="2B52AFEF" w14:textId="77777777" w:rsidR="00FC6555" w:rsidRPr="003D114E" w:rsidRDefault="00FC6555" w:rsidP="001E6D32">
            <w:pPr>
              <w:pStyle w:val="leeg"/>
            </w:pPr>
          </w:p>
        </w:tc>
        <w:tc>
          <w:tcPr>
            <w:tcW w:w="9866" w:type="dxa"/>
            <w:gridSpan w:val="3"/>
            <w:tcBorders>
              <w:top w:val="nil"/>
              <w:left w:val="nil"/>
              <w:bottom w:val="nil"/>
              <w:right w:val="nil"/>
            </w:tcBorders>
            <w:shd w:val="clear" w:color="auto" w:fill="auto"/>
          </w:tcPr>
          <w:p w14:paraId="1E342D08" w14:textId="77777777" w:rsidR="00FC6555" w:rsidRPr="003D114E" w:rsidRDefault="00FC6555" w:rsidP="001E6D32">
            <w:pPr>
              <w:pStyle w:val="streepjes"/>
              <w:tabs>
                <w:tab w:val="left" w:pos="153"/>
              </w:tabs>
              <w:ind w:left="29"/>
              <w:jc w:val="left"/>
              <w:rPr>
                <w:color w:val="FFFFFF" w:themeColor="background1"/>
              </w:rPr>
            </w:pPr>
            <w:r w:rsidRPr="003D114E">
              <w:t>/////////////////////////////////////////////////////////////////////////////////////////////////////////////////////////////////////////////////////////////</w:t>
            </w:r>
          </w:p>
        </w:tc>
      </w:tr>
      <w:tr w:rsidR="00FC6555" w:rsidRPr="003D114E" w14:paraId="2C4FB2E8" w14:textId="77777777" w:rsidTr="001E6D32">
        <w:trPr>
          <w:trHeight w:hRule="exact" w:val="113"/>
        </w:trPr>
        <w:tc>
          <w:tcPr>
            <w:tcW w:w="10263" w:type="dxa"/>
            <w:gridSpan w:val="4"/>
            <w:tcBorders>
              <w:top w:val="nil"/>
              <w:left w:val="nil"/>
              <w:bottom w:val="nil"/>
              <w:right w:val="nil"/>
            </w:tcBorders>
            <w:shd w:val="clear" w:color="auto" w:fill="auto"/>
          </w:tcPr>
          <w:p w14:paraId="5125A59F" w14:textId="77777777" w:rsidR="00FC6555" w:rsidRPr="003D114E" w:rsidRDefault="00FC6555" w:rsidP="001E6D32">
            <w:pPr>
              <w:pStyle w:val="leeg"/>
            </w:pPr>
          </w:p>
        </w:tc>
      </w:tr>
      <w:tr w:rsidR="00F17EFA" w:rsidRPr="003D114E" w14:paraId="626DCA64" w14:textId="77777777" w:rsidTr="6301DD50">
        <w:trPr>
          <w:trHeight w:val="340"/>
        </w:trPr>
        <w:tc>
          <w:tcPr>
            <w:tcW w:w="420" w:type="dxa"/>
            <w:gridSpan w:val="2"/>
            <w:tcBorders>
              <w:top w:val="nil"/>
              <w:left w:val="nil"/>
              <w:bottom w:val="nil"/>
              <w:right w:val="nil"/>
            </w:tcBorders>
            <w:shd w:val="clear" w:color="auto" w:fill="auto"/>
          </w:tcPr>
          <w:p w14:paraId="7CB4D952" w14:textId="77777777" w:rsidR="00F17EFA" w:rsidRPr="00357586" w:rsidRDefault="00F17EFA" w:rsidP="007C05EF">
            <w:pPr>
              <w:pStyle w:val="leeg"/>
            </w:pPr>
          </w:p>
        </w:tc>
        <w:tc>
          <w:tcPr>
            <w:tcW w:w="9843" w:type="dxa"/>
            <w:gridSpan w:val="2"/>
            <w:tcBorders>
              <w:top w:val="nil"/>
              <w:left w:val="nil"/>
              <w:bottom w:val="nil"/>
              <w:right w:val="nil"/>
            </w:tcBorders>
            <w:shd w:val="clear" w:color="auto" w:fill="auto"/>
          </w:tcPr>
          <w:p w14:paraId="34E79D2B" w14:textId="3F83BA24" w:rsidR="00C31399" w:rsidRPr="00C31399" w:rsidRDefault="00C31399" w:rsidP="00C31399">
            <w:pPr>
              <w:ind w:left="28"/>
              <w:rPr>
                <w:b/>
                <w:bCs/>
                <w:i/>
              </w:rPr>
            </w:pPr>
            <w:r w:rsidRPr="00C31399">
              <w:rPr>
                <w:b/>
                <w:bCs/>
                <w:iCs/>
              </w:rPr>
              <w:t>Overzicht van de rubrieken</w:t>
            </w:r>
          </w:p>
          <w:sdt>
            <w:sdtPr>
              <w:rPr>
                <w:bCs w:val="0"/>
                <w:i w:val="0"/>
                <w:lang w:val="nl-NL"/>
              </w:rPr>
              <w:id w:val="2063139988"/>
              <w:docPartObj>
                <w:docPartGallery w:val="Table of Contents"/>
                <w:docPartUnique/>
              </w:docPartObj>
            </w:sdtPr>
            <w:sdtEndPr>
              <w:rPr>
                <w:b/>
              </w:rPr>
            </w:sdtEndPr>
            <w:sdtContent>
              <w:p w14:paraId="5CE64161" w14:textId="77777777" w:rsidR="00C94688" w:rsidRDefault="00FC72D5" w:rsidP="00376BDC">
                <w:pPr>
                  <w:pStyle w:val="Aanwijzing"/>
                  <w:rPr>
                    <w:rStyle w:val="Nadruk"/>
                    <w:b/>
                  </w:rPr>
                </w:pPr>
                <w:r>
                  <w:rPr>
                    <w:rStyle w:val="Nadruk"/>
                    <w:b/>
                  </w:rPr>
                  <w:t xml:space="preserve">DEEL I: </w:t>
                </w:r>
                <w:r w:rsidR="00C94688" w:rsidRPr="00C94688">
                  <w:rPr>
                    <w:rStyle w:val="Nadruk"/>
                    <w:b/>
                  </w:rPr>
                  <w:t>U</w:t>
                </w:r>
                <w:r w:rsidR="00C94688">
                  <w:rPr>
                    <w:rStyle w:val="Nadruk"/>
                    <w:b/>
                  </w:rPr>
                  <w:t>ITVOERING VAN DE FUNCTIES</w:t>
                </w:r>
              </w:p>
              <w:p w14:paraId="7653F1E8" w14:textId="77777777" w:rsidR="00FC72D5" w:rsidRDefault="00FC72D5" w:rsidP="005C6358">
                <w:pPr>
                  <w:pStyle w:val="Aanwijzing"/>
                  <w:rPr>
                    <w:rStyle w:val="Nadruk"/>
                    <w:b/>
                  </w:rPr>
                </w:pPr>
              </w:p>
              <w:p w14:paraId="734B5FC4" w14:textId="413A5822" w:rsidR="005C6358" w:rsidRDefault="005C6358" w:rsidP="005C6358">
                <w:pPr>
                  <w:pStyle w:val="Aanwijzing"/>
                  <w:rPr>
                    <w:rStyle w:val="Nadruk"/>
                    <w:b/>
                  </w:rPr>
                </w:pPr>
                <w:r>
                  <w:rPr>
                    <w:rStyle w:val="Nadruk"/>
                    <w:b/>
                  </w:rPr>
                  <w:t xml:space="preserve">DEEL II: </w:t>
                </w:r>
                <w:r w:rsidR="00F85325">
                  <w:rPr>
                    <w:rStyle w:val="Nadruk"/>
                    <w:b/>
                  </w:rPr>
                  <w:t>SCHAALGROOTTE EN REIKWIJDTE</w:t>
                </w:r>
              </w:p>
              <w:p w14:paraId="2BAB5ECE" w14:textId="1358D4BB" w:rsidR="001F3E18" w:rsidRPr="00B6500F" w:rsidRDefault="00F85325" w:rsidP="00B6500F">
                <w:pPr>
                  <w:pStyle w:val="Lijstalinea"/>
                  <w:numPr>
                    <w:ilvl w:val="0"/>
                    <w:numId w:val="25"/>
                  </w:numPr>
                  <w:rPr>
                    <w:lang w:val="nl-NL"/>
                  </w:rPr>
                </w:pPr>
                <w:r w:rsidRPr="00B6500F">
                  <w:rPr>
                    <w:lang w:val="nl-NL"/>
                  </w:rPr>
                  <w:t>Personeel en vrijwilligers</w:t>
                </w:r>
              </w:p>
              <w:p w14:paraId="49B9A1D1" w14:textId="44433499" w:rsidR="00F85325" w:rsidRPr="00B6500F" w:rsidRDefault="00F85325" w:rsidP="00B6500F">
                <w:pPr>
                  <w:pStyle w:val="Lijstalinea"/>
                  <w:numPr>
                    <w:ilvl w:val="0"/>
                    <w:numId w:val="25"/>
                  </w:numPr>
                  <w:rPr>
                    <w:lang w:val="nl-NL"/>
                  </w:rPr>
                </w:pPr>
                <w:r w:rsidRPr="00B6500F">
                  <w:rPr>
                    <w:lang w:val="nl-NL"/>
                  </w:rPr>
                  <w:t>Samenwerking</w:t>
                </w:r>
              </w:p>
              <w:p w14:paraId="391A7520" w14:textId="5A145A5B" w:rsidR="00F85325" w:rsidRPr="00B6500F" w:rsidRDefault="00F85325" w:rsidP="00B6500F">
                <w:pPr>
                  <w:pStyle w:val="Lijstalinea"/>
                  <w:numPr>
                    <w:ilvl w:val="0"/>
                    <w:numId w:val="25"/>
                  </w:numPr>
                  <w:rPr>
                    <w:lang w:val="nl-NL"/>
                  </w:rPr>
                </w:pPr>
                <w:r w:rsidRPr="00B6500F">
                  <w:rPr>
                    <w:lang w:val="nl-NL"/>
                  </w:rPr>
                  <w:t>Deontologische code</w:t>
                </w:r>
              </w:p>
              <w:p w14:paraId="65615D2C" w14:textId="77777777" w:rsidR="00F85325" w:rsidRDefault="00F85325" w:rsidP="005C6358">
                <w:pPr>
                  <w:pStyle w:val="Aanwijzing"/>
                  <w:rPr>
                    <w:rStyle w:val="Nadruk"/>
                    <w:b/>
                  </w:rPr>
                </w:pPr>
              </w:p>
              <w:p w14:paraId="0AA7B3E9" w14:textId="5EFE85D6" w:rsidR="005C6358" w:rsidRDefault="005C6358" w:rsidP="005C6358">
                <w:pPr>
                  <w:pStyle w:val="Aanwijzing"/>
                  <w:rPr>
                    <w:rStyle w:val="Nadruk"/>
                    <w:b/>
                  </w:rPr>
                </w:pPr>
                <w:r>
                  <w:rPr>
                    <w:rStyle w:val="Nadruk"/>
                    <w:b/>
                  </w:rPr>
                  <w:t>DEEL III: INFRASTRUCTUUR</w:t>
                </w:r>
              </w:p>
              <w:p w14:paraId="5A91138B" w14:textId="77777777" w:rsidR="005C6358" w:rsidRPr="005C6358" w:rsidRDefault="005C6358" w:rsidP="00C31399">
                <w:pPr>
                  <w:tabs>
                    <w:tab w:val="left" w:pos="400"/>
                    <w:tab w:val="right" w:leader="dot" w:pos="10365"/>
                  </w:tabs>
                  <w:spacing w:after="100"/>
                </w:pPr>
              </w:p>
              <w:p w14:paraId="11A1B0C8" w14:textId="3FA33594" w:rsidR="001F3E18" w:rsidRDefault="001F3E18" w:rsidP="001F3E18">
                <w:pPr>
                  <w:pStyle w:val="Aanwijzing"/>
                  <w:rPr>
                    <w:rStyle w:val="Nadruk"/>
                    <w:b/>
                  </w:rPr>
                </w:pPr>
                <w:r>
                  <w:rPr>
                    <w:rStyle w:val="Nadruk"/>
                    <w:b/>
                  </w:rPr>
                  <w:t>DEEL I</w:t>
                </w:r>
                <w:r w:rsidR="005C6358">
                  <w:rPr>
                    <w:rStyle w:val="Nadruk"/>
                    <w:b/>
                  </w:rPr>
                  <w:t>V</w:t>
                </w:r>
                <w:r>
                  <w:rPr>
                    <w:rStyle w:val="Nadruk"/>
                    <w:b/>
                  </w:rPr>
                  <w:t>: ZAKELIJK</w:t>
                </w:r>
                <w:r w:rsidR="005C6358">
                  <w:rPr>
                    <w:rStyle w:val="Nadruk"/>
                    <w:b/>
                  </w:rPr>
                  <w:t xml:space="preserve"> EN FINANCIEEL BEHEER</w:t>
                </w:r>
              </w:p>
              <w:p w14:paraId="7D66F6ED" w14:textId="2F40B25C" w:rsidR="005C6358" w:rsidRPr="00B6500F" w:rsidRDefault="005C6358" w:rsidP="00B6500F">
                <w:pPr>
                  <w:pStyle w:val="Lijstalinea"/>
                  <w:numPr>
                    <w:ilvl w:val="0"/>
                    <w:numId w:val="27"/>
                  </w:numPr>
                  <w:rPr>
                    <w:lang w:val="nl-NL"/>
                  </w:rPr>
                </w:pPr>
                <w:r w:rsidRPr="00B6500F">
                  <w:rPr>
                    <w:lang w:val="nl-NL"/>
                  </w:rPr>
                  <w:t>Aansturing</w:t>
                </w:r>
              </w:p>
              <w:p w14:paraId="18C3A7C7" w14:textId="16EACE26" w:rsidR="00896ADE" w:rsidRPr="00B6500F" w:rsidRDefault="00896ADE" w:rsidP="00B6500F">
                <w:pPr>
                  <w:pStyle w:val="Lijstalinea"/>
                  <w:numPr>
                    <w:ilvl w:val="0"/>
                    <w:numId w:val="27"/>
                  </w:numPr>
                  <w:rPr>
                    <w:lang w:val="nl-NL"/>
                  </w:rPr>
                </w:pPr>
                <w:r w:rsidRPr="00B6500F">
                  <w:rPr>
                    <w:lang w:val="nl-NL"/>
                  </w:rPr>
                  <w:t>Organisatie</w:t>
                </w:r>
                <w:r w:rsidR="005C6358" w:rsidRPr="00B6500F">
                  <w:rPr>
                    <w:lang w:val="nl-NL"/>
                  </w:rPr>
                  <w:t>structuur</w:t>
                </w:r>
              </w:p>
              <w:p w14:paraId="25083F88" w14:textId="6DBD364F" w:rsidR="00896ADE" w:rsidRPr="00B6500F" w:rsidRDefault="00896ADE" w:rsidP="00B6500F">
                <w:pPr>
                  <w:pStyle w:val="Lijstalinea"/>
                  <w:numPr>
                    <w:ilvl w:val="0"/>
                    <w:numId w:val="27"/>
                  </w:numPr>
                  <w:rPr>
                    <w:lang w:val="nl-NL"/>
                  </w:rPr>
                </w:pPr>
                <w:r w:rsidRPr="00B6500F">
                  <w:rPr>
                    <w:lang w:val="nl-NL"/>
                  </w:rPr>
                  <w:t xml:space="preserve">Personeels- en verloningsbeleid </w:t>
                </w:r>
              </w:p>
              <w:p w14:paraId="0D6EC503" w14:textId="3546E1E1" w:rsidR="00896ADE" w:rsidRPr="00B6500F" w:rsidRDefault="00896ADE" w:rsidP="00B6500F">
                <w:pPr>
                  <w:pStyle w:val="Lijstalinea"/>
                  <w:numPr>
                    <w:ilvl w:val="0"/>
                    <w:numId w:val="27"/>
                  </w:numPr>
                  <w:rPr>
                    <w:lang w:val="nl-NL"/>
                  </w:rPr>
                </w:pPr>
                <w:r w:rsidRPr="00B6500F">
                  <w:rPr>
                    <w:lang w:val="nl-NL"/>
                  </w:rPr>
                  <w:t>Financieel beleid</w:t>
                </w:r>
              </w:p>
              <w:p w14:paraId="4DB7D737" w14:textId="09B69977" w:rsidR="00426515" w:rsidRPr="00B6500F" w:rsidRDefault="00896ADE" w:rsidP="00B6500F">
                <w:pPr>
                  <w:pStyle w:val="Lijstalinea"/>
                  <w:numPr>
                    <w:ilvl w:val="0"/>
                    <w:numId w:val="27"/>
                  </w:numPr>
                  <w:rPr>
                    <w:rStyle w:val="Nadruk"/>
                    <w:i w:val="0"/>
                    <w:iCs w:val="0"/>
                    <w:lang w:val="nl-NL"/>
                  </w:rPr>
                </w:pPr>
                <w:r w:rsidRPr="00B6500F">
                  <w:rPr>
                    <w:lang w:val="nl-NL"/>
                  </w:rPr>
                  <w:t xml:space="preserve">Zorg voor </w:t>
                </w:r>
                <w:r w:rsidR="005C6358" w:rsidRPr="00B6500F">
                  <w:rPr>
                    <w:lang w:val="nl-NL"/>
                  </w:rPr>
                  <w:t xml:space="preserve">het </w:t>
                </w:r>
                <w:r w:rsidRPr="00B6500F">
                  <w:rPr>
                    <w:lang w:val="nl-NL"/>
                  </w:rPr>
                  <w:t>eigen archief</w:t>
                </w:r>
              </w:p>
            </w:sdtContent>
          </w:sdt>
          <w:p w14:paraId="079B0DD1" w14:textId="7775901A" w:rsidR="00F17EFA" w:rsidRPr="007C2480" w:rsidRDefault="00F17EFA" w:rsidP="00426515">
            <w:pPr>
              <w:pStyle w:val="Inhopg1"/>
              <w:rPr>
                <w:rStyle w:val="Nadruk"/>
                <w:i w:val="0"/>
                <w:iCs w:val="0"/>
                <w:noProof/>
              </w:rPr>
            </w:pPr>
          </w:p>
        </w:tc>
      </w:tr>
    </w:tbl>
    <w:p w14:paraId="2DCEB20F" w14:textId="77777777" w:rsidR="00557401" w:rsidRDefault="0055740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
        <w:gridCol w:w="274"/>
        <w:gridCol w:w="1905"/>
        <w:gridCol w:w="151"/>
        <w:gridCol w:w="1281"/>
        <w:gridCol w:w="146"/>
        <w:gridCol w:w="350"/>
        <w:gridCol w:w="284"/>
        <w:gridCol w:w="642"/>
        <w:gridCol w:w="144"/>
        <w:gridCol w:w="64"/>
        <w:gridCol w:w="142"/>
        <w:gridCol w:w="851"/>
        <w:gridCol w:w="141"/>
        <w:gridCol w:w="77"/>
        <w:gridCol w:w="142"/>
        <w:gridCol w:w="632"/>
        <w:gridCol w:w="283"/>
        <w:gridCol w:w="503"/>
        <w:gridCol w:w="141"/>
        <w:gridCol w:w="349"/>
        <w:gridCol w:w="141"/>
        <w:gridCol w:w="1213"/>
      </w:tblGrid>
      <w:tr w:rsidR="001C2CB7" w:rsidRPr="003D114E" w14:paraId="3B2B607A" w14:textId="77777777" w:rsidTr="00DE5749">
        <w:trPr>
          <w:trHeight w:val="340"/>
        </w:trPr>
        <w:tc>
          <w:tcPr>
            <w:tcW w:w="394" w:type="dxa"/>
            <w:tcBorders>
              <w:top w:val="nil"/>
              <w:left w:val="nil"/>
              <w:bottom w:val="nil"/>
              <w:right w:val="nil"/>
            </w:tcBorders>
            <w:shd w:val="clear" w:color="auto" w:fill="auto"/>
          </w:tcPr>
          <w:p w14:paraId="05A3C6D8" w14:textId="77777777" w:rsidR="001C2CB7" w:rsidRPr="00D3255C" w:rsidRDefault="001C2CB7" w:rsidP="001E6D32">
            <w:pPr>
              <w:pStyle w:val="leeg"/>
            </w:pPr>
          </w:p>
        </w:tc>
        <w:tc>
          <w:tcPr>
            <w:tcW w:w="9869" w:type="dxa"/>
            <w:gridSpan w:val="23"/>
            <w:tcBorders>
              <w:top w:val="nil"/>
              <w:left w:val="nil"/>
              <w:bottom w:val="nil"/>
              <w:right w:val="nil"/>
            </w:tcBorders>
            <w:shd w:val="clear" w:color="auto" w:fill="auto"/>
          </w:tcPr>
          <w:p w14:paraId="770FFB5F" w14:textId="263C78D8" w:rsidR="001C2CB7" w:rsidRPr="003D114E" w:rsidRDefault="001C2CB7" w:rsidP="001E6D32">
            <w:pPr>
              <w:pStyle w:val="rechts"/>
              <w:ind w:left="29"/>
              <w:jc w:val="left"/>
              <w:rPr>
                <w:sz w:val="12"/>
                <w:szCs w:val="12"/>
              </w:rPr>
            </w:pPr>
            <w:r w:rsidRPr="006A167F">
              <w:rPr>
                <w:color w:val="auto"/>
                <w:sz w:val="36"/>
                <w:szCs w:val="36"/>
              </w:rPr>
              <w:t xml:space="preserve">DEEL </w:t>
            </w:r>
            <w:r w:rsidR="00DA2CF0">
              <w:rPr>
                <w:color w:val="auto"/>
                <w:sz w:val="36"/>
                <w:szCs w:val="36"/>
              </w:rPr>
              <w:t xml:space="preserve">I: </w:t>
            </w:r>
            <w:r w:rsidR="00DA1C96">
              <w:rPr>
                <w:color w:val="auto"/>
                <w:sz w:val="36"/>
                <w:szCs w:val="36"/>
              </w:rPr>
              <w:t>UITVOERING VAN DE FUNCTIES</w:t>
            </w:r>
          </w:p>
        </w:tc>
      </w:tr>
      <w:tr w:rsidR="00F17EFA" w:rsidRPr="003D114E" w14:paraId="71E82AFB" w14:textId="77777777" w:rsidTr="4EBC99E5">
        <w:trPr>
          <w:trHeight w:hRule="exact" w:val="340"/>
        </w:trPr>
        <w:tc>
          <w:tcPr>
            <w:tcW w:w="10263" w:type="dxa"/>
            <w:gridSpan w:val="24"/>
            <w:tcBorders>
              <w:top w:val="nil"/>
              <w:left w:val="nil"/>
              <w:bottom w:val="nil"/>
              <w:right w:val="nil"/>
            </w:tcBorders>
            <w:shd w:val="clear" w:color="auto" w:fill="auto"/>
          </w:tcPr>
          <w:p w14:paraId="282D6E2B" w14:textId="77777777" w:rsidR="00F17EFA" w:rsidRPr="003D114E" w:rsidRDefault="00F17EFA" w:rsidP="00F17EFA">
            <w:pPr>
              <w:pStyle w:val="leeg"/>
            </w:pPr>
          </w:p>
        </w:tc>
      </w:tr>
      <w:tr w:rsidR="006F294E" w:rsidRPr="003D114E" w14:paraId="1D00229A" w14:textId="77777777" w:rsidTr="00DE5749">
        <w:trPr>
          <w:trHeight w:val="340"/>
        </w:trPr>
        <w:tc>
          <w:tcPr>
            <w:tcW w:w="407" w:type="dxa"/>
            <w:gridSpan w:val="2"/>
            <w:tcBorders>
              <w:top w:val="nil"/>
              <w:left w:val="nil"/>
              <w:bottom w:val="nil"/>
              <w:right w:val="nil"/>
            </w:tcBorders>
            <w:shd w:val="clear" w:color="auto" w:fill="auto"/>
          </w:tcPr>
          <w:p w14:paraId="582B5611" w14:textId="57084CAD" w:rsidR="006F294E" w:rsidRPr="003D114E" w:rsidRDefault="00423076" w:rsidP="00B6214D">
            <w:pPr>
              <w:pStyle w:val="nummersvragen"/>
              <w:framePr w:hSpace="0" w:wrap="auto" w:vAnchor="margin" w:xAlign="left" w:yAlign="inline"/>
              <w:suppressOverlap w:val="0"/>
            </w:pPr>
            <w:r>
              <w:t>1</w:t>
            </w:r>
          </w:p>
        </w:tc>
        <w:tc>
          <w:tcPr>
            <w:tcW w:w="9856" w:type="dxa"/>
            <w:gridSpan w:val="22"/>
            <w:tcBorders>
              <w:top w:val="nil"/>
              <w:left w:val="nil"/>
              <w:bottom w:val="nil"/>
              <w:right w:val="nil"/>
            </w:tcBorders>
            <w:shd w:val="clear" w:color="auto" w:fill="EEECE1" w:themeFill="background2"/>
          </w:tcPr>
          <w:p w14:paraId="1191AF56" w14:textId="0893077E" w:rsidR="006F294E" w:rsidRPr="000E18A7" w:rsidRDefault="00C0012C" w:rsidP="00763C2C">
            <w:pPr>
              <w:pStyle w:val="Aanwijzing"/>
              <w:rPr>
                <w:rStyle w:val="Nadruk"/>
                <w:i/>
                <w:iCs w:val="0"/>
              </w:rPr>
            </w:pPr>
            <w:r w:rsidRPr="000E18A7">
              <w:t xml:space="preserve">Voor de toekenning van een kwaliteitslabel zijn </w:t>
            </w:r>
            <w:r w:rsidR="00A045F8" w:rsidRPr="000E18A7">
              <w:t xml:space="preserve">voorwaarden en </w:t>
            </w:r>
            <w:r w:rsidRPr="000E18A7">
              <w:t>criteria vastgelegd in het Cultureelerfgoeddecreet</w:t>
            </w:r>
            <w:r w:rsidR="00E75F56" w:rsidRPr="000E18A7">
              <w:t xml:space="preserve"> van 23 december 2021</w:t>
            </w:r>
            <w:r w:rsidRPr="000E18A7">
              <w:t>.</w:t>
            </w:r>
          </w:p>
        </w:tc>
      </w:tr>
      <w:tr w:rsidR="003F1E14" w:rsidRPr="003D114E" w14:paraId="3A8FB1DF" w14:textId="77777777" w:rsidTr="001E6D32">
        <w:trPr>
          <w:trHeight w:hRule="exact" w:val="113"/>
        </w:trPr>
        <w:tc>
          <w:tcPr>
            <w:tcW w:w="10263" w:type="dxa"/>
            <w:gridSpan w:val="24"/>
            <w:tcBorders>
              <w:top w:val="nil"/>
              <w:left w:val="nil"/>
              <w:bottom w:val="nil"/>
              <w:right w:val="nil"/>
            </w:tcBorders>
            <w:shd w:val="clear" w:color="auto" w:fill="auto"/>
          </w:tcPr>
          <w:p w14:paraId="59CD785F" w14:textId="77777777" w:rsidR="003F1E14" w:rsidRPr="000E18A7" w:rsidRDefault="003F1E14" w:rsidP="001E6D32">
            <w:pPr>
              <w:pStyle w:val="nummersvragen"/>
              <w:framePr w:hSpace="0" w:wrap="auto" w:vAnchor="margin" w:xAlign="left" w:yAlign="inline"/>
              <w:suppressOverlap w:val="0"/>
              <w:jc w:val="left"/>
              <w:rPr>
                <w:b w:val="0"/>
                <w:bCs/>
                <w:color w:val="FFFFFF"/>
              </w:rPr>
            </w:pPr>
          </w:p>
        </w:tc>
      </w:tr>
      <w:tr w:rsidR="003F1E14" w:rsidRPr="003D114E" w14:paraId="60B45060" w14:textId="77777777" w:rsidTr="00DE5749">
        <w:trPr>
          <w:trHeight w:val="340"/>
        </w:trPr>
        <w:tc>
          <w:tcPr>
            <w:tcW w:w="407" w:type="dxa"/>
            <w:gridSpan w:val="2"/>
            <w:tcBorders>
              <w:top w:val="nil"/>
              <w:left w:val="nil"/>
              <w:bottom w:val="nil"/>
              <w:right w:val="nil"/>
            </w:tcBorders>
            <w:shd w:val="clear" w:color="auto" w:fill="auto"/>
          </w:tcPr>
          <w:p w14:paraId="35A79E4A" w14:textId="3B597258" w:rsidR="003F1E14" w:rsidRPr="003D114E" w:rsidRDefault="00A91F2C" w:rsidP="001E6D32">
            <w:pPr>
              <w:pStyle w:val="nummersvragen"/>
              <w:framePr w:hSpace="0" w:wrap="auto" w:vAnchor="margin" w:xAlign="left" w:yAlign="inline"/>
              <w:suppressOverlap w:val="0"/>
            </w:pPr>
            <w:r>
              <w:t>2</w:t>
            </w:r>
          </w:p>
        </w:tc>
        <w:tc>
          <w:tcPr>
            <w:tcW w:w="9856" w:type="dxa"/>
            <w:gridSpan w:val="22"/>
            <w:tcBorders>
              <w:top w:val="nil"/>
              <w:left w:val="nil"/>
              <w:bottom w:val="nil"/>
              <w:right w:val="nil"/>
            </w:tcBorders>
            <w:shd w:val="clear" w:color="auto" w:fill="EEECE1" w:themeFill="background2"/>
          </w:tcPr>
          <w:p w14:paraId="755BE02F" w14:textId="49755A4D" w:rsidR="003F1E14" w:rsidRPr="000E18A7" w:rsidRDefault="003F1E14" w:rsidP="00763C2C">
            <w:pPr>
              <w:pStyle w:val="Aanwijzing"/>
              <w:rPr>
                <w:rStyle w:val="Nadruk"/>
                <w:i/>
                <w:iCs w:val="0"/>
              </w:rPr>
            </w:pPr>
            <w:r w:rsidRPr="000E18A7">
              <w:t>Erkenningsvoorwaarde 1: een collectiebeherende organisatie beschikt over een collectie cultureel erfgoed die voldoende belangrijk wordt geacht om daarvoor een cultureel-erfgoedwerking uit te voeren.</w:t>
            </w:r>
          </w:p>
        </w:tc>
      </w:tr>
      <w:tr w:rsidR="003F1E14" w:rsidRPr="003D114E" w14:paraId="09978283" w14:textId="77777777" w:rsidTr="001E6D32">
        <w:trPr>
          <w:trHeight w:hRule="exact" w:val="113"/>
        </w:trPr>
        <w:tc>
          <w:tcPr>
            <w:tcW w:w="10263" w:type="dxa"/>
            <w:gridSpan w:val="24"/>
            <w:tcBorders>
              <w:top w:val="nil"/>
              <w:left w:val="nil"/>
              <w:bottom w:val="nil"/>
              <w:right w:val="nil"/>
            </w:tcBorders>
            <w:shd w:val="clear" w:color="auto" w:fill="auto"/>
          </w:tcPr>
          <w:p w14:paraId="51F04518" w14:textId="77777777" w:rsidR="003F1E14" w:rsidRPr="000E18A7" w:rsidRDefault="003F1E14" w:rsidP="001E6D32">
            <w:pPr>
              <w:pStyle w:val="nummersvragen"/>
              <w:framePr w:hSpace="0" w:wrap="auto" w:vAnchor="margin" w:xAlign="left" w:yAlign="inline"/>
              <w:suppressOverlap w:val="0"/>
              <w:jc w:val="left"/>
              <w:rPr>
                <w:b w:val="0"/>
                <w:bCs/>
                <w:color w:val="FFFFFF"/>
              </w:rPr>
            </w:pPr>
          </w:p>
        </w:tc>
      </w:tr>
      <w:tr w:rsidR="003F1E14" w:rsidRPr="003D114E" w14:paraId="789BA436" w14:textId="77777777" w:rsidTr="00DE5749">
        <w:trPr>
          <w:trHeight w:val="340"/>
        </w:trPr>
        <w:tc>
          <w:tcPr>
            <w:tcW w:w="407" w:type="dxa"/>
            <w:gridSpan w:val="2"/>
            <w:tcBorders>
              <w:top w:val="nil"/>
              <w:left w:val="nil"/>
              <w:bottom w:val="nil"/>
              <w:right w:val="nil"/>
            </w:tcBorders>
            <w:shd w:val="clear" w:color="auto" w:fill="auto"/>
          </w:tcPr>
          <w:p w14:paraId="1476986F" w14:textId="7F2B1716" w:rsidR="003F1E14" w:rsidRPr="003D114E" w:rsidRDefault="00A91F2C" w:rsidP="001E6D32">
            <w:pPr>
              <w:pStyle w:val="nummersvragen"/>
              <w:framePr w:hSpace="0" w:wrap="auto" w:vAnchor="margin" w:xAlign="left" w:yAlign="inline"/>
              <w:suppressOverlap w:val="0"/>
            </w:pPr>
            <w:r>
              <w:t>3</w:t>
            </w:r>
          </w:p>
        </w:tc>
        <w:tc>
          <w:tcPr>
            <w:tcW w:w="9856" w:type="dxa"/>
            <w:gridSpan w:val="22"/>
            <w:tcBorders>
              <w:top w:val="nil"/>
              <w:left w:val="nil"/>
              <w:bottom w:val="nil"/>
              <w:right w:val="nil"/>
            </w:tcBorders>
            <w:shd w:val="clear" w:color="auto" w:fill="EEECE1" w:themeFill="background2"/>
          </w:tcPr>
          <w:p w14:paraId="48AB8F0C" w14:textId="3027606D" w:rsidR="003F1E14" w:rsidRPr="000E18A7" w:rsidRDefault="003F1E14" w:rsidP="003F1E14">
            <w:pPr>
              <w:pStyle w:val="Aanwijzing"/>
              <w:ind w:left="0"/>
              <w:rPr>
                <w:rStyle w:val="Nadruk"/>
              </w:rPr>
            </w:pPr>
            <w:r w:rsidRPr="000E18A7">
              <w:t xml:space="preserve">Criterium 1: de collectiebeherende organisatie voert de functies uit op een basisniveau vanuit een visie op </w:t>
            </w:r>
            <w:r w:rsidR="00F42D1A" w:rsidRPr="000E18A7">
              <w:t xml:space="preserve">de </w:t>
            </w:r>
            <w:r w:rsidRPr="000E18A7">
              <w:t>cultureel-erfgoedwerking. Daarvoor worden voor het cultureel erfgoed aangepaste, algemeen aanvaarde internationale standaarden gehanteerd en kwaliteitsvolle werkvormen en methoden toegepast.</w:t>
            </w:r>
          </w:p>
        </w:tc>
      </w:tr>
      <w:tr w:rsidR="008D3950" w:rsidRPr="003D114E" w14:paraId="15645E2B" w14:textId="77777777" w:rsidTr="001E6D32">
        <w:trPr>
          <w:trHeight w:hRule="exact" w:val="340"/>
        </w:trPr>
        <w:tc>
          <w:tcPr>
            <w:tcW w:w="10263" w:type="dxa"/>
            <w:gridSpan w:val="24"/>
            <w:tcBorders>
              <w:top w:val="nil"/>
              <w:left w:val="nil"/>
              <w:bottom w:val="nil"/>
              <w:right w:val="nil"/>
            </w:tcBorders>
            <w:shd w:val="clear" w:color="auto" w:fill="auto"/>
          </w:tcPr>
          <w:p w14:paraId="681F5748" w14:textId="77777777" w:rsidR="008D3950" w:rsidRPr="003D114E" w:rsidRDefault="008D3950" w:rsidP="001E6D32">
            <w:pPr>
              <w:pStyle w:val="leeg"/>
            </w:pPr>
          </w:p>
        </w:tc>
      </w:tr>
      <w:tr w:rsidR="008D3950" w:rsidRPr="003D114E" w14:paraId="4E8902EE" w14:textId="77777777" w:rsidTr="00DE5749">
        <w:trPr>
          <w:trHeight w:hRule="exact" w:val="397"/>
        </w:trPr>
        <w:tc>
          <w:tcPr>
            <w:tcW w:w="394" w:type="dxa"/>
            <w:tcBorders>
              <w:top w:val="nil"/>
              <w:left w:val="nil"/>
              <w:bottom w:val="nil"/>
              <w:right w:val="nil"/>
            </w:tcBorders>
          </w:tcPr>
          <w:p w14:paraId="467D5882" w14:textId="77777777" w:rsidR="008D3950" w:rsidRPr="003D114E" w:rsidRDefault="008D3950" w:rsidP="001E6D32">
            <w:pPr>
              <w:pStyle w:val="leeg"/>
            </w:pPr>
          </w:p>
        </w:tc>
        <w:tc>
          <w:tcPr>
            <w:tcW w:w="9869" w:type="dxa"/>
            <w:gridSpan w:val="23"/>
            <w:tcBorders>
              <w:top w:val="nil"/>
              <w:left w:val="nil"/>
              <w:bottom w:val="nil"/>
              <w:right w:val="nil"/>
            </w:tcBorders>
            <w:shd w:val="solid" w:color="7F7F7F" w:themeColor="text1" w:themeTint="80" w:fill="auto"/>
          </w:tcPr>
          <w:p w14:paraId="51B9589B" w14:textId="3FB1ACF8" w:rsidR="008D3950" w:rsidRPr="003D114E" w:rsidRDefault="008D3950" w:rsidP="00A062D0">
            <w:pPr>
              <w:pStyle w:val="Kop1"/>
              <w:spacing w:before="0"/>
              <w:ind w:left="29"/>
              <w:rPr>
                <w:rFonts w:cs="Calibri"/>
              </w:rPr>
            </w:pPr>
            <w:r w:rsidRPr="008D3950">
              <w:rPr>
                <w:rFonts w:cs="Calibri"/>
              </w:rPr>
              <w:t>Functie herkennen en verzamelen</w:t>
            </w:r>
          </w:p>
        </w:tc>
      </w:tr>
      <w:tr w:rsidR="00F17EFA" w:rsidRPr="003D114E" w14:paraId="4EB650E9" w14:textId="77777777" w:rsidTr="4EBC99E5">
        <w:trPr>
          <w:trHeight w:hRule="exact" w:val="113"/>
        </w:trPr>
        <w:tc>
          <w:tcPr>
            <w:tcW w:w="10263" w:type="dxa"/>
            <w:gridSpan w:val="24"/>
            <w:tcBorders>
              <w:top w:val="nil"/>
              <w:left w:val="nil"/>
              <w:bottom w:val="nil"/>
              <w:right w:val="nil"/>
            </w:tcBorders>
            <w:shd w:val="clear" w:color="auto" w:fill="auto"/>
          </w:tcPr>
          <w:p w14:paraId="6D96D6AB" w14:textId="77777777" w:rsidR="00F17EFA" w:rsidRPr="003D114E" w:rsidRDefault="00F17EFA" w:rsidP="00F17EFA">
            <w:pPr>
              <w:pStyle w:val="nummersvragen"/>
              <w:framePr w:hSpace="0" w:wrap="auto" w:vAnchor="margin" w:xAlign="left" w:yAlign="inline"/>
              <w:suppressOverlap w:val="0"/>
              <w:jc w:val="left"/>
              <w:rPr>
                <w:color w:val="FFFFFF"/>
              </w:rPr>
            </w:pPr>
          </w:p>
        </w:tc>
      </w:tr>
      <w:tr w:rsidR="00F17EFA" w:rsidRPr="003D114E" w14:paraId="2D7AD6ED" w14:textId="77777777" w:rsidTr="00DE5749">
        <w:trPr>
          <w:trHeight w:val="340"/>
        </w:trPr>
        <w:tc>
          <w:tcPr>
            <w:tcW w:w="407" w:type="dxa"/>
            <w:gridSpan w:val="2"/>
            <w:tcBorders>
              <w:top w:val="nil"/>
              <w:left w:val="nil"/>
              <w:bottom w:val="nil"/>
              <w:right w:val="nil"/>
            </w:tcBorders>
            <w:shd w:val="clear" w:color="auto" w:fill="auto"/>
          </w:tcPr>
          <w:p w14:paraId="434ADEF9" w14:textId="2CBBFF0D" w:rsidR="00F17EFA" w:rsidRPr="003D114E" w:rsidRDefault="00A91F2C" w:rsidP="00F17EFA">
            <w:pPr>
              <w:pStyle w:val="nummersvragen"/>
              <w:framePr w:hSpace="0" w:wrap="auto" w:vAnchor="margin" w:xAlign="left" w:yAlign="inline"/>
              <w:suppressOverlap w:val="0"/>
            </w:pPr>
            <w:r>
              <w:t>4</w:t>
            </w:r>
          </w:p>
        </w:tc>
        <w:tc>
          <w:tcPr>
            <w:tcW w:w="9856" w:type="dxa"/>
            <w:gridSpan w:val="22"/>
            <w:tcBorders>
              <w:top w:val="nil"/>
              <w:left w:val="nil"/>
              <w:bottom w:val="nil"/>
              <w:right w:val="nil"/>
            </w:tcBorders>
            <w:shd w:val="clear" w:color="auto" w:fill="auto"/>
          </w:tcPr>
          <w:p w14:paraId="2A58D89D" w14:textId="2552800C" w:rsidR="006F294E" w:rsidRPr="006216F9" w:rsidRDefault="00E13BF2" w:rsidP="006216F9">
            <w:pPr>
              <w:pStyle w:val="Aanwijzing"/>
              <w:rPr>
                <w:rStyle w:val="Nadruk"/>
                <w:i/>
                <w:iCs w:val="0"/>
              </w:rPr>
            </w:pPr>
            <w:r>
              <w:t>Definitie</w:t>
            </w:r>
            <w:r w:rsidR="002A34F5">
              <w:t xml:space="preserve"> functie</w:t>
            </w:r>
            <w:r w:rsidR="00E80491">
              <w:t xml:space="preserve"> ‘herkennen en verzamelen’</w:t>
            </w:r>
            <w:r>
              <w:t xml:space="preserve">: </w:t>
            </w:r>
            <w:r w:rsidR="007C2480">
              <w:t>h</w:t>
            </w:r>
            <w:r w:rsidR="00F17EFA">
              <w:t>et benoemen, in kaart brengen, registreren, documenteren, waarderen, verwerven, selecteren en herbestemmen van cultureel erfgoed</w:t>
            </w:r>
          </w:p>
        </w:tc>
      </w:tr>
      <w:tr w:rsidR="001208EF" w:rsidRPr="003D114E" w14:paraId="66CC7B14" w14:textId="77777777" w:rsidTr="001E6D32">
        <w:trPr>
          <w:trHeight w:hRule="exact" w:val="227"/>
        </w:trPr>
        <w:tc>
          <w:tcPr>
            <w:tcW w:w="10263" w:type="dxa"/>
            <w:gridSpan w:val="24"/>
            <w:tcBorders>
              <w:top w:val="nil"/>
              <w:left w:val="nil"/>
              <w:bottom w:val="nil"/>
              <w:right w:val="nil"/>
            </w:tcBorders>
            <w:shd w:val="clear" w:color="auto" w:fill="auto"/>
          </w:tcPr>
          <w:p w14:paraId="723E9AFB" w14:textId="77777777" w:rsidR="001208EF" w:rsidRPr="003D114E" w:rsidRDefault="001208EF" w:rsidP="001E6D32">
            <w:pPr>
              <w:pStyle w:val="leeg"/>
            </w:pPr>
          </w:p>
        </w:tc>
      </w:tr>
      <w:tr w:rsidR="001208EF" w:rsidRPr="003D114E" w14:paraId="7D017995" w14:textId="77777777" w:rsidTr="00DE5749">
        <w:trPr>
          <w:trHeight w:hRule="exact" w:val="397"/>
        </w:trPr>
        <w:tc>
          <w:tcPr>
            <w:tcW w:w="394" w:type="dxa"/>
            <w:tcBorders>
              <w:top w:val="nil"/>
              <w:left w:val="nil"/>
              <w:bottom w:val="nil"/>
              <w:right w:val="nil"/>
            </w:tcBorders>
          </w:tcPr>
          <w:p w14:paraId="4D9A9DAF" w14:textId="77777777" w:rsidR="001208EF" w:rsidRPr="003D114E" w:rsidRDefault="001208EF" w:rsidP="001E6D32">
            <w:pPr>
              <w:pStyle w:val="leeg"/>
            </w:pPr>
          </w:p>
        </w:tc>
        <w:tc>
          <w:tcPr>
            <w:tcW w:w="9869" w:type="dxa"/>
            <w:gridSpan w:val="23"/>
            <w:tcBorders>
              <w:top w:val="nil"/>
              <w:left w:val="nil"/>
              <w:bottom w:val="nil"/>
              <w:right w:val="nil"/>
            </w:tcBorders>
            <w:shd w:val="solid" w:color="BFBFBF" w:themeColor="background1" w:themeShade="BF" w:fill="auto"/>
          </w:tcPr>
          <w:p w14:paraId="3FA0203C" w14:textId="6BCA5F6A" w:rsidR="001208EF" w:rsidRPr="003D114E" w:rsidRDefault="001208EF" w:rsidP="00B6500F">
            <w:pPr>
              <w:pStyle w:val="Kop2"/>
              <w:spacing w:before="0"/>
              <w:rPr>
                <w:rFonts w:cs="Calibri"/>
              </w:rPr>
            </w:pPr>
            <w:r>
              <w:rPr>
                <w:rFonts w:cs="Calibri"/>
              </w:rPr>
              <w:t>Collectie</w:t>
            </w:r>
          </w:p>
        </w:tc>
      </w:tr>
      <w:tr w:rsidR="00A319C7" w:rsidRPr="003D114E" w14:paraId="05D37ECB" w14:textId="77777777" w:rsidTr="001E6D32">
        <w:trPr>
          <w:trHeight w:hRule="exact" w:val="113"/>
        </w:trPr>
        <w:tc>
          <w:tcPr>
            <w:tcW w:w="10263" w:type="dxa"/>
            <w:gridSpan w:val="24"/>
            <w:tcBorders>
              <w:top w:val="nil"/>
              <w:left w:val="nil"/>
              <w:bottom w:val="nil"/>
              <w:right w:val="nil"/>
            </w:tcBorders>
            <w:shd w:val="clear" w:color="auto" w:fill="auto"/>
          </w:tcPr>
          <w:p w14:paraId="150BEEC3" w14:textId="77777777" w:rsidR="00A319C7" w:rsidRPr="003D114E" w:rsidRDefault="00A319C7" w:rsidP="001E6D32">
            <w:pPr>
              <w:pStyle w:val="nummersvragen"/>
              <w:framePr w:hSpace="0" w:wrap="auto" w:vAnchor="margin" w:xAlign="left" w:yAlign="inline"/>
              <w:suppressOverlap w:val="0"/>
              <w:jc w:val="left"/>
              <w:rPr>
                <w:color w:val="FFFFFF"/>
              </w:rPr>
            </w:pPr>
          </w:p>
        </w:tc>
      </w:tr>
      <w:tr w:rsidR="00A319C7" w:rsidRPr="003D114E" w14:paraId="5A1AC670" w14:textId="77777777" w:rsidTr="00DE5749">
        <w:trPr>
          <w:trHeight w:val="340"/>
        </w:trPr>
        <w:tc>
          <w:tcPr>
            <w:tcW w:w="407" w:type="dxa"/>
            <w:gridSpan w:val="2"/>
            <w:tcBorders>
              <w:top w:val="nil"/>
              <w:left w:val="nil"/>
              <w:bottom w:val="nil"/>
              <w:right w:val="nil"/>
            </w:tcBorders>
            <w:shd w:val="clear" w:color="auto" w:fill="auto"/>
          </w:tcPr>
          <w:p w14:paraId="1DB3DDF5" w14:textId="62DE6135" w:rsidR="00A319C7" w:rsidRPr="003D114E" w:rsidRDefault="004B27AF" w:rsidP="001E6D32">
            <w:pPr>
              <w:pStyle w:val="nummersvragen"/>
              <w:framePr w:hSpace="0" w:wrap="auto" w:vAnchor="margin" w:xAlign="left" w:yAlign="inline"/>
              <w:suppressOverlap w:val="0"/>
            </w:pPr>
            <w:r>
              <w:t>5</w:t>
            </w:r>
          </w:p>
        </w:tc>
        <w:tc>
          <w:tcPr>
            <w:tcW w:w="9856" w:type="dxa"/>
            <w:gridSpan w:val="22"/>
            <w:tcBorders>
              <w:top w:val="nil"/>
              <w:left w:val="nil"/>
              <w:bottom w:val="nil"/>
              <w:right w:val="nil"/>
            </w:tcBorders>
            <w:shd w:val="clear" w:color="auto" w:fill="EEECE1" w:themeFill="background2"/>
          </w:tcPr>
          <w:p w14:paraId="4FD5DA0B" w14:textId="246BDE64" w:rsidR="00A319C7" w:rsidRPr="003D114E" w:rsidRDefault="00A319C7" w:rsidP="001E6D32">
            <w:pPr>
              <w:pStyle w:val="Aanwijzing"/>
              <w:rPr>
                <w:rStyle w:val="Nadruk"/>
              </w:rPr>
            </w:pPr>
            <w:r>
              <w:rPr>
                <w:rStyle w:val="Zwaar"/>
                <w:b w:val="0"/>
                <w:bCs/>
              </w:rPr>
              <w:t>O</w:t>
            </w:r>
            <w:r w:rsidRPr="00EC7BC9">
              <w:rPr>
                <w:rStyle w:val="Zwaar"/>
                <w:b w:val="0"/>
                <w:bCs/>
              </w:rPr>
              <w:t xml:space="preserve">m aan de </w:t>
            </w:r>
            <w:r w:rsidRPr="00F45210">
              <w:rPr>
                <w:rStyle w:val="Zwaar"/>
                <w:b w:val="0"/>
                <w:bCs/>
              </w:rPr>
              <w:t>erkenningsvoorwaarde</w:t>
            </w:r>
            <w:r w:rsidR="00BD6DC1">
              <w:rPr>
                <w:rStyle w:val="Zwaar"/>
                <w:b w:val="0"/>
                <w:bCs/>
              </w:rPr>
              <w:t xml:space="preserve"> </w:t>
            </w:r>
            <w:r w:rsidR="00E75F56">
              <w:rPr>
                <w:rStyle w:val="Zwaar"/>
                <w:b w:val="0"/>
                <w:bCs/>
              </w:rPr>
              <w:t>(</w:t>
            </w:r>
            <w:r w:rsidR="00B6500F">
              <w:rPr>
                <w:rStyle w:val="Zwaar"/>
                <w:b w:val="0"/>
                <w:bCs/>
              </w:rPr>
              <w:t>2</w:t>
            </w:r>
            <w:r w:rsidR="00BD6DC1">
              <w:rPr>
                <w:rStyle w:val="Zwaar"/>
                <w:b w:val="0"/>
                <w:bCs/>
              </w:rPr>
              <w:t>)</w:t>
            </w:r>
            <w:r w:rsidRPr="00EC7BC9">
              <w:rPr>
                <w:rStyle w:val="Zwaar"/>
                <w:b w:val="0"/>
                <w:bCs/>
              </w:rPr>
              <w:t xml:space="preserve"> te voldoen moet uw organisatie beschikken over het eigendoms- of genotsrecht voor een langere periode van de kern van de collectie cultureel erfgoed.</w:t>
            </w:r>
          </w:p>
        </w:tc>
      </w:tr>
      <w:tr w:rsidR="00CD3F37" w:rsidRPr="003D114E" w14:paraId="60B5DBE4" w14:textId="77777777" w:rsidTr="001E6D32">
        <w:trPr>
          <w:trHeight w:hRule="exact" w:val="113"/>
        </w:trPr>
        <w:tc>
          <w:tcPr>
            <w:tcW w:w="10263" w:type="dxa"/>
            <w:gridSpan w:val="24"/>
            <w:tcBorders>
              <w:top w:val="nil"/>
              <w:left w:val="nil"/>
              <w:bottom w:val="nil"/>
              <w:right w:val="nil"/>
            </w:tcBorders>
            <w:shd w:val="clear" w:color="auto" w:fill="auto"/>
          </w:tcPr>
          <w:p w14:paraId="69D30D65" w14:textId="77777777" w:rsidR="00CD3F37" w:rsidRPr="003D114E" w:rsidRDefault="00CD3F37" w:rsidP="001E6D32">
            <w:pPr>
              <w:pStyle w:val="nummersvragen"/>
              <w:framePr w:hSpace="0" w:wrap="auto" w:vAnchor="margin" w:xAlign="left" w:yAlign="inline"/>
              <w:suppressOverlap w:val="0"/>
              <w:jc w:val="left"/>
              <w:rPr>
                <w:color w:val="FFFFFF"/>
              </w:rPr>
            </w:pPr>
          </w:p>
        </w:tc>
      </w:tr>
      <w:tr w:rsidR="002623F3" w:rsidRPr="00DE6DF9" w14:paraId="0016ADAF" w14:textId="77777777" w:rsidTr="00DE5749">
        <w:trPr>
          <w:trHeight w:val="340"/>
        </w:trPr>
        <w:tc>
          <w:tcPr>
            <w:tcW w:w="394" w:type="dxa"/>
            <w:tcBorders>
              <w:top w:val="nil"/>
              <w:left w:val="nil"/>
              <w:bottom w:val="nil"/>
              <w:right w:val="nil"/>
            </w:tcBorders>
            <w:shd w:val="clear" w:color="auto" w:fill="auto"/>
          </w:tcPr>
          <w:p w14:paraId="185CBF30" w14:textId="3561AD9B" w:rsidR="002623F3" w:rsidRPr="003D114E" w:rsidRDefault="004B27AF" w:rsidP="001E6D32">
            <w:pPr>
              <w:pStyle w:val="nummersvragen"/>
              <w:framePr w:hSpace="0" w:wrap="auto" w:vAnchor="margin" w:xAlign="left" w:yAlign="inline"/>
              <w:suppressOverlap w:val="0"/>
            </w:pPr>
            <w:r>
              <w:t>6</w:t>
            </w:r>
          </w:p>
        </w:tc>
        <w:tc>
          <w:tcPr>
            <w:tcW w:w="9869" w:type="dxa"/>
            <w:gridSpan w:val="23"/>
            <w:tcBorders>
              <w:top w:val="nil"/>
              <w:left w:val="nil"/>
              <w:bottom w:val="nil"/>
              <w:right w:val="nil"/>
            </w:tcBorders>
            <w:shd w:val="clear" w:color="auto" w:fill="auto"/>
          </w:tcPr>
          <w:p w14:paraId="391F47EA" w14:textId="71348101" w:rsidR="00EC7BC9" w:rsidRPr="00782800" w:rsidRDefault="002623F3" w:rsidP="00782800">
            <w:pPr>
              <w:pStyle w:val="Aanwijzing"/>
              <w:rPr>
                <w:rStyle w:val="Zwaar"/>
                <w:i w:val="0"/>
              </w:rPr>
            </w:pPr>
            <w:r w:rsidRPr="002C3A53">
              <w:rPr>
                <w:b/>
                <w:bCs w:val="0"/>
                <w:i w:val="0"/>
              </w:rPr>
              <w:t xml:space="preserve">In hoeverre beschikt </w:t>
            </w:r>
            <w:r w:rsidR="00C31C66">
              <w:rPr>
                <w:b/>
                <w:bCs w:val="0"/>
                <w:i w:val="0"/>
              </w:rPr>
              <w:t>uw</w:t>
            </w:r>
            <w:r w:rsidRPr="002C3A53">
              <w:rPr>
                <w:b/>
                <w:bCs w:val="0"/>
                <w:i w:val="0"/>
              </w:rPr>
              <w:t xml:space="preserve"> organisatie over het eigendoms- of genotsrecht </w:t>
            </w:r>
            <w:r>
              <w:rPr>
                <w:b/>
                <w:bCs w:val="0"/>
                <w:i w:val="0"/>
              </w:rPr>
              <w:t>van</w:t>
            </w:r>
            <w:r w:rsidRPr="002C3A53">
              <w:rPr>
                <w:b/>
                <w:bCs w:val="0"/>
                <w:i w:val="0"/>
              </w:rPr>
              <w:t xml:space="preserve"> de verschillende onderdelen van de collectie?</w:t>
            </w:r>
          </w:p>
        </w:tc>
      </w:tr>
      <w:tr w:rsidR="002623F3" w:rsidRPr="00A76FCD" w14:paraId="3B0D3864"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111C59B" w14:textId="77777777" w:rsidR="002623F3" w:rsidRPr="00463023" w:rsidRDefault="002623F3" w:rsidP="001E6D32">
            <w:pPr>
              <w:pStyle w:val="leeg"/>
            </w:pPr>
          </w:p>
        </w:tc>
        <w:tc>
          <w:tcPr>
            <w:tcW w:w="9869" w:type="dxa"/>
            <w:gridSpan w:val="23"/>
            <w:tcBorders>
              <w:bottom w:val="dotted" w:sz="6" w:space="0" w:color="auto"/>
            </w:tcBorders>
            <w:shd w:val="clear" w:color="auto" w:fill="auto"/>
          </w:tcPr>
          <w:p w14:paraId="21D6732D" w14:textId="77777777" w:rsidR="002623F3" w:rsidRPr="00A76FCD" w:rsidRDefault="002623F3" w:rsidP="001E6D3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6DF" w:rsidRPr="003D114E" w14:paraId="543E9BD9" w14:textId="77777777" w:rsidTr="001E6D32">
        <w:trPr>
          <w:trHeight w:hRule="exact" w:val="113"/>
        </w:trPr>
        <w:tc>
          <w:tcPr>
            <w:tcW w:w="10263" w:type="dxa"/>
            <w:gridSpan w:val="24"/>
            <w:tcBorders>
              <w:top w:val="nil"/>
              <w:left w:val="nil"/>
              <w:bottom w:val="nil"/>
              <w:right w:val="nil"/>
            </w:tcBorders>
            <w:shd w:val="clear" w:color="auto" w:fill="auto"/>
          </w:tcPr>
          <w:p w14:paraId="7C93FC2F" w14:textId="77777777" w:rsidR="00B726DF" w:rsidRPr="003D114E" w:rsidRDefault="00B726DF" w:rsidP="001E6D32">
            <w:pPr>
              <w:pStyle w:val="nummersvragen"/>
              <w:framePr w:hSpace="0" w:wrap="auto" w:vAnchor="margin" w:xAlign="left" w:yAlign="inline"/>
              <w:suppressOverlap w:val="0"/>
              <w:jc w:val="left"/>
              <w:rPr>
                <w:color w:val="FFFFFF"/>
              </w:rPr>
            </w:pPr>
          </w:p>
        </w:tc>
      </w:tr>
      <w:tr w:rsidR="00840475" w:rsidRPr="00B90884" w14:paraId="69CA77B8" w14:textId="77777777" w:rsidTr="00DE5749">
        <w:trPr>
          <w:trHeight w:val="340"/>
        </w:trPr>
        <w:tc>
          <w:tcPr>
            <w:tcW w:w="394" w:type="dxa"/>
            <w:tcBorders>
              <w:top w:val="nil"/>
              <w:left w:val="nil"/>
              <w:bottom w:val="nil"/>
              <w:right w:val="nil"/>
            </w:tcBorders>
            <w:shd w:val="clear" w:color="auto" w:fill="auto"/>
          </w:tcPr>
          <w:p w14:paraId="4B1116EF" w14:textId="6BA3BB92" w:rsidR="00840475" w:rsidRPr="003D114E" w:rsidRDefault="004B27AF" w:rsidP="001E6D32">
            <w:pPr>
              <w:pStyle w:val="nummersvragen"/>
              <w:framePr w:hSpace="0" w:wrap="auto" w:vAnchor="margin" w:xAlign="left" w:yAlign="inline"/>
              <w:suppressOverlap w:val="0"/>
            </w:pPr>
            <w:r>
              <w:t>7</w:t>
            </w:r>
          </w:p>
        </w:tc>
        <w:tc>
          <w:tcPr>
            <w:tcW w:w="9869" w:type="dxa"/>
            <w:gridSpan w:val="23"/>
            <w:tcBorders>
              <w:top w:val="nil"/>
              <w:left w:val="nil"/>
              <w:bottom w:val="nil"/>
              <w:right w:val="nil"/>
            </w:tcBorders>
            <w:shd w:val="clear" w:color="auto" w:fill="auto"/>
          </w:tcPr>
          <w:p w14:paraId="2B8D60E2" w14:textId="50A5C0F3" w:rsidR="00840475" w:rsidRPr="00B90884" w:rsidRDefault="00840475" w:rsidP="001E6D32">
            <w:pPr>
              <w:pStyle w:val="Aanwijzing"/>
              <w:rPr>
                <w:rStyle w:val="Zwaar"/>
                <w:b w:val="0"/>
              </w:rPr>
            </w:pPr>
            <w:r>
              <w:rPr>
                <w:b/>
                <w:bCs w:val="0"/>
                <w:i w:val="0"/>
              </w:rPr>
              <w:t>Is de</w:t>
            </w:r>
            <w:r w:rsidRPr="00840475">
              <w:rPr>
                <w:b/>
                <w:bCs w:val="0"/>
                <w:i w:val="0"/>
              </w:rPr>
              <w:t xml:space="preserve"> collectiebeherende cultureelerfgoedorganisatie ondergebracht in een privaatrechtelijke rechtspersoon</w:t>
            </w:r>
            <w:r>
              <w:rPr>
                <w:b/>
                <w:bCs w:val="0"/>
                <w:i w:val="0"/>
              </w:rPr>
              <w:t>?</w:t>
            </w:r>
          </w:p>
        </w:tc>
      </w:tr>
      <w:tr w:rsidR="00527502" w:rsidRPr="00232277" w14:paraId="70893959" w14:textId="77777777" w:rsidTr="00DE5749">
        <w:trPr>
          <w:trHeight w:val="307"/>
        </w:trPr>
        <w:tc>
          <w:tcPr>
            <w:tcW w:w="394" w:type="dxa"/>
            <w:vMerge w:val="restart"/>
            <w:tcBorders>
              <w:top w:val="nil"/>
              <w:left w:val="nil"/>
              <w:right w:val="nil"/>
            </w:tcBorders>
            <w:shd w:val="clear" w:color="auto" w:fill="auto"/>
          </w:tcPr>
          <w:p w14:paraId="175FC1D6" w14:textId="77777777" w:rsidR="00527502" w:rsidRPr="00463023" w:rsidRDefault="00527502" w:rsidP="001E6D32">
            <w:pPr>
              <w:pStyle w:val="leeg"/>
            </w:pPr>
          </w:p>
        </w:tc>
        <w:tc>
          <w:tcPr>
            <w:tcW w:w="287" w:type="dxa"/>
            <w:gridSpan w:val="2"/>
            <w:vMerge w:val="restart"/>
            <w:tcBorders>
              <w:top w:val="nil"/>
              <w:left w:val="nil"/>
              <w:right w:val="nil"/>
            </w:tcBorders>
            <w:shd w:val="clear" w:color="auto" w:fill="auto"/>
          </w:tcPr>
          <w:p w14:paraId="4F9BE91C" w14:textId="77777777" w:rsidR="00527502" w:rsidRPr="001D4C9A" w:rsidRDefault="00527502" w:rsidP="001E6D3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6E5290C8" w14:textId="2B607924" w:rsidR="00527502" w:rsidRPr="00527502" w:rsidRDefault="00527502" w:rsidP="00527502">
            <w:pPr>
              <w:rPr>
                <w:b/>
                <w:bCs/>
              </w:rPr>
            </w:pPr>
            <w:r>
              <w:t>ja</w:t>
            </w:r>
            <w:r w:rsidRPr="003D114E">
              <w:t xml:space="preserve">. </w:t>
            </w:r>
          </w:p>
        </w:tc>
      </w:tr>
      <w:tr w:rsidR="00527502" w:rsidRPr="00232277" w14:paraId="1F967402" w14:textId="77777777" w:rsidTr="00DE5749">
        <w:trPr>
          <w:trHeight w:val="300"/>
        </w:trPr>
        <w:tc>
          <w:tcPr>
            <w:tcW w:w="394" w:type="dxa"/>
            <w:vMerge/>
            <w:tcBorders>
              <w:left w:val="nil"/>
              <w:right w:val="nil"/>
            </w:tcBorders>
            <w:shd w:val="clear" w:color="auto" w:fill="auto"/>
          </w:tcPr>
          <w:p w14:paraId="5C59B9E2" w14:textId="77777777" w:rsidR="00527502" w:rsidRPr="00463023" w:rsidRDefault="00527502" w:rsidP="001E6D32">
            <w:pPr>
              <w:pStyle w:val="leeg"/>
            </w:pPr>
          </w:p>
        </w:tc>
        <w:tc>
          <w:tcPr>
            <w:tcW w:w="287" w:type="dxa"/>
            <w:gridSpan w:val="2"/>
            <w:vMerge/>
            <w:tcBorders>
              <w:left w:val="nil"/>
              <w:right w:val="nil"/>
            </w:tcBorders>
            <w:shd w:val="clear" w:color="auto" w:fill="auto"/>
          </w:tcPr>
          <w:p w14:paraId="793CF8B3" w14:textId="77777777" w:rsidR="00527502" w:rsidRPr="001D4C9A" w:rsidRDefault="00527502" w:rsidP="001E6D32">
            <w:pPr>
              <w:pStyle w:val="aankruishokje"/>
            </w:pPr>
          </w:p>
        </w:tc>
        <w:tc>
          <w:tcPr>
            <w:tcW w:w="9582" w:type="dxa"/>
            <w:gridSpan w:val="21"/>
            <w:tcBorders>
              <w:top w:val="nil"/>
              <w:left w:val="nil"/>
              <w:bottom w:val="nil"/>
              <w:right w:val="nil"/>
            </w:tcBorders>
            <w:shd w:val="clear" w:color="auto" w:fill="EEECE1" w:themeFill="background2"/>
          </w:tcPr>
          <w:p w14:paraId="331DF6EB" w14:textId="6185D35D" w:rsidR="00527502" w:rsidRPr="00527502" w:rsidRDefault="00527502" w:rsidP="00527502">
            <w:pPr>
              <w:pStyle w:val="Aanwijzing"/>
              <w:rPr>
                <w:b/>
                <w:bCs w:val="0"/>
                <w:iCs/>
              </w:rPr>
            </w:pPr>
            <w:r w:rsidRPr="00B65136">
              <w:rPr>
                <w:rStyle w:val="Zwaar"/>
                <w:b w:val="0"/>
                <w:bCs/>
                <w:iCs/>
              </w:rPr>
              <w:t xml:space="preserve">Om aan de </w:t>
            </w:r>
            <w:r w:rsidRPr="00F45210">
              <w:rPr>
                <w:rStyle w:val="Zwaar"/>
                <w:b w:val="0"/>
                <w:bCs/>
                <w:iCs/>
              </w:rPr>
              <w:t>erkenningsvoorwaarde</w:t>
            </w:r>
            <w:r w:rsidR="00BD6DC1">
              <w:rPr>
                <w:rStyle w:val="Zwaar"/>
                <w:b w:val="0"/>
                <w:bCs/>
                <w:iCs/>
              </w:rPr>
              <w:t xml:space="preserve"> (2)</w:t>
            </w:r>
            <w:r w:rsidRPr="00B65136">
              <w:rPr>
                <w:rStyle w:val="Zwaar"/>
                <w:b w:val="0"/>
                <w:bCs/>
                <w:iCs/>
              </w:rPr>
              <w:t xml:space="preserve"> te voldoen moet uw organisatie beschikken over statuten waarin de bestemming van de collectie cultureel erfgoed bij ontbinding van de organisatie is opgenomen.</w:t>
            </w:r>
          </w:p>
        </w:tc>
      </w:tr>
      <w:tr w:rsidR="00527502" w:rsidRPr="00232277" w14:paraId="37EDA862" w14:textId="77777777" w:rsidTr="00DE5749">
        <w:trPr>
          <w:trHeight w:val="300"/>
        </w:trPr>
        <w:tc>
          <w:tcPr>
            <w:tcW w:w="394" w:type="dxa"/>
            <w:vMerge/>
            <w:tcBorders>
              <w:left w:val="nil"/>
              <w:bottom w:val="nil"/>
              <w:right w:val="nil"/>
            </w:tcBorders>
            <w:shd w:val="clear" w:color="auto" w:fill="auto"/>
          </w:tcPr>
          <w:p w14:paraId="124A8C79" w14:textId="77777777" w:rsidR="00527502" w:rsidRPr="00463023" w:rsidRDefault="00527502" w:rsidP="001E6D32">
            <w:pPr>
              <w:pStyle w:val="leeg"/>
            </w:pPr>
          </w:p>
        </w:tc>
        <w:tc>
          <w:tcPr>
            <w:tcW w:w="287" w:type="dxa"/>
            <w:gridSpan w:val="2"/>
            <w:vMerge/>
            <w:tcBorders>
              <w:left w:val="nil"/>
              <w:bottom w:val="nil"/>
              <w:right w:val="nil"/>
            </w:tcBorders>
            <w:shd w:val="clear" w:color="auto" w:fill="auto"/>
          </w:tcPr>
          <w:p w14:paraId="50FBC9DC" w14:textId="77777777" w:rsidR="00527502" w:rsidRPr="001D4C9A" w:rsidRDefault="00527502" w:rsidP="001E6D32">
            <w:pPr>
              <w:pStyle w:val="aankruishokje"/>
            </w:pPr>
          </w:p>
        </w:tc>
        <w:tc>
          <w:tcPr>
            <w:tcW w:w="9582" w:type="dxa"/>
            <w:gridSpan w:val="21"/>
            <w:tcBorders>
              <w:top w:val="nil"/>
              <w:left w:val="nil"/>
              <w:bottom w:val="nil"/>
              <w:right w:val="nil"/>
            </w:tcBorders>
            <w:shd w:val="clear" w:color="auto" w:fill="auto"/>
          </w:tcPr>
          <w:p w14:paraId="667BD6D5" w14:textId="32DF971F" w:rsidR="00527502" w:rsidRDefault="00527502" w:rsidP="001E6D32">
            <w:r w:rsidRPr="00B65136">
              <w:rPr>
                <w:rStyle w:val="VraagChar"/>
                <w:iCs/>
              </w:rPr>
              <w:t>Beschrijf wat</w:t>
            </w:r>
            <w:r w:rsidR="000E18A7">
              <w:rPr>
                <w:rStyle w:val="VraagChar"/>
                <w:iCs/>
              </w:rPr>
              <w:t xml:space="preserve"> </w:t>
            </w:r>
            <w:r w:rsidRPr="00B65136">
              <w:rPr>
                <w:rStyle w:val="VraagChar"/>
                <w:iCs/>
              </w:rPr>
              <w:t xml:space="preserve">opgenomen </w:t>
            </w:r>
            <w:r w:rsidR="000409F9">
              <w:rPr>
                <w:rStyle w:val="VraagChar"/>
                <w:iCs/>
              </w:rPr>
              <w:t xml:space="preserve">werd </w:t>
            </w:r>
            <w:r w:rsidRPr="00B65136">
              <w:rPr>
                <w:rStyle w:val="VraagChar"/>
                <w:iCs/>
              </w:rPr>
              <w:t>in de statuten over de bestemming van de collectie bij ontbinding van de organisatie.</w:t>
            </w:r>
          </w:p>
        </w:tc>
      </w:tr>
      <w:tr w:rsidR="00840475" w:rsidRPr="003D114E" w14:paraId="7C698DCB" w14:textId="77777777" w:rsidTr="0016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5B69EC5D" w14:textId="77777777" w:rsidR="00840475" w:rsidRPr="004C6E93" w:rsidRDefault="00840475" w:rsidP="001E6D32">
            <w:pPr>
              <w:pStyle w:val="leeg"/>
            </w:pPr>
          </w:p>
        </w:tc>
        <w:tc>
          <w:tcPr>
            <w:tcW w:w="9582" w:type="dxa"/>
            <w:gridSpan w:val="21"/>
            <w:tcBorders>
              <w:bottom w:val="dotted" w:sz="6" w:space="0" w:color="auto"/>
            </w:tcBorders>
            <w:shd w:val="clear" w:color="auto" w:fill="auto"/>
          </w:tcPr>
          <w:p w14:paraId="099D8E52" w14:textId="77777777" w:rsidR="00840475" w:rsidRPr="003D114E" w:rsidRDefault="00840475"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475" w:rsidRPr="005B6DB0" w14:paraId="21B1C50A" w14:textId="77777777" w:rsidTr="00DE5749">
        <w:trPr>
          <w:trHeight w:val="340"/>
        </w:trPr>
        <w:tc>
          <w:tcPr>
            <w:tcW w:w="394" w:type="dxa"/>
            <w:tcBorders>
              <w:top w:val="nil"/>
              <w:left w:val="nil"/>
              <w:bottom w:val="nil"/>
              <w:right w:val="nil"/>
            </w:tcBorders>
            <w:shd w:val="clear" w:color="auto" w:fill="auto"/>
          </w:tcPr>
          <w:p w14:paraId="787192D0" w14:textId="77777777" w:rsidR="00840475" w:rsidRPr="00463023" w:rsidRDefault="00840475" w:rsidP="001E6D32">
            <w:pPr>
              <w:pStyle w:val="leeg"/>
            </w:pPr>
          </w:p>
        </w:tc>
        <w:tc>
          <w:tcPr>
            <w:tcW w:w="287" w:type="dxa"/>
            <w:gridSpan w:val="2"/>
            <w:tcBorders>
              <w:top w:val="nil"/>
              <w:left w:val="nil"/>
              <w:bottom w:val="nil"/>
              <w:right w:val="nil"/>
            </w:tcBorders>
            <w:shd w:val="clear" w:color="auto" w:fill="auto"/>
          </w:tcPr>
          <w:p w14:paraId="381A2F52" w14:textId="77777777" w:rsidR="00840475" w:rsidRPr="001D4C9A" w:rsidRDefault="00840475" w:rsidP="001E6D3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5F963D12" w14:textId="1B13CDC4" w:rsidR="00840475" w:rsidRPr="005B6DB0" w:rsidRDefault="00840475" w:rsidP="001E6D32">
            <w:pPr>
              <w:rPr>
                <w:b/>
                <w:bCs/>
              </w:rPr>
            </w:pPr>
            <w:r>
              <w:t>nee</w:t>
            </w:r>
            <w:r w:rsidRPr="003D114E">
              <w:t>.</w:t>
            </w:r>
          </w:p>
        </w:tc>
      </w:tr>
      <w:tr w:rsidR="004B0018" w:rsidRPr="003D114E" w14:paraId="53AEDF50" w14:textId="77777777" w:rsidTr="001E6D32">
        <w:trPr>
          <w:trHeight w:hRule="exact" w:val="227"/>
        </w:trPr>
        <w:tc>
          <w:tcPr>
            <w:tcW w:w="10263" w:type="dxa"/>
            <w:gridSpan w:val="24"/>
            <w:tcBorders>
              <w:top w:val="nil"/>
              <w:left w:val="nil"/>
              <w:bottom w:val="nil"/>
              <w:right w:val="nil"/>
            </w:tcBorders>
            <w:shd w:val="clear" w:color="auto" w:fill="auto"/>
          </w:tcPr>
          <w:p w14:paraId="1FEC9F7A" w14:textId="77777777" w:rsidR="004B0018" w:rsidRPr="003D114E" w:rsidRDefault="004B0018" w:rsidP="001E6D32">
            <w:pPr>
              <w:pStyle w:val="leeg"/>
            </w:pPr>
          </w:p>
        </w:tc>
      </w:tr>
      <w:tr w:rsidR="004B0018" w:rsidRPr="003D114E" w14:paraId="672A4DA8" w14:textId="77777777" w:rsidTr="00DE5749">
        <w:trPr>
          <w:trHeight w:hRule="exact" w:val="397"/>
        </w:trPr>
        <w:tc>
          <w:tcPr>
            <w:tcW w:w="394" w:type="dxa"/>
            <w:tcBorders>
              <w:top w:val="nil"/>
              <w:left w:val="nil"/>
              <w:bottom w:val="nil"/>
              <w:right w:val="nil"/>
            </w:tcBorders>
          </w:tcPr>
          <w:p w14:paraId="76B9F1A7" w14:textId="77777777" w:rsidR="004B0018" w:rsidRPr="003D114E" w:rsidRDefault="004B0018" w:rsidP="001E6D32">
            <w:pPr>
              <w:pStyle w:val="leeg"/>
            </w:pPr>
          </w:p>
        </w:tc>
        <w:tc>
          <w:tcPr>
            <w:tcW w:w="9869" w:type="dxa"/>
            <w:gridSpan w:val="23"/>
            <w:tcBorders>
              <w:top w:val="nil"/>
              <w:left w:val="nil"/>
              <w:bottom w:val="nil"/>
              <w:right w:val="nil"/>
            </w:tcBorders>
            <w:shd w:val="solid" w:color="BFBFBF" w:themeColor="background1" w:themeShade="BF" w:fill="auto"/>
          </w:tcPr>
          <w:p w14:paraId="56787B98" w14:textId="73F7F76D" w:rsidR="004B0018" w:rsidRPr="003D114E" w:rsidRDefault="004B0018" w:rsidP="00A062D0">
            <w:pPr>
              <w:pStyle w:val="Kop2"/>
              <w:spacing w:before="0"/>
              <w:rPr>
                <w:rFonts w:cs="Calibri"/>
              </w:rPr>
            </w:pPr>
            <w:r>
              <w:rPr>
                <w:rFonts w:cs="Calibri"/>
              </w:rPr>
              <w:t>Collectiebeleid</w:t>
            </w:r>
          </w:p>
        </w:tc>
      </w:tr>
      <w:tr w:rsidR="00DF160E" w:rsidRPr="003D114E" w14:paraId="61A22AA2" w14:textId="77777777" w:rsidTr="001E6D32">
        <w:trPr>
          <w:trHeight w:hRule="exact" w:val="113"/>
        </w:trPr>
        <w:tc>
          <w:tcPr>
            <w:tcW w:w="10263" w:type="dxa"/>
            <w:gridSpan w:val="24"/>
            <w:tcBorders>
              <w:top w:val="nil"/>
              <w:left w:val="nil"/>
              <w:bottom w:val="nil"/>
              <w:right w:val="nil"/>
            </w:tcBorders>
            <w:shd w:val="clear" w:color="auto" w:fill="auto"/>
          </w:tcPr>
          <w:p w14:paraId="2216D97C" w14:textId="77777777" w:rsidR="00DF160E" w:rsidRPr="003D114E" w:rsidRDefault="00DF160E" w:rsidP="001E6D32">
            <w:pPr>
              <w:pStyle w:val="nummersvragen"/>
              <w:framePr w:hSpace="0" w:wrap="auto" w:vAnchor="margin" w:xAlign="left" w:yAlign="inline"/>
              <w:suppressOverlap w:val="0"/>
              <w:jc w:val="left"/>
              <w:rPr>
                <w:color w:val="FFFFFF"/>
              </w:rPr>
            </w:pPr>
          </w:p>
        </w:tc>
      </w:tr>
      <w:tr w:rsidR="00DF160E" w:rsidRPr="00CA0F9F" w14:paraId="440552B4" w14:textId="77777777" w:rsidTr="00DE5749">
        <w:trPr>
          <w:trHeight w:val="340"/>
        </w:trPr>
        <w:tc>
          <w:tcPr>
            <w:tcW w:w="407" w:type="dxa"/>
            <w:gridSpan w:val="2"/>
            <w:tcBorders>
              <w:top w:val="nil"/>
              <w:left w:val="nil"/>
              <w:bottom w:val="nil"/>
              <w:right w:val="nil"/>
            </w:tcBorders>
            <w:shd w:val="clear" w:color="auto" w:fill="auto"/>
          </w:tcPr>
          <w:p w14:paraId="254A78B9" w14:textId="09639EB6" w:rsidR="00DF160E" w:rsidRDefault="004B27AF" w:rsidP="001E6D32">
            <w:pPr>
              <w:pStyle w:val="nummersvragen"/>
              <w:framePr w:hSpace="0" w:wrap="auto" w:vAnchor="margin" w:xAlign="left" w:yAlign="inline"/>
              <w:suppressOverlap w:val="0"/>
            </w:pPr>
            <w:r>
              <w:t>8</w:t>
            </w:r>
          </w:p>
        </w:tc>
        <w:tc>
          <w:tcPr>
            <w:tcW w:w="9856" w:type="dxa"/>
            <w:gridSpan w:val="22"/>
            <w:tcBorders>
              <w:top w:val="nil"/>
              <w:left w:val="nil"/>
              <w:bottom w:val="nil"/>
              <w:right w:val="nil"/>
            </w:tcBorders>
            <w:shd w:val="clear" w:color="auto" w:fill="EEECE1" w:themeFill="background2"/>
          </w:tcPr>
          <w:p w14:paraId="35060BF4" w14:textId="4E2A234B" w:rsidR="00DF160E" w:rsidRPr="00CA0F9F" w:rsidRDefault="00DF160E" w:rsidP="002B7301">
            <w:pPr>
              <w:pStyle w:val="Aanwijzing"/>
              <w:rPr>
                <w:b/>
                <w:bCs w:val="0"/>
              </w:rPr>
            </w:pPr>
            <w:r w:rsidRPr="00CA0F9F">
              <w:rPr>
                <w:rStyle w:val="Zwaar"/>
                <w:b w:val="0"/>
                <w:bCs/>
                <w:shd w:val="clear" w:color="auto" w:fill="EEECE1" w:themeFill="background2"/>
              </w:rPr>
              <w:t xml:space="preserve">Om aan </w:t>
            </w:r>
            <w:r w:rsidRPr="00F45210">
              <w:rPr>
                <w:rStyle w:val="Zwaar"/>
                <w:b w:val="0"/>
                <w:bCs/>
                <w:shd w:val="clear" w:color="auto" w:fill="EEECE1" w:themeFill="background2"/>
              </w:rPr>
              <w:t>criterium</w:t>
            </w:r>
            <w:r w:rsidRPr="00CA0F9F">
              <w:rPr>
                <w:rStyle w:val="Zwaar"/>
                <w:b w:val="0"/>
                <w:bCs/>
                <w:shd w:val="clear" w:color="auto" w:fill="EEECE1" w:themeFill="background2"/>
              </w:rPr>
              <w:t xml:space="preserve"> 1</w:t>
            </w:r>
            <w:r w:rsidR="00BD6DC1">
              <w:rPr>
                <w:rStyle w:val="Zwaar"/>
                <w:b w:val="0"/>
                <w:bCs/>
                <w:shd w:val="clear" w:color="auto" w:fill="EEECE1" w:themeFill="background2"/>
              </w:rPr>
              <w:t xml:space="preserve"> (3)</w:t>
            </w:r>
            <w:r w:rsidRPr="00CA0F9F">
              <w:rPr>
                <w:rStyle w:val="Zwaar"/>
                <w:b w:val="0"/>
                <w:bCs/>
                <w:shd w:val="clear" w:color="auto" w:fill="EEECE1" w:themeFill="background2"/>
              </w:rPr>
              <w:t xml:space="preserve"> te voldoen moet u</w:t>
            </w:r>
            <w:r w:rsidR="005C555E">
              <w:rPr>
                <w:rStyle w:val="Zwaar"/>
                <w:b w:val="0"/>
                <w:bCs/>
                <w:shd w:val="clear" w:color="auto" w:fill="EEECE1" w:themeFill="background2"/>
              </w:rPr>
              <w:t>w organisatie</w:t>
            </w:r>
            <w:r w:rsidRPr="00CA0F9F">
              <w:rPr>
                <w:rStyle w:val="Zwaar"/>
                <w:b w:val="0"/>
                <w:bCs/>
                <w:shd w:val="clear" w:color="auto" w:fill="EEECE1" w:themeFill="background2"/>
              </w:rPr>
              <w:t xml:space="preserve"> een collectiebeleid</w:t>
            </w:r>
            <w:r w:rsidR="002B7301">
              <w:rPr>
                <w:rStyle w:val="Zwaar"/>
                <w:b w:val="0"/>
                <w:bCs/>
                <w:shd w:val="clear" w:color="auto" w:fill="EEECE1" w:themeFill="background2"/>
              </w:rPr>
              <w:t xml:space="preserve"> voeren</w:t>
            </w:r>
            <w:r w:rsidRPr="00CA0F9F">
              <w:rPr>
                <w:rStyle w:val="Zwaar"/>
                <w:b w:val="0"/>
                <w:bCs/>
                <w:shd w:val="clear" w:color="auto" w:fill="EEECE1" w:themeFill="background2"/>
              </w:rPr>
              <w:t>, beschreven in het collectieplan, op basis van het profiel en de samenhang van de collectie.</w:t>
            </w:r>
          </w:p>
        </w:tc>
      </w:tr>
      <w:tr w:rsidR="00474CEB" w:rsidRPr="003D114E" w14:paraId="31A23CF9" w14:textId="77777777" w:rsidTr="001E6D32">
        <w:trPr>
          <w:trHeight w:hRule="exact" w:val="113"/>
        </w:trPr>
        <w:tc>
          <w:tcPr>
            <w:tcW w:w="10263" w:type="dxa"/>
            <w:gridSpan w:val="24"/>
            <w:tcBorders>
              <w:top w:val="nil"/>
              <w:left w:val="nil"/>
              <w:bottom w:val="nil"/>
              <w:right w:val="nil"/>
            </w:tcBorders>
            <w:shd w:val="clear" w:color="auto" w:fill="auto"/>
          </w:tcPr>
          <w:p w14:paraId="4859A1D5" w14:textId="77777777" w:rsidR="00474CEB" w:rsidRPr="003D114E" w:rsidRDefault="00474CEB" w:rsidP="001E6D32">
            <w:pPr>
              <w:pStyle w:val="nummersvragen"/>
              <w:framePr w:hSpace="0" w:wrap="auto" w:vAnchor="margin" w:xAlign="left" w:yAlign="inline"/>
              <w:suppressOverlap w:val="0"/>
              <w:jc w:val="left"/>
              <w:rPr>
                <w:color w:val="FFFFFF"/>
              </w:rPr>
            </w:pPr>
          </w:p>
        </w:tc>
      </w:tr>
      <w:tr w:rsidR="00474CEB" w:rsidRPr="00B90884" w14:paraId="5F5E5880" w14:textId="77777777" w:rsidTr="00DE5749">
        <w:trPr>
          <w:trHeight w:val="340"/>
        </w:trPr>
        <w:tc>
          <w:tcPr>
            <w:tcW w:w="394" w:type="dxa"/>
            <w:tcBorders>
              <w:top w:val="nil"/>
              <w:left w:val="nil"/>
              <w:bottom w:val="nil"/>
              <w:right w:val="nil"/>
            </w:tcBorders>
            <w:shd w:val="clear" w:color="auto" w:fill="auto"/>
          </w:tcPr>
          <w:p w14:paraId="3809F912" w14:textId="34DAF7A0" w:rsidR="00474CEB" w:rsidRPr="003D114E" w:rsidRDefault="004B27AF" w:rsidP="001E6D32">
            <w:pPr>
              <w:pStyle w:val="nummersvragen"/>
              <w:framePr w:hSpace="0" w:wrap="auto" w:vAnchor="margin" w:xAlign="left" w:yAlign="inline"/>
              <w:suppressOverlap w:val="0"/>
            </w:pPr>
            <w:r>
              <w:t>9</w:t>
            </w:r>
          </w:p>
        </w:tc>
        <w:tc>
          <w:tcPr>
            <w:tcW w:w="9869" w:type="dxa"/>
            <w:gridSpan w:val="23"/>
            <w:tcBorders>
              <w:top w:val="nil"/>
              <w:left w:val="nil"/>
              <w:bottom w:val="nil"/>
              <w:right w:val="nil"/>
            </w:tcBorders>
            <w:shd w:val="clear" w:color="auto" w:fill="auto"/>
          </w:tcPr>
          <w:p w14:paraId="71A4EE7E" w14:textId="3FE12FA6" w:rsidR="00474CEB" w:rsidRPr="00B90884" w:rsidRDefault="00DA56FB" w:rsidP="001E6D32">
            <w:pPr>
              <w:pStyle w:val="Aanwijzing"/>
              <w:rPr>
                <w:rStyle w:val="Zwaar"/>
                <w:b w:val="0"/>
              </w:rPr>
            </w:pPr>
            <w:r>
              <w:rPr>
                <w:b/>
                <w:bCs w:val="0"/>
                <w:i w:val="0"/>
              </w:rPr>
              <w:t xml:space="preserve">Beschikt uw </w:t>
            </w:r>
            <w:r w:rsidR="00474CEB" w:rsidRPr="00840475">
              <w:rPr>
                <w:b/>
                <w:bCs w:val="0"/>
                <w:i w:val="0"/>
              </w:rPr>
              <w:t>organisatie o</w:t>
            </w:r>
            <w:r>
              <w:rPr>
                <w:b/>
                <w:bCs w:val="0"/>
                <w:i w:val="0"/>
              </w:rPr>
              <w:t>ver een collectieplan</w:t>
            </w:r>
            <w:r w:rsidR="00474CEB">
              <w:rPr>
                <w:b/>
                <w:bCs w:val="0"/>
                <w:i w:val="0"/>
              </w:rPr>
              <w:t>?</w:t>
            </w:r>
          </w:p>
        </w:tc>
      </w:tr>
      <w:tr w:rsidR="00474CEB" w:rsidRPr="00B65136" w14:paraId="7EC4868D" w14:textId="77777777" w:rsidTr="00DE5749">
        <w:trPr>
          <w:trHeight w:val="340"/>
        </w:trPr>
        <w:tc>
          <w:tcPr>
            <w:tcW w:w="394" w:type="dxa"/>
            <w:tcBorders>
              <w:top w:val="nil"/>
              <w:left w:val="nil"/>
              <w:bottom w:val="nil"/>
              <w:right w:val="nil"/>
            </w:tcBorders>
            <w:shd w:val="clear" w:color="auto" w:fill="auto"/>
          </w:tcPr>
          <w:p w14:paraId="417602BD" w14:textId="77777777" w:rsidR="00474CEB" w:rsidRPr="00463023" w:rsidRDefault="00474CEB" w:rsidP="001E6D32">
            <w:pPr>
              <w:pStyle w:val="leeg"/>
            </w:pPr>
          </w:p>
        </w:tc>
        <w:tc>
          <w:tcPr>
            <w:tcW w:w="287" w:type="dxa"/>
            <w:gridSpan w:val="2"/>
            <w:tcBorders>
              <w:top w:val="nil"/>
              <w:left w:val="nil"/>
              <w:bottom w:val="nil"/>
              <w:right w:val="nil"/>
            </w:tcBorders>
            <w:shd w:val="clear" w:color="auto" w:fill="auto"/>
          </w:tcPr>
          <w:p w14:paraId="6753D723" w14:textId="77777777" w:rsidR="00474CEB" w:rsidRPr="001D4C9A" w:rsidRDefault="00474CEB" w:rsidP="001E6D3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3E488289" w14:textId="433DB22C" w:rsidR="00474CEB" w:rsidRPr="008A5A41" w:rsidRDefault="00474CEB" w:rsidP="008A5A41">
            <w:pPr>
              <w:rPr>
                <w:b/>
                <w:bCs/>
              </w:rPr>
            </w:pPr>
            <w:r>
              <w:t>ja</w:t>
            </w:r>
            <w:r w:rsidRPr="003D114E">
              <w:t xml:space="preserve">. </w:t>
            </w:r>
            <w:r w:rsidRPr="00607E87">
              <w:rPr>
                <w:rStyle w:val="VraagChar"/>
              </w:rPr>
              <w:t xml:space="preserve">Beschrijf </w:t>
            </w:r>
            <w:r w:rsidR="00ED793C" w:rsidRPr="00607E87">
              <w:rPr>
                <w:rStyle w:val="VraagChar"/>
              </w:rPr>
              <w:t>kort de onderdelen van dat collectieplan.</w:t>
            </w:r>
          </w:p>
        </w:tc>
      </w:tr>
      <w:tr w:rsidR="00474CEB" w:rsidRPr="003D114E" w14:paraId="5C68FC8A" w14:textId="77777777" w:rsidTr="0016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546AC5AF" w14:textId="77777777" w:rsidR="00474CEB" w:rsidRPr="004C6E93" w:rsidRDefault="00474CEB" w:rsidP="001E6D32">
            <w:pPr>
              <w:pStyle w:val="leeg"/>
            </w:pPr>
          </w:p>
        </w:tc>
        <w:tc>
          <w:tcPr>
            <w:tcW w:w="9582" w:type="dxa"/>
            <w:gridSpan w:val="21"/>
            <w:tcBorders>
              <w:bottom w:val="dotted" w:sz="6" w:space="0" w:color="auto"/>
            </w:tcBorders>
            <w:shd w:val="clear" w:color="auto" w:fill="auto"/>
          </w:tcPr>
          <w:p w14:paraId="1F2EAB29" w14:textId="77777777" w:rsidR="00474CEB" w:rsidRPr="003D114E" w:rsidRDefault="00474CEB"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CEB" w:rsidRPr="005B6DB0" w14:paraId="1A4788B8" w14:textId="77777777" w:rsidTr="00DE5749">
        <w:trPr>
          <w:trHeight w:val="340"/>
        </w:trPr>
        <w:tc>
          <w:tcPr>
            <w:tcW w:w="394" w:type="dxa"/>
            <w:tcBorders>
              <w:top w:val="nil"/>
              <w:left w:val="nil"/>
              <w:bottom w:val="nil"/>
              <w:right w:val="nil"/>
            </w:tcBorders>
            <w:shd w:val="clear" w:color="auto" w:fill="auto"/>
          </w:tcPr>
          <w:p w14:paraId="42AD2043" w14:textId="77777777" w:rsidR="00474CEB" w:rsidRPr="00463023" w:rsidRDefault="00474CEB" w:rsidP="001E6D32">
            <w:pPr>
              <w:pStyle w:val="leeg"/>
            </w:pPr>
          </w:p>
        </w:tc>
        <w:tc>
          <w:tcPr>
            <w:tcW w:w="287" w:type="dxa"/>
            <w:gridSpan w:val="2"/>
            <w:tcBorders>
              <w:top w:val="nil"/>
              <w:left w:val="nil"/>
              <w:bottom w:val="nil"/>
              <w:right w:val="nil"/>
            </w:tcBorders>
            <w:shd w:val="clear" w:color="auto" w:fill="auto"/>
          </w:tcPr>
          <w:p w14:paraId="06BB73EC" w14:textId="77777777" w:rsidR="00474CEB" w:rsidRPr="001D4C9A" w:rsidRDefault="00474CEB" w:rsidP="001E6D3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6F7BD184" w14:textId="77777777" w:rsidR="00474CEB" w:rsidRDefault="00474CEB" w:rsidP="001E6D32">
            <w:pPr>
              <w:rPr>
                <w:rStyle w:val="VraagChar"/>
              </w:rPr>
            </w:pPr>
            <w:r>
              <w:t>nee</w:t>
            </w:r>
            <w:r w:rsidRPr="003D114E">
              <w:t>.</w:t>
            </w:r>
            <w:r w:rsidR="008A5A41">
              <w:t xml:space="preserve"> </w:t>
            </w:r>
            <w:r w:rsidR="008A5A41">
              <w:rPr>
                <w:rStyle w:val="VraagChar"/>
              </w:rPr>
              <w:t>Waarom niet?</w:t>
            </w:r>
          </w:p>
          <w:p w14:paraId="605AE672" w14:textId="7C750465" w:rsidR="008A5A41" w:rsidRPr="008A5A41" w:rsidRDefault="008A5A41" w:rsidP="001E6D32">
            <w:pPr>
              <w:rPr>
                <w:i/>
                <w:iCs/>
              </w:rPr>
            </w:pPr>
            <w:r w:rsidRPr="008A5A41">
              <w:rPr>
                <w:i/>
                <w:iCs/>
              </w:rPr>
              <w:t xml:space="preserve">Licht toe op basis waarvan </w:t>
            </w:r>
            <w:r>
              <w:rPr>
                <w:i/>
                <w:iCs/>
              </w:rPr>
              <w:t>uw</w:t>
            </w:r>
            <w:r w:rsidRPr="008A5A41">
              <w:rPr>
                <w:i/>
                <w:iCs/>
              </w:rPr>
              <w:t xml:space="preserve"> organisatie haar collectiebeleid</w:t>
            </w:r>
            <w:r w:rsidR="00A909B6">
              <w:rPr>
                <w:i/>
                <w:iCs/>
              </w:rPr>
              <w:t xml:space="preserve"> dan wel </w:t>
            </w:r>
            <w:r w:rsidRPr="008A5A41">
              <w:rPr>
                <w:i/>
                <w:iCs/>
              </w:rPr>
              <w:t>voert</w:t>
            </w:r>
            <w:r w:rsidR="00206965">
              <w:rPr>
                <w:i/>
                <w:iCs/>
              </w:rPr>
              <w:t>.</w:t>
            </w:r>
          </w:p>
        </w:tc>
      </w:tr>
      <w:tr w:rsidR="008A5A41" w:rsidRPr="003D114E" w14:paraId="023C366C" w14:textId="77777777" w:rsidTr="0016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03DB5A5" w14:textId="77777777" w:rsidR="008A5A41" w:rsidRPr="004C6E93" w:rsidRDefault="008A5A41" w:rsidP="001E6D32">
            <w:pPr>
              <w:pStyle w:val="leeg"/>
            </w:pPr>
          </w:p>
        </w:tc>
        <w:tc>
          <w:tcPr>
            <w:tcW w:w="9582" w:type="dxa"/>
            <w:gridSpan w:val="21"/>
            <w:shd w:val="clear" w:color="auto" w:fill="auto"/>
          </w:tcPr>
          <w:p w14:paraId="4A6E3D8D" w14:textId="77777777" w:rsidR="008A5A41" w:rsidRPr="003D114E" w:rsidRDefault="008A5A41"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754" w:rsidRPr="003D114E" w14:paraId="65A5A948" w14:textId="77777777" w:rsidTr="4EBC99E5">
        <w:trPr>
          <w:trHeight w:hRule="exact" w:val="113"/>
        </w:trPr>
        <w:tc>
          <w:tcPr>
            <w:tcW w:w="10263" w:type="dxa"/>
            <w:gridSpan w:val="24"/>
            <w:tcBorders>
              <w:top w:val="nil"/>
              <w:left w:val="nil"/>
              <w:bottom w:val="nil"/>
              <w:right w:val="nil"/>
            </w:tcBorders>
            <w:shd w:val="clear" w:color="auto" w:fill="auto"/>
          </w:tcPr>
          <w:p w14:paraId="61ED3F63" w14:textId="77777777" w:rsidR="00174754" w:rsidRPr="003D114E" w:rsidRDefault="00174754" w:rsidP="00174754">
            <w:pPr>
              <w:pStyle w:val="nummersvragen"/>
              <w:framePr w:hSpace="0" w:wrap="auto" w:vAnchor="margin" w:xAlign="left" w:yAlign="inline"/>
              <w:suppressOverlap w:val="0"/>
              <w:jc w:val="left"/>
              <w:rPr>
                <w:b w:val="0"/>
                <w:color w:val="FFFFFF"/>
              </w:rPr>
            </w:pPr>
          </w:p>
        </w:tc>
      </w:tr>
      <w:tr w:rsidR="00174754" w:rsidRPr="003D114E" w14:paraId="7D4E8DA5" w14:textId="77777777" w:rsidTr="00DE5749">
        <w:trPr>
          <w:trHeight w:val="340"/>
        </w:trPr>
        <w:tc>
          <w:tcPr>
            <w:tcW w:w="407" w:type="dxa"/>
            <w:gridSpan w:val="2"/>
            <w:tcBorders>
              <w:top w:val="nil"/>
              <w:left w:val="nil"/>
              <w:bottom w:val="nil"/>
              <w:right w:val="nil"/>
            </w:tcBorders>
            <w:shd w:val="clear" w:color="auto" w:fill="auto"/>
          </w:tcPr>
          <w:p w14:paraId="1F5C13B6" w14:textId="287BF39D" w:rsidR="00174754" w:rsidRPr="003D114E" w:rsidRDefault="00317042" w:rsidP="00174754">
            <w:pPr>
              <w:pStyle w:val="nummersvragen"/>
              <w:framePr w:hSpace="0" w:wrap="auto" w:vAnchor="margin" w:xAlign="left" w:yAlign="inline"/>
              <w:suppressOverlap w:val="0"/>
            </w:pPr>
            <w:r>
              <w:t>10</w:t>
            </w:r>
          </w:p>
        </w:tc>
        <w:tc>
          <w:tcPr>
            <w:tcW w:w="9856" w:type="dxa"/>
            <w:gridSpan w:val="22"/>
            <w:tcBorders>
              <w:top w:val="nil"/>
              <w:left w:val="nil"/>
              <w:bottom w:val="nil"/>
              <w:right w:val="nil"/>
            </w:tcBorders>
            <w:shd w:val="clear" w:color="auto" w:fill="auto"/>
          </w:tcPr>
          <w:p w14:paraId="00E7CB0A" w14:textId="0108BEFA" w:rsidR="00650847" w:rsidRDefault="00650847" w:rsidP="005B3777">
            <w:pPr>
              <w:pStyle w:val="Aanwijzing"/>
              <w:rPr>
                <w:rStyle w:val="Zwaar"/>
                <w:i w:val="0"/>
              </w:rPr>
            </w:pPr>
            <w:r>
              <w:rPr>
                <w:rStyle w:val="Zwaar"/>
                <w:i w:val="0"/>
              </w:rPr>
              <w:t xml:space="preserve">Als u op </w:t>
            </w:r>
            <w:r w:rsidR="00F875B0">
              <w:rPr>
                <w:rStyle w:val="Zwaar"/>
                <w:i w:val="0"/>
              </w:rPr>
              <w:t>specifieke</w:t>
            </w:r>
            <w:r>
              <w:rPr>
                <w:rStyle w:val="Zwaar"/>
                <w:i w:val="0"/>
              </w:rPr>
              <w:t xml:space="preserve"> manieren inzet op de functie verzamelen en herkennen</w:t>
            </w:r>
            <w:r w:rsidR="00B41C4E">
              <w:rPr>
                <w:rStyle w:val="Zwaar"/>
                <w:i w:val="0"/>
              </w:rPr>
              <w:t xml:space="preserve">, kunt u dat </w:t>
            </w:r>
            <w:r w:rsidR="00716D73">
              <w:rPr>
                <w:rStyle w:val="Zwaar"/>
                <w:i w:val="0"/>
              </w:rPr>
              <w:t>hieronder kort toelichten.</w:t>
            </w:r>
          </w:p>
          <w:p w14:paraId="0FCE6D94" w14:textId="50C1AC78" w:rsidR="00174754" w:rsidRPr="0027194B" w:rsidRDefault="00250907" w:rsidP="0027194B">
            <w:pPr>
              <w:pStyle w:val="Aanwijzing"/>
              <w:rPr>
                <w:rStyle w:val="Zwaar"/>
                <w:b w:val="0"/>
                <w:bCs/>
                <w:iCs/>
              </w:rPr>
            </w:pPr>
            <w:r w:rsidRPr="007D299E">
              <w:rPr>
                <w:rStyle w:val="Zwaar"/>
                <w:b w:val="0"/>
                <w:bCs/>
                <w:iCs/>
              </w:rPr>
              <w:t xml:space="preserve">U kunt bijvoorbeeld vermelden </w:t>
            </w:r>
            <w:r w:rsidR="007D299E">
              <w:rPr>
                <w:rStyle w:val="Zwaar"/>
                <w:b w:val="0"/>
                <w:bCs/>
                <w:iCs/>
              </w:rPr>
              <w:t>dat</w:t>
            </w:r>
            <w:r w:rsidRPr="007D299E">
              <w:rPr>
                <w:rStyle w:val="Zwaar"/>
                <w:b w:val="0"/>
                <w:bCs/>
                <w:iCs/>
              </w:rPr>
              <w:t xml:space="preserve"> u inzet op </w:t>
            </w:r>
            <w:r w:rsidR="00DB266C">
              <w:rPr>
                <w:rStyle w:val="Zwaar"/>
                <w:b w:val="0"/>
                <w:bCs/>
                <w:iCs/>
              </w:rPr>
              <w:t xml:space="preserve">(participatief) </w:t>
            </w:r>
            <w:r w:rsidRPr="007D299E">
              <w:rPr>
                <w:rStyle w:val="Zwaar"/>
                <w:b w:val="0"/>
                <w:bCs/>
                <w:iCs/>
              </w:rPr>
              <w:t>waarder</w:t>
            </w:r>
            <w:r w:rsidR="00D93F82">
              <w:rPr>
                <w:rStyle w:val="Zwaar"/>
                <w:b w:val="0"/>
                <w:bCs/>
                <w:iCs/>
              </w:rPr>
              <w:t>en</w:t>
            </w:r>
            <w:r w:rsidRPr="007D299E">
              <w:rPr>
                <w:rStyle w:val="Zwaar"/>
                <w:b w:val="0"/>
                <w:bCs/>
                <w:iCs/>
              </w:rPr>
              <w:t xml:space="preserve"> van de collectie</w:t>
            </w:r>
            <w:r w:rsidR="009618E2">
              <w:rPr>
                <w:rStyle w:val="Zwaar"/>
                <w:b w:val="0"/>
                <w:bCs/>
                <w:iCs/>
              </w:rPr>
              <w:t>,</w:t>
            </w:r>
            <w:r w:rsidR="00C011B0">
              <w:rPr>
                <w:rStyle w:val="Zwaar"/>
                <w:b w:val="0"/>
                <w:bCs/>
                <w:iCs/>
              </w:rPr>
              <w:t xml:space="preserve"> op ontzamelen</w:t>
            </w:r>
            <w:r w:rsidRPr="007D299E">
              <w:rPr>
                <w:rStyle w:val="Zwaar"/>
                <w:b w:val="0"/>
                <w:bCs/>
                <w:iCs/>
              </w:rPr>
              <w:t xml:space="preserve"> op het in kaart brengen en registreren van immaterieel erfgoed</w:t>
            </w:r>
            <w:r w:rsidR="00252528">
              <w:rPr>
                <w:rStyle w:val="Zwaar"/>
                <w:b w:val="0"/>
                <w:bCs/>
                <w:iCs/>
              </w:rPr>
              <w:t xml:space="preserve"> of op diversiteit en inclusie</w:t>
            </w:r>
            <w:r w:rsidRPr="007D299E">
              <w:rPr>
                <w:rStyle w:val="Zwaar"/>
                <w:b w:val="0"/>
                <w:bCs/>
                <w:iCs/>
              </w:rPr>
              <w:t>.</w:t>
            </w:r>
          </w:p>
        </w:tc>
      </w:tr>
      <w:tr w:rsidR="00174754" w:rsidRPr="003D114E" w14:paraId="17881333"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499CECB3" w14:textId="77777777" w:rsidR="00174754" w:rsidRPr="00463023" w:rsidRDefault="00174754" w:rsidP="00174754">
            <w:pPr>
              <w:pStyle w:val="leeg"/>
            </w:pPr>
          </w:p>
        </w:tc>
        <w:tc>
          <w:tcPr>
            <w:tcW w:w="9856" w:type="dxa"/>
            <w:gridSpan w:val="22"/>
            <w:shd w:val="clear" w:color="auto" w:fill="auto"/>
          </w:tcPr>
          <w:p w14:paraId="24316F50" w14:textId="3EA2F92A" w:rsidR="00174754" w:rsidRPr="00A76FCD" w:rsidRDefault="00174754" w:rsidP="009C5ACF">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4B0018" w:rsidRPr="003D114E" w14:paraId="2050C091" w14:textId="77777777" w:rsidTr="001E6D32">
        <w:trPr>
          <w:trHeight w:hRule="exact" w:val="227"/>
        </w:trPr>
        <w:tc>
          <w:tcPr>
            <w:tcW w:w="10263" w:type="dxa"/>
            <w:gridSpan w:val="24"/>
            <w:tcBorders>
              <w:top w:val="nil"/>
              <w:left w:val="nil"/>
              <w:bottom w:val="nil"/>
              <w:right w:val="nil"/>
            </w:tcBorders>
            <w:shd w:val="clear" w:color="auto" w:fill="auto"/>
          </w:tcPr>
          <w:p w14:paraId="170E72A4" w14:textId="77777777" w:rsidR="004B0018" w:rsidRPr="003D114E" w:rsidRDefault="004B0018" w:rsidP="001E6D32">
            <w:pPr>
              <w:pStyle w:val="leeg"/>
            </w:pPr>
          </w:p>
        </w:tc>
      </w:tr>
      <w:tr w:rsidR="004B0018" w:rsidRPr="003D114E" w14:paraId="43527AD9" w14:textId="77777777" w:rsidTr="00DE5749">
        <w:trPr>
          <w:trHeight w:hRule="exact" w:val="397"/>
        </w:trPr>
        <w:tc>
          <w:tcPr>
            <w:tcW w:w="394" w:type="dxa"/>
            <w:tcBorders>
              <w:top w:val="nil"/>
              <w:left w:val="nil"/>
              <w:bottom w:val="nil"/>
              <w:right w:val="nil"/>
            </w:tcBorders>
          </w:tcPr>
          <w:p w14:paraId="54F83CFD" w14:textId="77777777" w:rsidR="004B0018" w:rsidRPr="003D114E" w:rsidRDefault="004B0018" w:rsidP="001E6D32">
            <w:pPr>
              <w:pStyle w:val="leeg"/>
            </w:pPr>
          </w:p>
        </w:tc>
        <w:tc>
          <w:tcPr>
            <w:tcW w:w="9869" w:type="dxa"/>
            <w:gridSpan w:val="23"/>
            <w:tcBorders>
              <w:top w:val="nil"/>
              <w:left w:val="nil"/>
              <w:bottom w:val="nil"/>
              <w:right w:val="nil"/>
            </w:tcBorders>
            <w:shd w:val="solid" w:color="BFBFBF" w:themeColor="background1" w:themeShade="BF" w:fill="auto"/>
          </w:tcPr>
          <w:p w14:paraId="5248863C" w14:textId="0D1D8845" w:rsidR="004B0018" w:rsidRPr="003D114E" w:rsidRDefault="001227A3" w:rsidP="00A062D0">
            <w:pPr>
              <w:pStyle w:val="Kop2"/>
              <w:spacing w:before="0"/>
              <w:rPr>
                <w:rFonts w:cs="Calibri"/>
              </w:rPr>
            </w:pPr>
            <w:r w:rsidRPr="001227A3">
              <w:rPr>
                <w:rFonts w:cs="Calibri"/>
              </w:rPr>
              <w:t>Inventarisatie van de collectie</w:t>
            </w:r>
          </w:p>
        </w:tc>
      </w:tr>
      <w:tr w:rsidR="005B3777" w:rsidRPr="003D114E" w14:paraId="45C9073E" w14:textId="77777777" w:rsidTr="004C21D6">
        <w:trPr>
          <w:trHeight w:hRule="exact" w:val="113"/>
        </w:trPr>
        <w:tc>
          <w:tcPr>
            <w:tcW w:w="10263" w:type="dxa"/>
            <w:gridSpan w:val="24"/>
            <w:tcBorders>
              <w:top w:val="nil"/>
              <w:left w:val="nil"/>
              <w:bottom w:val="nil"/>
              <w:right w:val="nil"/>
            </w:tcBorders>
            <w:shd w:val="clear" w:color="auto" w:fill="auto"/>
          </w:tcPr>
          <w:p w14:paraId="7B820364" w14:textId="77777777" w:rsidR="005B3777" w:rsidRPr="003D114E" w:rsidRDefault="005B3777" w:rsidP="005B3777">
            <w:pPr>
              <w:pStyle w:val="nummersvragen"/>
              <w:framePr w:hSpace="0" w:wrap="auto" w:vAnchor="margin" w:xAlign="left" w:yAlign="inline"/>
              <w:suppressOverlap w:val="0"/>
              <w:jc w:val="left"/>
              <w:rPr>
                <w:color w:val="FFFFFF"/>
              </w:rPr>
            </w:pPr>
          </w:p>
        </w:tc>
      </w:tr>
      <w:tr w:rsidR="005B3777" w:rsidRPr="003D114E" w14:paraId="14D7E5E5" w14:textId="77777777" w:rsidTr="00DE5749">
        <w:trPr>
          <w:trHeight w:val="340"/>
        </w:trPr>
        <w:tc>
          <w:tcPr>
            <w:tcW w:w="407" w:type="dxa"/>
            <w:gridSpan w:val="2"/>
            <w:tcBorders>
              <w:top w:val="nil"/>
              <w:left w:val="nil"/>
              <w:bottom w:val="nil"/>
              <w:right w:val="nil"/>
            </w:tcBorders>
            <w:shd w:val="clear" w:color="auto" w:fill="auto"/>
          </w:tcPr>
          <w:p w14:paraId="4C27AF5D" w14:textId="6041A594" w:rsidR="005B3777" w:rsidRPr="003D114E" w:rsidRDefault="00782800" w:rsidP="005B3777">
            <w:pPr>
              <w:pStyle w:val="nummersvragen"/>
              <w:framePr w:hSpace="0" w:wrap="auto" w:vAnchor="margin" w:xAlign="left" w:yAlign="inline"/>
              <w:suppressOverlap w:val="0"/>
            </w:pPr>
            <w:r>
              <w:t>11</w:t>
            </w:r>
          </w:p>
        </w:tc>
        <w:tc>
          <w:tcPr>
            <w:tcW w:w="9856" w:type="dxa"/>
            <w:gridSpan w:val="22"/>
            <w:tcBorders>
              <w:top w:val="nil"/>
              <w:left w:val="nil"/>
              <w:bottom w:val="nil"/>
              <w:right w:val="nil"/>
            </w:tcBorders>
            <w:shd w:val="clear" w:color="auto" w:fill="EEECE1" w:themeFill="background2"/>
          </w:tcPr>
          <w:p w14:paraId="50F0887E" w14:textId="5FD88CEB" w:rsidR="004C21D6" w:rsidRDefault="00CB1C45" w:rsidP="007B60A9">
            <w:pPr>
              <w:pStyle w:val="Vraag"/>
              <w:shd w:val="clear" w:color="auto" w:fill="EEECE1" w:themeFill="background2"/>
              <w:rPr>
                <w:rStyle w:val="Zwaar"/>
                <w:b/>
                <w:bCs w:val="0"/>
                <w:shd w:val="clear" w:color="auto" w:fill="EEECE1" w:themeFill="background2"/>
              </w:rPr>
            </w:pPr>
            <w:r w:rsidRPr="00CB1C45">
              <w:rPr>
                <w:rStyle w:val="Zwaar"/>
                <w:i/>
                <w:iCs/>
                <w:shd w:val="clear" w:color="auto" w:fill="EEECE1" w:themeFill="background2"/>
              </w:rPr>
              <w:t xml:space="preserve">Om aan </w:t>
            </w:r>
            <w:r w:rsidRPr="001158FF">
              <w:rPr>
                <w:rStyle w:val="Zwaar"/>
                <w:i/>
                <w:iCs/>
                <w:shd w:val="clear" w:color="auto" w:fill="EEECE1" w:themeFill="background2"/>
              </w:rPr>
              <w:t>criterium</w:t>
            </w:r>
            <w:r w:rsidRPr="00CB1C45">
              <w:rPr>
                <w:rStyle w:val="Zwaar"/>
                <w:i/>
                <w:iCs/>
                <w:shd w:val="clear" w:color="auto" w:fill="EEECE1" w:themeFill="background2"/>
              </w:rPr>
              <w:t xml:space="preserve"> 1 </w:t>
            </w:r>
            <w:r w:rsidR="00944DE1">
              <w:rPr>
                <w:rStyle w:val="Zwaar"/>
                <w:i/>
                <w:iCs/>
                <w:shd w:val="clear" w:color="auto" w:fill="EEECE1" w:themeFill="background2"/>
              </w:rPr>
              <w:t xml:space="preserve">(3) </w:t>
            </w:r>
            <w:r w:rsidRPr="00CB1C45">
              <w:rPr>
                <w:rStyle w:val="Zwaar"/>
                <w:i/>
                <w:iCs/>
                <w:shd w:val="clear" w:color="auto" w:fill="EEECE1" w:themeFill="background2"/>
              </w:rPr>
              <w:t>te voldoen</w:t>
            </w:r>
            <w:r w:rsidR="00C00F42">
              <w:rPr>
                <w:rStyle w:val="Zwaar"/>
                <w:i/>
                <w:iCs/>
                <w:shd w:val="clear" w:color="auto" w:fill="EEECE1" w:themeFill="background2"/>
              </w:rPr>
              <w:t>, beschikt</w:t>
            </w:r>
            <w:r w:rsidRPr="00CB1C45">
              <w:rPr>
                <w:rStyle w:val="Zwaar"/>
                <w:i/>
                <w:iCs/>
                <w:shd w:val="clear" w:color="auto" w:fill="EEECE1" w:themeFill="background2"/>
              </w:rPr>
              <w:t>:</w:t>
            </w:r>
            <w:r w:rsidR="0004614E" w:rsidRPr="00B84C0D">
              <w:rPr>
                <w:rStyle w:val="Zwaar"/>
                <w:b/>
                <w:bCs w:val="0"/>
                <w:shd w:val="clear" w:color="auto" w:fill="EEECE1" w:themeFill="background2"/>
              </w:rPr>
              <w:t xml:space="preserve"> </w:t>
            </w:r>
          </w:p>
          <w:p w14:paraId="40E6119C" w14:textId="67A4F710" w:rsidR="004C21D6" w:rsidRDefault="004C21D6" w:rsidP="004C21D6">
            <w:pPr>
              <w:pStyle w:val="Vraag"/>
              <w:numPr>
                <w:ilvl w:val="0"/>
                <w:numId w:val="16"/>
              </w:numPr>
              <w:shd w:val="clear" w:color="auto" w:fill="EEECE1" w:themeFill="background2"/>
              <w:rPr>
                <w:rStyle w:val="Zwaar"/>
                <w:i/>
              </w:rPr>
            </w:pPr>
            <w:r>
              <w:rPr>
                <w:rStyle w:val="Zwaar"/>
                <w:i/>
              </w:rPr>
              <w:t>e</w:t>
            </w:r>
            <w:r w:rsidR="008D0D08">
              <w:rPr>
                <w:rStyle w:val="Zwaar"/>
                <w:i/>
              </w:rPr>
              <w:t>en museum</w:t>
            </w:r>
            <w:r w:rsidR="008D0D08" w:rsidRPr="002E7AD4">
              <w:rPr>
                <w:rStyle w:val="Zwaar"/>
                <w:i/>
              </w:rPr>
              <w:t xml:space="preserve"> over</w:t>
            </w:r>
            <w:r w:rsidR="008D0D08">
              <w:rPr>
                <w:rStyle w:val="Zwaar"/>
                <w:i/>
              </w:rPr>
              <w:t xml:space="preserve"> </w:t>
            </w:r>
            <w:r w:rsidR="008D0D08" w:rsidRPr="002E7AD4">
              <w:rPr>
                <w:rStyle w:val="Zwaar"/>
                <w:i/>
              </w:rPr>
              <w:t>een digitale inventaris van de collectie cultureel erfgoed, opgesteld volgens de internationale beschrijvingsstandaarden</w:t>
            </w:r>
            <w:r>
              <w:rPr>
                <w:rStyle w:val="Zwaar"/>
                <w:i/>
              </w:rPr>
              <w:t>;</w:t>
            </w:r>
          </w:p>
          <w:p w14:paraId="320FD7FD" w14:textId="72768421" w:rsidR="004C21D6" w:rsidRDefault="004C21D6" w:rsidP="004C21D6">
            <w:pPr>
              <w:pStyle w:val="Vraag"/>
              <w:numPr>
                <w:ilvl w:val="0"/>
                <w:numId w:val="16"/>
              </w:numPr>
              <w:shd w:val="clear" w:color="auto" w:fill="EEECE1" w:themeFill="background2"/>
              <w:rPr>
                <w:rStyle w:val="Zwaar"/>
                <w:i/>
              </w:rPr>
            </w:pPr>
            <w:r>
              <w:rPr>
                <w:rStyle w:val="Zwaar"/>
                <w:i/>
              </w:rPr>
              <w:t>e</w:t>
            </w:r>
            <w:r w:rsidR="008D0D08" w:rsidRPr="004C21D6">
              <w:rPr>
                <w:rStyle w:val="Zwaar"/>
                <w:i/>
              </w:rPr>
              <w:t>en culturele archiefinstelling over een digitaal bestandsoverzicht van de collectie cultureel erfgoed, opgesteld volgens de internationale beschrijvingsstandaarden</w:t>
            </w:r>
            <w:r>
              <w:rPr>
                <w:rStyle w:val="Zwaar"/>
                <w:i/>
              </w:rPr>
              <w:t>;</w:t>
            </w:r>
          </w:p>
          <w:p w14:paraId="297F5475" w14:textId="6152B9F8" w:rsidR="005B3777" w:rsidRPr="004C21D6" w:rsidRDefault="004C21D6" w:rsidP="004C21D6">
            <w:pPr>
              <w:pStyle w:val="Vraag"/>
              <w:numPr>
                <w:ilvl w:val="0"/>
                <w:numId w:val="16"/>
              </w:numPr>
              <w:shd w:val="clear" w:color="auto" w:fill="EEECE1" w:themeFill="background2"/>
              <w:rPr>
                <w:rStyle w:val="Nadruk"/>
                <w:b w:val="0"/>
                <w:bCs/>
                <w:iCs w:val="0"/>
              </w:rPr>
            </w:pPr>
            <w:r>
              <w:rPr>
                <w:rStyle w:val="Zwaar"/>
                <w:i/>
              </w:rPr>
              <w:t>e</w:t>
            </w:r>
            <w:r w:rsidR="008D0D08" w:rsidRPr="004C21D6">
              <w:rPr>
                <w:rStyle w:val="Zwaar"/>
                <w:i/>
              </w:rPr>
              <w:t>en erfgoedbibliotheek</w:t>
            </w:r>
            <w:r w:rsidR="00C00F42">
              <w:rPr>
                <w:rStyle w:val="Zwaar"/>
                <w:i/>
              </w:rPr>
              <w:t xml:space="preserve"> </w:t>
            </w:r>
            <w:r w:rsidR="008D0D08" w:rsidRPr="004C21D6">
              <w:rPr>
                <w:rStyle w:val="Zwaar"/>
                <w:i/>
              </w:rPr>
              <w:t>over een digitale catalogus van de collectie cultureel erfgoed, opgesteld volgens de internationale beschrijvingsstandaarden.</w:t>
            </w:r>
          </w:p>
        </w:tc>
      </w:tr>
      <w:tr w:rsidR="00FC00AF" w:rsidRPr="003D114E" w14:paraId="1668E4A0" w14:textId="77777777" w:rsidTr="00543E45">
        <w:trPr>
          <w:trHeight w:hRule="exact" w:val="113"/>
        </w:trPr>
        <w:tc>
          <w:tcPr>
            <w:tcW w:w="10263" w:type="dxa"/>
            <w:gridSpan w:val="24"/>
            <w:tcBorders>
              <w:top w:val="nil"/>
              <w:left w:val="nil"/>
              <w:bottom w:val="nil"/>
              <w:right w:val="nil"/>
            </w:tcBorders>
            <w:shd w:val="clear" w:color="auto" w:fill="auto"/>
          </w:tcPr>
          <w:p w14:paraId="399B506B" w14:textId="77777777" w:rsidR="00FC00AF" w:rsidRPr="003D114E" w:rsidRDefault="00FC00AF" w:rsidP="00FC00AF">
            <w:pPr>
              <w:pStyle w:val="nummersvragen"/>
              <w:framePr w:hSpace="0" w:wrap="auto" w:vAnchor="margin" w:xAlign="left" w:yAlign="inline"/>
              <w:suppressOverlap w:val="0"/>
              <w:jc w:val="left"/>
              <w:rPr>
                <w:b w:val="0"/>
                <w:color w:val="FFFFFF"/>
              </w:rPr>
            </w:pPr>
          </w:p>
        </w:tc>
      </w:tr>
      <w:tr w:rsidR="00FC00AF" w:rsidRPr="003D114E" w14:paraId="094B85EB" w14:textId="77777777" w:rsidTr="00DE5749">
        <w:trPr>
          <w:trHeight w:val="340"/>
        </w:trPr>
        <w:tc>
          <w:tcPr>
            <w:tcW w:w="407" w:type="dxa"/>
            <w:gridSpan w:val="2"/>
            <w:tcBorders>
              <w:top w:val="nil"/>
              <w:left w:val="nil"/>
              <w:bottom w:val="nil"/>
              <w:right w:val="nil"/>
            </w:tcBorders>
            <w:shd w:val="clear" w:color="auto" w:fill="auto"/>
          </w:tcPr>
          <w:p w14:paraId="51179A1A" w14:textId="3B017429" w:rsidR="00FC00AF" w:rsidRPr="003D114E" w:rsidRDefault="0015046B" w:rsidP="00FC00AF">
            <w:pPr>
              <w:pStyle w:val="nummersvragen"/>
              <w:framePr w:hSpace="0" w:wrap="auto" w:vAnchor="margin" w:xAlign="left" w:yAlign="inline"/>
              <w:suppressOverlap w:val="0"/>
            </w:pPr>
            <w:r>
              <w:t>1</w:t>
            </w:r>
            <w:r w:rsidR="004C5493">
              <w:t>2</w:t>
            </w:r>
          </w:p>
        </w:tc>
        <w:tc>
          <w:tcPr>
            <w:tcW w:w="9856" w:type="dxa"/>
            <w:gridSpan w:val="22"/>
            <w:tcBorders>
              <w:top w:val="nil"/>
              <w:left w:val="nil"/>
              <w:bottom w:val="nil"/>
              <w:right w:val="nil"/>
            </w:tcBorders>
            <w:shd w:val="clear" w:color="auto" w:fill="auto"/>
          </w:tcPr>
          <w:p w14:paraId="117FB855" w14:textId="47E40436" w:rsidR="00FC00AF" w:rsidRPr="00FC00AF" w:rsidRDefault="00FC00AF" w:rsidP="00FC00AF">
            <w:pPr>
              <w:pStyle w:val="Aanwijzing"/>
              <w:rPr>
                <w:b/>
                <w:bCs w:val="0"/>
                <w:i w:val="0"/>
              </w:rPr>
            </w:pPr>
            <w:r w:rsidRPr="00FC00AF">
              <w:rPr>
                <w:b/>
                <w:bCs w:val="0"/>
                <w:i w:val="0"/>
              </w:rPr>
              <w:t xml:space="preserve">Welk </w:t>
            </w:r>
            <w:r w:rsidR="003F16AD">
              <w:rPr>
                <w:b/>
                <w:bCs w:val="0"/>
                <w:i w:val="0"/>
              </w:rPr>
              <w:t>collectie</w:t>
            </w:r>
            <w:r w:rsidR="005A403D">
              <w:rPr>
                <w:b/>
                <w:bCs w:val="0"/>
                <w:i w:val="0"/>
              </w:rPr>
              <w:t>-informatie</w:t>
            </w:r>
            <w:r w:rsidRPr="00FC00AF">
              <w:rPr>
                <w:b/>
                <w:bCs w:val="0"/>
                <w:i w:val="0"/>
              </w:rPr>
              <w:t xml:space="preserve">systeem </w:t>
            </w:r>
            <w:r w:rsidR="00903277">
              <w:rPr>
                <w:b/>
                <w:bCs w:val="0"/>
                <w:i w:val="0"/>
              </w:rPr>
              <w:t>wordt gebruikt</w:t>
            </w:r>
            <w:r w:rsidRPr="00FC00AF">
              <w:rPr>
                <w:b/>
                <w:bCs w:val="0"/>
                <w:i w:val="0"/>
              </w:rPr>
              <w:t>?</w:t>
            </w:r>
          </w:p>
          <w:p w14:paraId="6BCF4308" w14:textId="2F733DBF" w:rsidR="00FC00AF" w:rsidRPr="00FC00AF" w:rsidRDefault="0082237A" w:rsidP="00FC00AF">
            <w:pPr>
              <w:pStyle w:val="Aanwijzing"/>
              <w:rPr>
                <w:rStyle w:val="Zwaar"/>
              </w:rPr>
            </w:pPr>
            <w:r>
              <w:rPr>
                <w:bCs w:val="0"/>
              </w:rPr>
              <w:t>Als</w:t>
            </w:r>
            <w:r w:rsidR="00FC00AF" w:rsidRPr="00FC00AF">
              <w:rPr>
                <w:bCs w:val="0"/>
              </w:rPr>
              <w:t xml:space="preserve"> verschillende systemen gebruikt worden, duidt</w:t>
            </w:r>
            <w:r w:rsidR="000C4ECE">
              <w:rPr>
                <w:bCs w:val="0"/>
              </w:rPr>
              <w:t xml:space="preserve"> u</w:t>
            </w:r>
            <w:r w:rsidR="00FC00AF" w:rsidRPr="00FC00AF">
              <w:rPr>
                <w:bCs w:val="0"/>
              </w:rPr>
              <w:t xml:space="preserve"> aan welke delen van de collectie met welk systeem </w:t>
            </w:r>
            <w:r w:rsidR="00D942E1">
              <w:rPr>
                <w:bCs w:val="0"/>
              </w:rPr>
              <w:t>in kaart gebracht</w:t>
            </w:r>
            <w:r w:rsidR="00FC00AF" w:rsidRPr="00FC00AF">
              <w:rPr>
                <w:bCs w:val="0"/>
              </w:rPr>
              <w:t xml:space="preserve"> worden.</w:t>
            </w:r>
          </w:p>
        </w:tc>
      </w:tr>
      <w:tr w:rsidR="00FC00AF" w:rsidRPr="003D114E" w14:paraId="6335ACAE" w14:textId="77777777" w:rsidTr="00DE5749">
        <w:trPr>
          <w:trHeight w:val="340"/>
        </w:trPr>
        <w:tc>
          <w:tcPr>
            <w:tcW w:w="407" w:type="dxa"/>
            <w:gridSpan w:val="2"/>
            <w:tcBorders>
              <w:top w:val="nil"/>
              <w:left w:val="nil"/>
              <w:bottom w:val="nil"/>
              <w:right w:val="nil"/>
            </w:tcBorders>
            <w:shd w:val="clear" w:color="auto" w:fill="auto"/>
          </w:tcPr>
          <w:p w14:paraId="315D2D2A" w14:textId="77777777" w:rsidR="00FC00AF" w:rsidRPr="00463023" w:rsidRDefault="00FC00AF" w:rsidP="00FC00AF">
            <w:pPr>
              <w:pStyle w:val="leeg"/>
            </w:pPr>
          </w:p>
        </w:tc>
        <w:tc>
          <w:tcPr>
            <w:tcW w:w="9856" w:type="dxa"/>
            <w:gridSpan w:val="22"/>
            <w:tcBorders>
              <w:top w:val="nil"/>
              <w:left w:val="nil"/>
              <w:bottom w:val="nil"/>
              <w:right w:val="nil"/>
            </w:tcBorders>
            <w:shd w:val="clear" w:color="auto" w:fill="auto"/>
          </w:tcPr>
          <w:p w14:paraId="5E9A5EDA" w14:textId="2AB4246C" w:rsidR="00FC00AF" w:rsidRPr="00A76FCD" w:rsidRDefault="00FC00AF" w:rsidP="004F0C72">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FC00AF" w:rsidRPr="003D114E" w14:paraId="62D08D85" w14:textId="77777777" w:rsidTr="00543E45">
        <w:trPr>
          <w:trHeight w:hRule="exact" w:val="113"/>
        </w:trPr>
        <w:tc>
          <w:tcPr>
            <w:tcW w:w="10263" w:type="dxa"/>
            <w:gridSpan w:val="24"/>
            <w:tcBorders>
              <w:top w:val="nil"/>
              <w:left w:val="nil"/>
              <w:bottom w:val="nil"/>
              <w:right w:val="nil"/>
            </w:tcBorders>
            <w:shd w:val="clear" w:color="auto" w:fill="auto"/>
          </w:tcPr>
          <w:p w14:paraId="59C48288" w14:textId="77777777" w:rsidR="00FC00AF" w:rsidRPr="003D114E" w:rsidRDefault="00FC00AF" w:rsidP="00FC00AF">
            <w:pPr>
              <w:pStyle w:val="nummersvragen"/>
              <w:framePr w:hSpace="0" w:wrap="auto" w:vAnchor="margin" w:xAlign="left" w:yAlign="inline"/>
              <w:suppressOverlap w:val="0"/>
              <w:jc w:val="left"/>
              <w:rPr>
                <w:b w:val="0"/>
                <w:color w:val="FFFFFF"/>
              </w:rPr>
            </w:pPr>
          </w:p>
        </w:tc>
      </w:tr>
      <w:tr w:rsidR="00FC00AF" w:rsidRPr="003D114E" w14:paraId="5E834DB4" w14:textId="77777777" w:rsidTr="00DE5749">
        <w:trPr>
          <w:trHeight w:val="340"/>
        </w:trPr>
        <w:tc>
          <w:tcPr>
            <w:tcW w:w="407" w:type="dxa"/>
            <w:gridSpan w:val="2"/>
            <w:tcBorders>
              <w:top w:val="nil"/>
              <w:left w:val="nil"/>
              <w:bottom w:val="nil"/>
              <w:right w:val="nil"/>
            </w:tcBorders>
            <w:shd w:val="clear" w:color="auto" w:fill="auto"/>
          </w:tcPr>
          <w:p w14:paraId="559C6E64" w14:textId="32AB7914" w:rsidR="00FC00AF" w:rsidRPr="003D114E" w:rsidRDefault="0015046B" w:rsidP="00FC00AF">
            <w:pPr>
              <w:pStyle w:val="nummersvragen"/>
              <w:framePr w:hSpace="0" w:wrap="auto" w:vAnchor="margin" w:xAlign="left" w:yAlign="inline"/>
              <w:suppressOverlap w:val="0"/>
            </w:pPr>
            <w:r>
              <w:t>1</w:t>
            </w:r>
            <w:r w:rsidR="004C5493">
              <w:t>3</w:t>
            </w:r>
          </w:p>
        </w:tc>
        <w:tc>
          <w:tcPr>
            <w:tcW w:w="9856" w:type="dxa"/>
            <w:gridSpan w:val="22"/>
            <w:tcBorders>
              <w:top w:val="nil"/>
              <w:left w:val="nil"/>
              <w:bottom w:val="nil"/>
              <w:right w:val="nil"/>
            </w:tcBorders>
            <w:shd w:val="clear" w:color="auto" w:fill="auto"/>
          </w:tcPr>
          <w:p w14:paraId="30953B40" w14:textId="2C485425" w:rsidR="00FC00AF" w:rsidRDefault="005D1F6C" w:rsidP="00FC00AF">
            <w:pPr>
              <w:pStyle w:val="Aanwijzing"/>
              <w:rPr>
                <w:b/>
                <w:bCs w:val="0"/>
                <w:i w:val="0"/>
              </w:rPr>
            </w:pPr>
            <w:r>
              <w:rPr>
                <w:b/>
                <w:bCs w:val="0"/>
                <w:i w:val="0"/>
              </w:rPr>
              <w:t>L</w:t>
            </w:r>
            <w:r w:rsidR="00FC00AF" w:rsidRPr="00FC00AF">
              <w:rPr>
                <w:b/>
                <w:bCs w:val="0"/>
                <w:i w:val="0"/>
              </w:rPr>
              <w:t xml:space="preserve">icht de stand van zaken van de </w:t>
            </w:r>
            <w:r w:rsidR="006A70A9">
              <w:rPr>
                <w:b/>
                <w:bCs w:val="0"/>
                <w:i w:val="0"/>
              </w:rPr>
              <w:t>collectieregistratie</w:t>
            </w:r>
            <w:r>
              <w:rPr>
                <w:b/>
                <w:bCs w:val="0"/>
                <w:i w:val="0"/>
              </w:rPr>
              <w:t xml:space="preserve"> toe.</w:t>
            </w:r>
          </w:p>
          <w:p w14:paraId="6D43D65B" w14:textId="0B0BCEF9" w:rsidR="008D0D08" w:rsidRPr="00B90884" w:rsidRDefault="008D0D08" w:rsidP="00FC00AF">
            <w:pPr>
              <w:pStyle w:val="Aanwijzing"/>
              <w:rPr>
                <w:rStyle w:val="Zwaar"/>
                <w:b w:val="0"/>
              </w:rPr>
            </w:pPr>
            <w:r w:rsidRPr="008D0D08">
              <w:rPr>
                <w:bCs w:val="0"/>
                <w:iCs/>
              </w:rPr>
              <w:t>Geef aan in welke mate de collectie ge</w:t>
            </w:r>
            <w:r w:rsidR="0041472D">
              <w:rPr>
                <w:bCs w:val="0"/>
                <w:iCs/>
              </w:rPr>
              <w:t>standaardiseerd in kaart is gebracht</w:t>
            </w:r>
            <w:r>
              <w:rPr>
                <w:b/>
                <w:i w:val="0"/>
              </w:rPr>
              <w:t>.</w:t>
            </w:r>
            <w:r w:rsidR="00606CB3">
              <w:rPr>
                <w:b/>
                <w:i w:val="0"/>
              </w:rPr>
              <w:t xml:space="preserve"> </w:t>
            </w:r>
            <w:r w:rsidR="00606CB3" w:rsidRPr="00606CB3">
              <w:rPr>
                <w:bCs w:val="0"/>
                <w:iCs/>
              </w:rPr>
              <w:t xml:space="preserve">De gevraagde percentages betreffen het percentage ten opzichte van het geheel van </w:t>
            </w:r>
            <w:r w:rsidR="00007BEF">
              <w:rPr>
                <w:bCs w:val="0"/>
                <w:iCs/>
              </w:rPr>
              <w:t xml:space="preserve">de deelcollectie of </w:t>
            </w:r>
            <w:r w:rsidR="00606CB3" w:rsidRPr="00606CB3">
              <w:rPr>
                <w:bCs w:val="0"/>
                <w:iCs/>
              </w:rPr>
              <w:t xml:space="preserve">het collectietype. </w:t>
            </w:r>
            <w:r w:rsidR="00007BEF">
              <w:rPr>
                <w:bCs w:val="0"/>
                <w:iCs/>
              </w:rPr>
              <w:t>Als</w:t>
            </w:r>
            <w:r w:rsidR="00606CB3" w:rsidRPr="00606CB3">
              <w:rPr>
                <w:bCs w:val="0"/>
                <w:iCs/>
              </w:rPr>
              <w:t xml:space="preserve"> geen exacte cijfers beschikbaar zijn, kan een inschatting gegeven worden.</w:t>
            </w:r>
          </w:p>
        </w:tc>
      </w:tr>
      <w:tr w:rsidR="00BB6828" w:rsidRPr="003D114E" w14:paraId="7CEC8B8C" w14:textId="77777777" w:rsidTr="00DE5749">
        <w:trPr>
          <w:trHeight w:val="340"/>
        </w:trPr>
        <w:tc>
          <w:tcPr>
            <w:tcW w:w="394" w:type="dxa"/>
            <w:tcBorders>
              <w:top w:val="nil"/>
              <w:left w:val="nil"/>
              <w:bottom w:val="nil"/>
              <w:right w:val="nil"/>
            </w:tcBorders>
            <w:shd w:val="clear" w:color="auto" w:fill="auto"/>
          </w:tcPr>
          <w:p w14:paraId="4A512DF4" w14:textId="77777777" w:rsidR="00BB6828" w:rsidRPr="00CA4C88" w:rsidRDefault="00BB6828" w:rsidP="001E6D32">
            <w:pPr>
              <w:pStyle w:val="leeg"/>
            </w:pPr>
          </w:p>
        </w:tc>
        <w:tc>
          <w:tcPr>
            <w:tcW w:w="2192" w:type="dxa"/>
            <w:gridSpan w:val="3"/>
            <w:tcBorders>
              <w:top w:val="nil"/>
              <w:left w:val="nil"/>
              <w:bottom w:val="nil"/>
              <w:right w:val="nil"/>
            </w:tcBorders>
            <w:shd w:val="clear" w:color="auto" w:fill="auto"/>
          </w:tcPr>
          <w:p w14:paraId="275CD3AA" w14:textId="048B52E2" w:rsidR="00BB6828" w:rsidRPr="0031551C" w:rsidRDefault="008062D0" w:rsidP="001E6D32">
            <w:pPr>
              <w:pStyle w:val="kolomhoofd"/>
              <w:framePr w:wrap="auto" w:xAlign="left"/>
              <w:pBdr>
                <w:top w:val="none" w:sz="0" w:space="0" w:color="auto"/>
                <w:bottom w:val="none" w:sz="0" w:space="0" w:color="auto"/>
              </w:pBdr>
              <w:rPr>
                <w:rFonts w:cs="Calibri"/>
              </w:rPr>
            </w:pPr>
            <w:r>
              <w:rPr>
                <w:rFonts w:cs="Calibri"/>
              </w:rPr>
              <w:t>d</w:t>
            </w:r>
            <w:r w:rsidR="005947BA">
              <w:rPr>
                <w:rFonts w:cs="Calibri"/>
              </w:rPr>
              <w:t>eelcollectie</w:t>
            </w:r>
            <w:r w:rsidR="00DD02CB">
              <w:rPr>
                <w:rFonts w:cs="Calibri"/>
              </w:rPr>
              <w:t xml:space="preserve"> of </w:t>
            </w:r>
            <w:r w:rsidR="005947BA">
              <w:rPr>
                <w:rFonts w:cs="Calibri"/>
              </w:rPr>
              <w:t>collectietype</w:t>
            </w:r>
          </w:p>
        </w:tc>
        <w:tc>
          <w:tcPr>
            <w:tcW w:w="151" w:type="dxa"/>
            <w:tcBorders>
              <w:top w:val="nil"/>
              <w:left w:val="nil"/>
              <w:bottom w:val="nil"/>
              <w:right w:val="nil"/>
            </w:tcBorders>
            <w:shd w:val="clear" w:color="auto" w:fill="auto"/>
          </w:tcPr>
          <w:p w14:paraId="2F30FB6C" w14:textId="77777777" w:rsidR="00BB6828" w:rsidRPr="003D114E" w:rsidRDefault="00BB6828" w:rsidP="001E6D32"/>
        </w:tc>
        <w:tc>
          <w:tcPr>
            <w:tcW w:w="1281" w:type="dxa"/>
            <w:tcBorders>
              <w:top w:val="single" w:sz="12" w:space="0" w:color="7F7F7F" w:themeColor="text1" w:themeTint="80"/>
              <w:left w:val="nil"/>
              <w:bottom w:val="single" w:sz="12" w:space="0" w:color="7F7F7F" w:themeColor="text1" w:themeTint="80"/>
              <w:right w:val="nil"/>
            </w:tcBorders>
            <w:shd w:val="clear" w:color="auto" w:fill="auto"/>
          </w:tcPr>
          <w:p w14:paraId="052A2FD6" w14:textId="372E69B1" w:rsidR="00BB6828" w:rsidRPr="003D114E" w:rsidRDefault="00CB7985" w:rsidP="001E6D32">
            <w:pPr>
              <w:pStyle w:val="kolomhoofd"/>
              <w:framePr w:wrap="auto" w:xAlign="left"/>
              <w:pBdr>
                <w:top w:val="none" w:sz="0" w:space="0" w:color="auto"/>
                <w:bottom w:val="none" w:sz="0" w:space="0" w:color="auto"/>
              </w:pBdr>
              <w:rPr>
                <w:rFonts w:cs="Calibri"/>
              </w:rPr>
            </w:pPr>
            <w:r>
              <w:rPr>
                <w:rFonts w:cs="Calibri"/>
              </w:rPr>
              <w:t>omvang</w:t>
            </w:r>
          </w:p>
        </w:tc>
        <w:tc>
          <w:tcPr>
            <w:tcW w:w="146" w:type="dxa"/>
            <w:tcBorders>
              <w:top w:val="nil"/>
              <w:left w:val="nil"/>
              <w:bottom w:val="nil"/>
              <w:right w:val="nil"/>
            </w:tcBorders>
            <w:shd w:val="clear" w:color="auto" w:fill="auto"/>
          </w:tcPr>
          <w:p w14:paraId="3E79D0CD" w14:textId="77777777" w:rsidR="00BB6828" w:rsidRPr="003D114E" w:rsidRDefault="00BB6828" w:rsidP="001E6D32"/>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24C1AD1" w14:textId="38C63498" w:rsidR="00BB6828" w:rsidRPr="003D114E" w:rsidRDefault="003F3E7C" w:rsidP="001E6D32">
            <w:pPr>
              <w:pStyle w:val="kolomhoofd"/>
              <w:framePr w:wrap="auto" w:xAlign="left"/>
              <w:pBdr>
                <w:top w:val="none" w:sz="0" w:space="0" w:color="auto"/>
                <w:bottom w:val="none" w:sz="0" w:space="0" w:color="auto"/>
              </w:pBdr>
              <w:rPr>
                <w:rFonts w:cs="Calibri"/>
                <w:b w:val="0"/>
                <w:bCs/>
              </w:rPr>
            </w:pPr>
            <w:r>
              <w:rPr>
                <w:rFonts w:cs="Calibri"/>
              </w:rPr>
              <w:t>b</w:t>
            </w:r>
            <w:r w:rsidR="001E5F22">
              <w:rPr>
                <w:rFonts w:cs="Calibri"/>
              </w:rPr>
              <w:t>asis</w:t>
            </w:r>
            <w:r>
              <w:rPr>
                <w:rFonts w:cs="Calibri"/>
              </w:rPr>
              <w:t>-</w:t>
            </w:r>
            <w:r w:rsidR="00DD02CB">
              <w:rPr>
                <w:rFonts w:cs="Calibri"/>
              </w:rPr>
              <w:t xml:space="preserve">registratie </w:t>
            </w:r>
          </w:p>
        </w:tc>
        <w:tc>
          <w:tcPr>
            <w:tcW w:w="144" w:type="dxa"/>
            <w:tcBorders>
              <w:top w:val="nil"/>
              <w:left w:val="nil"/>
              <w:bottom w:val="nil"/>
              <w:right w:val="nil"/>
            </w:tcBorders>
            <w:shd w:val="clear" w:color="auto" w:fill="auto"/>
          </w:tcPr>
          <w:p w14:paraId="1CADB5AB" w14:textId="77777777" w:rsidR="00BB6828" w:rsidRPr="003D114E" w:rsidRDefault="00BB6828" w:rsidP="001E6D32"/>
        </w:tc>
        <w:tc>
          <w:tcPr>
            <w:tcW w:w="127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F1F309F" w14:textId="29C882EF" w:rsidR="001E5F22" w:rsidRPr="003D114E" w:rsidRDefault="001E5F22" w:rsidP="001E6D32">
            <w:pPr>
              <w:pStyle w:val="kolomhoofd"/>
              <w:framePr w:wrap="auto" w:xAlign="left"/>
              <w:pBdr>
                <w:top w:val="none" w:sz="0" w:space="0" w:color="auto"/>
                <w:bottom w:val="none" w:sz="0" w:space="0" w:color="auto"/>
              </w:pBdr>
              <w:rPr>
                <w:rFonts w:cs="Calibri"/>
              </w:rPr>
            </w:pPr>
            <w:r>
              <w:rPr>
                <w:rFonts w:cs="Calibri"/>
              </w:rPr>
              <w:t>uitgebreide registratie</w:t>
            </w:r>
          </w:p>
        </w:tc>
        <w:tc>
          <w:tcPr>
            <w:tcW w:w="142" w:type="dxa"/>
            <w:tcBorders>
              <w:top w:val="nil"/>
              <w:left w:val="nil"/>
              <w:bottom w:val="nil"/>
              <w:right w:val="nil"/>
            </w:tcBorders>
            <w:shd w:val="clear" w:color="auto" w:fill="auto"/>
          </w:tcPr>
          <w:p w14:paraId="7A9912E2" w14:textId="77777777" w:rsidR="00BB6828" w:rsidRPr="003D114E" w:rsidRDefault="00BB6828" w:rsidP="001E6D32">
            <w:pPr>
              <w:pStyle w:val="kolomhoofd"/>
              <w:framePr w:wrap="auto" w:xAlign="left"/>
              <w:pBdr>
                <w:top w:val="none" w:sz="0" w:space="0" w:color="auto"/>
                <w:bottom w:val="none" w:sz="0" w:space="0" w:color="auto"/>
              </w:pBdr>
              <w:rPr>
                <w:rFonts w:cs="Calibri"/>
              </w:rPr>
            </w:pPr>
          </w:p>
        </w:tc>
        <w:tc>
          <w:tcPr>
            <w:tcW w:w="141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D76611C" w14:textId="53B76ACF" w:rsidR="00BB6828" w:rsidRPr="003D114E" w:rsidRDefault="008062D0" w:rsidP="001E6D32">
            <w:pPr>
              <w:pStyle w:val="kolomhoofd"/>
              <w:framePr w:wrap="auto" w:xAlign="left"/>
              <w:pBdr>
                <w:top w:val="none" w:sz="0" w:space="0" w:color="auto"/>
                <w:bottom w:val="none" w:sz="0" w:space="0" w:color="auto"/>
              </w:pBdr>
              <w:rPr>
                <w:rFonts w:cs="Calibri"/>
              </w:rPr>
            </w:pPr>
            <w:r>
              <w:rPr>
                <w:rFonts w:cs="Calibri"/>
              </w:rPr>
              <w:t>online publicatie</w:t>
            </w:r>
          </w:p>
        </w:tc>
        <w:tc>
          <w:tcPr>
            <w:tcW w:w="141" w:type="dxa"/>
            <w:tcBorders>
              <w:top w:val="nil"/>
              <w:left w:val="nil"/>
              <w:bottom w:val="nil"/>
              <w:right w:val="nil"/>
            </w:tcBorders>
            <w:shd w:val="clear" w:color="auto" w:fill="auto"/>
          </w:tcPr>
          <w:p w14:paraId="21785680" w14:textId="77777777" w:rsidR="00BB6828" w:rsidRPr="003D114E" w:rsidRDefault="00BB6828" w:rsidP="001E6D32">
            <w:pPr>
              <w:pStyle w:val="kolomhoofd"/>
              <w:framePr w:wrap="auto" w:xAlign="left"/>
              <w:pBdr>
                <w:top w:val="none" w:sz="0" w:space="0" w:color="auto"/>
                <w:bottom w:val="none" w:sz="0" w:space="0" w:color="auto"/>
              </w:pBdr>
              <w:rPr>
                <w:rFonts w:cs="Calibri"/>
              </w:rPr>
            </w:pPr>
          </w:p>
        </w:tc>
        <w:tc>
          <w:tcPr>
            <w:tcW w:w="170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09B327C" w14:textId="63659EF6" w:rsidR="00BB6828" w:rsidRPr="003D114E" w:rsidRDefault="007D31A4" w:rsidP="001E6D32">
            <w:pPr>
              <w:pStyle w:val="kolomhoofd"/>
              <w:framePr w:wrap="auto" w:xAlign="left"/>
              <w:pBdr>
                <w:top w:val="none" w:sz="0" w:space="0" w:color="auto"/>
                <w:bottom w:val="none" w:sz="0" w:space="0" w:color="auto"/>
              </w:pBdr>
              <w:rPr>
                <w:rFonts w:cs="Calibri"/>
              </w:rPr>
            </w:pPr>
            <w:r>
              <w:rPr>
                <w:rFonts w:cs="Calibri"/>
              </w:rPr>
              <w:t>gedigitaliseerd</w:t>
            </w:r>
          </w:p>
        </w:tc>
      </w:tr>
      <w:tr w:rsidR="00BB6828" w:rsidRPr="003D114E" w14:paraId="3A2993E8" w14:textId="77777777" w:rsidTr="00DE5749">
        <w:trPr>
          <w:trHeight w:val="340"/>
        </w:trPr>
        <w:tc>
          <w:tcPr>
            <w:tcW w:w="394" w:type="dxa"/>
            <w:tcBorders>
              <w:top w:val="nil"/>
              <w:left w:val="nil"/>
              <w:bottom w:val="nil"/>
              <w:right w:val="nil"/>
            </w:tcBorders>
            <w:shd w:val="clear" w:color="auto" w:fill="auto"/>
          </w:tcPr>
          <w:p w14:paraId="19B26529" w14:textId="77777777" w:rsidR="00BB6828" w:rsidRPr="00CA4C88" w:rsidRDefault="00BB6828" w:rsidP="001E6D32">
            <w:pPr>
              <w:pStyle w:val="leeg"/>
            </w:pPr>
          </w:p>
        </w:tc>
        <w:tc>
          <w:tcPr>
            <w:tcW w:w="2192" w:type="dxa"/>
            <w:gridSpan w:val="3"/>
            <w:tcBorders>
              <w:top w:val="nil"/>
              <w:left w:val="nil"/>
              <w:bottom w:val="nil"/>
              <w:right w:val="nil"/>
            </w:tcBorders>
            <w:shd w:val="clear" w:color="auto" w:fill="auto"/>
          </w:tcPr>
          <w:p w14:paraId="6BDF8D90" w14:textId="68A011F7" w:rsidR="00BB6828" w:rsidRPr="003D114E" w:rsidRDefault="005947BA" w:rsidP="001E6D32">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7A46CBF0" w14:textId="77777777" w:rsidR="00BB6828" w:rsidRPr="003D114E" w:rsidRDefault="00BB6828" w:rsidP="001E6D32"/>
        </w:tc>
        <w:tc>
          <w:tcPr>
            <w:tcW w:w="1281" w:type="dxa"/>
            <w:tcBorders>
              <w:top w:val="nil"/>
              <w:left w:val="nil"/>
              <w:bottom w:val="dotted" w:sz="6" w:space="0" w:color="auto"/>
              <w:right w:val="nil"/>
            </w:tcBorders>
            <w:shd w:val="clear" w:color="auto" w:fill="auto"/>
          </w:tcPr>
          <w:p w14:paraId="090AB57F" w14:textId="77777777" w:rsidR="00BB6828" w:rsidRPr="003D114E" w:rsidRDefault="00BB6828"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7AE16DA0" w14:textId="77777777" w:rsidR="00BB6828" w:rsidRPr="003D114E" w:rsidRDefault="00BB6828" w:rsidP="001E6D32">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35377E93" w14:textId="624BA7B8" w:rsidR="00BB6828" w:rsidRPr="003D114E" w:rsidRDefault="00BB6828" w:rsidP="001E6D32">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D02CB">
              <w:t xml:space="preserve"> %</w:t>
            </w:r>
          </w:p>
        </w:tc>
        <w:tc>
          <w:tcPr>
            <w:tcW w:w="144" w:type="dxa"/>
            <w:tcBorders>
              <w:top w:val="nil"/>
              <w:left w:val="nil"/>
              <w:bottom w:val="nil"/>
              <w:right w:val="nil"/>
            </w:tcBorders>
            <w:shd w:val="clear" w:color="auto" w:fill="auto"/>
          </w:tcPr>
          <w:p w14:paraId="2CFF9329" w14:textId="77777777" w:rsidR="00BB6828" w:rsidRPr="003D114E" w:rsidRDefault="00BB6828" w:rsidP="001E6D32"/>
        </w:tc>
        <w:tc>
          <w:tcPr>
            <w:tcW w:w="1275" w:type="dxa"/>
            <w:gridSpan w:val="5"/>
            <w:tcBorders>
              <w:top w:val="nil"/>
              <w:left w:val="nil"/>
              <w:bottom w:val="dotted" w:sz="6" w:space="0" w:color="auto"/>
              <w:right w:val="nil"/>
            </w:tcBorders>
            <w:shd w:val="clear" w:color="auto" w:fill="auto"/>
          </w:tcPr>
          <w:p w14:paraId="63BD69DA" w14:textId="10469CD3" w:rsidR="00BB6828" w:rsidRPr="003D114E" w:rsidRDefault="00BB6828"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A7CE9">
              <w:t xml:space="preserve"> %</w:t>
            </w:r>
          </w:p>
        </w:tc>
        <w:tc>
          <w:tcPr>
            <w:tcW w:w="142" w:type="dxa"/>
            <w:tcBorders>
              <w:top w:val="nil"/>
              <w:left w:val="nil"/>
              <w:bottom w:val="nil"/>
              <w:right w:val="nil"/>
            </w:tcBorders>
            <w:shd w:val="clear" w:color="auto" w:fill="auto"/>
          </w:tcPr>
          <w:p w14:paraId="7492C7DA" w14:textId="77777777" w:rsidR="00BB6828" w:rsidRPr="003D114E" w:rsidRDefault="00BB6828" w:rsidP="001E6D32">
            <w:pPr>
              <w:pStyle w:val="invulveld"/>
              <w:framePr w:hSpace="0" w:wrap="auto" w:vAnchor="margin" w:xAlign="left" w:yAlign="inline"/>
              <w:suppressOverlap w:val="0"/>
            </w:pPr>
          </w:p>
        </w:tc>
        <w:tc>
          <w:tcPr>
            <w:tcW w:w="1418" w:type="dxa"/>
            <w:gridSpan w:val="3"/>
            <w:tcBorders>
              <w:top w:val="nil"/>
              <w:left w:val="nil"/>
              <w:bottom w:val="dotted" w:sz="6" w:space="0" w:color="auto"/>
              <w:right w:val="nil"/>
            </w:tcBorders>
            <w:shd w:val="clear" w:color="auto" w:fill="auto"/>
          </w:tcPr>
          <w:p w14:paraId="3E09F978" w14:textId="5C5E395D" w:rsidR="00BB6828" w:rsidRPr="003D114E" w:rsidRDefault="00BB6828"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A7CE9">
              <w:t xml:space="preserve"> %</w:t>
            </w:r>
          </w:p>
        </w:tc>
        <w:tc>
          <w:tcPr>
            <w:tcW w:w="141" w:type="dxa"/>
            <w:tcBorders>
              <w:top w:val="nil"/>
              <w:left w:val="nil"/>
              <w:bottom w:val="nil"/>
              <w:right w:val="nil"/>
            </w:tcBorders>
            <w:shd w:val="clear" w:color="auto" w:fill="auto"/>
          </w:tcPr>
          <w:p w14:paraId="1FB4536D" w14:textId="77777777" w:rsidR="00BB6828" w:rsidRPr="003D114E" w:rsidRDefault="00BB6828" w:rsidP="001E6D32">
            <w:pPr>
              <w:pStyle w:val="invulveld"/>
              <w:framePr w:hSpace="0" w:wrap="auto" w:vAnchor="margin" w:xAlign="left" w:yAlign="inline"/>
              <w:suppressOverlap w:val="0"/>
            </w:pPr>
          </w:p>
        </w:tc>
        <w:tc>
          <w:tcPr>
            <w:tcW w:w="1703" w:type="dxa"/>
            <w:gridSpan w:val="3"/>
            <w:tcBorders>
              <w:top w:val="nil"/>
              <w:left w:val="nil"/>
              <w:bottom w:val="dotted" w:sz="6" w:space="0" w:color="auto"/>
              <w:right w:val="nil"/>
            </w:tcBorders>
            <w:shd w:val="clear" w:color="auto" w:fill="auto"/>
          </w:tcPr>
          <w:p w14:paraId="63F1467A" w14:textId="35E9B231" w:rsidR="00BB6828" w:rsidRPr="003D114E" w:rsidRDefault="00BB6828"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A7CE9">
              <w:t xml:space="preserve"> %</w:t>
            </w:r>
          </w:p>
        </w:tc>
      </w:tr>
      <w:tr w:rsidR="00BB6828" w:rsidRPr="003D114E" w14:paraId="449F11B8" w14:textId="77777777" w:rsidTr="00DE5749">
        <w:trPr>
          <w:trHeight w:val="340"/>
        </w:trPr>
        <w:tc>
          <w:tcPr>
            <w:tcW w:w="394" w:type="dxa"/>
            <w:tcBorders>
              <w:top w:val="nil"/>
              <w:left w:val="nil"/>
              <w:bottom w:val="nil"/>
              <w:right w:val="nil"/>
            </w:tcBorders>
            <w:shd w:val="clear" w:color="auto" w:fill="auto"/>
          </w:tcPr>
          <w:p w14:paraId="681C0019" w14:textId="77777777" w:rsidR="00BB6828" w:rsidRPr="00CA4C88" w:rsidRDefault="00BB6828" w:rsidP="001E6D32">
            <w:pPr>
              <w:pStyle w:val="leeg"/>
            </w:pPr>
          </w:p>
        </w:tc>
        <w:tc>
          <w:tcPr>
            <w:tcW w:w="2192" w:type="dxa"/>
            <w:gridSpan w:val="3"/>
            <w:tcBorders>
              <w:top w:val="nil"/>
              <w:left w:val="nil"/>
              <w:bottom w:val="nil"/>
              <w:right w:val="nil"/>
            </w:tcBorders>
            <w:shd w:val="clear" w:color="auto" w:fill="auto"/>
          </w:tcPr>
          <w:p w14:paraId="153CB09A" w14:textId="53428108" w:rsidR="00BB6828" w:rsidRPr="003D114E" w:rsidRDefault="005947BA" w:rsidP="001E6D32">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544FBE8A" w14:textId="77777777" w:rsidR="00BB6828" w:rsidRPr="003D114E" w:rsidRDefault="00BB6828" w:rsidP="001E6D32"/>
        </w:tc>
        <w:tc>
          <w:tcPr>
            <w:tcW w:w="1281" w:type="dxa"/>
            <w:tcBorders>
              <w:top w:val="nil"/>
              <w:left w:val="nil"/>
              <w:bottom w:val="dotted" w:sz="6" w:space="0" w:color="auto"/>
              <w:right w:val="nil"/>
            </w:tcBorders>
            <w:shd w:val="clear" w:color="auto" w:fill="auto"/>
          </w:tcPr>
          <w:p w14:paraId="124D8FA0" w14:textId="77777777" w:rsidR="00BB6828" w:rsidRPr="003D114E" w:rsidRDefault="00BB6828"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448B9849" w14:textId="77777777" w:rsidR="00BB6828" w:rsidRPr="003D114E" w:rsidRDefault="00BB6828" w:rsidP="001E6D32">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3A5DF3F9" w14:textId="1E5DAEE6" w:rsidR="00BB6828" w:rsidRPr="003D114E" w:rsidRDefault="00BB6828" w:rsidP="001E6D32">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D02CB">
              <w:t xml:space="preserve"> %</w:t>
            </w:r>
          </w:p>
        </w:tc>
        <w:tc>
          <w:tcPr>
            <w:tcW w:w="144" w:type="dxa"/>
            <w:tcBorders>
              <w:top w:val="nil"/>
              <w:left w:val="nil"/>
              <w:bottom w:val="nil"/>
              <w:right w:val="nil"/>
            </w:tcBorders>
            <w:shd w:val="clear" w:color="auto" w:fill="auto"/>
          </w:tcPr>
          <w:p w14:paraId="41656DED" w14:textId="77777777" w:rsidR="00BB6828" w:rsidRPr="003D114E" w:rsidRDefault="00BB6828" w:rsidP="001E6D32"/>
        </w:tc>
        <w:tc>
          <w:tcPr>
            <w:tcW w:w="1275" w:type="dxa"/>
            <w:gridSpan w:val="5"/>
            <w:tcBorders>
              <w:top w:val="nil"/>
              <w:left w:val="nil"/>
              <w:bottom w:val="dotted" w:sz="6" w:space="0" w:color="auto"/>
              <w:right w:val="nil"/>
            </w:tcBorders>
            <w:shd w:val="clear" w:color="auto" w:fill="auto"/>
          </w:tcPr>
          <w:p w14:paraId="6B36E819" w14:textId="30135AB4" w:rsidR="00BB6828" w:rsidRPr="003D114E" w:rsidRDefault="00BB6828"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A7CE9">
              <w:t xml:space="preserve"> %</w:t>
            </w:r>
          </w:p>
        </w:tc>
        <w:tc>
          <w:tcPr>
            <w:tcW w:w="142" w:type="dxa"/>
            <w:tcBorders>
              <w:top w:val="nil"/>
              <w:left w:val="nil"/>
              <w:bottom w:val="nil"/>
              <w:right w:val="nil"/>
            </w:tcBorders>
            <w:shd w:val="clear" w:color="auto" w:fill="auto"/>
          </w:tcPr>
          <w:p w14:paraId="34730078" w14:textId="77777777" w:rsidR="00BB6828" w:rsidRPr="003D114E" w:rsidRDefault="00BB6828" w:rsidP="001E6D32">
            <w:pPr>
              <w:pStyle w:val="invulveld"/>
              <w:framePr w:hSpace="0" w:wrap="auto" w:vAnchor="margin" w:xAlign="left" w:yAlign="inline"/>
              <w:suppressOverlap w:val="0"/>
            </w:pPr>
          </w:p>
        </w:tc>
        <w:tc>
          <w:tcPr>
            <w:tcW w:w="1418" w:type="dxa"/>
            <w:gridSpan w:val="3"/>
            <w:tcBorders>
              <w:top w:val="nil"/>
              <w:left w:val="nil"/>
              <w:bottom w:val="dotted" w:sz="6" w:space="0" w:color="auto"/>
              <w:right w:val="nil"/>
            </w:tcBorders>
            <w:shd w:val="clear" w:color="auto" w:fill="auto"/>
          </w:tcPr>
          <w:p w14:paraId="3AE5B8F6" w14:textId="0D6073CC" w:rsidR="00BB6828" w:rsidRPr="003D114E" w:rsidRDefault="00BB6828"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A7CE9">
              <w:t xml:space="preserve"> %</w:t>
            </w:r>
          </w:p>
        </w:tc>
        <w:tc>
          <w:tcPr>
            <w:tcW w:w="141" w:type="dxa"/>
            <w:tcBorders>
              <w:top w:val="nil"/>
              <w:left w:val="nil"/>
              <w:bottom w:val="nil"/>
              <w:right w:val="nil"/>
            </w:tcBorders>
            <w:shd w:val="clear" w:color="auto" w:fill="auto"/>
          </w:tcPr>
          <w:p w14:paraId="19F58624" w14:textId="77777777" w:rsidR="00BB6828" w:rsidRPr="003D114E" w:rsidRDefault="00BB6828" w:rsidP="001E6D32">
            <w:pPr>
              <w:pStyle w:val="invulveld"/>
              <w:framePr w:hSpace="0" w:wrap="auto" w:vAnchor="margin" w:xAlign="left" w:yAlign="inline"/>
              <w:suppressOverlap w:val="0"/>
            </w:pPr>
          </w:p>
        </w:tc>
        <w:tc>
          <w:tcPr>
            <w:tcW w:w="1703" w:type="dxa"/>
            <w:gridSpan w:val="3"/>
            <w:tcBorders>
              <w:top w:val="nil"/>
              <w:left w:val="nil"/>
              <w:bottom w:val="dotted" w:sz="6" w:space="0" w:color="auto"/>
              <w:right w:val="nil"/>
            </w:tcBorders>
            <w:shd w:val="clear" w:color="auto" w:fill="auto"/>
          </w:tcPr>
          <w:p w14:paraId="7B27E592" w14:textId="1CF3F55A" w:rsidR="00BB6828" w:rsidRPr="003D114E" w:rsidRDefault="00BB6828"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A7CE9">
              <w:t xml:space="preserve"> %</w:t>
            </w:r>
          </w:p>
        </w:tc>
      </w:tr>
      <w:tr w:rsidR="00BB6828" w:rsidRPr="003D114E" w14:paraId="7047349C" w14:textId="77777777" w:rsidTr="00DE5749">
        <w:trPr>
          <w:trHeight w:val="340"/>
        </w:trPr>
        <w:tc>
          <w:tcPr>
            <w:tcW w:w="394" w:type="dxa"/>
            <w:tcBorders>
              <w:top w:val="nil"/>
              <w:left w:val="nil"/>
              <w:bottom w:val="nil"/>
              <w:right w:val="nil"/>
            </w:tcBorders>
            <w:shd w:val="clear" w:color="auto" w:fill="auto"/>
          </w:tcPr>
          <w:p w14:paraId="2577871A" w14:textId="77777777" w:rsidR="00BB6828" w:rsidRPr="00CA4C88" w:rsidRDefault="00BB6828" w:rsidP="001E6D32">
            <w:pPr>
              <w:pStyle w:val="leeg"/>
            </w:pPr>
          </w:p>
        </w:tc>
        <w:tc>
          <w:tcPr>
            <w:tcW w:w="2192" w:type="dxa"/>
            <w:gridSpan w:val="3"/>
            <w:tcBorders>
              <w:top w:val="nil"/>
              <w:left w:val="nil"/>
              <w:bottom w:val="nil"/>
              <w:right w:val="nil"/>
            </w:tcBorders>
            <w:shd w:val="clear" w:color="auto" w:fill="auto"/>
          </w:tcPr>
          <w:p w14:paraId="7586C051" w14:textId="2FB5DBE4" w:rsidR="00BB6828" w:rsidRPr="003D114E" w:rsidRDefault="005947BA" w:rsidP="001E6D32">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4D8CD564" w14:textId="77777777" w:rsidR="00BB6828" w:rsidRPr="003D114E" w:rsidRDefault="00BB6828" w:rsidP="001E6D32"/>
        </w:tc>
        <w:tc>
          <w:tcPr>
            <w:tcW w:w="1281" w:type="dxa"/>
            <w:tcBorders>
              <w:top w:val="nil"/>
              <w:left w:val="nil"/>
              <w:bottom w:val="dotted" w:sz="6" w:space="0" w:color="auto"/>
              <w:right w:val="nil"/>
            </w:tcBorders>
            <w:shd w:val="clear" w:color="auto" w:fill="auto"/>
          </w:tcPr>
          <w:p w14:paraId="2EE341CF" w14:textId="77777777" w:rsidR="00BB6828" w:rsidRPr="003D114E" w:rsidRDefault="00BB6828"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5F606BED" w14:textId="77777777" w:rsidR="00BB6828" w:rsidRPr="003D114E" w:rsidRDefault="00BB6828" w:rsidP="001E6D32">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1119591D" w14:textId="4EA780CD" w:rsidR="00BB6828" w:rsidRPr="003D114E" w:rsidRDefault="00BB6828" w:rsidP="001E6D32">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D02CB">
              <w:t xml:space="preserve"> %</w:t>
            </w:r>
          </w:p>
        </w:tc>
        <w:tc>
          <w:tcPr>
            <w:tcW w:w="144" w:type="dxa"/>
            <w:tcBorders>
              <w:top w:val="nil"/>
              <w:left w:val="nil"/>
              <w:bottom w:val="nil"/>
              <w:right w:val="nil"/>
            </w:tcBorders>
            <w:shd w:val="clear" w:color="auto" w:fill="auto"/>
          </w:tcPr>
          <w:p w14:paraId="147C643C" w14:textId="77777777" w:rsidR="00BB6828" w:rsidRPr="003D114E" w:rsidRDefault="00BB6828" w:rsidP="001E6D32"/>
        </w:tc>
        <w:tc>
          <w:tcPr>
            <w:tcW w:w="1275" w:type="dxa"/>
            <w:gridSpan w:val="5"/>
            <w:tcBorders>
              <w:top w:val="nil"/>
              <w:left w:val="nil"/>
              <w:bottom w:val="dotted" w:sz="6" w:space="0" w:color="auto"/>
              <w:right w:val="nil"/>
            </w:tcBorders>
            <w:shd w:val="clear" w:color="auto" w:fill="auto"/>
          </w:tcPr>
          <w:p w14:paraId="031E1C34" w14:textId="0512C518" w:rsidR="00BB6828" w:rsidRPr="003D114E" w:rsidRDefault="00BB6828"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A7CE9">
              <w:t xml:space="preserve"> %</w:t>
            </w:r>
          </w:p>
        </w:tc>
        <w:tc>
          <w:tcPr>
            <w:tcW w:w="142" w:type="dxa"/>
            <w:tcBorders>
              <w:top w:val="nil"/>
              <w:left w:val="nil"/>
              <w:bottom w:val="nil"/>
              <w:right w:val="nil"/>
            </w:tcBorders>
            <w:shd w:val="clear" w:color="auto" w:fill="auto"/>
          </w:tcPr>
          <w:p w14:paraId="352CB887" w14:textId="77777777" w:rsidR="00BB6828" w:rsidRPr="003D114E" w:rsidRDefault="00BB6828" w:rsidP="001E6D32">
            <w:pPr>
              <w:pStyle w:val="invulveld"/>
              <w:framePr w:hSpace="0" w:wrap="auto" w:vAnchor="margin" w:xAlign="left" w:yAlign="inline"/>
              <w:suppressOverlap w:val="0"/>
            </w:pPr>
          </w:p>
        </w:tc>
        <w:tc>
          <w:tcPr>
            <w:tcW w:w="1418" w:type="dxa"/>
            <w:gridSpan w:val="3"/>
            <w:tcBorders>
              <w:top w:val="nil"/>
              <w:left w:val="nil"/>
              <w:bottom w:val="dotted" w:sz="6" w:space="0" w:color="auto"/>
              <w:right w:val="nil"/>
            </w:tcBorders>
            <w:shd w:val="clear" w:color="auto" w:fill="auto"/>
          </w:tcPr>
          <w:p w14:paraId="0FAFF162" w14:textId="691C63C4" w:rsidR="00BB6828" w:rsidRPr="003D114E" w:rsidRDefault="00BB6828"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A7CE9">
              <w:t xml:space="preserve"> %</w:t>
            </w:r>
          </w:p>
        </w:tc>
        <w:tc>
          <w:tcPr>
            <w:tcW w:w="141" w:type="dxa"/>
            <w:tcBorders>
              <w:top w:val="nil"/>
              <w:left w:val="nil"/>
              <w:bottom w:val="nil"/>
              <w:right w:val="nil"/>
            </w:tcBorders>
            <w:shd w:val="clear" w:color="auto" w:fill="auto"/>
          </w:tcPr>
          <w:p w14:paraId="6BCBFB04" w14:textId="77777777" w:rsidR="00BB6828" w:rsidRPr="003D114E" w:rsidRDefault="00BB6828" w:rsidP="001E6D32">
            <w:pPr>
              <w:pStyle w:val="invulveld"/>
              <w:framePr w:hSpace="0" w:wrap="auto" w:vAnchor="margin" w:xAlign="left" w:yAlign="inline"/>
              <w:suppressOverlap w:val="0"/>
            </w:pPr>
          </w:p>
        </w:tc>
        <w:tc>
          <w:tcPr>
            <w:tcW w:w="1703" w:type="dxa"/>
            <w:gridSpan w:val="3"/>
            <w:tcBorders>
              <w:top w:val="nil"/>
              <w:left w:val="nil"/>
              <w:bottom w:val="dotted" w:sz="6" w:space="0" w:color="auto"/>
              <w:right w:val="nil"/>
            </w:tcBorders>
            <w:shd w:val="clear" w:color="auto" w:fill="auto"/>
          </w:tcPr>
          <w:p w14:paraId="0B69AE0F" w14:textId="7D000A2A" w:rsidR="00BB6828" w:rsidRPr="003D114E" w:rsidRDefault="00BB6828"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A7CE9">
              <w:t xml:space="preserve"> %</w:t>
            </w:r>
          </w:p>
        </w:tc>
      </w:tr>
      <w:tr w:rsidR="00BB6828" w:rsidRPr="003D114E" w14:paraId="05B496FA" w14:textId="77777777" w:rsidTr="00DE5749">
        <w:trPr>
          <w:trHeight w:val="340"/>
        </w:trPr>
        <w:tc>
          <w:tcPr>
            <w:tcW w:w="394" w:type="dxa"/>
            <w:tcBorders>
              <w:top w:val="nil"/>
              <w:left w:val="nil"/>
              <w:bottom w:val="nil"/>
              <w:right w:val="nil"/>
            </w:tcBorders>
            <w:shd w:val="clear" w:color="auto" w:fill="auto"/>
          </w:tcPr>
          <w:p w14:paraId="76BA4997" w14:textId="77777777" w:rsidR="00BB6828" w:rsidRPr="00CA4C88" w:rsidRDefault="00BB6828" w:rsidP="001E6D32">
            <w:pPr>
              <w:pStyle w:val="leeg"/>
            </w:pPr>
          </w:p>
        </w:tc>
        <w:tc>
          <w:tcPr>
            <w:tcW w:w="2192" w:type="dxa"/>
            <w:gridSpan w:val="3"/>
            <w:tcBorders>
              <w:top w:val="nil"/>
              <w:left w:val="nil"/>
              <w:bottom w:val="nil"/>
              <w:right w:val="nil"/>
            </w:tcBorders>
            <w:shd w:val="clear" w:color="auto" w:fill="auto"/>
          </w:tcPr>
          <w:p w14:paraId="63A62F0C" w14:textId="07F86002" w:rsidR="00BB6828" w:rsidRPr="003D114E" w:rsidRDefault="005947BA" w:rsidP="001E6D32">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7967CFAC" w14:textId="77777777" w:rsidR="00BB6828" w:rsidRPr="003D114E" w:rsidRDefault="00BB6828" w:rsidP="001E6D32"/>
        </w:tc>
        <w:tc>
          <w:tcPr>
            <w:tcW w:w="1281" w:type="dxa"/>
            <w:tcBorders>
              <w:top w:val="nil"/>
              <w:left w:val="nil"/>
              <w:bottom w:val="nil"/>
              <w:right w:val="nil"/>
            </w:tcBorders>
            <w:shd w:val="clear" w:color="auto" w:fill="auto"/>
          </w:tcPr>
          <w:p w14:paraId="1E970467" w14:textId="77777777" w:rsidR="00BB6828" w:rsidRPr="003D114E" w:rsidRDefault="00BB6828"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2290B445" w14:textId="77777777" w:rsidR="00BB6828" w:rsidRPr="003D114E" w:rsidRDefault="00BB6828" w:rsidP="001E6D32">
            <w:pPr>
              <w:pStyle w:val="invulveld"/>
              <w:framePr w:hSpace="0" w:wrap="auto" w:vAnchor="margin" w:xAlign="left" w:yAlign="inline"/>
              <w:suppressOverlap w:val="0"/>
            </w:pPr>
          </w:p>
        </w:tc>
        <w:tc>
          <w:tcPr>
            <w:tcW w:w="1276" w:type="dxa"/>
            <w:gridSpan w:val="3"/>
            <w:tcBorders>
              <w:top w:val="nil"/>
              <w:left w:val="nil"/>
              <w:bottom w:val="nil"/>
              <w:right w:val="nil"/>
            </w:tcBorders>
            <w:shd w:val="clear" w:color="auto" w:fill="auto"/>
          </w:tcPr>
          <w:p w14:paraId="24606E2B" w14:textId="5E9641F9" w:rsidR="00BB6828" w:rsidRPr="003D114E" w:rsidRDefault="00BB6828"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D02CB">
              <w:t xml:space="preserve"> %</w:t>
            </w:r>
          </w:p>
        </w:tc>
        <w:tc>
          <w:tcPr>
            <w:tcW w:w="144" w:type="dxa"/>
            <w:tcBorders>
              <w:top w:val="nil"/>
              <w:left w:val="nil"/>
              <w:bottom w:val="nil"/>
              <w:right w:val="nil"/>
            </w:tcBorders>
            <w:shd w:val="clear" w:color="auto" w:fill="auto"/>
          </w:tcPr>
          <w:p w14:paraId="226F3CD1" w14:textId="77777777" w:rsidR="00BB6828" w:rsidRPr="003D114E" w:rsidRDefault="00BB6828" w:rsidP="001E6D32"/>
        </w:tc>
        <w:tc>
          <w:tcPr>
            <w:tcW w:w="1275" w:type="dxa"/>
            <w:gridSpan w:val="5"/>
            <w:tcBorders>
              <w:top w:val="nil"/>
              <w:left w:val="nil"/>
              <w:bottom w:val="nil"/>
              <w:right w:val="nil"/>
            </w:tcBorders>
            <w:shd w:val="clear" w:color="auto" w:fill="auto"/>
          </w:tcPr>
          <w:p w14:paraId="207CE58F" w14:textId="1DB3AD33" w:rsidR="00BB6828" w:rsidRPr="003D114E" w:rsidRDefault="00BB6828"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A7CE9">
              <w:t xml:space="preserve"> %</w:t>
            </w:r>
          </w:p>
        </w:tc>
        <w:tc>
          <w:tcPr>
            <w:tcW w:w="142" w:type="dxa"/>
            <w:tcBorders>
              <w:top w:val="nil"/>
              <w:left w:val="nil"/>
              <w:bottom w:val="nil"/>
              <w:right w:val="nil"/>
            </w:tcBorders>
            <w:shd w:val="clear" w:color="auto" w:fill="auto"/>
          </w:tcPr>
          <w:p w14:paraId="727F6B4C" w14:textId="77777777" w:rsidR="00BB6828" w:rsidRPr="003D114E" w:rsidRDefault="00BB6828" w:rsidP="001E6D32">
            <w:pPr>
              <w:pStyle w:val="invulveld"/>
              <w:framePr w:hSpace="0" w:wrap="auto" w:vAnchor="margin" w:xAlign="left" w:yAlign="inline"/>
              <w:suppressOverlap w:val="0"/>
            </w:pPr>
          </w:p>
        </w:tc>
        <w:tc>
          <w:tcPr>
            <w:tcW w:w="1418" w:type="dxa"/>
            <w:gridSpan w:val="3"/>
            <w:tcBorders>
              <w:top w:val="nil"/>
              <w:left w:val="nil"/>
              <w:bottom w:val="nil"/>
              <w:right w:val="nil"/>
            </w:tcBorders>
            <w:shd w:val="clear" w:color="auto" w:fill="auto"/>
          </w:tcPr>
          <w:p w14:paraId="1D444656" w14:textId="192A516D" w:rsidR="00BB6828" w:rsidRPr="003D114E" w:rsidRDefault="00BB6828"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A7CE9">
              <w:t xml:space="preserve"> %</w:t>
            </w:r>
          </w:p>
        </w:tc>
        <w:tc>
          <w:tcPr>
            <w:tcW w:w="141" w:type="dxa"/>
            <w:tcBorders>
              <w:top w:val="nil"/>
              <w:left w:val="nil"/>
              <w:bottom w:val="nil"/>
              <w:right w:val="nil"/>
            </w:tcBorders>
            <w:shd w:val="clear" w:color="auto" w:fill="auto"/>
          </w:tcPr>
          <w:p w14:paraId="5F4B114E" w14:textId="77777777" w:rsidR="00BB6828" w:rsidRPr="003D114E" w:rsidRDefault="00BB6828" w:rsidP="001E6D32">
            <w:pPr>
              <w:pStyle w:val="invulveld"/>
              <w:framePr w:hSpace="0" w:wrap="auto" w:vAnchor="margin" w:xAlign="left" w:yAlign="inline"/>
              <w:suppressOverlap w:val="0"/>
            </w:pPr>
          </w:p>
        </w:tc>
        <w:tc>
          <w:tcPr>
            <w:tcW w:w="1703" w:type="dxa"/>
            <w:gridSpan w:val="3"/>
            <w:tcBorders>
              <w:top w:val="nil"/>
              <w:left w:val="nil"/>
              <w:bottom w:val="nil"/>
              <w:right w:val="nil"/>
            </w:tcBorders>
            <w:shd w:val="clear" w:color="auto" w:fill="auto"/>
          </w:tcPr>
          <w:p w14:paraId="5DE3C2CA" w14:textId="70E05749" w:rsidR="00BB6828" w:rsidRPr="003D114E" w:rsidRDefault="00BB6828"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DA7CE9">
              <w:t xml:space="preserve"> %</w:t>
            </w:r>
          </w:p>
        </w:tc>
      </w:tr>
      <w:tr w:rsidR="00BB6828" w:rsidRPr="003D114E" w14:paraId="43C242EA" w14:textId="77777777" w:rsidTr="00DE5749">
        <w:trPr>
          <w:trHeight w:val="340"/>
        </w:trPr>
        <w:tc>
          <w:tcPr>
            <w:tcW w:w="394" w:type="dxa"/>
            <w:tcBorders>
              <w:top w:val="nil"/>
              <w:left w:val="nil"/>
              <w:bottom w:val="nil"/>
              <w:right w:val="nil"/>
            </w:tcBorders>
            <w:shd w:val="clear" w:color="auto" w:fill="auto"/>
          </w:tcPr>
          <w:p w14:paraId="0D1EFA1B" w14:textId="77777777" w:rsidR="00BB6828" w:rsidRPr="00CA4C88" w:rsidRDefault="00BB6828" w:rsidP="001E6D32">
            <w:pPr>
              <w:pStyle w:val="leeg"/>
            </w:pPr>
          </w:p>
        </w:tc>
        <w:tc>
          <w:tcPr>
            <w:tcW w:w="2192" w:type="dxa"/>
            <w:gridSpan w:val="3"/>
            <w:tcBorders>
              <w:top w:val="nil"/>
              <w:left w:val="nil"/>
              <w:bottom w:val="nil"/>
              <w:right w:val="nil"/>
            </w:tcBorders>
            <w:shd w:val="clear" w:color="auto" w:fill="auto"/>
          </w:tcPr>
          <w:p w14:paraId="786D9F38" w14:textId="5CFCBADC" w:rsidR="00BB6828" w:rsidRPr="003D114E" w:rsidRDefault="005947BA" w:rsidP="001E6D32">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20821724" w14:textId="77777777" w:rsidR="00BB6828" w:rsidRPr="003D114E" w:rsidRDefault="00BB6828" w:rsidP="001E6D32"/>
        </w:tc>
        <w:tc>
          <w:tcPr>
            <w:tcW w:w="1281" w:type="dxa"/>
            <w:tcBorders>
              <w:top w:val="nil"/>
              <w:left w:val="nil"/>
              <w:bottom w:val="nil"/>
              <w:right w:val="nil"/>
            </w:tcBorders>
            <w:shd w:val="clear" w:color="auto" w:fill="auto"/>
          </w:tcPr>
          <w:p w14:paraId="39BE73DB" w14:textId="3F2E1AE1" w:rsidR="00BB6828" w:rsidRDefault="00DA7CE9"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5A6F5FBD" w14:textId="77777777" w:rsidR="00BB6828" w:rsidRPr="003D114E" w:rsidRDefault="00BB6828" w:rsidP="001E6D32">
            <w:pPr>
              <w:pStyle w:val="invulveld"/>
              <w:framePr w:hSpace="0" w:wrap="auto" w:vAnchor="margin" w:xAlign="left" w:yAlign="inline"/>
              <w:suppressOverlap w:val="0"/>
            </w:pPr>
          </w:p>
        </w:tc>
        <w:tc>
          <w:tcPr>
            <w:tcW w:w="1276" w:type="dxa"/>
            <w:gridSpan w:val="3"/>
            <w:tcBorders>
              <w:top w:val="nil"/>
              <w:left w:val="nil"/>
              <w:bottom w:val="nil"/>
              <w:right w:val="nil"/>
            </w:tcBorders>
            <w:shd w:val="clear" w:color="auto" w:fill="auto"/>
          </w:tcPr>
          <w:p w14:paraId="7DB8C4ED" w14:textId="54407D85" w:rsidR="00BB6828" w:rsidRDefault="00DA7CE9"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44" w:type="dxa"/>
            <w:tcBorders>
              <w:top w:val="nil"/>
              <w:left w:val="nil"/>
              <w:bottom w:val="nil"/>
              <w:right w:val="nil"/>
            </w:tcBorders>
            <w:shd w:val="clear" w:color="auto" w:fill="auto"/>
          </w:tcPr>
          <w:p w14:paraId="3467AE30" w14:textId="77777777" w:rsidR="00BB6828" w:rsidRPr="003D114E" w:rsidRDefault="00BB6828" w:rsidP="001E6D32"/>
        </w:tc>
        <w:tc>
          <w:tcPr>
            <w:tcW w:w="1275" w:type="dxa"/>
            <w:gridSpan w:val="5"/>
            <w:tcBorders>
              <w:top w:val="nil"/>
              <w:left w:val="nil"/>
              <w:bottom w:val="nil"/>
              <w:right w:val="nil"/>
            </w:tcBorders>
            <w:shd w:val="clear" w:color="auto" w:fill="auto"/>
          </w:tcPr>
          <w:p w14:paraId="0892251B" w14:textId="76721AAE" w:rsidR="00BB6828" w:rsidRPr="003D114E" w:rsidRDefault="00DA7CE9"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42" w:type="dxa"/>
            <w:tcBorders>
              <w:top w:val="nil"/>
              <w:left w:val="nil"/>
              <w:bottom w:val="nil"/>
              <w:right w:val="nil"/>
            </w:tcBorders>
            <w:shd w:val="clear" w:color="auto" w:fill="auto"/>
          </w:tcPr>
          <w:p w14:paraId="69A64317" w14:textId="77777777" w:rsidR="00BB6828" w:rsidRPr="003D114E" w:rsidRDefault="00BB6828" w:rsidP="001E6D32">
            <w:pPr>
              <w:pStyle w:val="invulveld"/>
              <w:framePr w:hSpace="0" w:wrap="auto" w:vAnchor="margin" w:xAlign="left" w:yAlign="inline"/>
              <w:suppressOverlap w:val="0"/>
            </w:pPr>
          </w:p>
        </w:tc>
        <w:tc>
          <w:tcPr>
            <w:tcW w:w="1418" w:type="dxa"/>
            <w:gridSpan w:val="3"/>
            <w:tcBorders>
              <w:top w:val="nil"/>
              <w:left w:val="nil"/>
              <w:bottom w:val="nil"/>
              <w:right w:val="nil"/>
            </w:tcBorders>
            <w:shd w:val="clear" w:color="auto" w:fill="auto"/>
          </w:tcPr>
          <w:p w14:paraId="2A68B1BB" w14:textId="7F6A1CD2" w:rsidR="00BB6828" w:rsidRPr="003D114E" w:rsidRDefault="00DA7CE9"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41" w:type="dxa"/>
            <w:tcBorders>
              <w:top w:val="nil"/>
              <w:left w:val="nil"/>
              <w:bottom w:val="nil"/>
              <w:right w:val="nil"/>
            </w:tcBorders>
            <w:shd w:val="clear" w:color="auto" w:fill="auto"/>
          </w:tcPr>
          <w:p w14:paraId="0D772DC0" w14:textId="77777777" w:rsidR="00BB6828" w:rsidRPr="003D114E" w:rsidRDefault="00BB6828" w:rsidP="001E6D32">
            <w:pPr>
              <w:pStyle w:val="invulveld"/>
              <w:framePr w:hSpace="0" w:wrap="auto" w:vAnchor="margin" w:xAlign="left" w:yAlign="inline"/>
              <w:suppressOverlap w:val="0"/>
            </w:pPr>
          </w:p>
        </w:tc>
        <w:tc>
          <w:tcPr>
            <w:tcW w:w="1703" w:type="dxa"/>
            <w:gridSpan w:val="3"/>
            <w:tcBorders>
              <w:top w:val="nil"/>
              <w:left w:val="nil"/>
              <w:bottom w:val="nil"/>
              <w:right w:val="nil"/>
            </w:tcBorders>
            <w:shd w:val="clear" w:color="auto" w:fill="auto"/>
          </w:tcPr>
          <w:p w14:paraId="3022D7EC" w14:textId="7F36CA93" w:rsidR="00BB6828" w:rsidRPr="003D114E" w:rsidRDefault="00DA7CE9"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50F46" w:rsidRPr="003D114E" w14:paraId="65637745" w14:textId="77777777" w:rsidTr="00DE5749">
        <w:trPr>
          <w:trHeight w:val="340"/>
        </w:trPr>
        <w:tc>
          <w:tcPr>
            <w:tcW w:w="394" w:type="dxa"/>
            <w:tcBorders>
              <w:top w:val="nil"/>
              <w:left w:val="nil"/>
              <w:bottom w:val="nil"/>
              <w:right w:val="nil"/>
            </w:tcBorders>
            <w:shd w:val="clear" w:color="auto" w:fill="auto"/>
          </w:tcPr>
          <w:p w14:paraId="39F39397" w14:textId="77777777" w:rsidR="00D50F46" w:rsidRPr="00CA4C88" w:rsidRDefault="00D50F46" w:rsidP="00D50F46">
            <w:pPr>
              <w:pStyle w:val="leeg"/>
            </w:pPr>
          </w:p>
        </w:tc>
        <w:tc>
          <w:tcPr>
            <w:tcW w:w="2192" w:type="dxa"/>
            <w:gridSpan w:val="3"/>
            <w:tcBorders>
              <w:top w:val="nil"/>
              <w:left w:val="nil"/>
              <w:bottom w:val="nil"/>
              <w:right w:val="nil"/>
            </w:tcBorders>
            <w:shd w:val="clear" w:color="auto" w:fill="auto"/>
          </w:tcPr>
          <w:p w14:paraId="5071E7B0" w14:textId="542208B9" w:rsidR="00D50F46" w:rsidRDefault="00D50F46" w:rsidP="00D50F46">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CD230FE" w14:textId="77777777" w:rsidR="00D50F46" w:rsidRPr="003D114E" w:rsidRDefault="00D50F46" w:rsidP="00D50F46"/>
        </w:tc>
        <w:tc>
          <w:tcPr>
            <w:tcW w:w="1281" w:type="dxa"/>
            <w:tcBorders>
              <w:top w:val="nil"/>
              <w:left w:val="nil"/>
              <w:bottom w:val="dotted" w:sz="6" w:space="0" w:color="auto"/>
              <w:right w:val="nil"/>
            </w:tcBorders>
            <w:shd w:val="clear" w:color="auto" w:fill="auto"/>
          </w:tcPr>
          <w:p w14:paraId="66AE42E2" w14:textId="2B698B8B" w:rsidR="00D50F46" w:rsidRDefault="00D50F46" w:rsidP="00D50F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4648C44C" w14:textId="77777777" w:rsidR="00D50F46" w:rsidRPr="003D114E" w:rsidRDefault="00D50F46" w:rsidP="00D50F46">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709F7C89" w14:textId="1353DD78" w:rsidR="00D50F46" w:rsidRDefault="00D50F46" w:rsidP="00D50F46">
            <w:pPr>
              <w:pStyle w:val="invulveld"/>
              <w:framePr w:hSpace="0" w:wrap="auto" w:vAnchor="margin" w:xAlign="left" w:yAlign="inline"/>
              <w:suppressOverlap w:val="0"/>
            </w:pPr>
            <w:r w:rsidRPr="00FE166D">
              <w:fldChar w:fldCharType="begin">
                <w:ffData>
                  <w:name w:val=""/>
                  <w:enabled/>
                  <w:calcOnExit w:val="0"/>
                  <w:textInput/>
                </w:ffData>
              </w:fldChar>
            </w:r>
            <w:r w:rsidRPr="00FE166D">
              <w:instrText xml:space="preserve"> FORMTEXT </w:instrText>
            </w:r>
            <w:r w:rsidRPr="00FE166D">
              <w:fldChar w:fldCharType="separate"/>
            </w:r>
            <w:r w:rsidRPr="00FE166D">
              <w:rPr>
                <w:noProof/>
              </w:rPr>
              <w:t> </w:t>
            </w:r>
            <w:r w:rsidRPr="00FE166D">
              <w:rPr>
                <w:noProof/>
              </w:rPr>
              <w:t> </w:t>
            </w:r>
            <w:r w:rsidRPr="00FE166D">
              <w:rPr>
                <w:noProof/>
              </w:rPr>
              <w:t> </w:t>
            </w:r>
            <w:r w:rsidRPr="00FE166D">
              <w:rPr>
                <w:noProof/>
              </w:rPr>
              <w:t> </w:t>
            </w:r>
            <w:r w:rsidRPr="00FE166D">
              <w:rPr>
                <w:noProof/>
              </w:rPr>
              <w:t> </w:t>
            </w:r>
            <w:r w:rsidRPr="00FE166D">
              <w:fldChar w:fldCharType="end"/>
            </w:r>
            <w:r w:rsidRPr="00FE166D">
              <w:t xml:space="preserve"> %</w:t>
            </w:r>
          </w:p>
        </w:tc>
        <w:tc>
          <w:tcPr>
            <w:tcW w:w="144" w:type="dxa"/>
            <w:tcBorders>
              <w:top w:val="nil"/>
              <w:left w:val="nil"/>
              <w:bottom w:val="nil"/>
              <w:right w:val="nil"/>
            </w:tcBorders>
            <w:shd w:val="clear" w:color="auto" w:fill="auto"/>
          </w:tcPr>
          <w:p w14:paraId="3179874F" w14:textId="77777777" w:rsidR="00D50F46" w:rsidRPr="003D114E" w:rsidRDefault="00D50F46" w:rsidP="00D50F46"/>
        </w:tc>
        <w:tc>
          <w:tcPr>
            <w:tcW w:w="1275" w:type="dxa"/>
            <w:gridSpan w:val="5"/>
            <w:tcBorders>
              <w:top w:val="nil"/>
              <w:left w:val="nil"/>
              <w:bottom w:val="dotted" w:sz="6" w:space="0" w:color="auto"/>
              <w:right w:val="nil"/>
            </w:tcBorders>
            <w:shd w:val="clear" w:color="auto" w:fill="auto"/>
          </w:tcPr>
          <w:p w14:paraId="1E48BF23" w14:textId="009CEE51" w:rsidR="00D50F46" w:rsidRDefault="00D50F46" w:rsidP="00D50F46">
            <w:pPr>
              <w:pStyle w:val="invulveld"/>
              <w:framePr w:hSpace="0" w:wrap="auto" w:vAnchor="margin" w:xAlign="left" w:yAlign="inline"/>
              <w:suppressOverlap w:val="0"/>
            </w:pPr>
            <w:r w:rsidRPr="008930AA">
              <w:fldChar w:fldCharType="begin">
                <w:ffData>
                  <w:name w:val=""/>
                  <w:enabled/>
                  <w:calcOnExit w:val="0"/>
                  <w:textInput/>
                </w:ffData>
              </w:fldChar>
            </w:r>
            <w:r w:rsidRPr="008930AA">
              <w:instrText xml:space="preserve"> FORMTEXT </w:instrText>
            </w:r>
            <w:r w:rsidRPr="008930AA">
              <w:fldChar w:fldCharType="separate"/>
            </w:r>
            <w:r w:rsidRPr="008930AA">
              <w:rPr>
                <w:noProof/>
              </w:rPr>
              <w:t> </w:t>
            </w:r>
            <w:r w:rsidRPr="008930AA">
              <w:rPr>
                <w:noProof/>
              </w:rPr>
              <w:t> </w:t>
            </w:r>
            <w:r w:rsidRPr="008930AA">
              <w:rPr>
                <w:noProof/>
              </w:rPr>
              <w:t> </w:t>
            </w:r>
            <w:r w:rsidRPr="008930AA">
              <w:rPr>
                <w:noProof/>
              </w:rPr>
              <w:t> </w:t>
            </w:r>
            <w:r w:rsidRPr="008930AA">
              <w:rPr>
                <w:noProof/>
              </w:rPr>
              <w:t> </w:t>
            </w:r>
            <w:r w:rsidRPr="008930AA">
              <w:fldChar w:fldCharType="end"/>
            </w:r>
            <w:r w:rsidRPr="008930AA">
              <w:t xml:space="preserve"> %</w:t>
            </w:r>
          </w:p>
        </w:tc>
        <w:tc>
          <w:tcPr>
            <w:tcW w:w="142" w:type="dxa"/>
            <w:tcBorders>
              <w:top w:val="nil"/>
              <w:left w:val="nil"/>
              <w:bottom w:val="nil"/>
              <w:right w:val="nil"/>
            </w:tcBorders>
            <w:shd w:val="clear" w:color="auto" w:fill="auto"/>
          </w:tcPr>
          <w:p w14:paraId="67D96898" w14:textId="77777777" w:rsidR="00D50F46" w:rsidRPr="003D114E" w:rsidRDefault="00D50F46" w:rsidP="00D50F46">
            <w:pPr>
              <w:pStyle w:val="invulveld"/>
              <w:framePr w:hSpace="0" w:wrap="auto" w:vAnchor="margin" w:xAlign="left" w:yAlign="inline"/>
              <w:suppressOverlap w:val="0"/>
            </w:pPr>
          </w:p>
        </w:tc>
        <w:tc>
          <w:tcPr>
            <w:tcW w:w="1418" w:type="dxa"/>
            <w:gridSpan w:val="3"/>
            <w:tcBorders>
              <w:top w:val="nil"/>
              <w:left w:val="nil"/>
              <w:bottom w:val="dotted" w:sz="6" w:space="0" w:color="auto"/>
              <w:right w:val="nil"/>
            </w:tcBorders>
            <w:shd w:val="clear" w:color="auto" w:fill="auto"/>
          </w:tcPr>
          <w:p w14:paraId="1A8E88FB" w14:textId="1C0F62DB" w:rsidR="00D50F46" w:rsidRDefault="00D50F46" w:rsidP="00D50F46">
            <w:pPr>
              <w:pStyle w:val="invulveld"/>
              <w:framePr w:hSpace="0" w:wrap="auto" w:vAnchor="margin" w:xAlign="left" w:yAlign="inline"/>
              <w:suppressOverlap w:val="0"/>
            </w:pPr>
            <w:r w:rsidRPr="007F08EB">
              <w:fldChar w:fldCharType="begin">
                <w:ffData>
                  <w:name w:val=""/>
                  <w:enabled/>
                  <w:calcOnExit w:val="0"/>
                  <w:textInput/>
                </w:ffData>
              </w:fldChar>
            </w:r>
            <w:r w:rsidRPr="007F08EB">
              <w:instrText xml:space="preserve"> FORMTEXT </w:instrText>
            </w:r>
            <w:r w:rsidRPr="007F08EB">
              <w:fldChar w:fldCharType="separate"/>
            </w:r>
            <w:r w:rsidRPr="007F08EB">
              <w:rPr>
                <w:noProof/>
              </w:rPr>
              <w:t> </w:t>
            </w:r>
            <w:r w:rsidRPr="007F08EB">
              <w:rPr>
                <w:noProof/>
              </w:rPr>
              <w:t> </w:t>
            </w:r>
            <w:r w:rsidRPr="007F08EB">
              <w:rPr>
                <w:noProof/>
              </w:rPr>
              <w:t> </w:t>
            </w:r>
            <w:r w:rsidRPr="007F08EB">
              <w:rPr>
                <w:noProof/>
              </w:rPr>
              <w:t> </w:t>
            </w:r>
            <w:r w:rsidRPr="007F08EB">
              <w:rPr>
                <w:noProof/>
              </w:rPr>
              <w:t> </w:t>
            </w:r>
            <w:r w:rsidRPr="007F08EB">
              <w:fldChar w:fldCharType="end"/>
            </w:r>
            <w:r w:rsidRPr="007F08EB">
              <w:t xml:space="preserve"> %</w:t>
            </w:r>
          </w:p>
        </w:tc>
        <w:tc>
          <w:tcPr>
            <w:tcW w:w="141" w:type="dxa"/>
            <w:tcBorders>
              <w:top w:val="nil"/>
              <w:left w:val="nil"/>
              <w:bottom w:val="nil"/>
              <w:right w:val="nil"/>
            </w:tcBorders>
            <w:shd w:val="clear" w:color="auto" w:fill="auto"/>
          </w:tcPr>
          <w:p w14:paraId="6929BF07" w14:textId="77777777" w:rsidR="00D50F46" w:rsidRPr="003D114E" w:rsidRDefault="00D50F46" w:rsidP="00D50F46">
            <w:pPr>
              <w:pStyle w:val="invulveld"/>
              <w:framePr w:hSpace="0" w:wrap="auto" w:vAnchor="margin" w:xAlign="left" w:yAlign="inline"/>
              <w:suppressOverlap w:val="0"/>
            </w:pPr>
          </w:p>
        </w:tc>
        <w:tc>
          <w:tcPr>
            <w:tcW w:w="1703" w:type="dxa"/>
            <w:gridSpan w:val="3"/>
            <w:tcBorders>
              <w:top w:val="nil"/>
              <w:left w:val="nil"/>
              <w:bottom w:val="dotted" w:sz="6" w:space="0" w:color="auto"/>
              <w:right w:val="nil"/>
            </w:tcBorders>
            <w:shd w:val="clear" w:color="auto" w:fill="auto"/>
          </w:tcPr>
          <w:p w14:paraId="01925214" w14:textId="362BA5E5" w:rsidR="00D50F46" w:rsidRDefault="00D50F46" w:rsidP="00D50F46">
            <w:pPr>
              <w:pStyle w:val="invulveld"/>
              <w:framePr w:hSpace="0" w:wrap="auto" w:vAnchor="margin" w:xAlign="left" w:yAlign="inline"/>
              <w:suppressOverlap w:val="0"/>
            </w:pPr>
            <w:r w:rsidRPr="00FD76CA">
              <w:fldChar w:fldCharType="begin">
                <w:ffData>
                  <w:name w:val=""/>
                  <w:enabled/>
                  <w:calcOnExit w:val="0"/>
                  <w:textInput/>
                </w:ffData>
              </w:fldChar>
            </w:r>
            <w:r w:rsidRPr="00FD76CA">
              <w:instrText xml:space="preserve"> FORMTEXT </w:instrText>
            </w:r>
            <w:r w:rsidRPr="00FD76CA">
              <w:fldChar w:fldCharType="separate"/>
            </w:r>
            <w:r w:rsidRPr="00FD76CA">
              <w:rPr>
                <w:noProof/>
              </w:rPr>
              <w:t> </w:t>
            </w:r>
            <w:r w:rsidRPr="00FD76CA">
              <w:rPr>
                <w:noProof/>
              </w:rPr>
              <w:t> </w:t>
            </w:r>
            <w:r w:rsidRPr="00FD76CA">
              <w:rPr>
                <w:noProof/>
              </w:rPr>
              <w:t> </w:t>
            </w:r>
            <w:r w:rsidRPr="00FD76CA">
              <w:rPr>
                <w:noProof/>
              </w:rPr>
              <w:t> </w:t>
            </w:r>
            <w:r w:rsidRPr="00FD76CA">
              <w:rPr>
                <w:noProof/>
              </w:rPr>
              <w:t> </w:t>
            </w:r>
            <w:r w:rsidRPr="00FD76CA">
              <w:fldChar w:fldCharType="end"/>
            </w:r>
            <w:r w:rsidRPr="00FD76CA">
              <w:t xml:space="preserve"> %</w:t>
            </w:r>
          </w:p>
        </w:tc>
      </w:tr>
      <w:tr w:rsidR="00D50F46" w:rsidRPr="003D114E" w14:paraId="57094791" w14:textId="77777777" w:rsidTr="00DE5749">
        <w:trPr>
          <w:trHeight w:val="340"/>
        </w:trPr>
        <w:tc>
          <w:tcPr>
            <w:tcW w:w="394" w:type="dxa"/>
            <w:tcBorders>
              <w:top w:val="nil"/>
              <w:left w:val="nil"/>
              <w:bottom w:val="nil"/>
              <w:right w:val="nil"/>
            </w:tcBorders>
            <w:shd w:val="clear" w:color="auto" w:fill="auto"/>
          </w:tcPr>
          <w:p w14:paraId="4EA6CE6A" w14:textId="77777777" w:rsidR="00D50F46" w:rsidRPr="00CA4C88" w:rsidRDefault="00D50F46" w:rsidP="00D50F46">
            <w:pPr>
              <w:pStyle w:val="leeg"/>
            </w:pPr>
          </w:p>
        </w:tc>
        <w:tc>
          <w:tcPr>
            <w:tcW w:w="2192" w:type="dxa"/>
            <w:gridSpan w:val="3"/>
            <w:tcBorders>
              <w:top w:val="nil"/>
              <w:left w:val="nil"/>
              <w:bottom w:val="nil"/>
              <w:right w:val="nil"/>
            </w:tcBorders>
            <w:shd w:val="clear" w:color="auto" w:fill="auto"/>
          </w:tcPr>
          <w:p w14:paraId="70499A23" w14:textId="7BD082FA" w:rsidR="00D50F46" w:rsidRDefault="00D50F46" w:rsidP="00D50F46">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52AB248E" w14:textId="77777777" w:rsidR="00D50F46" w:rsidRPr="003D114E" w:rsidRDefault="00D50F46" w:rsidP="00D50F46"/>
        </w:tc>
        <w:tc>
          <w:tcPr>
            <w:tcW w:w="1281" w:type="dxa"/>
            <w:tcBorders>
              <w:top w:val="nil"/>
              <w:left w:val="nil"/>
              <w:bottom w:val="dotted" w:sz="6" w:space="0" w:color="auto"/>
              <w:right w:val="nil"/>
            </w:tcBorders>
            <w:shd w:val="clear" w:color="auto" w:fill="auto"/>
          </w:tcPr>
          <w:p w14:paraId="0AA62E89" w14:textId="188F6A77" w:rsidR="00D50F46" w:rsidRDefault="00D50F46" w:rsidP="00D50F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2453F42B" w14:textId="77777777" w:rsidR="00D50F46" w:rsidRPr="003D114E" w:rsidRDefault="00D50F46" w:rsidP="00D50F46">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43CAEA84" w14:textId="13640C61" w:rsidR="00D50F46" w:rsidRDefault="00D50F46" w:rsidP="00D50F46">
            <w:pPr>
              <w:pStyle w:val="invulveld"/>
              <w:framePr w:hSpace="0" w:wrap="auto" w:vAnchor="margin" w:xAlign="left" w:yAlign="inline"/>
              <w:suppressOverlap w:val="0"/>
            </w:pPr>
            <w:r w:rsidRPr="00FE166D">
              <w:fldChar w:fldCharType="begin">
                <w:ffData>
                  <w:name w:val=""/>
                  <w:enabled/>
                  <w:calcOnExit w:val="0"/>
                  <w:textInput/>
                </w:ffData>
              </w:fldChar>
            </w:r>
            <w:r w:rsidRPr="00FE166D">
              <w:instrText xml:space="preserve"> FORMTEXT </w:instrText>
            </w:r>
            <w:r w:rsidRPr="00FE166D">
              <w:fldChar w:fldCharType="separate"/>
            </w:r>
            <w:r w:rsidRPr="00FE166D">
              <w:rPr>
                <w:noProof/>
              </w:rPr>
              <w:t> </w:t>
            </w:r>
            <w:r w:rsidRPr="00FE166D">
              <w:rPr>
                <w:noProof/>
              </w:rPr>
              <w:t> </w:t>
            </w:r>
            <w:r w:rsidRPr="00FE166D">
              <w:rPr>
                <w:noProof/>
              </w:rPr>
              <w:t> </w:t>
            </w:r>
            <w:r w:rsidRPr="00FE166D">
              <w:rPr>
                <w:noProof/>
              </w:rPr>
              <w:t> </w:t>
            </w:r>
            <w:r w:rsidRPr="00FE166D">
              <w:rPr>
                <w:noProof/>
              </w:rPr>
              <w:t> </w:t>
            </w:r>
            <w:r w:rsidRPr="00FE166D">
              <w:fldChar w:fldCharType="end"/>
            </w:r>
            <w:r w:rsidRPr="00FE166D">
              <w:t xml:space="preserve"> %</w:t>
            </w:r>
          </w:p>
        </w:tc>
        <w:tc>
          <w:tcPr>
            <w:tcW w:w="144" w:type="dxa"/>
            <w:tcBorders>
              <w:top w:val="nil"/>
              <w:left w:val="nil"/>
              <w:bottom w:val="nil"/>
              <w:right w:val="nil"/>
            </w:tcBorders>
            <w:shd w:val="clear" w:color="auto" w:fill="auto"/>
          </w:tcPr>
          <w:p w14:paraId="5A939C13" w14:textId="77777777" w:rsidR="00D50F46" w:rsidRPr="003D114E" w:rsidRDefault="00D50F46" w:rsidP="00D50F46"/>
        </w:tc>
        <w:tc>
          <w:tcPr>
            <w:tcW w:w="1275" w:type="dxa"/>
            <w:gridSpan w:val="5"/>
            <w:tcBorders>
              <w:top w:val="nil"/>
              <w:left w:val="nil"/>
              <w:bottom w:val="dotted" w:sz="6" w:space="0" w:color="auto"/>
              <w:right w:val="nil"/>
            </w:tcBorders>
            <w:shd w:val="clear" w:color="auto" w:fill="auto"/>
          </w:tcPr>
          <w:p w14:paraId="6BD761BC" w14:textId="1F6F3FB7" w:rsidR="00D50F46" w:rsidRDefault="00D50F46" w:rsidP="00D50F46">
            <w:pPr>
              <w:pStyle w:val="invulveld"/>
              <w:framePr w:hSpace="0" w:wrap="auto" w:vAnchor="margin" w:xAlign="left" w:yAlign="inline"/>
              <w:suppressOverlap w:val="0"/>
            </w:pPr>
            <w:r w:rsidRPr="008930AA">
              <w:fldChar w:fldCharType="begin">
                <w:ffData>
                  <w:name w:val=""/>
                  <w:enabled/>
                  <w:calcOnExit w:val="0"/>
                  <w:textInput/>
                </w:ffData>
              </w:fldChar>
            </w:r>
            <w:r w:rsidRPr="008930AA">
              <w:instrText xml:space="preserve"> FORMTEXT </w:instrText>
            </w:r>
            <w:r w:rsidRPr="008930AA">
              <w:fldChar w:fldCharType="separate"/>
            </w:r>
            <w:r w:rsidRPr="008930AA">
              <w:rPr>
                <w:noProof/>
              </w:rPr>
              <w:t> </w:t>
            </w:r>
            <w:r w:rsidRPr="008930AA">
              <w:rPr>
                <w:noProof/>
              </w:rPr>
              <w:t> </w:t>
            </w:r>
            <w:r w:rsidRPr="008930AA">
              <w:rPr>
                <w:noProof/>
              </w:rPr>
              <w:t> </w:t>
            </w:r>
            <w:r w:rsidRPr="008930AA">
              <w:rPr>
                <w:noProof/>
              </w:rPr>
              <w:t> </w:t>
            </w:r>
            <w:r w:rsidRPr="008930AA">
              <w:rPr>
                <w:noProof/>
              </w:rPr>
              <w:t> </w:t>
            </w:r>
            <w:r w:rsidRPr="008930AA">
              <w:fldChar w:fldCharType="end"/>
            </w:r>
            <w:r w:rsidRPr="008930AA">
              <w:t xml:space="preserve"> %</w:t>
            </w:r>
          </w:p>
        </w:tc>
        <w:tc>
          <w:tcPr>
            <w:tcW w:w="142" w:type="dxa"/>
            <w:tcBorders>
              <w:top w:val="nil"/>
              <w:left w:val="nil"/>
              <w:bottom w:val="nil"/>
              <w:right w:val="nil"/>
            </w:tcBorders>
            <w:shd w:val="clear" w:color="auto" w:fill="auto"/>
          </w:tcPr>
          <w:p w14:paraId="40CD6B86" w14:textId="77777777" w:rsidR="00D50F46" w:rsidRPr="003D114E" w:rsidRDefault="00D50F46" w:rsidP="00D50F46">
            <w:pPr>
              <w:pStyle w:val="invulveld"/>
              <w:framePr w:hSpace="0" w:wrap="auto" w:vAnchor="margin" w:xAlign="left" w:yAlign="inline"/>
              <w:suppressOverlap w:val="0"/>
            </w:pPr>
          </w:p>
        </w:tc>
        <w:tc>
          <w:tcPr>
            <w:tcW w:w="1418" w:type="dxa"/>
            <w:gridSpan w:val="3"/>
            <w:tcBorders>
              <w:top w:val="nil"/>
              <w:left w:val="nil"/>
              <w:bottom w:val="dotted" w:sz="6" w:space="0" w:color="auto"/>
              <w:right w:val="nil"/>
            </w:tcBorders>
            <w:shd w:val="clear" w:color="auto" w:fill="auto"/>
          </w:tcPr>
          <w:p w14:paraId="23A2C1D5" w14:textId="1550342B" w:rsidR="00D50F46" w:rsidRDefault="00D50F46" w:rsidP="00D50F46">
            <w:pPr>
              <w:pStyle w:val="invulveld"/>
              <w:framePr w:hSpace="0" w:wrap="auto" w:vAnchor="margin" w:xAlign="left" w:yAlign="inline"/>
              <w:suppressOverlap w:val="0"/>
            </w:pPr>
            <w:r w:rsidRPr="007F08EB">
              <w:fldChar w:fldCharType="begin">
                <w:ffData>
                  <w:name w:val=""/>
                  <w:enabled/>
                  <w:calcOnExit w:val="0"/>
                  <w:textInput/>
                </w:ffData>
              </w:fldChar>
            </w:r>
            <w:r w:rsidRPr="007F08EB">
              <w:instrText xml:space="preserve"> FORMTEXT </w:instrText>
            </w:r>
            <w:r w:rsidRPr="007F08EB">
              <w:fldChar w:fldCharType="separate"/>
            </w:r>
            <w:r w:rsidRPr="007F08EB">
              <w:rPr>
                <w:noProof/>
              </w:rPr>
              <w:t> </w:t>
            </w:r>
            <w:r w:rsidRPr="007F08EB">
              <w:rPr>
                <w:noProof/>
              </w:rPr>
              <w:t> </w:t>
            </w:r>
            <w:r w:rsidRPr="007F08EB">
              <w:rPr>
                <w:noProof/>
              </w:rPr>
              <w:t> </w:t>
            </w:r>
            <w:r w:rsidRPr="007F08EB">
              <w:rPr>
                <w:noProof/>
              </w:rPr>
              <w:t> </w:t>
            </w:r>
            <w:r w:rsidRPr="007F08EB">
              <w:rPr>
                <w:noProof/>
              </w:rPr>
              <w:t> </w:t>
            </w:r>
            <w:r w:rsidRPr="007F08EB">
              <w:fldChar w:fldCharType="end"/>
            </w:r>
            <w:r w:rsidRPr="007F08EB">
              <w:t xml:space="preserve"> %</w:t>
            </w:r>
          </w:p>
        </w:tc>
        <w:tc>
          <w:tcPr>
            <w:tcW w:w="141" w:type="dxa"/>
            <w:tcBorders>
              <w:top w:val="nil"/>
              <w:left w:val="nil"/>
              <w:bottom w:val="nil"/>
              <w:right w:val="nil"/>
            </w:tcBorders>
            <w:shd w:val="clear" w:color="auto" w:fill="auto"/>
          </w:tcPr>
          <w:p w14:paraId="35F2CD2A" w14:textId="77777777" w:rsidR="00D50F46" w:rsidRPr="003D114E" w:rsidRDefault="00D50F46" w:rsidP="00D50F46">
            <w:pPr>
              <w:pStyle w:val="invulveld"/>
              <w:framePr w:hSpace="0" w:wrap="auto" w:vAnchor="margin" w:xAlign="left" w:yAlign="inline"/>
              <w:suppressOverlap w:val="0"/>
            </w:pPr>
          </w:p>
        </w:tc>
        <w:tc>
          <w:tcPr>
            <w:tcW w:w="1703" w:type="dxa"/>
            <w:gridSpan w:val="3"/>
            <w:tcBorders>
              <w:top w:val="nil"/>
              <w:left w:val="nil"/>
              <w:bottom w:val="dotted" w:sz="6" w:space="0" w:color="auto"/>
              <w:right w:val="nil"/>
            </w:tcBorders>
            <w:shd w:val="clear" w:color="auto" w:fill="auto"/>
          </w:tcPr>
          <w:p w14:paraId="3EB5945B" w14:textId="4388125D" w:rsidR="00D50F46" w:rsidRDefault="00D50F46" w:rsidP="00D50F46">
            <w:pPr>
              <w:pStyle w:val="invulveld"/>
              <w:framePr w:hSpace="0" w:wrap="auto" w:vAnchor="margin" w:xAlign="left" w:yAlign="inline"/>
              <w:suppressOverlap w:val="0"/>
            </w:pPr>
            <w:r w:rsidRPr="00FD76CA">
              <w:fldChar w:fldCharType="begin">
                <w:ffData>
                  <w:name w:val=""/>
                  <w:enabled/>
                  <w:calcOnExit w:val="0"/>
                  <w:textInput/>
                </w:ffData>
              </w:fldChar>
            </w:r>
            <w:r w:rsidRPr="00FD76CA">
              <w:instrText xml:space="preserve"> FORMTEXT </w:instrText>
            </w:r>
            <w:r w:rsidRPr="00FD76CA">
              <w:fldChar w:fldCharType="separate"/>
            </w:r>
            <w:r w:rsidRPr="00FD76CA">
              <w:rPr>
                <w:noProof/>
              </w:rPr>
              <w:t> </w:t>
            </w:r>
            <w:r w:rsidRPr="00FD76CA">
              <w:rPr>
                <w:noProof/>
              </w:rPr>
              <w:t> </w:t>
            </w:r>
            <w:r w:rsidRPr="00FD76CA">
              <w:rPr>
                <w:noProof/>
              </w:rPr>
              <w:t> </w:t>
            </w:r>
            <w:r w:rsidRPr="00FD76CA">
              <w:rPr>
                <w:noProof/>
              </w:rPr>
              <w:t> </w:t>
            </w:r>
            <w:r w:rsidRPr="00FD76CA">
              <w:rPr>
                <w:noProof/>
              </w:rPr>
              <w:t> </w:t>
            </w:r>
            <w:r w:rsidRPr="00FD76CA">
              <w:fldChar w:fldCharType="end"/>
            </w:r>
            <w:r w:rsidRPr="00FD76CA">
              <w:t xml:space="preserve"> %</w:t>
            </w:r>
          </w:p>
        </w:tc>
      </w:tr>
      <w:tr w:rsidR="00D50F46" w:rsidRPr="003D114E" w14:paraId="63F533C2" w14:textId="77777777" w:rsidTr="00DE5749">
        <w:trPr>
          <w:trHeight w:val="340"/>
        </w:trPr>
        <w:tc>
          <w:tcPr>
            <w:tcW w:w="394" w:type="dxa"/>
            <w:tcBorders>
              <w:top w:val="nil"/>
              <w:left w:val="nil"/>
              <w:bottom w:val="nil"/>
              <w:right w:val="nil"/>
            </w:tcBorders>
            <w:shd w:val="clear" w:color="auto" w:fill="auto"/>
          </w:tcPr>
          <w:p w14:paraId="607F6E94" w14:textId="77777777" w:rsidR="00D50F46" w:rsidRPr="00CA4C88" w:rsidRDefault="00D50F46" w:rsidP="00D50F46">
            <w:pPr>
              <w:pStyle w:val="leeg"/>
            </w:pPr>
          </w:p>
        </w:tc>
        <w:tc>
          <w:tcPr>
            <w:tcW w:w="2192" w:type="dxa"/>
            <w:gridSpan w:val="3"/>
            <w:tcBorders>
              <w:top w:val="nil"/>
              <w:left w:val="nil"/>
              <w:bottom w:val="nil"/>
              <w:right w:val="nil"/>
            </w:tcBorders>
            <w:shd w:val="clear" w:color="auto" w:fill="auto"/>
          </w:tcPr>
          <w:p w14:paraId="13C20387" w14:textId="1D1E17FB" w:rsidR="00D50F46" w:rsidRDefault="00D50F46" w:rsidP="00D50F46">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150E0AC4" w14:textId="77777777" w:rsidR="00D50F46" w:rsidRPr="003D114E" w:rsidRDefault="00D50F46" w:rsidP="00D50F46"/>
        </w:tc>
        <w:tc>
          <w:tcPr>
            <w:tcW w:w="1281" w:type="dxa"/>
            <w:tcBorders>
              <w:top w:val="nil"/>
              <w:left w:val="nil"/>
              <w:bottom w:val="dotted" w:sz="6" w:space="0" w:color="auto"/>
              <w:right w:val="nil"/>
            </w:tcBorders>
            <w:shd w:val="clear" w:color="auto" w:fill="auto"/>
          </w:tcPr>
          <w:p w14:paraId="56BFC7EF" w14:textId="61D97C56" w:rsidR="00D50F46" w:rsidRDefault="00D50F46" w:rsidP="00D50F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166607A6" w14:textId="77777777" w:rsidR="00D50F46" w:rsidRPr="003D114E" w:rsidRDefault="00D50F46" w:rsidP="00D50F46">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63402D64" w14:textId="003B992B" w:rsidR="00D50F46" w:rsidRDefault="00D50F46" w:rsidP="00D50F46">
            <w:pPr>
              <w:pStyle w:val="invulveld"/>
              <w:framePr w:hSpace="0" w:wrap="auto" w:vAnchor="margin" w:xAlign="left" w:yAlign="inline"/>
              <w:suppressOverlap w:val="0"/>
            </w:pPr>
            <w:r w:rsidRPr="00FE166D">
              <w:fldChar w:fldCharType="begin">
                <w:ffData>
                  <w:name w:val=""/>
                  <w:enabled/>
                  <w:calcOnExit w:val="0"/>
                  <w:textInput/>
                </w:ffData>
              </w:fldChar>
            </w:r>
            <w:r w:rsidRPr="00FE166D">
              <w:instrText xml:space="preserve"> FORMTEXT </w:instrText>
            </w:r>
            <w:r w:rsidRPr="00FE166D">
              <w:fldChar w:fldCharType="separate"/>
            </w:r>
            <w:r w:rsidRPr="00FE166D">
              <w:rPr>
                <w:noProof/>
              </w:rPr>
              <w:t> </w:t>
            </w:r>
            <w:r w:rsidRPr="00FE166D">
              <w:rPr>
                <w:noProof/>
              </w:rPr>
              <w:t> </w:t>
            </w:r>
            <w:r w:rsidRPr="00FE166D">
              <w:rPr>
                <w:noProof/>
              </w:rPr>
              <w:t> </w:t>
            </w:r>
            <w:r w:rsidRPr="00FE166D">
              <w:rPr>
                <w:noProof/>
              </w:rPr>
              <w:t> </w:t>
            </w:r>
            <w:r w:rsidRPr="00FE166D">
              <w:rPr>
                <w:noProof/>
              </w:rPr>
              <w:t> </w:t>
            </w:r>
            <w:r w:rsidRPr="00FE166D">
              <w:fldChar w:fldCharType="end"/>
            </w:r>
            <w:r w:rsidRPr="00FE166D">
              <w:t xml:space="preserve"> %</w:t>
            </w:r>
          </w:p>
        </w:tc>
        <w:tc>
          <w:tcPr>
            <w:tcW w:w="144" w:type="dxa"/>
            <w:tcBorders>
              <w:top w:val="nil"/>
              <w:left w:val="nil"/>
              <w:bottom w:val="nil"/>
              <w:right w:val="nil"/>
            </w:tcBorders>
            <w:shd w:val="clear" w:color="auto" w:fill="auto"/>
          </w:tcPr>
          <w:p w14:paraId="301A371C" w14:textId="77777777" w:rsidR="00D50F46" w:rsidRPr="003D114E" w:rsidRDefault="00D50F46" w:rsidP="00D50F46"/>
        </w:tc>
        <w:tc>
          <w:tcPr>
            <w:tcW w:w="1275" w:type="dxa"/>
            <w:gridSpan w:val="5"/>
            <w:tcBorders>
              <w:top w:val="nil"/>
              <w:left w:val="nil"/>
              <w:bottom w:val="dotted" w:sz="6" w:space="0" w:color="auto"/>
              <w:right w:val="nil"/>
            </w:tcBorders>
            <w:shd w:val="clear" w:color="auto" w:fill="auto"/>
          </w:tcPr>
          <w:p w14:paraId="78C10895" w14:textId="09EC225B" w:rsidR="00D50F46" w:rsidRDefault="00D50F46" w:rsidP="00D50F46">
            <w:pPr>
              <w:pStyle w:val="invulveld"/>
              <w:framePr w:hSpace="0" w:wrap="auto" w:vAnchor="margin" w:xAlign="left" w:yAlign="inline"/>
              <w:suppressOverlap w:val="0"/>
            </w:pPr>
            <w:r w:rsidRPr="008930AA">
              <w:fldChar w:fldCharType="begin">
                <w:ffData>
                  <w:name w:val=""/>
                  <w:enabled/>
                  <w:calcOnExit w:val="0"/>
                  <w:textInput/>
                </w:ffData>
              </w:fldChar>
            </w:r>
            <w:r w:rsidRPr="008930AA">
              <w:instrText xml:space="preserve"> FORMTEXT </w:instrText>
            </w:r>
            <w:r w:rsidRPr="008930AA">
              <w:fldChar w:fldCharType="separate"/>
            </w:r>
            <w:r w:rsidRPr="008930AA">
              <w:rPr>
                <w:noProof/>
              </w:rPr>
              <w:t> </w:t>
            </w:r>
            <w:r w:rsidRPr="008930AA">
              <w:rPr>
                <w:noProof/>
              </w:rPr>
              <w:t> </w:t>
            </w:r>
            <w:r w:rsidRPr="008930AA">
              <w:rPr>
                <w:noProof/>
              </w:rPr>
              <w:t> </w:t>
            </w:r>
            <w:r w:rsidRPr="008930AA">
              <w:rPr>
                <w:noProof/>
              </w:rPr>
              <w:t> </w:t>
            </w:r>
            <w:r w:rsidRPr="008930AA">
              <w:rPr>
                <w:noProof/>
              </w:rPr>
              <w:t> </w:t>
            </w:r>
            <w:r w:rsidRPr="008930AA">
              <w:fldChar w:fldCharType="end"/>
            </w:r>
            <w:r w:rsidRPr="008930AA">
              <w:t xml:space="preserve"> %</w:t>
            </w:r>
          </w:p>
        </w:tc>
        <w:tc>
          <w:tcPr>
            <w:tcW w:w="142" w:type="dxa"/>
            <w:tcBorders>
              <w:top w:val="nil"/>
              <w:left w:val="nil"/>
              <w:bottom w:val="nil"/>
              <w:right w:val="nil"/>
            </w:tcBorders>
            <w:shd w:val="clear" w:color="auto" w:fill="auto"/>
          </w:tcPr>
          <w:p w14:paraId="20732D0C" w14:textId="77777777" w:rsidR="00D50F46" w:rsidRPr="003D114E" w:rsidRDefault="00D50F46" w:rsidP="00D50F46">
            <w:pPr>
              <w:pStyle w:val="invulveld"/>
              <w:framePr w:hSpace="0" w:wrap="auto" w:vAnchor="margin" w:xAlign="left" w:yAlign="inline"/>
              <w:suppressOverlap w:val="0"/>
            </w:pPr>
          </w:p>
        </w:tc>
        <w:tc>
          <w:tcPr>
            <w:tcW w:w="1418" w:type="dxa"/>
            <w:gridSpan w:val="3"/>
            <w:tcBorders>
              <w:top w:val="nil"/>
              <w:left w:val="nil"/>
              <w:bottom w:val="dotted" w:sz="6" w:space="0" w:color="auto"/>
              <w:right w:val="nil"/>
            </w:tcBorders>
            <w:shd w:val="clear" w:color="auto" w:fill="auto"/>
          </w:tcPr>
          <w:p w14:paraId="7D93F501" w14:textId="40EE0979" w:rsidR="00D50F46" w:rsidRDefault="00D50F46" w:rsidP="00D50F46">
            <w:pPr>
              <w:pStyle w:val="invulveld"/>
              <w:framePr w:hSpace="0" w:wrap="auto" w:vAnchor="margin" w:xAlign="left" w:yAlign="inline"/>
              <w:suppressOverlap w:val="0"/>
            </w:pPr>
            <w:r w:rsidRPr="007F08EB">
              <w:fldChar w:fldCharType="begin">
                <w:ffData>
                  <w:name w:val=""/>
                  <w:enabled/>
                  <w:calcOnExit w:val="0"/>
                  <w:textInput/>
                </w:ffData>
              </w:fldChar>
            </w:r>
            <w:r w:rsidRPr="007F08EB">
              <w:instrText xml:space="preserve"> FORMTEXT </w:instrText>
            </w:r>
            <w:r w:rsidRPr="007F08EB">
              <w:fldChar w:fldCharType="separate"/>
            </w:r>
            <w:r w:rsidRPr="007F08EB">
              <w:rPr>
                <w:noProof/>
              </w:rPr>
              <w:t> </w:t>
            </w:r>
            <w:r w:rsidRPr="007F08EB">
              <w:rPr>
                <w:noProof/>
              </w:rPr>
              <w:t> </w:t>
            </w:r>
            <w:r w:rsidRPr="007F08EB">
              <w:rPr>
                <w:noProof/>
              </w:rPr>
              <w:t> </w:t>
            </w:r>
            <w:r w:rsidRPr="007F08EB">
              <w:rPr>
                <w:noProof/>
              </w:rPr>
              <w:t> </w:t>
            </w:r>
            <w:r w:rsidRPr="007F08EB">
              <w:rPr>
                <w:noProof/>
              </w:rPr>
              <w:t> </w:t>
            </w:r>
            <w:r w:rsidRPr="007F08EB">
              <w:fldChar w:fldCharType="end"/>
            </w:r>
            <w:r w:rsidRPr="007F08EB">
              <w:t xml:space="preserve"> %</w:t>
            </w:r>
          </w:p>
        </w:tc>
        <w:tc>
          <w:tcPr>
            <w:tcW w:w="141" w:type="dxa"/>
            <w:tcBorders>
              <w:top w:val="nil"/>
              <w:left w:val="nil"/>
              <w:bottom w:val="nil"/>
              <w:right w:val="nil"/>
            </w:tcBorders>
            <w:shd w:val="clear" w:color="auto" w:fill="auto"/>
          </w:tcPr>
          <w:p w14:paraId="302B2ACA" w14:textId="77777777" w:rsidR="00D50F46" w:rsidRPr="003D114E" w:rsidRDefault="00D50F46" w:rsidP="00D50F46">
            <w:pPr>
              <w:pStyle w:val="invulveld"/>
              <w:framePr w:hSpace="0" w:wrap="auto" w:vAnchor="margin" w:xAlign="left" w:yAlign="inline"/>
              <w:suppressOverlap w:val="0"/>
            </w:pPr>
          </w:p>
        </w:tc>
        <w:tc>
          <w:tcPr>
            <w:tcW w:w="1703" w:type="dxa"/>
            <w:gridSpan w:val="3"/>
            <w:tcBorders>
              <w:top w:val="nil"/>
              <w:left w:val="nil"/>
              <w:bottom w:val="dotted" w:sz="6" w:space="0" w:color="auto"/>
              <w:right w:val="nil"/>
            </w:tcBorders>
            <w:shd w:val="clear" w:color="auto" w:fill="auto"/>
          </w:tcPr>
          <w:p w14:paraId="031551F1" w14:textId="56356143" w:rsidR="00D50F46" w:rsidRDefault="00D50F46" w:rsidP="00D50F46">
            <w:pPr>
              <w:pStyle w:val="invulveld"/>
              <w:framePr w:hSpace="0" w:wrap="auto" w:vAnchor="margin" w:xAlign="left" w:yAlign="inline"/>
              <w:suppressOverlap w:val="0"/>
            </w:pPr>
            <w:r w:rsidRPr="00FD76CA">
              <w:fldChar w:fldCharType="begin">
                <w:ffData>
                  <w:name w:val=""/>
                  <w:enabled/>
                  <w:calcOnExit w:val="0"/>
                  <w:textInput/>
                </w:ffData>
              </w:fldChar>
            </w:r>
            <w:r w:rsidRPr="00FD76CA">
              <w:instrText xml:space="preserve"> FORMTEXT </w:instrText>
            </w:r>
            <w:r w:rsidRPr="00FD76CA">
              <w:fldChar w:fldCharType="separate"/>
            </w:r>
            <w:r w:rsidRPr="00FD76CA">
              <w:rPr>
                <w:noProof/>
              </w:rPr>
              <w:t> </w:t>
            </w:r>
            <w:r w:rsidRPr="00FD76CA">
              <w:rPr>
                <w:noProof/>
              </w:rPr>
              <w:t> </w:t>
            </w:r>
            <w:r w:rsidRPr="00FD76CA">
              <w:rPr>
                <w:noProof/>
              </w:rPr>
              <w:t> </w:t>
            </w:r>
            <w:r w:rsidRPr="00FD76CA">
              <w:rPr>
                <w:noProof/>
              </w:rPr>
              <w:t> </w:t>
            </w:r>
            <w:r w:rsidRPr="00FD76CA">
              <w:rPr>
                <w:noProof/>
              </w:rPr>
              <w:t> </w:t>
            </w:r>
            <w:r w:rsidRPr="00FD76CA">
              <w:fldChar w:fldCharType="end"/>
            </w:r>
            <w:r w:rsidRPr="00FD76CA">
              <w:t xml:space="preserve"> %</w:t>
            </w:r>
          </w:p>
        </w:tc>
      </w:tr>
      <w:tr w:rsidR="00D50F46" w:rsidRPr="003D114E" w14:paraId="20323DA7" w14:textId="77777777" w:rsidTr="00DE5749">
        <w:trPr>
          <w:trHeight w:val="340"/>
        </w:trPr>
        <w:tc>
          <w:tcPr>
            <w:tcW w:w="394" w:type="dxa"/>
            <w:tcBorders>
              <w:top w:val="nil"/>
              <w:left w:val="nil"/>
              <w:bottom w:val="nil"/>
              <w:right w:val="nil"/>
            </w:tcBorders>
            <w:shd w:val="clear" w:color="auto" w:fill="auto"/>
          </w:tcPr>
          <w:p w14:paraId="60D20BA4" w14:textId="77777777" w:rsidR="00D50F46" w:rsidRPr="00CA4C88" w:rsidRDefault="00D50F46" w:rsidP="00D50F46">
            <w:pPr>
              <w:pStyle w:val="leeg"/>
            </w:pPr>
          </w:p>
        </w:tc>
        <w:tc>
          <w:tcPr>
            <w:tcW w:w="2192" w:type="dxa"/>
            <w:gridSpan w:val="3"/>
            <w:tcBorders>
              <w:top w:val="nil"/>
              <w:left w:val="nil"/>
              <w:bottom w:val="nil"/>
              <w:right w:val="nil"/>
            </w:tcBorders>
            <w:shd w:val="clear" w:color="auto" w:fill="auto"/>
          </w:tcPr>
          <w:p w14:paraId="75156E83" w14:textId="004C997D" w:rsidR="00D50F46" w:rsidRDefault="00D50F46" w:rsidP="00D50F46">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523D92EC" w14:textId="77777777" w:rsidR="00D50F46" w:rsidRPr="003D114E" w:rsidRDefault="00D50F46" w:rsidP="00D50F46"/>
        </w:tc>
        <w:tc>
          <w:tcPr>
            <w:tcW w:w="1281" w:type="dxa"/>
            <w:tcBorders>
              <w:top w:val="nil"/>
              <w:left w:val="nil"/>
              <w:bottom w:val="dotted" w:sz="6" w:space="0" w:color="auto"/>
              <w:right w:val="nil"/>
            </w:tcBorders>
            <w:shd w:val="clear" w:color="auto" w:fill="auto"/>
          </w:tcPr>
          <w:p w14:paraId="1F3A40FA" w14:textId="42448A1F" w:rsidR="00D50F46" w:rsidRDefault="00D50F46" w:rsidP="00D50F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18DB771D" w14:textId="77777777" w:rsidR="00D50F46" w:rsidRPr="003D114E" w:rsidRDefault="00D50F46" w:rsidP="00D50F46">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3675412B" w14:textId="096FB561" w:rsidR="00D50F46" w:rsidRDefault="00D50F46" w:rsidP="00D50F46">
            <w:pPr>
              <w:pStyle w:val="invulveld"/>
              <w:framePr w:hSpace="0" w:wrap="auto" w:vAnchor="margin" w:xAlign="left" w:yAlign="inline"/>
              <w:suppressOverlap w:val="0"/>
            </w:pPr>
            <w:r w:rsidRPr="00FE166D">
              <w:fldChar w:fldCharType="begin">
                <w:ffData>
                  <w:name w:val=""/>
                  <w:enabled/>
                  <w:calcOnExit w:val="0"/>
                  <w:textInput/>
                </w:ffData>
              </w:fldChar>
            </w:r>
            <w:r w:rsidRPr="00FE166D">
              <w:instrText xml:space="preserve"> FORMTEXT </w:instrText>
            </w:r>
            <w:r w:rsidRPr="00FE166D">
              <w:fldChar w:fldCharType="separate"/>
            </w:r>
            <w:r w:rsidRPr="00FE166D">
              <w:rPr>
                <w:noProof/>
              </w:rPr>
              <w:t> </w:t>
            </w:r>
            <w:r w:rsidRPr="00FE166D">
              <w:rPr>
                <w:noProof/>
              </w:rPr>
              <w:t> </w:t>
            </w:r>
            <w:r w:rsidRPr="00FE166D">
              <w:rPr>
                <w:noProof/>
              </w:rPr>
              <w:t> </w:t>
            </w:r>
            <w:r w:rsidRPr="00FE166D">
              <w:rPr>
                <w:noProof/>
              </w:rPr>
              <w:t> </w:t>
            </w:r>
            <w:r w:rsidRPr="00FE166D">
              <w:rPr>
                <w:noProof/>
              </w:rPr>
              <w:t> </w:t>
            </w:r>
            <w:r w:rsidRPr="00FE166D">
              <w:fldChar w:fldCharType="end"/>
            </w:r>
            <w:r w:rsidRPr="00FE166D">
              <w:t xml:space="preserve"> %</w:t>
            </w:r>
          </w:p>
        </w:tc>
        <w:tc>
          <w:tcPr>
            <w:tcW w:w="144" w:type="dxa"/>
            <w:tcBorders>
              <w:top w:val="nil"/>
              <w:left w:val="nil"/>
              <w:bottom w:val="nil"/>
              <w:right w:val="nil"/>
            </w:tcBorders>
            <w:shd w:val="clear" w:color="auto" w:fill="auto"/>
          </w:tcPr>
          <w:p w14:paraId="4B51D9D9" w14:textId="77777777" w:rsidR="00D50F46" w:rsidRPr="003D114E" w:rsidRDefault="00D50F46" w:rsidP="00D50F46"/>
        </w:tc>
        <w:tc>
          <w:tcPr>
            <w:tcW w:w="1275" w:type="dxa"/>
            <w:gridSpan w:val="5"/>
            <w:tcBorders>
              <w:top w:val="nil"/>
              <w:left w:val="nil"/>
              <w:bottom w:val="dotted" w:sz="6" w:space="0" w:color="auto"/>
              <w:right w:val="nil"/>
            </w:tcBorders>
            <w:shd w:val="clear" w:color="auto" w:fill="auto"/>
          </w:tcPr>
          <w:p w14:paraId="1E1F41C3" w14:textId="42EEB7FD" w:rsidR="00D50F46" w:rsidRDefault="00D50F46" w:rsidP="00D50F46">
            <w:pPr>
              <w:pStyle w:val="invulveld"/>
              <w:framePr w:hSpace="0" w:wrap="auto" w:vAnchor="margin" w:xAlign="left" w:yAlign="inline"/>
              <w:suppressOverlap w:val="0"/>
            </w:pPr>
            <w:r w:rsidRPr="008930AA">
              <w:fldChar w:fldCharType="begin">
                <w:ffData>
                  <w:name w:val=""/>
                  <w:enabled/>
                  <w:calcOnExit w:val="0"/>
                  <w:textInput/>
                </w:ffData>
              </w:fldChar>
            </w:r>
            <w:r w:rsidRPr="008930AA">
              <w:instrText xml:space="preserve"> FORMTEXT </w:instrText>
            </w:r>
            <w:r w:rsidRPr="008930AA">
              <w:fldChar w:fldCharType="separate"/>
            </w:r>
            <w:r w:rsidRPr="008930AA">
              <w:rPr>
                <w:noProof/>
              </w:rPr>
              <w:t> </w:t>
            </w:r>
            <w:r w:rsidRPr="008930AA">
              <w:rPr>
                <w:noProof/>
              </w:rPr>
              <w:t> </w:t>
            </w:r>
            <w:r w:rsidRPr="008930AA">
              <w:rPr>
                <w:noProof/>
              </w:rPr>
              <w:t> </w:t>
            </w:r>
            <w:r w:rsidRPr="008930AA">
              <w:rPr>
                <w:noProof/>
              </w:rPr>
              <w:t> </w:t>
            </w:r>
            <w:r w:rsidRPr="008930AA">
              <w:rPr>
                <w:noProof/>
              </w:rPr>
              <w:t> </w:t>
            </w:r>
            <w:r w:rsidRPr="008930AA">
              <w:fldChar w:fldCharType="end"/>
            </w:r>
            <w:r w:rsidRPr="008930AA">
              <w:t xml:space="preserve"> %</w:t>
            </w:r>
          </w:p>
        </w:tc>
        <w:tc>
          <w:tcPr>
            <w:tcW w:w="142" w:type="dxa"/>
            <w:tcBorders>
              <w:top w:val="nil"/>
              <w:left w:val="nil"/>
              <w:bottom w:val="nil"/>
              <w:right w:val="nil"/>
            </w:tcBorders>
            <w:shd w:val="clear" w:color="auto" w:fill="auto"/>
          </w:tcPr>
          <w:p w14:paraId="302A86D8" w14:textId="77777777" w:rsidR="00D50F46" w:rsidRPr="003D114E" w:rsidRDefault="00D50F46" w:rsidP="00D50F46">
            <w:pPr>
              <w:pStyle w:val="invulveld"/>
              <w:framePr w:hSpace="0" w:wrap="auto" w:vAnchor="margin" w:xAlign="left" w:yAlign="inline"/>
              <w:suppressOverlap w:val="0"/>
            </w:pPr>
          </w:p>
        </w:tc>
        <w:tc>
          <w:tcPr>
            <w:tcW w:w="1418" w:type="dxa"/>
            <w:gridSpan w:val="3"/>
            <w:tcBorders>
              <w:top w:val="nil"/>
              <w:left w:val="nil"/>
              <w:bottom w:val="dotted" w:sz="6" w:space="0" w:color="auto"/>
              <w:right w:val="nil"/>
            </w:tcBorders>
            <w:shd w:val="clear" w:color="auto" w:fill="auto"/>
          </w:tcPr>
          <w:p w14:paraId="6A83DE5D" w14:textId="06EE351C" w:rsidR="00D50F46" w:rsidRDefault="00D50F46" w:rsidP="00D50F46">
            <w:pPr>
              <w:pStyle w:val="invulveld"/>
              <w:framePr w:hSpace="0" w:wrap="auto" w:vAnchor="margin" w:xAlign="left" w:yAlign="inline"/>
              <w:suppressOverlap w:val="0"/>
            </w:pPr>
            <w:r w:rsidRPr="007F08EB">
              <w:fldChar w:fldCharType="begin">
                <w:ffData>
                  <w:name w:val=""/>
                  <w:enabled/>
                  <w:calcOnExit w:val="0"/>
                  <w:textInput/>
                </w:ffData>
              </w:fldChar>
            </w:r>
            <w:r w:rsidRPr="007F08EB">
              <w:instrText xml:space="preserve"> FORMTEXT </w:instrText>
            </w:r>
            <w:r w:rsidRPr="007F08EB">
              <w:fldChar w:fldCharType="separate"/>
            </w:r>
            <w:r w:rsidRPr="007F08EB">
              <w:rPr>
                <w:noProof/>
              </w:rPr>
              <w:t> </w:t>
            </w:r>
            <w:r w:rsidRPr="007F08EB">
              <w:rPr>
                <w:noProof/>
              </w:rPr>
              <w:t> </w:t>
            </w:r>
            <w:r w:rsidRPr="007F08EB">
              <w:rPr>
                <w:noProof/>
              </w:rPr>
              <w:t> </w:t>
            </w:r>
            <w:r w:rsidRPr="007F08EB">
              <w:rPr>
                <w:noProof/>
              </w:rPr>
              <w:t> </w:t>
            </w:r>
            <w:r w:rsidRPr="007F08EB">
              <w:rPr>
                <w:noProof/>
              </w:rPr>
              <w:t> </w:t>
            </w:r>
            <w:r w:rsidRPr="007F08EB">
              <w:fldChar w:fldCharType="end"/>
            </w:r>
            <w:r w:rsidRPr="007F08EB">
              <w:t xml:space="preserve"> %</w:t>
            </w:r>
          </w:p>
        </w:tc>
        <w:tc>
          <w:tcPr>
            <w:tcW w:w="141" w:type="dxa"/>
            <w:tcBorders>
              <w:top w:val="nil"/>
              <w:left w:val="nil"/>
              <w:bottom w:val="nil"/>
              <w:right w:val="nil"/>
            </w:tcBorders>
            <w:shd w:val="clear" w:color="auto" w:fill="auto"/>
          </w:tcPr>
          <w:p w14:paraId="5FF68414" w14:textId="77777777" w:rsidR="00D50F46" w:rsidRPr="003D114E" w:rsidRDefault="00D50F46" w:rsidP="00D50F46">
            <w:pPr>
              <w:pStyle w:val="invulveld"/>
              <w:framePr w:hSpace="0" w:wrap="auto" w:vAnchor="margin" w:xAlign="left" w:yAlign="inline"/>
              <w:suppressOverlap w:val="0"/>
            </w:pPr>
          </w:p>
        </w:tc>
        <w:tc>
          <w:tcPr>
            <w:tcW w:w="1703" w:type="dxa"/>
            <w:gridSpan w:val="3"/>
            <w:tcBorders>
              <w:top w:val="nil"/>
              <w:left w:val="nil"/>
              <w:bottom w:val="dotted" w:sz="6" w:space="0" w:color="auto"/>
              <w:right w:val="nil"/>
            </w:tcBorders>
            <w:shd w:val="clear" w:color="auto" w:fill="auto"/>
          </w:tcPr>
          <w:p w14:paraId="0F35DB7F" w14:textId="58E11B42" w:rsidR="00D50F46" w:rsidRDefault="00D50F46" w:rsidP="00D50F46">
            <w:pPr>
              <w:pStyle w:val="invulveld"/>
              <w:framePr w:hSpace="0" w:wrap="auto" w:vAnchor="margin" w:xAlign="left" w:yAlign="inline"/>
              <w:suppressOverlap w:val="0"/>
            </w:pPr>
            <w:r w:rsidRPr="00FD76CA">
              <w:fldChar w:fldCharType="begin">
                <w:ffData>
                  <w:name w:val=""/>
                  <w:enabled/>
                  <w:calcOnExit w:val="0"/>
                  <w:textInput/>
                </w:ffData>
              </w:fldChar>
            </w:r>
            <w:r w:rsidRPr="00FD76CA">
              <w:instrText xml:space="preserve"> FORMTEXT </w:instrText>
            </w:r>
            <w:r w:rsidRPr="00FD76CA">
              <w:fldChar w:fldCharType="separate"/>
            </w:r>
            <w:r w:rsidRPr="00FD76CA">
              <w:rPr>
                <w:noProof/>
              </w:rPr>
              <w:t> </w:t>
            </w:r>
            <w:r w:rsidRPr="00FD76CA">
              <w:rPr>
                <w:noProof/>
              </w:rPr>
              <w:t> </w:t>
            </w:r>
            <w:r w:rsidRPr="00FD76CA">
              <w:rPr>
                <w:noProof/>
              </w:rPr>
              <w:t> </w:t>
            </w:r>
            <w:r w:rsidRPr="00FD76CA">
              <w:rPr>
                <w:noProof/>
              </w:rPr>
              <w:t> </w:t>
            </w:r>
            <w:r w:rsidRPr="00FD76CA">
              <w:rPr>
                <w:noProof/>
              </w:rPr>
              <w:t> </w:t>
            </w:r>
            <w:r w:rsidRPr="00FD76CA">
              <w:fldChar w:fldCharType="end"/>
            </w:r>
            <w:r w:rsidRPr="00FD76CA">
              <w:t xml:space="preserve"> %</w:t>
            </w:r>
          </w:p>
        </w:tc>
      </w:tr>
      <w:tr w:rsidR="00D50F46" w:rsidRPr="003D114E" w14:paraId="2227B3EF" w14:textId="77777777" w:rsidTr="00DE5749">
        <w:trPr>
          <w:trHeight w:val="340"/>
        </w:trPr>
        <w:tc>
          <w:tcPr>
            <w:tcW w:w="394" w:type="dxa"/>
            <w:tcBorders>
              <w:top w:val="nil"/>
              <w:left w:val="nil"/>
              <w:bottom w:val="nil"/>
              <w:right w:val="nil"/>
            </w:tcBorders>
            <w:shd w:val="clear" w:color="auto" w:fill="auto"/>
          </w:tcPr>
          <w:p w14:paraId="04055768" w14:textId="77777777" w:rsidR="00D50F46" w:rsidRPr="00CA4C88" w:rsidRDefault="00D50F46" w:rsidP="00D50F46">
            <w:pPr>
              <w:pStyle w:val="leeg"/>
            </w:pPr>
          </w:p>
        </w:tc>
        <w:tc>
          <w:tcPr>
            <w:tcW w:w="2192" w:type="dxa"/>
            <w:gridSpan w:val="3"/>
            <w:tcBorders>
              <w:top w:val="nil"/>
              <w:left w:val="nil"/>
              <w:bottom w:val="nil"/>
              <w:right w:val="nil"/>
            </w:tcBorders>
            <w:shd w:val="clear" w:color="auto" w:fill="auto"/>
          </w:tcPr>
          <w:p w14:paraId="5BF6F0D8" w14:textId="4B7D49F4" w:rsidR="00D50F46" w:rsidRDefault="00D50F46" w:rsidP="00D50F46">
            <w:pPr>
              <w:pStyle w:val="rech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2B8273EC" w14:textId="77777777" w:rsidR="00D50F46" w:rsidRPr="003D114E" w:rsidRDefault="00D50F46" w:rsidP="00D50F46"/>
        </w:tc>
        <w:tc>
          <w:tcPr>
            <w:tcW w:w="1281" w:type="dxa"/>
            <w:tcBorders>
              <w:top w:val="nil"/>
              <w:left w:val="nil"/>
              <w:bottom w:val="dotted" w:sz="6" w:space="0" w:color="auto"/>
              <w:right w:val="nil"/>
            </w:tcBorders>
            <w:shd w:val="clear" w:color="auto" w:fill="auto"/>
          </w:tcPr>
          <w:p w14:paraId="46A5FC53" w14:textId="3FA1446E" w:rsidR="00D50F46" w:rsidRDefault="00D50F46" w:rsidP="00D50F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68CDE2F4" w14:textId="77777777" w:rsidR="00D50F46" w:rsidRPr="003D114E" w:rsidRDefault="00D50F46" w:rsidP="00D50F46">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3D888C93" w14:textId="1D8E0AE8" w:rsidR="00D50F46" w:rsidRDefault="00D50F46" w:rsidP="00D50F46">
            <w:pPr>
              <w:pStyle w:val="invulveld"/>
              <w:framePr w:hSpace="0" w:wrap="auto" w:vAnchor="margin" w:xAlign="left" w:yAlign="inline"/>
              <w:suppressOverlap w:val="0"/>
            </w:pPr>
            <w:r w:rsidRPr="00FE166D">
              <w:fldChar w:fldCharType="begin">
                <w:ffData>
                  <w:name w:val=""/>
                  <w:enabled/>
                  <w:calcOnExit w:val="0"/>
                  <w:textInput/>
                </w:ffData>
              </w:fldChar>
            </w:r>
            <w:r w:rsidRPr="00FE166D">
              <w:instrText xml:space="preserve"> FORMTEXT </w:instrText>
            </w:r>
            <w:r w:rsidRPr="00FE166D">
              <w:fldChar w:fldCharType="separate"/>
            </w:r>
            <w:r w:rsidRPr="00FE166D">
              <w:rPr>
                <w:noProof/>
              </w:rPr>
              <w:t> </w:t>
            </w:r>
            <w:r w:rsidRPr="00FE166D">
              <w:rPr>
                <w:noProof/>
              </w:rPr>
              <w:t> </w:t>
            </w:r>
            <w:r w:rsidRPr="00FE166D">
              <w:rPr>
                <w:noProof/>
              </w:rPr>
              <w:t> </w:t>
            </w:r>
            <w:r w:rsidRPr="00FE166D">
              <w:rPr>
                <w:noProof/>
              </w:rPr>
              <w:t> </w:t>
            </w:r>
            <w:r w:rsidRPr="00FE166D">
              <w:rPr>
                <w:noProof/>
              </w:rPr>
              <w:t> </w:t>
            </w:r>
            <w:r w:rsidRPr="00FE166D">
              <w:fldChar w:fldCharType="end"/>
            </w:r>
            <w:r w:rsidRPr="00FE166D">
              <w:t xml:space="preserve"> %</w:t>
            </w:r>
          </w:p>
        </w:tc>
        <w:tc>
          <w:tcPr>
            <w:tcW w:w="144" w:type="dxa"/>
            <w:tcBorders>
              <w:top w:val="nil"/>
              <w:left w:val="nil"/>
              <w:bottom w:val="nil"/>
              <w:right w:val="nil"/>
            </w:tcBorders>
            <w:shd w:val="clear" w:color="auto" w:fill="auto"/>
          </w:tcPr>
          <w:p w14:paraId="3A85A664" w14:textId="77777777" w:rsidR="00D50F46" w:rsidRPr="003D114E" w:rsidRDefault="00D50F46" w:rsidP="00D50F46"/>
        </w:tc>
        <w:tc>
          <w:tcPr>
            <w:tcW w:w="1275" w:type="dxa"/>
            <w:gridSpan w:val="5"/>
            <w:tcBorders>
              <w:top w:val="nil"/>
              <w:left w:val="nil"/>
              <w:bottom w:val="dotted" w:sz="6" w:space="0" w:color="auto"/>
              <w:right w:val="nil"/>
            </w:tcBorders>
            <w:shd w:val="clear" w:color="auto" w:fill="auto"/>
          </w:tcPr>
          <w:p w14:paraId="344D0CA4" w14:textId="5B154C92" w:rsidR="00D50F46" w:rsidRDefault="00D50F46" w:rsidP="00D50F46">
            <w:pPr>
              <w:pStyle w:val="invulveld"/>
              <w:framePr w:hSpace="0" w:wrap="auto" w:vAnchor="margin" w:xAlign="left" w:yAlign="inline"/>
              <w:suppressOverlap w:val="0"/>
            </w:pPr>
            <w:r w:rsidRPr="008930AA">
              <w:fldChar w:fldCharType="begin">
                <w:ffData>
                  <w:name w:val=""/>
                  <w:enabled/>
                  <w:calcOnExit w:val="0"/>
                  <w:textInput/>
                </w:ffData>
              </w:fldChar>
            </w:r>
            <w:r w:rsidRPr="008930AA">
              <w:instrText xml:space="preserve"> FORMTEXT </w:instrText>
            </w:r>
            <w:r w:rsidRPr="008930AA">
              <w:fldChar w:fldCharType="separate"/>
            </w:r>
            <w:r w:rsidRPr="008930AA">
              <w:rPr>
                <w:noProof/>
              </w:rPr>
              <w:t> </w:t>
            </w:r>
            <w:r w:rsidRPr="008930AA">
              <w:rPr>
                <w:noProof/>
              </w:rPr>
              <w:t> </w:t>
            </w:r>
            <w:r w:rsidRPr="008930AA">
              <w:rPr>
                <w:noProof/>
              </w:rPr>
              <w:t> </w:t>
            </w:r>
            <w:r w:rsidRPr="008930AA">
              <w:rPr>
                <w:noProof/>
              </w:rPr>
              <w:t> </w:t>
            </w:r>
            <w:r w:rsidRPr="008930AA">
              <w:rPr>
                <w:noProof/>
              </w:rPr>
              <w:t> </w:t>
            </w:r>
            <w:r w:rsidRPr="008930AA">
              <w:fldChar w:fldCharType="end"/>
            </w:r>
            <w:r w:rsidRPr="008930AA">
              <w:t xml:space="preserve"> %</w:t>
            </w:r>
          </w:p>
        </w:tc>
        <w:tc>
          <w:tcPr>
            <w:tcW w:w="142" w:type="dxa"/>
            <w:tcBorders>
              <w:top w:val="nil"/>
              <w:left w:val="nil"/>
              <w:bottom w:val="nil"/>
              <w:right w:val="nil"/>
            </w:tcBorders>
            <w:shd w:val="clear" w:color="auto" w:fill="auto"/>
          </w:tcPr>
          <w:p w14:paraId="0AEABFE8" w14:textId="77777777" w:rsidR="00D50F46" w:rsidRPr="003D114E" w:rsidRDefault="00D50F46" w:rsidP="00D50F46">
            <w:pPr>
              <w:pStyle w:val="invulveld"/>
              <w:framePr w:hSpace="0" w:wrap="auto" w:vAnchor="margin" w:xAlign="left" w:yAlign="inline"/>
              <w:suppressOverlap w:val="0"/>
            </w:pPr>
          </w:p>
        </w:tc>
        <w:tc>
          <w:tcPr>
            <w:tcW w:w="1418" w:type="dxa"/>
            <w:gridSpan w:val="3"/>
            <w:tcBorders>
              <w:top w:val="nil"/>
              <w:left w:val="nil"/>
              <w:bottom w:val="dotted" w:sz="6" w:space="0" w:color="auto"/>
              <w:right w:val="nil"/>
            </w:tcBorders>
            <w:shd w:val="clear" w:color="auto" w:fill="auto"/>
          </w:tcPr>
          <w:p w14:paraId="6AD0CFF7" w14:textId="7B7837F4" w:rsidR="00D50F46" w:rsidRDefault="00D50F46" w:rsidP="00D50F46">
            <w:pPr>
              <w:pStyle w:val="invulveld"/>
              <w:framePr w:hSpace="0" w:wrap="auto" w:vAnchor="margin" w:xAlign="left" w:yAlign="inline"/>
              <w:suppressOverlap w:val="0"/>
            </w:pPr>
            <w:r w:rsidRPr="007F08EB">
              <w:fldChar w:fldCharType="begin">
                <w:ffData>
                  <w:name w:val=""/>
                  <w:enabled/>
                  <w:calcOnExit w:val="0"/>
                  <w:textInput/>
                </w:ffData>
              </w:fldChar>
            </w:r>
            <w:r w:rsidRPr="007F08EB">
              <w:instrText xml:space="preserve"> FORMTEXT </w:instrText>
            </w:r>
            <w:r w:rsidRPr="007F08EB">
              <w:fldChar w:fldCharType="separate"/>
            </w:r>
            <w:r w:rsidRPr="007F08EB">
              <w:rPr>
                <w:noProof/>
              </w:rPr>
              <w:t> </w:t>
            </w:r>
            <w:r w:rsidRPr="007F08EB">
              <w:rPr>
                <w:noProof/>
              </w:rPr>
              <w:t> </w:t>
            </w:r>
            <w:r w:rsidRPr="007F08EB">
              <w:rPr>
                <w:noProof/>
              </w:rPr>
              <w:t> </w:t>
            </w:r>
            <w:r w:rsidRPr="007F08EB">
              <w:rPr>
                <w:noProof/>
              </w:rPr>
              <w:t> </w:t>
            </w:r>
            <w:r w:rsidRPr="007F08EB">
              <w:rPr>
                <w:noProof/>
              </w:rPr>
              <w:t> </w:t>
            </w:r>
            <w:r w:rsidRPr="007F08EB">
              <w:fldChar w:fldCharType="end"/>
            </w:r>
            <w:r w:rsidRPr="007F08EB">
              <w:t xml:space="preserve"> %</w:t>
            </w:r>
          </w:p>
        </w:tc>
        <w:tc>
          <w:tcPr>
            <w:tcW w:w="141" w:type="dxa"/>
            <w:tcBorders>
              <w:top w:val="nil"/>
              <w:left w:val="nil"/>
              <w:bottom w:val="nil"/>
              <w:right w:val="nil"/>
            </w:tcBorders>
            <w:shd w:val="clear" w:color="auto" w:fill="auto"/>
          </w:tcPr>
          <w:p w14:paraId="67C728C5" w14:textId="77777777" w:rsidR="00D50F46" w:rsidRPr="003D114E" w:rsidRDefault="00D50F46" w:rsidP="00D50F46">
            <w:pPr>
              <w:pStyle w:val="invulveld"/>
              <w:framePr w:hSpace="0" w:wrap="auto" w:vAnchor="margin" w:xAlign="left" w:yAlign="inline"/>
              <w:suppressOverlap w:val="0"/>
            </w:pPr>
          </w:p>
        </w:tc>
        <w:tc>
          <w:tcPr>
            <w:tcW w:w="1703" w:type="dxa"/>
            <w:gridSpan w:val="3"/>
            <w:tcBorders>
              <w:top w:val="nil"/>
              <w:left w:val="nil"/>
              <w:bottom w:val="dotted" w:sz="6" w:space="0" w:color="auto"/>
              <w:right w:val="nil"/>
            </w:tcBorders>
            <w:shd w:val="clear" w:color="auto" w:fill="auto"/>
          </w:tcPr>
          <w:p w14:paraId="5E73F916" w14:textId="4EDF9D99" w:rsidR="00D50F46" w:rsidRDefault="00D50F46" w:rsidP="00D50F46">
            <w:pPr>
              <w:pStyle w:val="invulveld"/>
              <w:framePr w:hSpace="0" w:wrap="auto" w:vAnchor="margin" w:xAlign="left" w:yAlign="inline"/>
              <w:suppressOverlap w:val="0"/>
            </w:pPr>
            <w:r w:rsidRPr="00FD76CA">
              <w:fldChar w:fldCharType="begin">
                <w:ffData>
                  <w:name w:val=""/>
                  <w:enabled/>
                  <w:calcOnExit w:val="0"/>
                  <w:textInput/>
                </w:ffData>
              </w:fldChar>
            </w:r>
            <w:r w:rsidRPr="00FD76CA">
              <w:instrText xml:space="preserve"> FORMTEXT </w:instrText>
            </w:r>
            <w:r w:rsidRPr="00FD76CA">
              <w:fldChar w:fldCharType="separate"/>
            </w:r>
            <w:r w:rsidRPr="00FD76CA">
              <w:rPr>
                <w:noProof/>
              </w:rPr>
              <w:t> </w:t>
            </w:r>
            <w:r w:rsidRPr="00FD76CA">
              <w:rPr>
                <w:noProof/>
              </w:rPr>
              <w:t> </w:t>
            </w:r>
            <w:r w:rsidRPr="00FD76CA">
              <w:rPr>
                <w:noProof/>
              </w:rPr>
              <w:t> </w:t>
            </w:r>
            <w:r w:rsidRPr="00FD76CA">
              <w:rPr>
                <w:noProof/>
              </w:rPr>
              <w:t> </w:t>
            </w:r>
            <w:r w:rsidRPr="00FD76CA">
              <w:rPr>
                <w:noProof/>
              </w:rPr>
              <w:t> </w:t>
            </w:r>
            <w:r w:rsidRPr="00FD76CA">
              <w:fldChar w:fldCharType="end"/>
            </w:r>
            <w:r w:rsidRPr="00FD76CA">
              <w:t xml:space="preserve"> %</w:t>
            </w:r>
          </w:p>
        </w:tc>
      </w:tr>
      <w:tr w:rsidR="007E7437" w:rsidRPr="003D114E" w14:paraId="02000D73" w14:textId="77777777" w:rsidTr="001E6D32">
        <w:trPr>
          <w:trHeight w:hRule="exact" w:val="340"/>
        </w:trPr>
        <w:tc>
          <w:tcPr>
            <w:tcW w:w="10263" w:type="dxa"/>
            <w:gridSpan w:val="24"/>
            <w:tcBorders>
              <w:top w:val="nil"/>
              <w:left w:val="nil"/>
              <w:bottom w:val="nil"/>
              <w:right w:val="nil"/>
            </w:tcBorders>
            <w:shd w:val="clear" w:color="auto" w:fill="auto"/>
          </w:tcPr>
          <w:p w14:paraId="40BF3278" w14:textId="77777777" w:rsidR="007E7437" w:rsidRPr="003D114E" w:rsidRDefault="007E7437" w:rsidP="001E6D32">
            <w:pPr>
              <w:pStyle w:val="leeg"/>
            </w:pPr>
          </w:p>
        </w:tc>
      </w:tr>
      <w:tr w:rsidR="007E7437" w:rsidRPr="003D114E" w14:paraId="04F79DB1" w14:textId="77777777" w:rsidTr="00DE5749">
        <w:trPr>
          <w:trHeight w:hRule="exact" w:val="397"/>
        </w:trPr>
        <w:tc>
          <w:tcPr>
            <w:tcW w:w="394" w:type="dxa"/>
            <w:tcBorders>
              <w:top w:val="nil"/>
              <w:left w:val="nil"/>
              <w:bottom w:val="nil"/>
              <w:right w:val="nil"/>
            </w:tcBorders>
          </w:tcPr>
          <w:p w14:paraId="57109ED0" w14:textId="77777777" w:rsidR="007E7437" w:rsidRPr="003D114E" w:rsidRDefault="007E7437" w:rsidP="001E6D32">
            <w:pPr>
              <w:pStyle w:val="leeg"/>
            </w:pPr>
          </w:p>
        </w:tc>
        <w:tc>
          <w:tcPr>
            <w:tcW w:w="9869" w:type="dxa"/>
            <w:gridSpan w:val="23"/>
            <w:tcBorders>
              <w:top w:val="nil"/>
              <w:left w:val="nil"/>
              <w:bottom w:val="nil"/>
              <w:right w:val="nil"/>
            </w:tcBorders>
            <w:shd w:val="solid" w:color="7F7F7F" w:themeColor="text1" w:themeTint="80" w:fill="auto"/>
          </w:tcPr>
          <w:p w14:paraId="33A96795" w14:textId="419FC94C" w:rsidR="007E7437" w:rsidRPr="003D114E" w:rsidRDefault="007E7437" w:rsidP="00A062D0">
            <w:pPr>
              <w:pStyle w:val="Kop1"/>
              <w:spacing w:before="0"/>
              <w:ind w:left="29"/>
              <w:rPr>
                <w:rFonts w:cs="Calibri"/>
              </w:rPr>
            </w:pPr>
            <w:r w:rsidRPr="008D3950">
              <w:rPr>
                <w:rFonts w:cs="Calibri"/>
              </w:rPr>
              <w:t xml:space="preserve">Functie </w:t>
            </w:r>
            <w:r>
              <w:rPr>
                <w:rFonts w:cs="Calibri"/>
              </w:rPr>
              <w:t>behouden en borgen</w:t>
            </w:r>
          </w:p>
        </w:tc>
      </w:tr>
      <w:tr w:rsidR="00E630C4" w:rsidRPr="003D114E" w14:paraId="2271E394" w14:textId="77777777" w:rsidTr="4EBC99E5">
        <w:trPr>
          <w:trHeight w:hRule="exact" w:val="113"/>
        </w:trPr>
        <w:tc>
          <w:tcPr>
            <w:tcW w:w="10263" w:type="dxa"/>
            <w:gridSpan w:val="24"/>
            <w:tcBorders>
              <w:top w:val="nil"/>
              <w:left w:val="nil"/>
              <w:bottom w:val="nil"/>
              <w:right w:val="nil"/>
            </w:tcBorders>
            <w:shd w:val="clear" w:color="auto" w:fill="auto"/>
          </w:tcPr>
          <w:p w14:paraId="6B5B239B" w14:textId="77777777" w:rsidR="00E630C4" w:rsidRPr="003D114E" w:rsidRDefault="00E630C4" w:rsidP="00E630C4">
            <w:pPr>
              <w:pStyle w:val="nummersvragen"/>
              <w:framePr w:hSpace="0" w:wrap="auto" w:vAnchor="margin" w:xAlign="left" w:yAlign="inline"/>
              <w:suppressOverlap w:val="0"/>
              <w:jc w:val="left"/>
              <w:rPr>
                <w:color w:val="FFFFFF"/>
              </w:rPr>
            </w:pPr>
          </w:p>
        </w:tc>
      </w:tr>
      <w:tr w:rsidR="00E630C4" w:rsidRPr="003D114E" w14:paraId="42E26F56" w14:textId="77777777" w:rsidTr="00DE5749">
        <w:trPr>
          <w:trHeight w:val="340"/>
        </w:trPr>
        <w:tc>
          <w:tcPr>
            <w:tcW w:w="407" w:type="dxa"/>
            <w:gridSpan w:val="2"/>
            <w:tcBorders>
              <w:top w:val="nil"/>
              <w:left w:val="nil"/>
              <w:bottom w:val="nil"/>
              <w:right w:val="nil"/>
            </w:tcBorders>
            <w:shd w:val="clear" w:color="auto" w:fill="auto"/>
          </w:tcPr>
          <w:p w14:paraId="06345865" w14:textId="2EC46C8A" w:rsidR="00E630C4" w:rsidRPr="003D114E" w:rsidRDefault="0015046B" w:rsidP="00E630C4">
            <w:pPr>
              <w:pStyle w:val="nummersvragen"/>
              <w:framePr w:hSpace="0" w:wrap="auto" w:vAnchor="margin" w:xAlign="left" w:yAlign="inline"/>
              <w:suppressOverlap w:val="0"/>
            </w:pPr>
            <w:r>
              <w:t>1</w:t>
            </w:r>
            <w:r w:rsidR="00A33393">
              <w:t>4</w:t>
            </w:r>
          </w:p>
        </w:tc>
        <w:tc>
          <w:tcPr>
            <w:tcW w:w="9856" w:type="dxa"/>
            <w:gridSpan w:val="22"/>
            <w:tcBorders>
              <w:top w:val="nil"/>
              <w:left w:val="nil"/>
              <w:bottom w:val="nil"/>
              <w:right w:val="nil"/>
            </w:tcBorders>
            <w:shd w:val="clear" w:color="auto" w:fill="auto"/>
          </w:tcPr>
          <w:p w14:paraId="212FD3F0" w14:textId="43A24ACE" w:rsidR="005D1F6C" w:rsidRPr="00426CE5" w:rsidRDefault="00A96E31" w:rsidP="00426CE5">
            <w:pPr>
              <w:pStyle w:val="Aanwijzing"/>
              <w:rPr>
                <w:rStyle w:val="Nadruk"/>
                <w:i/>
                <w:iCs w:val="0"/>
              </w:rPr>
            </w:pPr>
            <w:r>
              <w:t>Definitie functi</w:t>
            </w:r>
            <w:r w:rsidR="0015046B">
              <w:t>e ‘behouden en borgen’</w:t>
            </w:r>
            <w:r>
              <w:t xml:space="preserve">: </w:t>
            </w:r>
            <w:r w:rsidR="00B24E66">
              <w:t>h</w:t>
            </w:r>
            <w:r w:rsidR="00E630C4" w:rsidRPr="00E630C4">
              <w:t>et verzekeren van het voortbestaan van cultureel erfgoed door het in adequate omstandigheden te bewaren, te conserveren, te restaureren, te actualiseren, te borgen en door te geven</w:t>
            </w:r>
            <w:r w:rsidR="00426CE5">
              <w:t>.</w:t>
            </w:r>
          </w:p>
        </w:tc>
      </w:tr>
      <w:tr w:rsidR="004C5493" w:rsidRPr="003D114E" w14:paraId="6814013E" w14:textId="77777777" w:rsidTr="001E6D32">
        <w:trPr>
          <w:trHeight w:hRule="exact" w:val="113"/>
        </w:trPr>
        <w:tc>
          <w:tcPr>
            <w:tcW w:w="10263" w:type="dxa"/>
            <w:gridSpan w:val="24"/>
            <w:tcBorders>
              <w:top w:val="nil"/>
              <w:left w:val="nil"/>
              <w:bottom w:val="nil"/>
              <w:right w:val="nil"/>
            </w:tcBorders>
            <w:shd w:val="clear" w:color="auto" w:fill="auto"/>
          </w:tcPr>
          <w:p w14:paraId="246C415B" w14:textId="77777777" w:rsidR="004C5493" w:rsidRPr="003D114E" w:rsidRDefault="004C5493" w:rsidP="001E6D32">
            <w:pPr>
              <w:pStyle w:val="nummersvragen"/>
              <w:framePr w:hSpace="0" w:wrap="auto" w:vAnchor="margin" w:xAlign="left" w:yAlign="inline"/>
              <w:suppressOverlap w:val="0"/>
              <w:jc w:val="left"/>
              <w:rPr>
                <w:color w:val="FFFFFF"/>
              </w:rPr>
            </w:pPr>
          </w:p>
        </w:tc>
      </w:tr>
      <w:tr w:rsidR="00A96E31" w:rsidRPr="003D114E" w14:paraId="0BD91BC1" w14:textId="77777777" w:rsidTr="00DE5749">
        <w:trPr>
          <w:trHeight w:val="340"/>
        </w:trPr>
        <w:tc>
          <w:tcPr>
            <w:tcW w:w="407" w:type="dxa"/>
            <w:gridSpan w:val="2"/>
            <w:tcBorders>
              <w:top w:val="nil"/>
              <w:left w:val="nil"/>
              <w:bottom w:val="nil"/>
              <w:right w:val="nil"/>
            </w:tcBorders>
            <w:shd w:val="clear" w:color="auto" w:fill="auto"/>
          </w:tcPr>
          <w:p w14:paraId="6A8FE68E" w14:textId="41089180" w:rsidR="00A96E31" w:rsidRPr="003D114E" w:rsidRDefault="0015046B" w:rsidP="00E630C4">
            <w:pPr>
              <w:pStyle w:val="nummersvragen"/>
              <w:framePr w:hSpace="0" w:wrap="auto" w:vAnchor="margin" w:xAlign="left" w:yAlign="inline"/>
              <w:suppressOverlap w:val="0"/>
            </w:pPr>
            <w:r>
              <w:t>1</w:t>
            </w:r>
            <w:r w:rsidR="00A33393">
              <w:t>5</w:t>
            </w:r>
          </w:p>
        </w:tc>
        <w:tc>
          <w:tcPr>
            <w:tcW w:w="9856" w:type="dxa"/>
            <w:gridSpan w:val="22"/>
            <w:tcBorders>
              <w:top w:val="nil"/>
              <w:left w:val="nil"/>
              <w:bottom w:val="nil"/>
              <w:right w:val="nil"/>
            </w:tcBorders>
            <w:shd w:val="clear" w:color="auto" w:fill="EEECE1" w:themeFill="background2"/>
          </w:tcPr>
          <w:p w14:paraId="6E6D8DA5" w14:textId="77777777" w:rsidR="00C76B8C" w:rsidRDefault="002B561B" w:rsidP="00C76B8C">
            <w:pPr>
              <w:pStyle w:val="Vraag"/>
              <w:shd w:val="clear" w:color="auto" w:fill="EEECE1" w:themeFill="background2"/>
              <w:rPr>
                <w:rStyle w:val="Zwaar"/>
                <w:i/>
                <w:iCs/>
                <w:shd w:val="clear" w:color="auto" w:fill="EEECE1" w:themeFill="background2"/>
              </w:rPr>
            </w:pPr>
            <w:bookmarkStart w:id="0" w:name="_Hlk112334558"/>
            <w:r w:rsidRPr="00CB1C45">
              <w:rPr>
                <w:rStyle w:val="Zwaar"/>
                <w:i/>
                <w:iCs/>
                <w:shd w:val="clear" w:color="auto" w:fill="EEECE1" w:themeFill="background2"/>
              </w:rPr>
              <w:t xml:space="preserve">Om aan </w:t>
            </w:r>
            <w:r w:rsidRPr="001158FF">
              <w:rPr>
                <w:rStyle w:val="Zwaar"/>
                <w:i/>
                <w:iCs/>
                <w:shd w:val="clear" w:color="auto" w:fill="EEECE1" w:themeFill="background2"/>
              </w:rPr>
              <w:t>criterium</w:t>
            </w:r>
            <w:r w:rsidRPr="00CB1C45">
              <w:rPr>
                <w:rStyle w:val="Zwaar"/>
                <w:i/>
                <w:iCs/>
                <w:shd w:val="clear" w:color="auto" w:fill="EEECE1" w:themeFill="background2"/>
              </w:rPr>
              <w:t xml:space="preserve"> 1 </w:t>
            </w:r>
            <w:r w:rsidR="004C5493">
              <w:rPr>
                <w:rStyle w:val="Zwaar"/>
                <w:i/>
                <w:iCs/>
                <w:shd w:val="clear" w:color="auto" w:fill="EEECE1" w:themeFill="background2"/>
              </w:rPr>
              <w:t>(3)</w:t>
            </w:r>
            <w:r w:rsidR="00166B60">
              <w:rPr>
                <w:rStyle w:val="Zwaar"/>
                <w:i/>
                <w:iCs/>
                <w:shd w:val="clear" w:color="auto" w:fill="EEECE1" w:themeFill="background2"/>
              </w:rPr>
              <w:t xml:space="preserve"> </w:t>
            </w:r>
            <w:r w:rsidRPr="00CB1C45">
              <w:rPr>
                <w:rStyle w:val="Zwaar"/>
                <w:i/>
                <w:iCs/>
                <w:shd w:val="clear" w:color="auto" w:fill="EEECE1" w:themeFill="background2"/>
              </w:rPr>
              <w:t>te voldoen</w:t>
            </w:r>
            <w:r w:rsidR="00C76B8C">
              <w:rPr>
                <w:rStyle w:val="Zwaar"/>
                <w:i/>
                <w:iCs/>
                <w:shd w:val="clear" w:color="auto" w:fill="EEECE1" w:themeFill="background2"/>
              </w:rPr>
              <w:t>:</w:t>
            </w:r>
          </w:p>
          <w:p w14:paraId="5D653C13" w14:textId="6EEC30AB" w:rsidR="00C1314B" w:rsidRPr="00C1314B" w:rsidRDefault="00C76B8C" w:rsidP="00C1314B">
            <w:pPr>
              <w:pStyle w:val="Vraag"/>
              <w:numPr>
                <w:ilvl w:val="0"/>
                <w:numId w:val="30"/>
              </w:numPr>
              <w:shd w:val="clear" w:color="auto" w:fill="EEECE1" w:themeFill="background2"/>
              <w:rPr>
                <w:shd w:val="clear" w:color="auto" w:fill="EEECE1" w:themeFill="background2"/>
              </w:rPr>
            </w:pPr>
            <w:r>
              <w:rPr>
                <w:rStyle w:val="Zwaar"/>
                <w:i/>
                <w:iCs/>
                <w:shd w:val="clear" w:color="auto" w:fill="EEECE1" w:themeFill="background2"/>
              </w:rPr>
              <w:t xml:space="preserve">volgt </w:t>
            </w:r>
            <w:r w:rsidR="002B561B" w:rsidRPr="002B561B">
              <w:rPr>
                <w:rStyle w:val="Zwaar"/>
                <w:i/>
                <w:iCs/>
                <w:shd w:val="clear" w:color="auto" w:fill="EEECE1" w:themeFill="background2"/>
              </w:rPr>
              <w:t>d</w:t>
            </w:r>
            <w:r w:rsidR="00A96E31" w:rsidRPr="00A909B6">
              <w:rPr>
                <w:b w:val="0"/>
                <w:bCs/>
                <w:i/>
                <w:iCs/>
                <w:shd w:val="clear" w:color="auto" w:fill="EEECE1" w:themeFill="background2"/>
              </w:rPr>
              <w:t>e</w:t>
            </w:r>
            <w:r w:rsidR="00A96E31" w:rsidRPr="001D6566">
              <w:rPr>
                <w:b w:val="0"/>
                <w:bCs/>
                <w:i/>
                <w:iCs/>
                <w:shd w:val="clear" w:color="auto" w:fill="EEECE1" w:themeFill="background2"/>
              </w:rPr>
              <w:t xml:space="preserve"> </w:t>
            </w:r>
            <w:r w:rsidR="00A96E31" w:rsidRPr="002B561B">
              <w:rPr>
                <w:b w:val="0"/>
                <w:bCs/>
                <w:i/>
                <w:iCs/>
                <w:shd w:val="clear" w:color="auto" w:fill="EEECE1" w:themeFill="background2"/>
              </w:rPr>
              <w:t>collectiebeherende organisatie de actuele toestand van de collectie cultureel erfgoed</w:t>
            </w:r>
            <w:r w:rsidR="00C1314B">
              <w:rPr>
                <w:b w:val="0"/>
                <w:bCs/>
                <w:i/>
                <w:iCs/>
                <w:shd w:val="clear" w:color="auto" w:fill="EEECE1" w:themeFill="background2"/>
              </w:rPr>
              <w:t>;</w:t>
            </w:r>
          </w:p>
          <w:p w14:paraId="2D8CC11C" w14:textId="6243572B" w:rsidR="00A96E31" w:rsidRPr="00C1314B" w:rsidRDefault="00A96E31" w:rsidP="00C1314B">
            <w:pPr>
              <w:pStyle w:val="Vraag"/>
              <w:numPr>
                <w:ilvl w:val="0"/>
                <w:numId w:val="30"/>
              </w:numPr>
              <w:shd w:val="clear" w:color="auto" w:fill="EEECE1" w:themeFill="background2"/>
              <w:rPr>
                <w:shd w:val="clear" w:color="auto" w:fill="EEECE1" w:themeFill="background2"/>
              </w:rPr>
            </w:pPr>
            <w:r w:rsidRPr="00C1314B">
              <w:rPr>
                <w:b w:val="0"/>
                <w:bCs/>
                <w:i/>
                <w:iCs/>
                <w:shd w:val="clear" w:color="auto" w:fill="EEECE1" w:themeFill="background2"/>
              </w:rPr>
              <w:t xml:space="preserve">neemt </w:t>
            </w:r>
            <w:r w:rsidR="00C1314B" w:rsidRPr="002B561B">
              <w:rPr>
                <w:rStyle w:val="Zwaar"/>
                <w:i/>
                <w:iCs/>
                <w:shd w:val="clear" w:color="auto" w:fill="EEECE1" w:themeFill="background2"/>
              </w:rPr>
              <w:t>d</w:t>
            </w:r>
            <w:r w:rsidR="00C1314B" w:rsidRPr="002B3D72">
              <w:rPr>
                <w:b w:val="0"/>
                <w:bCs/>
                <w:i/>
                <w:iCs/>
                <w:shd w:val="clear" w:color="auto" w:fill="EEECE1" w:themeFill="background2"/>
              </w:rPr>
              <w:t>e</w:t>
            </w:r>
            <w:r w:rsidR="00C1314B" w:rsidRPr="002B561B">
              <w:rPr>
                <w:b w:val="0"/>
                <w:bCs/>
                <w:i/>
                <w:iCs/>
                <w:shd w:val="clear" w:color="auto" w:fill="EEECE1" w:themeFill="background2"/>
              </w:rPr>
              <w:t xml:space="preserve"> collectiebeherende organisatie </w:t>
            </w:r>
            <w:r w:rsidRPr="00C1314B">
              <w:rPr>
                <w:b w:val="0"/>
                <w:bCs/>
                <w:i/>
                <w:iCs/>
                <w:shd w:val="clear" w:color="auto" w:fill="EEECE1" w:themeFill="background2"/>
              </w:rPr>
              <w:t>maatregelen tot het behouden en borgen van het cultureel erfgoed.</w:t>
            </w:r>
            <w:bookmarkEnd w:id="0"/>
          </w:p>
        </w:tc>
      </w:tr>
      <w:tr w:rsidR="005D1F6C" w:rsidRPr="003D114E" w14:paraId="40A79AFA" w14:textId="77777777" w:rsidTr="00B6214D">
        <w:trPr>
          <w:trHeight w:hRule="exact" w:val="113"/>
        </w:trPr>
        <w:tc>
          <w:tcPr>
            <w:tcW w:w="10263" w:type="dxa"/>
            <w:gridSpan w:val="24"/>
            <w:tcBorders>
              <w:top w:val="nil"/>
              <w:left w:val="nil"/>
              <w:bottom w:val="nil"/>
              <w:right w:val="nil"/>
            </w:tcBorders>
            <w:shd w:val="clear" w:color="auto" w:fill="auto"/>
          </w:tcPr>
          <w:p w14:paraId="5602B35B" w14:textId="77777777" w:rsidR="005D1F6C" w:rsidRPr="003D114E" w:rsidRDefault="005D1F6C" w:rsidP="00B6214D">
            <w:pPr>
              <w:pStyle w:val="nummersvragen"/>
              <w:framePr w:hSpace="0" w:wrap="auto" w:vAnchor="margin" w:xAlign="left" w:yAlign="inline"/>
              <w:suppressOverlap w:val="0"/>
              <w:jc w:val="left"/>
              <w:rPr>
                <w:b w:val="0"/>
                <w:color w:val="FFFFFF"/>
              </w:rPr>
            </w:pPr>
          </w:p>
        </w:tc>
      </w:tr>
      <w:tr w:rsidR="005D1F6C" w:rsidRPr="003D114E" w14:paraId="52F0E202" w14:textId="77777777" w:rsidTr="00DE5749">
        <w:trPr>
          <w:trHeight w:val="340"/>
        </w:trPr>
        <w:tc>
          <w:tcPr>
            <w:tcW w:w="407" w:type="dxa"/>
            <w:gridSpan w:val="2"/>
            <w:tcBorders>
              <w:top w:val="nil"/>
              <w:left w:val="nil"/>
              <w:bottom w:val="nil"/>
              <w:right w:val="nil"/>
            </w:tcBorders>
            <w:shd w:val="clear" w:color="auto" w:fill="auto"/>
          </w:tcPr>
          <w:p w14:paraId="78F13864" w14:textId="46B1136D" w:rsidR="005D1F6C" w:rsidRPr="003D114E" w:rsidRDefault="00E81341" w:rsidP="00B6214D">
            <w:pPr>
              <w:pStyle w:val="nummersvragen"/>
              <w:framePr w:hSpace="0" w:wrap="auto" w:vAnchor="margin" w:xAlign="left" w:yAlign="inline"/>
              <w:suppressOverlap w:val="0"/>
            </w:pPr>
            <w:r>
              <w:t>1</w:t>
            </w:r>
            <w:r w:rsidR="00A33393">
              <w:t>6</w:t>
            </w:r>
          </w:p>
        </w:tc>
        <w:tc>
          <w:tcPr>
            <w:tcW w:w="9856" w:type="dxa"/>
            <w:gridSpan w:val="22"/>
            <w:tcBorders>
              <w:top w:val="nil"/>
              <w:left w:val="nil"/>
              <w:bottom w:val="nil"/>
              <w:right w:val="nil"/>
            </w:tcBorders>
            <w:shd w:val="clear" w:color="auto" w:fill="auto"/>
          </w:tcPr>
          <w:p w14:paraId="590D50C8" w14:textId="6CA7BD30" w:rsidR="005D1F6C" w:rsidRDefault="005D1F6C" w:rsidP="00B6214D">
            <w:pPr>
              <w:pStyle w:val="Vraag"/>
            </w:pPr>
            <w:r>
              <w:t xml:space="preserve">Hoe wordt de </w:t>
            </w:r>
            <w:r w:rsidR="001D70F4">
              <w:t>actuele</w:t>
            </w:r>
            <w:r>
              <w:t xml:space="preserve"> toestand </w:t>
            </w:r>
            <w:r w:rsidR="006915F5" w:rsidRPr="00FB2597">
              <w:t>van de collectie</w:t>
            </w:r>
            <w:r w:rsidR="006915F5">
              <w:t xml:space="preserve"> </w:t>
            </w:r>
            <w:r>
              <w:t>opgevolgd?</w:t>
            </w:r>
          </w:p>
          <w:p w14:paraId="486E84FE" w14:textId="0F87EC3E" w:rsidR="005D1F6C" w:rsidRPr="006915F5" w:rsidRDefault="006915F5" w:rsidP="006915F5">
            <w:pPr>
              <w:pStyle w:val="Vraag"/>
              <w:rPr>
                <w:rStyle w:val="Zwaar"/>
                <w:bCs w:val="0"/>
                <w:i/>
              </w:rPr>
            </w:pPr>
            <w:r w:rsidRPr="006915F5">
              <w:rPr>
                <w:b w:val="0"/>
                <w:i/>
              </w:rPr>
              <w:t xml:space="preserve">Is er een beschrijving van de materiële toestand van de collectie voorhanden? </w:t>
            </w:r>
            <w:r w:rsidR="0036295E">
              <w:rPr>
                <w:b w:val="0"/>
                <w:i/>
              </w:rPr>
              <w:t xml:space="preserve">Wordt de materiële toestand opgenomen in het </w:t>
            </w:r>
            <w:r w:rsidR="000C7E70" w:rsidRPr="000C7E70">
              <w:rPr>
                <w:b w:val="0"/>
                <w:i/>
              </w:rPr>
              <w:t>collectie-informatiesysteem</w:t>
            </w:r>
            <w:r w:rsidR="0036295E">
              <w:rPr>
                <w:b w:val="0"/>
                <w:i/>
              </w:rPr>
              <w:t>? O</w:t>
            </w:r>
            <w:r w:rsidRPr="00FB2597">
              <w:rPr>
                <w:b w:val="0"/>
                <w:i/>
              </w:rPr>
              <w:t>p welk niveau wordt de toestand beschreven: op stukniveau, deelcollectieniveau…?</w:t>
            </w:r>
            <w:r>
              <w:rPr>
                <w:b w:val="0"/>
                <w:i/>
              </w:rPr>
              <w:t xml:space="preserve"> </w:t>
            </w:r>
            <w:r w:rsidR="00ED47C6">
              <w:rPr>
                <w:b w:val="0"/>
                <w:i/>
              </w:rPr>
              <w:t>Gebeur</w:t>
            </w:r>
            <w:r w:rsidR="002D1165">
              <w:rPr>
                <w:b w:val="0"/>
                <w:i/>
              </w:rPr>
              <w:t>en periodieke conditiecontroles</w:t>
            </w:r>
            <w:r w:rsidR="005D1F6C">
              <w:rPr>
                <w:b w:val="0"/>
                <w:i/>
              </w:rPr>
              <w:t>?</w:t>
            </w:r>
            <w:r>
              <w:rPr>
                <w:b w:val="0"/>
                <w:i/>
              </w:rPr>
              <w:t xml:space="preserve"> </w:t>
            </w:r>
            <w:r w:rsidR="005D1F6C">
              <w:rPr>
                <w:b w:val="0"/>
                <w:i/>
              </w:rPr>
              <w:t>Wat is de frequentie</w:t>
            </w:r>
            <w:r w:rsidR="000C7E70">
              <w:rPr>
                <w:b w:val="0"/>
                <w:i/>
              </w:rPr>
              <w:t xml:space="preserve"> van de controles</w:t>
            </w:r>
            <w:r w:rsidR="005D1F6C">
              <w:rPr>
                <w:b w:val="0"/>
                <w:i/>
              </w:rPr>
              <w:t>?</w:t>
            </w:r>
          </w:p>
        </w:tc>
      </w:tr>
      <w:tr w:rsidR="005D1F6C" w:rsidRPr="003D114E" w14:paraId="3BCF84C9" w14:textId="77777777" w:rsidTr="00DE5749">
        <w:trPr>
          <w:trHeight w:val="340"/>
        </w:trPr>
        <w:tc>
          <w:tcPr>
            <w:tcW w:w="407" w:type="dxa"/>
            <w:gridSpan w:val="2"/>
            <w:tcBorders>
              <w:top w:val="nil"/>
              <w:left w:val="nil"/>
              <w:bottom w:val="nil"/>
              <w:right w:val="nil"/>
            </w:tcBorders>
            <w:shd w:val="clear" w:color="auto" w:fill="auto"/>
          </w:tcPr>
          <w:p w14:paraId="7E1B497B" w14:textId="77777777" w:rsidR="005D1F6C" w:rsidRPr="00463023" w:rsidRDefault="005D1F6C" w:rsidP="00B6214D">
            <w:pPr>
              <w:pStyle w:val="leeg"/>
            </w:pPr>
          </w:p>
        </w:tc>
        <w:tc>
          <w:tcPr>
            <w:tcW w:w="9856" w:type="dxa"/>
            <w:gridSpan w:val="22"/>
            <w:tcBorders>
              <w:top w:val="nil"/>
              <w:left w:val="nil"/>
              <w:bottom w:val="nil"/>
              <w:right w:val="nil"/>
            </w:tcBorders>
            <w:shd w:val="clear" w:color="auto" w:fill="auto"/>
          </w:tcPr>
          <w:p w14:paraId="77DEDCF4" w14:textId="77777777" w:rsidR="005D1F6C" w:rsidRPr="00A76FCD" w:rsidRDefault="005D1F6C" w:rsidP="00B6214D">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4851E5" w:rsidRPr="003D114E" w14:paraId="6C807B4D" w14:textId="77777777" w:rsidTr="001E6D32">
        <w:trPr>
          <w:trHeight w:hRule="exact" w:val="113"/>
        </w:trPr>
        <w:tc>
          <w:tcPr>
            <w:tcW w:w="10263" w:type="dxa"/>
            <w:gridSpan w:val="24"/>
            <w:tcBorders>
              <w:top w:val="nil"/>
              <w:left w:val="nil"/>
              <w:bottom w:val="nil"/>
              <w:right w:val="nil"/>
            </w:tcBorders>
            <w:shd w:val="clear" w:color="auto" w:fill="auto"/>
          </w:tcPr>
          <w:p w14:paraId="3C6AE92F" w14:textId="77777777" w:rsidR="004851E5" w:rsidRPr="003D114E" w:rsidRDefault="004851E5" w:rsidP="001E6D32">
            <w:pPr>
              <w:pStyle w:val="nummersvragen"/>
              <w:framePr w:hSpace="0" w:wrap="auto" w:vAnchor="margin" w:xAlign="left" w:yAlign="inline"/>
              <w:suppressOverlap w:val="0"/>
              <w:jc w:val="left"/>
              <w:rPr>
                <w:b w:val="0"/>
                <w:color w:val="FFFFFF"/>
              </w:rPr>
            </w:pPr>
          </w:p>
        </w:tc>
      </w:tr>
      <w:tr w:rsidR="004851E5" w:rsidRPr="006915F5" w14:paraId="012E8581" w14:textId="77777777" w:rsidTr="00DE5749">
        <w:trPr>
          <w:trHeight w:val="340"/>
        </w:trPr>
        <w:tc>
          <w:tcPr>
            <w:tcW w:w="407" w:type="dxa"/>
            <w:gridSpan w:val="2"/>
            <w:tcBorders>
              <w:top w:val="nil"/>
              <w:left w:val="nil"/>
              <w:bottom w:val="nil"/>
              <w:right w:val="nil"/>
            </w:tcBorders>
            <w:shd w:val="clear" w:color="auto" w:fill="auto"/>
          </w:tcPr>
          <w:p w14:paraId="180720E7" w14:textId="33FFB578" w:rsidR="004851E5" w:rsidRPr="003D114E" w:rsidRDefault="004851E5" w:rsidP="001E6D32">
            <w:pPr>
              <w:pStyle w:val="nummersvragen"/>
              <w:framePr w:hSpace="0" w:wrap="auto" w:vAnchor="margin" w:xAlign="left" w:yAlign="inline"/>
              <w:suppressOverlap w:val="0"/>
            </w:pPr>
            <w:r>
              <w:lastRenderedPageBreak/>
              <w:t>1</w:t>
            </w:r>
            <w:r w:rsidR="00A33393">
              <w:t>7</w:t>
            </w:r>
          </w:p>
        </w:tc>
        <w:tc>
          <w:tcPr>
            <w:tcW w:w="9856" w:type="dxa"/>
            <w:gridSpan w:val="22"/>
            <w:tcBorders>
              <w:top w:val="nil"/>
              <w:left w:val="nil"/>
              <w:bottom w:val="nil"/>
              <w:right w:val="nil"/>
            </w:tcBorders>
            <w:shd w:val="clear" w:color="auto" w:fill="auto"/>
          </w:tcPr>
          <w:p w14:paraId="59B368F8" w14:textId="77777777" w:rsidR="004851E5" w:rsidRDefault="004851E5" w:rsidP="001E6D32">
            <w:pPr>
              <w:pStyle w:val="Vraag"/>
            </w:pPr>
            <w:r>
              <w:t xml:space="preserve">Beschrijf </w:t>
            </w:r>
            <w:r w:rsidR="00F21310">
              <w:t xml:space="preserve">kort </w:t>
            </w:r>
            <w:r>
              <w:t xml:space="preserve">de actuele toestand van de collectie. </w:t>
            </w:r>
          </w:p>
          <w:p w14:paraId="6485EEFE" w14:textId="1BA44895" w:rsidR="003B0455" w:rsidRPr="00221558" w:rsidRDefault="00F141F1" w:rsidP="001E6D32">
            <w:pPr>
              <w:pStyle w:val="Vraag"/>
              <w:rPr>
                <w:rStyle w:val="Zwaar"/>
                <w:b/>
                <w:bCs w:val="0"/>
                <w:i/>
                <w:iCs/>
              </w:rPr>
            </w:pPr>
            <w:r w:rsidRPr="00221558">
              <w:rPr>
                <w:b w:val="0"/>
                <w:bCs/>
                <w:i/>
                <w:iCs/>
              </w:rPr>
              <w:t xml:space="preserve">Wat is de huidige conditie van de collectie? </w:t>
            </w:r>
            <w:r w:rsidR="00781CD2">
              <w:rPr>
                <w:b w:val="0"/>
                <w:bCs/>
                <w:i/>
                <w:iCs/>
              </w:rPr>
              <w:t xml:space="preserve">Wat zijn de bewaaromstandigheden? </w:t>
            </w:r>
            <w:r w:rsidRPr="00221558">
              <w:rPr>
                <w:b w:val="0"/>
                <w:bCs/>
                <w:i/>
                <w:iCs/>
              </w:rPr>
              <w:t>Welke</w:t>
            </w:r>
            <w:r w:rsidR="003B0455" w:rsidRPr="00221558">
              <w:rPr>
                <w:b w:val="0"/>
                <w:bCs/>
                <w:i/>
                <w:iCs/>
              </w:rPr>
              <w:t xml:space="preserve"> knelpunten </w:t>
            </w:r>
            <w:r w:rsidRPr="00221558">
              <w:rPr>
                <w:b w:val="0"/>
                <w:bCs/>
                <w:i/>
                <w:iCs/>
              </w:rPr>
              <w:t>zijn er?</w:t>
            </w:r>
          </w:p>
        </w:tc>
      </w:tr>
      <w:tr w:rsidR="004851E5" w:rsidRPr="00A76FCD" w14:paraId="18D324E3" w14:textId="77777777" w:rsidTr="00DE5749">
        <w:trPr>
          <w:trHeight w:val="340"/>
        </w:trPr>
        <w:tc>
          <w:tcPr>
            <w:tcW w:w="407" w:type="dxa"/>
            <w:gridSpan w:val="2"/>
            <w:tcBorders>
              <w:top w:val="nil"/>
              <w:left w:val="nil"/>
              <w:bottom w:val="nil"/>
              <w:right w:val="nil"/>
            </w:tcBorders>
            <w:shd w:val="clear" w:color="auto" w:fill="auto"/>
          </w:tcPr>
          <w:p w14:paraId="70C469AC" w14:textId="77777777" w:rsidR="004851E5" w:rsidRPr="00463023" w:rsidRDefault="004851E5" w:rsidP="001E6D32">
            <w:pPr>
              <w:pStyle w:val="leeg"/>
            </w:pPr>
          </w:p>
        </w:tc>
        <w:tc>
          <w:tcPr>
            <w:tcW w:w="9856" w:type="dxa"/>
            <w:gridSpan w:val="22"/>
            <w:tcBorders>
              <w:top w:val="nil"/>
              <w:left w:val="nil"/>
              <w:bottom w:val="nil"/>
              <w:right w:val="nil"/>
            </w:tcBorders>
            <w:shd w:val="clear" w:color="auto" w:fill="auto"/>
          </w:tcPr>
          <w:p w14:paraId="3A16D416" w14:textId="77777777" w:rsidR="004851E5" w:rsidRPr="00A76FCD" w:rsidRDefault="004851E5" w:rsidP="001E6D32">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630C4" w:rsidRPr="003D114E" w14:paraId="4558D5FF" w14:textId="77777777" w:rsidTr="002D1D96">
        <w:trPr>
          <w:trHeight w:hRule="exact" w:val="113"/>
        </w:trPr>
        <w:tc>
          <w:tcPr>
            <w:tcW w:w="10263" w:type="dxa"/>
            <w:gridSpan w:val="24"/>
            <w:tcBorders>
              <w:top w:val="nil"/>
              <w:left w:val="nil"/>
              <w:bottom w:val="nil"/>
              <w:right w:val="nil"/>
            </w:tcBorders>
            <w:shd w:val="clear" w:color="auto" w:fill="auto"/>
          </w:tcPr>
          <w:p w14:paraId="4AEB70F2" w14:textId="77777777" w:rsidR="00E630C4" w:rsidRPr="003D114E" w:rsidRDefault="00E630C4" w:rsidP="00E630C4">
            <w:pPr>
              <w:pStyle w:val="nummersvragen"/>
              <w:framePr w:hSpace="0" w:wrap="auto" w:vAnchor="margin" w:xAlign="left" w:yAlign="inline"/>
              <w:suppressOverlap w:val="0"/>
              <w:jc w:val="left"/>
              <w:rPr>
                <w:b w:val="0"/>
                <w:color w:val="FFFFFF"/>
              </w:rPr>
            </w:pPr>
          </w:p>
        </w:tc>
      </w:tr>
      <w:tr w:rsidR="00E630C4" w:rsidRPr="003D114E" w14:paraId="1E857EC0" w14:textId="77777777" w:rsidTr="00DE5749">
        <w:trPr>
          <w:trHeight w:val="340"/>
        </w:trPr>
        <w:tc>
          <w:tcPr>
            <w:tcW w:w="407" w:type="dxa"/>
            <w:gridSpan w:val="2"/>
            <w:tcBorders>
              <w:top w:val="nil"/>
              <w:left w:val="nil"/>
              <w:bottom w:val="nil"/>
              <w:right w:val="nil"/>
            </w:tcBorders>
            <w:shd w:val="clear" w:color="auto" w:fill="auto"/>
          </w:tcPr>
          <w:p w14:paraId="7C16688E" w14:textId="499C9903" w:rsidR="00E630C4" w:rsidRPr="003D114E" w:rsidRDefault="00E81341" w:rsidP="00E630C4">
            <w:pPr>
              <w:pStyle w:val="nummersvragen"/>
              <w:framePr w:hSpace="0" w:wrap="auto" w:vAnchor="margin" w:xAlign="left" w:yAlign="inline"/>
              <w:suppressOverlap w:val="0"/>
            </w:pPr>
            <w:r>
              <w:t>1</w:t>
            </w:r>
            <w:r w:rsidR="0040223D">
              <w:t>8</w:t>
            </w:r>
          </w:p>
        </w:tc>
        <w:tc>
          <w:tcPr>
            <w:tcW w:w="9856" w:type="dxa"/>
            <w:gridSpan w:val="22"/>
            <w:tcBorders>
              <w:top w:val="nil"/>
              <w:left w:val="nil"/>
              <w:bottom w:val="nil"/>
              <w:right w:val="nil"/>
            </w:tcBorders>
            <w:shd w:val="clear" w:color="auto" w:fill="auto"/>
          </w:tcPr>
          <w:p w14:paraId="10EC1B21" w14:textId="62203C23" w:rsidR="00E630C4" w:rsidRDefault="00CC1E4C" w:rsidP="00E630C4">
            <w:pPr>
              <w:pStyle w:val="Aanwijzing"/>
              <w:ind w:left="0"/>
              <w:rPr>
                <w:b/>
                <w:i w:val="0"/>
              </w:rPr>
            </w:pPr>
            <w:r>
              <w:rPr>
                <w:b/>
                <w:i w:val="0"/>
              </w:rPr>
              <w:t>Beschrijf</w:t>
            </w:r>
            <w:r w:rsidR="00E630C4" w:rsidRPr="00E630C4">
              <w:rPr>
                <w:b/>
                <w:i w:val="0"/>
              </w:rPr>
              <w:t xml:space="preserve"> de voornaamste maatregelen gericht op het </w:t>
            </w:r>
            <w:r w:rsidR="00163EA3">
              <w:rPr>
                <w:b/>
                <w:i w:val="0"/>
              </w:rPr>
              <w:t>behouden en borgen</w:t>
            </w:r>
            <w:r w:rsidR="00F24F7E">
              <w:rPr>
                <w:b/>
                <w:i w:val="0"/>
              </w:rPr>
              <w:t xml:space="preserve"> van de collectie.</w:t>
            </w:r>
          </w:p>
          <w:p w14:paraId="02B61663" w14:textId="5FB89738" w:rsidR="005D1F6C" w:rsidRPr="005D1F6C" w:rsidRDefault="00023526" w:rsidP="00E630C4">
            <w:pPr>
              <w:pStyle w:val="Aanwijzing"/>
              <w:ind w:left="0"/>
              <w:rPr>
                <w:rStyle w:val="Zwaar"/>
                <w:bCs/>
                <w:iCs/>
              </w:rPr>
            </w:pPr>
            <w:r>
              <w:rPr>
                <w:bCs w:val="0"/>
                <w:iCs/>
              </w:rPr>
              <w:t xml:space="preserve">Hoe </w:t>
            </w:r>
            <w:r w:rsidR="00F94DFF">
              <w:rPr>
                <w:bCs w:val="0"/>
                <w:iCs/>
              </w:rPr>
              <w:t>beperkt u waardeverlies?</w:t>
            </w:r>
            <w:r w:rsidR="001E474E">
              <w:rPr>
                <w:bCs w:val="0"/>
                <w:iCs/>
              </w:rPr>
              <w:t xml:space="preserve"> </w:t>
            </w:r>
            <w:r w:rsidR="006915F5" w:rsidRPr="006915F5">
              <w:rPr>
                <w:bCs w:val="0"/>
                <w:iCs/>
              </w:rPr>
              <w:t xml:space="preserve">Beschrijf kort de </w:t>
            </w:r>
            <w:r w:rsidR="006915F5">
              <w:rPr>
                <w:bCs w:val="0"/>
                <w:iCs/>
              </w:rPr>
              <w:t>preventieve en actieve</w:t>
            </w:r>
            <w:r w:rsidR="006915F5" w:rsidRPr="006915F5">
              <w:rPr>
                <w:bCs w:val="0"/>
                <w:iCs/>
              </w:rPr>
              <w:t xml:space="preserve"> maatregelen </w:t>
            </w:r>
            <w:r w:rsidR="00163EA3">
              <w:rPr>
                <w:bCs w:val="0"/>
                <w:iCs/>
              </w:rPr>
              <w:t>rond conservering</w:t>
            </w:r>
            <w:r w:rsidR="006915F5" w:rsidRPr="006915F5">
              <w:rPr>
                <w:bCs w:val="0"/>
                <w:iCs/>
              </w:rPr>
              <w:t>.</w:t>
            </w:r>
          </w:p>
        </w:tc>
      </w:tr>
      <w:tr w:rsidR="00E630C4" w:rsidRPr="003D114E" w14:paraId="339A4996" w14:textId="77777777" w:rsidTr="00DE5749">
        <w:trPr>
          <w:trHeight w:val="340"/>
        </w:trPr>
        <w:tc>
          <w:tcPr>
            <w:tcW w:w="407" w:type="dxa"/>
            <w:gridSpan w:val="2"/>
            <w:tcBorders>
              <w:top w:val="nil"/>
              <w:left w:val="nil"/>
              <w:bottom w:val="nil"/>
              <w:right w:val="nil"/>
            </w:tcBorders>
            <w:shd w:val="clear" w:color="auto" w:fill="auto"/>
          </w:tcPr>
          <w:p w14:paraId="025C5ABB" w14:textId="77777777" w:rsidR="00E630C4" w:rsidRPr="00463023" w:rsidRDefault="00E630C4" w:rsidP="00E630C4">
            <w:pPr>
              <w:pStyle w:val="leeg"/>
            </w:pPr>
          </w:p>
        </w:tc>
        <w:tc>
          <w:tcPr>
            <w:tcW w:w="9856" w:type="dxa"/>
            <w:gridSpan w:val="22"/>
            <w:tcBorders>
              <w:top w:val="nil"/>
              <w:left w:val="nil"/>
              <w:bottom w:val="nil"/>
              <w:right w:val="nil"/>
            </w:tcBorders>
            <w:shd w:val="clear" w:color="auto" w:fill="auto"/>
          </w:tcPr>
          <w:p w14:paraId="2C116D49" w14:textId="2318A6B9" w:rsidR="00E630C4" w:rsidRPr="00A76FCD" w:rsidRDefault="00E630C4" w:rsidP="009C5ACF">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6915F5" w:rsidRPr="003D114E" w14:paraId="2578EB33" w14:textId="77777777" w:rsidTr="002D1D96">
        <w:trPr>
          <w:trHeight w:hRule="exact" w:val="113"/>
        </w:trPr>
        <w:tc>
          <w:tcPr>
            <w:tcW w:w="10263" w:type="dxa"/>
            <w:gridSpan w:val="24"/>
            <w:tcBorders>
              <w:top w:val="nil"/>
              <w:left w:val="nil"/>
              <w:bottom w:val="nil"/>
              <w:right w:val="nil"/>
            </w:tcBorders>
            <w:shd w:val="clear" w:color="auto" w:fill="auto"/>
          </w:tcPr>
          <w:p w14:paraId="1C87EC17" w14:textId="77777777" w:rsidR="006915F5" w:rsidRPr="003D114E" w:rsidRDefault="006915F5" w:rsidP="00B6214D">
            <w:pPr>
              <w:pStyle w:val="nummersvragen"/>
              <w:framePr w:hSpace="0" w:wrap="auto" w:vAnchor="margin" w:xAlign="left" w:yAlign="inline"/>
              <w:suppressOverlap w:val="0"/>
              <w:jc w:val="left"/>
              <w:rPr>
                <w:b w:val="0"/>
                <w:color w:val="FFFFFF"/>
              </w:rPr>
            </w:pPr>
          </w:p>
        </w:tc>
      </w:tr>
      <w:tr w:rsidR="006915F5" w:rsidRPr="008D0D08" w14:paraId="3CCA361B" w14:textId="77777777" w:rsidTr="00DE5749">
        <w:trPr>
          <w:trHeight w:val="340"/>
        </w:trPr>
        <w:tc>
          <w:tcPr>
            <w:tcW w:w="407" w:type="dxa"/>
            <w:gridSpan w:val="2"/>
            <w:tcBorders>
              <w:top w:val="nil"/>
              <w:left w:val="nil"/>
              <w:bottom w:val="nil"/>
              <w:right w:val="nil"/>
            </w:tcBorders>
            <w:shd w:val="clear" w:color="auto" w:fill="auto"/>
          </w:tcPr>
          <w:p w14:paraId="2AE3C9E3" w14:textId="44DB81B7" w:rsidR="006915F5" w:rsidRPr="003D114E" w:rsidRDefault="0040223D" w:rsidP="00B6214D">
            <w:pPr>
              <w:pStyle w:val="nummersvragen"/>
              <w:framePr w:hSpace="0" w:wrap="auto" w:vAnchor="margin" w:xAlign="left" w:yAlign="inline"/>
              <w:suppressOverlap w:val="0"/>
            </w:pPr>
            <w:r>
              <w:t>19</w:t>
            </w:r>
          </w:p>
        </w:tc>
        <w:tc>
          <w:tcPr>
            <w:tcW w:w="9856" w:type="dxa"/>
            <w:gridSpan w:val="22"/>
            <w:tcBorders>
              <w:top w:val="nil"/>
              <w:left w:val="nil"/>
              <w:bottom w:val="nil"/>
              <w:right w:val="nil"/>
            </w:tcBorders>
            <w:shd w:val="clear" w:color="auto" w:fill="auto"/>
          </w:tcPr>
          <w:p w14:paraId="7FC4D271" w14:textId="139EE983" w:rsidR="006915F5" w:rsidRPr="0040223D" w:rsidRDefault="006915F5" w:rsidP="0040223D">
            <w:pPr>
              <w:pStyle w:val="Vraag"/>
              <w:rPr>
                <w:rStyle w:val="Zwaar"/>
                <w:b/>
                <w:bCs w:val="0"/>
              </w:rPr>
            </w:pPr>
            <w:r>
              <w:t>Beschikt de organisatie over een veiligheids- en calamiteitenplan?</w:t>
            </w:r>
          </w:p>
        </w:tc>
      </w:tr>
      <w:tr w:rsidR="008B606C" w:rsidRPr="00174754" w14:paraId="72372FFD" w14:textId="77777777" w:rsidTr="00DE5749">
        <w:trPr>
          <w:trHeight w:val="340"/>
        </w:trPr>
        <w:tc>
          <w:tcPr>
            <w:tcW w:w="407" w:type="dxa"/>
            <w:gridSpan w:val="2"/>
            <w:tcBorders>
              <w:top w:val="nil"/>
              <w:left w:val="nil"/>
              <w:bottom w:val="nil"/>
              <w:right w:val="nil"/>
            </w:tcBorders>
            <w:shd w:val="clear" w:color="auto" w:fill="auto"/>
          </w:tcPr>
          <w:p w14:paraId="6BFF2E78" w14:textId="77777777" w:rsidR="006915F5" w:rsidRPr="00463023" w:rsidRDefault="006915F5" w:rsidP="00B6214D">
            <w:pPr>
              <w:pStyle w:val="leeg"/>
            </w:pPr>
          </w:p>
        </w:tc>
        <w:tc>
          <w:tcPr>
            <w:tcW w:w="274" w:type="dxa"/>
            <w:tcBorders>
              <w:top w:val="nil"/>
              <w:left w:val="nil"/>
              <w:bottom w:val="nil"/>
              <w:right w:val="nil"/>
            </w:tcBorders>
            <w:shd w:val="clear" w:color="auto" w:fill="auto"/>
          </w:tcPr>
          <w:p w14:paraId="37A68F7B" w14:textId="77777777" w:rsidR="006915F5" w:rsidRPr="001D4C9A" w:rsidRDefault="006915F5" w:rsidP="00B6214D">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0DD4997D" w14:textId="77777777" w:rsidR="0074399E" w:rsidRPr="00CF60A7" w:rsidRDefault="006915F5" w:rsidP="0074399E">
            <w:pPr>
              <w:pStyle w:val="Vraag"/>
              <w:rPr>
                <w:b w:val="0"/>
                <w:bCs/>
              </w:rPr>
            </w:pPr>
            <w:r w:rsidRPr="00CF60A7">
              <w:rPr>
                <w:b w:val="0"/>
                <w:bCs/>
              </w:rPr>
              <w:t xml:space="preserve">ja. </w:t>
            </w:r>
          </w:p>
          <w:p w14:paraId="0BDB2C17" w14:textId="4B9E64B5" w:rsidR="006915F5" w:rsidRPr="006915F5" w:rsidRDefault="00A90418" w:rsidP="0074399E">
            <w:pPr>
              <w:pStyle w:val="Vraag"/>
              <w:rPr>
                <w:bCs/>
              </w:rPr>
            </w:pPr>
            <w:r w:rsidRPr="00A90418">
              <w:rPr>
                <w:b w:val="0"/>
                <w:i/>
              </w:rPr>
              <w:t>Beschrijf kort de onderdelen van dat plan.</w:t>
            </w:r>
          </w:p>
        </w:tc>
      </w:tr>
      <w:tr w:rsidR="006915F5" w:rsidRPr="003D114E" w14:paraId="719862F3" w14:textId="77777777" w:rsidTr="00491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4A39019C" w14:textId="77777777" w:rsidR="006915F5" w:rsidRPr="004C6E93" w:rsidRDefault="006915F5" w:rsidP="00B6214D">
            <w:pPr>
              <w:pStyle w:val="leeg"/>
            </w:pPr>
          </w:p>
        </w:tc>
        <w:tc>
          <w:tcPr>
            <w:tcW w:w="9582" w:type="dxa"/>
            <w:gridSpan w:val="21"/>
            <w:shd w:val="clear" w:color="auto" w:fill="auto"/>
          </w:tcPr>
          <w:p w14:paraId="07FF8B87" w14:textId="77777777" w:rsidR="006915F5" w:rsidRPr="003D114E" w:rsidRDefault="006915F5" w:rsidP="00B6214D">
            <w:pPr>
              <w:pStyle w:val="invulveld"/>
              <w:framePr w:wrap="aroun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915F5" w:rsidRPr="00F01041" w14:paraId="64A8E603" w14:textId="77777777" w:rsidTr="00DE5749">
        <w:trPr>
          <w:trHeight w:val="340"/>
        </w:trPr>
        <w:tc>
          <w:tcPr>
            <w:tcW w:w="407" w:type="dxa"/>
            <w:gridSpan w:val="2"/>
            <w:tcBorders>
              <w:top w:val="nil"/>
              <w:left w:val="nil"/>
              <w:bottom w:val="nil"/>
              <w:right w:val="nil"/>
            </w:tcBorders>
            <w:shd w:val="clear" w:color="auto" w:fill="auto"/>
          </w:tcPr>
          <w:p w14:paraId="7E190B38" w14:textId="77777777" w:rsidR="006915F5" w:rsidRPr="00463023" w:rsidRDefault="006915F5" w:rsidP="00B6214D">
            <w:pPr>
              <w:pStyle w:val="leeg"/>
            </w:pPr>
          </w:p>
        </w:tc>
        <w:tc>
          <w:tcPr>
            <w:tcW w:w="274" w:type="dxa"/>
            <w:tcBorders>
              <w:top w:val="nil"/>
              <w:left w:val="nil"/>
              <w:bottom w:val="nil"/>
              <w:right w:val="nil"/>
            </w:tcBorders>
            <w:shd w:val="clear" w:color="auto" w:fill="auto"/>
          </w:tcPr>
          <w:p w14:paraId="21D068CB" w14:textId="77777777" w:rsidR="006915F5" w:rsidRPr="001D4C9A" w:rsidRDefault="006915F5" w:rsidP="00B621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5350FA8D" w14:textId="77777777" w:rsidR="006915F5" w:rsidRPr="00F01041" w:rsidRDefault="006915F5" w:rsidP="00B6214D">
            <w:pPr>
              <w:rPr>
                <w:b/>
                <w:bCs/>
              </w:rPr>
            </w:pPr>
            <w:r>
              <w:t>nee</w:t>
            </w:r>
            <w:r w:rsidRPr="003D114E">
              <w:t xml:space="preserve">. </w:t>
            </w:r>
          </w:p>
        </w:tc>
      </w:tr>
      <w:tr w:rsidR="00E630C4" w:rsidRPr="003D114E" w14:paraId="6F131C52" w14:textId="77777777" w:rsidTr="00134455">
        <w:trPr>
          <w:trHeight w:hRule="exact" w:val="113"/>
        </w:trPr>
        <w:tc>
          <w:tcPr>
            <w:tcW w:w="10263" w:type="dxa"/>
            <w:gridSpan w:val="24"/>
            <w:tcBorders>
              <w:top w:val="nil"/>
              <w:left w:val="nil"/>
              <w:bottom w:val="nil"/>
              <w:right w:val="nil"/>
            </w:tcBorders>
            <w:shd w:val="clear" w:color="auto" w:fill="auto"/>
          </w:tcPr>
          <w:p w14:paraId="64D2339E" w14:textId="77777777" w:rsidR="00E630C4" w:rsidRPr="003D114E" w:rsidRDefault="00E630C4" w:rsidP="00E630C4">
            <w:pPr>
              <w:pStyle w:val="nummersvragen"/>
              <w:framePr w:hSpace="0" w:wrap="auto" w:vAnchor="margin" w:xAlign="left" w:yAlign="inline"/>
              <w:suppressOverlap w:val="0"/>
              <w:jc w:val="left"/>
              <w:rPr>
                <w:b w:val="0"/>
                <w:color w:val="FFFFFF"/>
              </w:rPr>
            </w:pPr>
          </w:p>
        </w:tc>
      </w:tr>
      <w:tr w:rsidR="00E630C4" w:rsidRPr="003D114E" w14:paraId="0C9CB24C" w14:textId="77777777" w:rsidTr="00DE5749">
        <w:trPr>
          <w:trHeight w:val="340"/>
        </w:trPr>
        <w:tc>
          <w:tcPr>
            <w:tcW w:w="407" w:type="dxa"/>
            <w:gridSpan w:val="2"/>
            <w:tcBorders>
              <w:top w:val="nil"/>
              <w:left w:val="nil"/>
              <w:bottom w:val="nil"/>
              <w:right w:val="nil"/>
            </w:tcBorders>
            <w:shd w:val="clear" w:color="auto" w:fill="auto"/>
          </w:tcPr>
          <w:p w14:paraId="4B327385" w14:textId="0B89E9D0" w:rsidR="00E630C4" w:rsidRPr="003D114E" w:rsidRDefault="006915F5" w:rsidP="00E630C4">
            <w:pPr>
              <w:pStyle w:val="nummersvragen"/>
              <w:framePr w:hSpace="0" w:wrap="auto" w:vAnchor="margin" w:xAlign="left" w:yAlign="inline"/>
              <w:suppressOverlap w:val="0"/>
            </w:pPr>
            <w:r>
              <w:t>2</w:t>
            </w:r>
            <w:r w:rsidR="0040223D">
              <w:t>0</w:t>
            </w:r>
          </w:p>
        </w:tc>
        <w:tc>
          <w:tcPr>
            <w:tcW w:w="9856" w:type="dxa"/>
            <w:gridSpan w:val="22"/>
            <w:tcBorders>
              <w:top w:val="nil"/>
              <w:left w:val="nil"/>
              <w:bottom w:val="nil"/>
              <w:right w:val="nil"/>
            </w:tcBorders>
            <w:shd w:val="clear" w:color="auto" w:fill="auto"/>
          </w:tcPr>
          <w:p w14:paraId="7EC4B65D" w14:textId="368823EB" w:rsidR="00B06024" w:rsidRDefault="00B06024" w:rsidP="00B06024">
            <w:pPr>
              <w:pStyle w:val="Aanwijzing"/>
              <w:rPr>
                <w:rStyle w:val="Zwaar"/>
                <w:i w:val="0"/>
              </w:rPr>
            </w:pPr>
            <w:r>
              <w:rPr>
                <w:rStyle w:val="Zwaar"/>
                <w:i w:val="0"/>
              </w:rPr>
              <w:t xml:space="preserve">Als u op specifieke manieren inzet op de functie </w:t>
            </w:r>
            <w:r w:rsidR="00580D4F">
              <w:rPr>
                <w:rStyle w:val="Zwaar"/>
                <w:i w:val="0"/>
              </w:rPr>
              <w:t>behouden en borgen</w:t>
            </w:r>
            <w:r>
              <w:rPr>
                <w:rStyle w:val="Zwaar"/>
                <w:i w:val="0"/>
              </w:rPr>
              <w:t>, kunt u dat hieronder kort toelichten.</w:t>
            </w:r>
          </w:p>
          <w:p w14:paraId="526876A6" w14:textId="79A383EE" w:rsidR="00E630C4" w:rsidRPr="00F42D05" w:rsidRDefault="006D2612" w:rsidP="00F42D05">
            <w:pPr>
              <w:pStyle w:val="Aanwijzing"/>
              <w:ind w:left="0"/>
              <w:rPr>
                <w:rStyle w:val="Zwaar"/>
                <w:b w:val="0"/>
                <w:bCs/>
                <w:iCs/>
              </w:rPr>
            </w:pPr>
            <w:r w:rsidRPr="007D299E">
              <w:rPr>
                <w:rStyle w:val="Zwaar"/>
                <w:b w:val="0"/>
                <w:bCs/>
                <w:iCs/>
              </w:rPr>
              <w:t>U kunt bijvoorbeeld vermelden</w:t>
            </w:r>
            <w:r w:rsidR="00763B78">
              <w:rPr>
                <w:rStyle w:val="Zwaar"/>
                <w:b w:val="0"/>
                <w:bCs/>
                <w:iCs/>
              </w:rPr>
              <w:t xml:space="preserve"> dat u actief inzet op het borgen van immaterieel erfgoed.</w:t>
            </w:r>
          </w:p>
        </w:tc>
      </w:tr>
      <w:tr w:rsidR="00E630C4" w:rsidRPr="003D114E" w14:paraId="0DA1733E"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7270C7FA" w14:textId="77777777" w:rsidR="00E630C4" w:rsidRPr="00463023" w:rsidRDefault="00E630C4" w:rsidP="00E630C4">
            <w:pPr>
              <w:pStyle w:val="leeg"/>
            </w:pPr>
          </w:p>
        </w:tc>
        <w:tc>
          <w:tcPr>
            <w:tcW w:w="9856" w:type="dxa"/>
            <w:gridSpan w:val="22"/>
            <w:shd w:val="clear" w:color="auto" w:fill="auto"/>
          </w:tcPr>
          <w:p w14:paraId="6BB4AEC4" w14:textId="570C5627" w:rsidR="00E630C4" w:rsidRPr="00A76FCD" w:rsidRDefault="00E630C4" w:rsidP="000E4354">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C02AD5" w:rsidRPr="003D114E" w14:paraId="609227E2" w14:textId="77777777" w:rsidTr="001E6D32">
        <w:trPr>
          <w:trHeight w:hRule="exact" w:val="340"/>
        </w:trPr>
        <w:tc>
          <w:tcPr>
            <w:tcW w:w="10263" w:type="dxa"/>
            <w:gridSpan w:val="24"/>
            <w:tcBorders>
              <w:top w:val="nil"/>
              <w:left w:val="nil"/>
              <w:bottom w:val="nil"/>
              <w:right w:val="nil"/>
            </w:tcBorders>
            <w:shd w:val="clear" w:color="auto" w:fill="auto"/>
          </w:tcPr>
          <w:p w14:paraId="159DC4C3" w14:textId="77777777" w:rsidR="00C02AD5" w:rsidRPr="003D114E" w:rsidRDefault="00C02AD5" w:rsidP="001E6D32">
            <w:pPr>
              <w:pStyle w:val="leeg"/>
            </w:pPr>
          </w:p>
        </w:tc>
      </w:tr>
      <w:tr w:rsidR="00C02AD5" w:rsidRPr="003D114E" w14:paraId="1E25C9AA" w14:textId="77777777" w:rsidTr="00DE5749">
        <w:trPr>
          <w:trHeight w:hRule="exact" w:val="397"/>
        </w:trPr>
        <w:tc>
          <w:tcPr>
            <w:tcW w:w="394" w:type="dxa"/>
            <w:tcBorders>
              <w:top w:val="nil"/>
              <w:left w:val="nil"/>
              <w:bottom w:val="nil"/>
              <w:right w:val="nil"/>
            </w:tcBorders>
          </w:tcPr>
          <w:p w14:paraId="6210E809" w14:textId="77777777" w:rsidR="00C02AD5" w:rsidRPr="003D114E" w:rsidRDefault="00C02AD5" w:rsidP="001E6D32">
            <w:pPr>
              <w:pStyle w:val="leeg"/>
            </w:pPr>
          </w:p>
        </w:tc>
        <w:tc>
          <w:tcPr>
            <w:tcW w:w="9869" w:type="dxa"/>
            <w:gridSpan w:val="23"/>
            <w:tcBorders>
              <w:top w:val="nil"/>
              <w:left w:val="nil"/>
              <w:bottom w:val="nil"/>
              <w:right w:val="nil"/>
            </w:tcBorders>
            <w:shd w:val="solid" w:color="7F7F7F" w:themeColor="text1" w:themeTint="80" w:fill="auto"/>
          </w:tcPr>
          <w:p w14:paraId="3DA2806E" w14:textId="7B3E752B" w:rsidR="00C02AD5" w:rsidRPr="003D114E" w:rsidRDefault="00C02AD5" w:rsidP="00A062D0">
            <w:pPr>
              <w:pStyle w:val="Kop1"/>
              <w:spacing w:before="0"/>
              <w:ind w:left="29"/>
              <w:rPr>
                <w:rFonts w:cs="Calibri"/>
              </w:rPr>
            </w:pPr>
            <w:r w:rsidRPr="008D3950">
              <w:rPr>
                <w:rFonts w:cs="Calibri"/>
              </w:rPr>
              <w:t xml:space="preserve">Functie </w:t>
            </w:r>
            <w:r>
              <w:rPr>
                <w:rFonts w:cs="Calibri"/>
              </w:rPr>
              <w:t>onderzoeken</w:t>
            </w:r>
          </w:p>
        </w:tc>
      </w:tr>
      <w:tr w:rsidR="00F24F7E" w:rsidRPr="003D114E" w14:paraId="157BCF75" w14:textId="77777777" w:rsidTr="4EBC99E5">
        <w:trPr>
          <w:trHeight w:hRule="exact" w:val="113"/>
        </w:trPr>
        <w:tc>
          <w:tcPr>
            <w:tcW w:w="10263" w:type="dxa"/>
            <w:gridSpan w:val="24"/>
            <w:tcBorders>
              <w:top w:val="nil"/>
              <w:left w:val="nil"/>
              <w:bottom w:val="nil"/>
              <w:right w:val="nil"/>
            </w:tcBorders>
            <w:shd w:val="clear" w:color="auto" w:fill="auto"/>
          </w:tcPr>
          <w:p w14:paraId="678286D7" w14:textId="77777777" w:rsidR="00F24F7E" w:rsidRPr="003D114E" w:rsidRDefault="00F24F7E" w:rsidP="00F24F7E">
            <w:pPr>
              <w:pStyle w:val="nummersvragen"/>
              <w:framePr w:hSpace="0" w:wrap="auto" w:vAnchor="margin" w:xAlign="left" w:yAlign="inline"/>
              <w:suppressOverlap w:val="0"/>
              <w:jc w:val="left"/>
              <w:rPr>
                <w:color w:val="FFFFFF"/>
              </w:rPr>
            </w:pPr>
          </w:p>
        </w:tc>
      </w:tr>
      <w:tr w:rsidR="00AE6D66" w:rsidRPr="0019281F" w14:paraId="31EF686B" w14:textId="77777777" w:rsidTr="00DE5749">
        <w:trPr>
          <w:trHeight w:val="340"/>
        </w:trPr>
        <w:tc>
          <w:tcPr>
            <w:tcW w:w="407" w:type="dxa"/>
            <w:gridSpan w:val="2"/>
            <w:tcBorders>
              <w:top w:val="nil"/>
              <w:left w:val="nil"/>
              <w:bottom w:val="nil"/>
              <w:right w:val="nil"/>
            </w:tcBorders>
            <w:shd w:val="clear" w:color="auto" w:fill="auto"/>
          </w:tcPr>
          <w:p w14:paraId="60F51050" w14:textId="1AB3B078" w:rsidR="00AE6D66" w:rsidRPr="003D114E" w:rsidRDefault="005A723F" w:rsidP="001E6D32">
            <w:pPr>
              <w:pStyle w:val="nummersvragen"/>
              <w:framePr w:hSpace="0" w:wrap="auto" w:vAnchor="margin" w:xAlign="left" w:yAlign="inline"/>
              <w:suppressOverlap w:val="0"/>
            </w:pPr>
            <w:r>
              <w:t>2</w:t>
            </w:r>
            <w:r w:rsidR="005F13A9">
              <w:t>1</w:t>
            </w:r>
          </w:p>
        </w:tc>
        <w:tc>
          <w:tcPr>
            <w:tcW w:w="9856" w:type="dxa"/>
            <w:gridSpan w:val="22"/>
            <w:tcBorders>
              <w:top w:val="nil"/>
              <w:left w:val="nil"/>
              <w:bottom w:val="nil"/>
              <w:right w:val="nil"/>
            </w:tcBorders>
            <w:shd w:val="clear" w:color="auto" w:fill="auto"/>
          </w:tcPr>
          <w:p w14:paraId="3191657E" w14:textId="7B538F66" w:rsidR="00AE6D66" w:rsidRPr="00AE6D66" w:rsidRDefault="00AE6D66" w:rsidP="00AE6D66">
            <w:pPr>
              <w:pStyle w:val="Aanwijzing"/>
              <w:rPr>
                <w:rStyle w:val="Nadruk"/>
                <w:i/>
                <w:iCs w:val="0"/>
              </w:rPr>
            </w:pPr>
            <w:r>
              <w:t>Definitie functie ‘Onderzoeken’: H</w:t>
            </w:r>
            <w:r w:rsidRPr="00F24F7E">
              <w:t>et onderzoeken van cultureel erfgoed en van cultureel-erfgoedwerking of het sti</w:t>
            </w:r>
            <w:r>
              <w:t>muleren en faciliteren ervan.</w:t>
            </w:r>
          </w:p>
        </w:tc>
      </w:tr>
      <w:tr w:rsidR="00AE6D66" w:rsidRPr="003D114E" w14:paraId="48BC9344" w14:textId="77777777" w:rsidTr="001E6D32">
        <w:trPr>
          <w:trHeight w:hRule="exact" w:val="113"/>
        </w:trPr>
        <w:tc>
          <w:tcPr>
            <w:tcW w:w="10263" w:type="dxa"/>
            <w:gridSpan w:val="24"/>
            <w:tcBorders>
              <w:top w:val="nil"/>
              <w:left w:val="nil"/>
              <w:bottom w:val="nil"/>
              <w:right w:val="nil"/>
            </w:tcBorders>
            <w:shd w:val="clear" w:color="auto" w:fill="auto"/>
          </w:tcPr>
          <w:p w14:paraId="48859BF3" w14:textId="77777777" w:rsidR="00AE6D66" w:rsidRPr="003D114E" w:rsidRDefault="00AE6D66" w:rsidP="001E6D32">
            <w:pPr>
              <w:pStyle w:val="nummersvragen"/>
              <w:framePr w:hSpace="0" w:wrap="auto" w:vAnchor="margin" w:xAlign="left" w:yAlign="inline"/>
              <w:suppressOverlap w:val="0"/>
              <w:jc w:val="left"/>
              <w:rPr>
                <w:b w:val="0"/>
                <w:color w:val="FFFFFF"/>
              </w:rPr>
            </w:pPr>
          </w:p>
        </w:tc>
      </w:tr>
      <w:tr w:rsidR="00F24F7E" w:rsidRPr="003D114E" w14:paraId="26B7E54D" w14:textId="77777777" w:rsidTr="00DE5749">
        <w:trPr>
          <w:trHeight w:val="340"/>
        </w:trPr>
        <w:tc>
          <w:tcPr>
            <w:tcW w:w="407" w:type="dxa"/>
            <w:gridSpan w:val="2"/>
            <w:tcBorders>
              <w:top w:val="nil"/>
              <w:left w:val="nil"/>
              <w:bottom w:val="nil"/>
              <w:right w:val="nil"/>
            </w:tcBorders>
            <w:shd w:val="clear" w:color="auto" w:fill="auto"/>
          </w:tcPr>
          <w:p w14:paraId="49D27DD1" w14:textId="76E31CCA" w:rsidR="00F24F7E" w:rsidRPr="003D114E" w:rsidRDefault="005A723F" w:rsidP="00F24F7E">
            <w:pPr>
              <w:pStyle w:val="nummersvragen"/>
              <w:framePr w:hSpace="0" w:wrap="auto" w:vAnchor="margin" w:xAlign="left" w:yAlign="inline"/>
              <w:suppressOverlap w:val="0"/>
            </w:pPr>
            <w:r>
              <w:t>2</w:t>
            </w:r>
            <w:r w:rsidR="005F13A9">
              <w:t>2</w:t>
            </w:r>
          </w:p>
        </w:tc>
        <w:tc>
          <w:tcPr>
            <w:tcW w:w="9856" w:type="dxa"/>
            <w:gridSpan w:val="22"/>
            <w:tcBorders>
              <w:top w:val="nil"/>
              <w:left w:val="nil"/>
              <w:bottom w:val="nil"/>
              <w:right w:val="nil"/>
            </w:tcBorders>
            <w:shd w:val="clear" w:color="auto" w:fill="EEECE1" w:themeFill="background2"/>
          </w:tcPr>
          <w:p w14:paraId="2B318B40" w14:textId="7D5BD796" w:rsidR="006915F5" w:rsidRPr="0019281F" w:rsidRDefault="0019281F" w:rsidP="00174CA6">
            <w:pPr>
              <w:pStyle w:val="Vraag"/>
              <w:shd w:val="clear" w:color="auto" w:fill="EEECE1" w:themeFill="background2"/>
              <w:ind w:left="0"/>
              <w:rPr>
                <w:rStyle w:val="Nadruk"/>
                <w:i w:val="0"/>
                <w:iCs w:val="0"/>
                <w:shd w:val="clear" w:color="auto" w:fill="EEECE1" w:themeFill="background2"/>
              </w:rPr>
            </w:pPr>
            <w:bookmarkStart w:id="1" w:name="_Hlk112335212"/>
            <w:r w:rsidRPr="00CB1C45">
              <w:rPr>
                <w:rStyle w:val="Zwaar"/>
                <w:i/>
                <w:iCs/>
                <w:shd w:val="clear" w:color="auto" w:fill="EEECE1" w:themeFill="background2"/>
              </w:rPr>
              <w:t xml:space="preserve">Om aan </w:t>
            </w:r>
            <w:r w:rsidRPr="001158FF">
              <w:rPr>
                <w:rStyle w:val="Zwaar"/>
                <w:i/>
                <w:iCs/>
                <w:shd w:val="clear" w:color="auto" w:fill="EEECE1" w:themeFill="background2"/>
              </w:rPr>
              <w:t>criterium</w:t>
            </w:r>
            <w:r w:rsidRPr="00CB1C45">
              <w:rPr>
                <w:rStyle w:val="Zwaar"/>
                <w:i/>
                <w:iCs/>
                <w:shd w:val="clear" w:color="auto" w:fill="EEECE1" w:themeFill="background2"/>
              </w:rPr>
              <w:t xml:space="preserve"> 1</w:t>
            </w:r>
            <w:r w:rsidR="00211C57">
              <w:rPr>
                <w:rStyle w:val="Zwaar"/>
                <w:i/>
                <w:iCs/>
                <w:shd w:val="clear" w:color="auto" w:fill="EEECE1" w:themeFill="background2"/>
              </w:rPr>
              <w:t xml:space="preserve"> (3)</w:t>
            </w:r>
            <w:r w:rsidRPr="00CB1C45">
              <w:rPr>
                <w:rStyle w:val="Zwaar"/>
                <w:i/>
                <w:iCs/>
                <w:shd w:val="clear" w:color="auto" w:fill="EEECE1" w:themeFill="background2"/>
              </w:rPr>
              <w:t xml:space="preserve"> te voldoen </w:t>
            </w:r>
            <w:r w:rsidR="00174CA6">
              <w:rPr>
                <w:rStyle w:val="Zwaar"/>
                <w:i/>
                <w:iCs/>
                <w:shd w:val="clear" w:color="auto" w:fill="EEECE1" w:themeFill="background2"/>
              </w:rPr>
              <w:t>voert</w:t>
            </w:r>
            <w:r w:rsidR="00174CA6">
              <w:t xml:space="preserve"> </w:t>
            </w:r>
            <w:r w:rsidR="005C555E">
              <w:rPr>
                <w:rStyle w:val="Zwaar"/>
                <w:i/>
                <w:iCs/>
                <w:shd w:val="clear" w:color="auto" w:fill="EEECE1" w:themeFill="background2"/>
              </w:rPr>
              <w:t>de collectiebeherende organisatie</w:t>
            </w:r>
            <w:r w:rsidR="006915F5" w:rsidRPr="00174CA6">
              <w:rPr>
                <w:rStyle w:val="Zwaar"/>
                <w:i/>
                <w:iCs/>
              </w:rPr>
              <w:t xml:space="preserve"> wetenschappelijk</w:t>
            </w:r>
            <w:r w:rsidR="006915F5" w:rsidRPr="0019281F">
              <w:rPr>
                <w:b w:val="0"/>
                <w:bCs/>
                <w:i/>
                <w:shd w:val="clear" w:color="auto" w:fill="EEECE1" w:themeFill="background2"/>
              </w:rPr>
              <w:t xml:space="preserve"> onderzoek uit of faciliteert wetenschappelijk onderzoek op basis van de collectie cultureel erfgoed of het profiel ervan</w:t>
            </w:r>
            <w:bookmarkEnd w:id="1"/>
            <w:r w:rsidR="006915F5" w:rsidRPr="0019281F">
              <w:rPr>
                <w:b w:val="0"/>
                <w:bCs/>
                <w:i/>
                <w:shd w:val="clear" w:color="auto" w:fill="EEECE1" w:themeFill="background2"/>
              </w:rPr>
              <w:t>.</w:t>
            </w:r>
          </w:p>
        </w:tc>
      </w:tr>
      <w:tr w:rsidR="00E630C4" w:rsidRPr="003D114E" w14:paraId="150E79AE" w14:textId="77777777" w:rsidTr="002A6AE7">
        <w:trPr>
          <w:trHeight w:hRule="exact" w:val="113"/>
        </w:trPr>
        <w:tc>
          <w:tcPr>
            <w:tcW w:w="10263" w:type="dxa"/>
            <w:gridSpan w:val="24"/>
            <w:tcBorders>
              <w:top w:val="nil"/>
              <w:left w:val="nil"/>
              <w:bottom w:val="nil"/>
              <w:right w:val="nil"/>
            </w:tcBorders>
            <w:shd w:val="clear" w:color="auto" w:fill="auto"/>
          </w:tcPr>
          <w:p w14:paraId="77E486A6" w14:textId="77777777" w:rsidR="00E630C4" w:rsidRPr="003D114E" w:rsidRDefault="00E630C4" w:rsidP="00E630C4">
            <w:pPr>
              <w:pStyle w:val="nummersvragen"/>
              <w:framePr w:hSpace="0" w:wrap="auto" w:vAnchor="margin" w:xAlign="left" w:yAlign="inline"/>
              <w:suppressOverlap w:val="0"/>
              <w:jc w:val="left"/>
              <w:rPr>
                <w:b w:val="0"/>
                <w:color w:val="FFFFFF"/>
              </w:rPr>
            </w:pPr>
          </w:p>
        </w:tc>
      </w:tr>
      <w:tr w:rsidR="00E630C4" w:rsidRPr="003D114E" w14:paraId="0558E5AA" w14:textId="77777777" w:rsidTr="00DE5749">
        <w:trPr>
          <w:trHeight w:val="340"/>
        </w:trPr>
        <w:tc>
          <w:tcPr>
            <w:tcW w:w="407" w:type="dxa"/>
            <w:gridSpan w:val="2"/>
            <w:tcBorders>
              <w:top w:val="nil"/>
              <w:left w:val="nil"/>
              <w:bottom w:val="nil"/>
              <w:right w:val="nil"/>
            </w:tcBorders>
            <w:shd w:val="clear" w:color="auto" w:fill="auto"/>
          </w:tcPr>
          <w:p w14:paraId="675EC6ED" w14:textId="4CB1E946" w:rsidR="00E630C4" w:rsidRPr="00AA5448" w:rsidRDefault="00E930B8" w:rsidP="00E630C4">
            <w:pPr>
              <w:pStyle w:val="nummersvragen"/>
              <w:framePr w:hSpace="0" w:wrap="auto" w:vAnchor="margin" w:xAlign="left" w:yAlign="inline"/>
              <w:suppressOverlap w:val="0"/>
            </w:pPr>
            <w:r w:rsidRPr="00AA5448">
              <w:t>2</w:t>
            </w:r>
            <w:r w:rsidR="005F13A9">
              <w:t>3</w:t>
            </w:r>
          </w:p>
        </w:tc>
        <w:tc>
          <w:tcPr>
            <w:tcW w:w="9856" w:type="dxa"/>
            <w:gridSpan w:val="22"/>
            <w:tcBorders>
              <w:top w:val="nil"/>
              <w:left w:val="nil"/>
              <w:bottom w:val="nil"/>
              <w:right w:val="nil"/>
            </w:tcBorders>
            <w:shd w:val="clear" w:color="auto" w:fill="auto"/>
          </w:tcPr>
          <w:p w14:paraId="10C5C286" w14:textId="06F5345F" w:rsidR="00D07F7E" w:rsidRPr="00AA5448" w:rsidRDefault="00D07F7E" w:rsidP="00E630C4">
            <w:pPr>
              <w:pStyle w:val="Aanwijzing"/>
              <w:rPr>
                <w:b/>
                <w:bCs w:val="0"/>
                <w:i w:val="0"/>
              </w:rPr>
            </w:pPr>
            <w:r w:rsidRPr="00AA5448">
              <w:rPr>
                <w:b/>
                <w:bCs w:val="0"/>
                <w:i w:val="0"/>
              </w:rPr>
              <w:t>Welk onderzoek wordt op de collectie uitgevoerd of gefaciliteerd?</w:t>
            </w:r>
          </w:p>
          <w:p w14:paraId="3A024D36" w14:textId="1E4E5112" w:rsidR="006915F5" w:rsidRPr="00AA5448" w:rsidRDefault="008218E7" w:rsidP="00E630C4">
            <w:pPr>
              <w:pStyle w:val="Aanwijzing"/>
              <w:rPr>
                <w:rStyle w:val="Zwaar"/>
                <w:b w:val="0"/>
              </w:rPr>
            </w:pPr>
            <w:r w:rsidRPr="00AA5448">
              <w:rPr>
                <w:rStyle w:val="Zwaar"/>
                <w:b w:val="0"/>
              </w:rPr>
              <w:t xml:space="preserve">Wie voert onderzoek uit? </w:t>
            </w:r>
            <w:r w:rsidR="006915F5" w:rsidRPr="00AA5448">
              <w:rPr>
                <w:rStyle w:val="Zwaar"/>
                <w:b w:val="0"/>
              </w:rPr>
              <w:t>Hoe worden keuzes gemaakt? Is er een onderzoeks</w:t>
            </w:r>
            <w:r w:rsidR="00FF742E" w:rsidRPr="00AA5448">
              <w:rPr>
                <w:rStyle w:val="Zwaar"/>
                <w:b w:val="0"/>
              </w:rPr>
              <w:t>a</w:t>
            </w:r>
            <w:r w:rsidR="00F37E06" w:rsidRPr="00AA5448">
              <w:rPr>
                <w:rStyle w:val="Zwaar"/>
                <w:b w:val="0"/>
              </w:rPr>
              <w:t>genda</w:t>
            </w:r>
            <w:r w:rsidR="006915F5" w:rsidRPr="00AA5448">
              <w:rPr>
                <w:rStyle w:val="Zwaar"/>
                <w:b w:val="0"/>
              </w:rPr>
              <w:t xml:space="preserve">? </w:t>
            </w:r>
            <w:r w:rsidR="00107BB0" w:rsidRPr="00107BB0">
              <w:rPr>
                <w:rStyle w:val="Zwaar"/>
                <w:b w:val="0"/>
              </w:rPr>
              <w:t>Kan de informatie uit het collectie-informatiesysteem geraadpleegd worden door externen?</w:t>
            </w:r>
            <w:r w:rsidR="00107BB0">
              <w:rPr>
                <w:rStyle w:val="Zwaar"/>
                <w:b w:val="0"/>
              </w:rPr>
              <w:t xml:space="preserve"> </w:t>
            </w:r>
            <w:r w:rsidR="007E13CB" w:rsidRPr="00AA5448">
              <w:rPr>
                <w:rStyle w:val="Zwaar"/>
                <w:b w:val="0"/>
              </w:rPr>
              <w:t>Hoe worden externen gestimuleerd om on</w:t>
            </w:r>
            <w:r w:rsidR="00F00057" w:rsidRPr="00AA5448">
              <w:rPr>
                <w:rStyle w:val="Zwaar"/>
                <w:b w:val="0"/>
              </w:rPr>
              <w:t>d</w:t>
            </w:r>
            <w:r w:rsidR="007E13CB" w:rsidRPr="00AA5448">
              <w:rPr>
                <w:rStyle w:val="Zwaar"/>
                <w:b w:val="0"/>
              </w:rPr>
              <w:t xml:space="preserve">erzoek </w:t>
            </w:r>
            <w:r w:rsidR="00F00057" w:rsidRPr="00AA5448">
              <w:rPr>
                <w:rStyle w:val="Zwaar"/>
                <w:b w:val="0"/>
              </w:rPr>
              <w:t>te voeren?</w:t>
            </w:r>
            <w:r w:rsidR="00A33393">
              <w:rPr>
                <w:rStyle w:val="Zwaar"/>
                <w:b w:val="0"/>
              </w:rPr>
              <w:t xml:space="preserve"> Welke begeleiding wordt voorzien?</w:t>
            </w:r>
          </w:p>
        </w:tc>
      </w:tr>
      <w:tr w:rsidR="00E630C4" w:rsidRPr="003D114E" w14:paraId="4F702AE8"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3E6F6474" w14:textId="77777777" w:rsidR="00E630C4" w:rsidRPr="00AA5448" w:rsidRDefault="00E630C4" w:rsidP="00E630C4">
            <w:pPr>
              <w:pStyle w:val="leeg"/>
            </w:pPr>
          </w:p>
        </w:tc>
        <w:tc>
          <w:tcPr>
            <w:tcW w:w="9856" w:type="dxa"/>
            <w:gridSpan w:val="22"/>
            <w:shd w:val="clear" w:color="auto" w:fill="auto"/>
          </w:tcPr>
          <w:p w14:paraId="526D8ABC" w14:textId="341BFB32" w:rsidR="00E630C4" w:rsidRPr="00AA5448" w:rsidRDefault="00E630C4" w:rsidP="009C5ACF">
            <w:pPr>
              <w:pStyle w:val="invulveld"/>
              <w:framePr w:wrap="around"/>
            </w:pPr>
            <w:r w:rsidRPr="00AA5448">
              <w:fldChar w:fldCharType="begin">
                <w:ffData>
                  <w:name w:val="Text9"/>
                  <w:enabled/>
                  <w:calcOnExit w:val="0"/>
                  <w:textInput/>
                </w:ffData>
              </w:fldChar>
            </w:r>
            <w:r w:rsidRPr="00AA5448">
              <w:instrText xml:space="preserve"> FORMTEXT </w:instrText>
            </w:r>
            <w:r w:rsidRPr="00AA5448">
              <w:fldChar w:fldCharType="separate"/>
            </w:r>
            <w:r w:rsidR="009C5ACF" w:rsidRPr="00AA5448">
              <w:t> </w:t>
            </w:r>
            <w:r w:rsidR="009C5ACF" w:rsidRPr="00AA5448">
              <w:t> </w:t>
            </w:r>
            <w:r w:rsidR="009C5ACF" w:rsidRPr="00AA5448">
              <w:t> </w:t>
            </w:r>
            <w:r w:rsidR="009C5ACF" w:rsidRPr="00AA5448">
              <w:t> </w:t>
            </w:r>
            <w:r w:rsidR="009C5ACF" w:rsidRPr="00AA5448">
              <w:t> </w:t>
            </w:r>
            <w:r w:rsidRPr="00AA5448">
              <w:fldChar w:fldCharType="end"/>
            </w:r>
          </w:p>
        </w:tc>
      </w:tr>
      <w:tr w:rsidR="00F24F7E" w:rsidRPr="003D114E" w14:paraId="22DDAF8C" w14:textId="77777777" w:rsidTr="4EBC99E5">
        <w:trPr>
          <w:trHeight w:hRule="exact" w:val="113"/>
        </w:trPr>
        <w:tc>
          <w:tcPr>
            <w:tcW w:w="10263" w:type="dxa"/>
            <w:gridSpan w:val="24"/>
            <w:tcBorders>
              <w:top w:val="nil"/>
              <w:left w:val="nil"/>
              <w:bottom w:val="nil"/>
              <w:right w:val="nil"/>
            </w:tcBorders>
            <w:shd w:val="clear" w:color="auto" w:fill="auto"/>
          </w:tcPr>
          <w:p w14:paraId="10EB02F8" w14:textId="77777777" w:rsidR="00F24F7E" w:rsidRPr="003D114E" w:rsidRDefault="00F24F7E" w:rsidP="00F24F7E">
            <w:pPr>
              <w:pStyle w:val="nummersvragen"/>
              <w:framePr w:hSpace="0" w:wrap="auto" w:vAnchor="margin" w:xAlign="left" w:yAlign="inline"/>
              <w:suppressOverlap w:val="0"/>
              <w:jc w:val="left"/>
              <w:rPr>
                <w:b w:val="0"/>
                <w:color w:val="FFFFFF"/>
              </w:rPr>
            </w:pPr>
          </w:p>
        </w:tc>
      </w:tr>
      <w:tr w:rsidR="00F24F7E" w:rsidRPr="003D114E" w14:paraId="738600F8" w14:textId="77777777" w:rsidTr="00DE5749">
        <w:trPr>
          <w:trHeight w:val="340"/>
        </w:trPr>
        <w:tc>
          <w:tcPr>
            <w:tcW w:w="407" w:type="dxa"/>
            <w:gridSpan w:val="2"/>
            <w:tcBorders>
              <w:top w:val="nil"/>
              <w:left w:val="nil"/>
              <w:bottom w:val="nil"/>
              <w:right w:val="nil"/>
            </w:tcBorders>
            <w:shd w:val="clear" w:color="auto" w:fill="auto"/>
          </w:tcPr>
          <w:p w14:paraId="2DA46454" w14:textId="54024B48" w:rsidR="00F24F7E" w:rsidRPr="003D114E" w:rsidRDefault="00E930B8" w:rsidP="00F24F7E">
            <w:pPr>
              <w:pStyle w:val="nummersvragen"/>
              <w:framePr w:hSpace="0" w:wrap="auto" w:vAnchor="margin" w:xAlign="left" w:yAlign="inline"/>
              <w:suppressOverlap w:val="0"/>
            </w:pPr>
            <w:r>
              <w:t>2</w:t>
            </w:r>
            <w:r w:rsidR="005F13A9">
              <w:t>4</w:t>
            </w:r>
          </w:p>
        </w:tc>
        <w:tc>
          <w:tcPr>
            <w:tcW w:w="9856" w:type="dxa"/>
            <w:gridSpan w:val="22"/>
            <w:tcBorders>
              <w:top w:val="nil"/>
              <w:left w:val="nil"/>
              <w:bottom w:val="nil"/>
              <w:right w:val="nil"/>
            </w:tcBorders>
            <w:shd w:val="clear" w:color="auto" w:fill="auto"/>
          </w:tcPr>
          <w:p w14:paraId="51CA09FA" w14:textId="77777777" w:rsidR="00F24F7E" w:rsidRDefault="00F24F7E" w:rsidP="00521012">
            <w:pPr>
              <w:pStyle w:val="Vraag"/>
            </w:pPr>
            <w:r>
              <w:t>Beschrijf hoe en naar wie het onderzoek ontsloten wordt.</w:t>
            </w:r>
          </w:p>
          <w:p w14:paraId="07A58257" w14:textId="37001F3C" w:rsidR="00E4159B" w:rsidRPr="00C00E29" w:rsidRDefault="00E4159B" w:rsidP="00521012">
            <w:pPr>
              <w:pStyle w:val="Vraag"/>
              <w:rPr>
                <w:rStyle w:val="Zwaar"/>
                <w:b/>
                <w:bCs w:val="0"/>
                <w:i/>
                <w:iCs/>
              </w:rPr>
            </w:pPr>
            <w:r w:rsidRPr="00C00E29">
              <w:rPr>
                <w:b w:val="0"/>
                <w:bCs/>
                <w:i/>
                <w:iCs/>
              </w:rPr>
              <w:t>Geef enkel</w:t>
            </w:r>
            <w:r w:rsidR="006806A7" w:rsidRPr="00C00E29">
              <w:rPr>
                <w:b w:val="0"/>
                <w:bCs/>
                <w:i/>
                <w:iCs/>
              </w:rPr>
              <w:t>e concrete, recente voorbeelden.</w:t>
            </w:r>
          </w:p>
        </w:tc>
      </w:tr>
      <w:tr w:rsidR="00F24F7E" w:rsidRPr="003D114E" w14:paraId="16819198"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76E0213A" w14:textId="77777777" w:rsidR="00F24F7E" w:rsidRPr="00463023" w:rsidRDefault="00F24F7E" w:rsidP="00F24F7E">
            <w:pPr>
              <w:pStyle w:val="leeg"/>
            </w:pPr>
          </w:p>
        </w:tc>
        <w:tc>
          <w:tcPr>
            <w:tcW w:w="9856" w:type="dxa"/>
            <w:gridSpan w:val="22"/>
            <w:shd w:val="clear" w:color="auto" w:fill="auto"/>
          </w:tcPr>
          <w:p w14:paraId="0F67A715" w14:textId="145F26E0" w:rsidR="00F24F7E" w:rsidRPr="00A76FCD" w:rsidRDefault="00F24F7E" w:rsidP="009C5ACF">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AF25A8" w:rsidRPr="003D114E" w14:paraId="5E4E4654" w14:textId="77777777" w:rsidTr="001E6D32">
        <w:trPr>
          <w:trHeight w:hRule="exact" w:val="113"/>
        </w:trPr>
        <w:tc>
          <w:tcPr>
            <w:tcW w:w="10263" w:type="dxa"/>
            <w:gridSpan w:val="24"/>
            <w:tcBorders>
              <w:top w:val="nil"/>
              <w:left w:val="nil"/>
              <w:bottom w:val="nil"/>
              <w:right w:val="nil"/>
            </w:tcBorders>
            <w:shd w:val="clear" w:color="auto" w:fill="auto"/>
          </w:tcPr>
          <w:p w14:paraId="331240D7" w14:textId="77777777" w:rsidR="00AF25A8" w:rsidRPr="003D114E" w:rsidRDefault="00AF25A8" w:rsidP="001E6D32">
            <w:pPr>
              <w:pStyle w:val="nummersvragen"/>
              <w:framePr w:hSpace="0" w:wrap="auto" w:vAnchor="margin" w:xAlign="left" w:yAlign="inline"/>
              <w:suppressOverlap w:val="0"/>
              <w:jc w:val="left"/>
              <w:rPr>
                <w:b w:val="0"/>
                <w:color w:val="FFFFFF"/>
              </w:rPr>
            </w:pPr>
          </w:p>
        </w:tc>
      </w:tr>
      <w:tr w:rsidR="00AF25A8" w:rsidRPr="00F42D05" w14:paraId="0520ECD2" w14:textId="77777777" w:rsidTr="00DE5749">
        <w:trPr>
          <w:trHeight w:val="340"/>
        </w:trPr>
        <w:tc>
          <w:tcPr>
            <w:tcW w:w="407" w:type="dxa"/>
            <w:gridSpan w:val="2"/>
            <w:tcBorders>
              <w:top w:val="nil"/>
              <w:left w:val="nil"/>
              <w:bottom w:val="nil"/>
              <w:right w:val="nil"/>
            </w:tcBorders>
            <w:shd w:val="clear" w:color="auto" w:fill="auto"/>
          </w:tcPr>
          <w:p w14:paraId="7BECF6A1" w14:textId="0FF0B047" w:rsidR="00AF25A8" w:rsidRPr="003D114E" w:rsidRDefault="00AF25A8" w:rsidP="001E6D32">
            <w:pPr>
              <w:pStyle w:val="nummersvragen"/>
              <w:framePr w:hSpace="0" w:wrap="auto" w:vAnchor="margin" w:xAlign="left" w:yAlign="inline"/>
              <w:suppressOverlap w:val="0"/>
            </w:pPr>
            <w:r>
              <w:t>2</w:t>
            </w:r>
            <w:r w:rsidR="005F13A9">
              <w:t>5</w:t>
            </w:r>
          </w:p>
        </w:tc>
        <w:tc>
          <w:tcPr>
            <w:tcW w:w="9856" w:type="dxa"/>
            <w:gridSpan w:val="22"/>
            <w:tcBorders>
              <w:top w:val="nil"/>
              <w:left w:val="nil"/>
              <w:bottom w:val="nil"/>
              <w:right w:val="nil"/>
            </w:tcBorders>
            <w:shd w:val="clear" w:color="auto" w:fill="auto"/>
          </w:tcPr>
          <w:p w14:paraId="4CBE70D4" w14:textId="68F6A857" w:rsidR="00AF25A8" w:rsidRDefault="00AF25A8" w:rsidP="001E6D32">
            <w:pPr>
              <w:pStyle w:val="Aanwijzing"/>
              <w:rPr>
                <w:rStyle w:val="Zwaar"/>
                <w:i w:val="0"/>
              </w:rPr>
            </w:pPr>
            <w:r>
              <w:rPr>
                <w:rStyle w:val="Zwaar"/>
                <w:i w:val="0"/>
              </w:rPr>
              <w:t>Als u op specifieke manieren inzet op de functie onderzoek</w:t>
            </w:r>
            <w:r w:rsidR="00082BE8">
              <w:rPr>
                <w:rStyle w:val="Zwaar"/>
                <w:i w:val="0"/>
              </w:rPr>
              <w:t>en</w:t>
            </w:r>
            <w:r>
              <w:rPr>
                <w:rStyle w:val="Zwaar"/>
                <w:i w:val="0"/>
              </w:rPr>
              <w:t>, kunt u dat hieronder kort toelichten.</w:t>
            </w:r>
          </w:p>
          <w:p w14:paraId="40FB560C" w14:textId="717A1FC0" w:rsidR="00AF25A8" w:rsidRPr="00F42D05" w:rsidRDefault="00AF25A8" w:rsidP="001E6D32">
            <w:pPr>
              <w:pStyle w:val="Aanwijzing"/>
              <w:ind w:left="0"/>
              <w:rPr>
                <w:rStyle w:val="Zwaar"/>
                <w:b w:val="0"/>
                <w:bCs/>
                <w:iCs/>
              </w:rPr>
            </w:pPr>
            <w:r w:rsidRPr="007D299E">
              <w:rPr>
                <w:rStyle w:val="Zwaar"/>
                <w:b w:val="0"/>
                <w:bCs/>
                <w:iCs/>
              </w:rPr>
              <w:t>U kunt bijvoorbeeld vermelden</w:t>
            </w:r>
            <w:r>
              <w:rPr>
                <w:rStyle w:val="Zwaar"/>
                <w:b w:val="0"/>
                <w:bCs/>
                <w:iCs/>
              </w:rPr>
              <w:t xml:space="preserve"> dat u </w:t>
            </w:r>
            <w:r w:rsidR="00082BE8">
              <w:rPr>
                <w:rStyle w:val="Zwaar"/>
                <w:b w:val="0"/>
                <w:bCs/>
                <w:iCs/>
              </w:rPr>
              <w:t xml:space="preserve">een adviesgroep </w:t>
            </w:r>
            <w:r w:rsidR="0013154C">
              <w:rPr>
                <w:rStyle w:val="Zwaar"/>
                <w:b w:val="0"/>
                <w:bCs/>
                <w:iCs/>
              </w:rPr>
              <w:t xml:space="preserve">voor onderzoek </w:t>
            </w:r>
            <w:r w:rsidR="00082BE8">
              <w:rPr>
                <w:rStyle w:val="Zwaar"/>
                <w:b w:val="0"/>
                <w:bCs/>
                <w:iCs/>
              </w:rPr>
              <w:t>heeft</w:t>
            </w:r>
            <w:r w:rsidR="0013154C">
              <w:rPr>
                <w:rStyle w:val="Zwaar"/>
                <w:b w:val="0"/>
                <w:bCs/>
                <w:iCs/>
              </w:rPr>
              <w:t>.</w:t>
            </w:r>
          </w:p>
        </w:tc>
      </w:tr>
      <w:tr w:rsidR="00AF25A8" w:rsidRPr="00A76FCD" w14:paraId="176A8FEB"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5B29DB53" w14:textId="77777777" w:rsidR="00AF25A8" w:rsidRPr="00463023" w:rsidRDefault="00AF25A8" w:rsidP="001E6D32">
            <w:pPr>
              <w:pStyle w:val="leeg"/>
            </w:pPr>
          </w:p>
        </w:tc>
        <w:tc>
          <w:tcPr>
            <w:tcW w:w="9856" w:type="dxa"/>
            <w:gridSpan w:val="22"/>
            <w:shd w:val="clear" w:color="auto" w:fill="auto"/>
          </w:tcPr>
          <w:p w14:paraId="6FCFF157" w14:textId="156AB3E3" w:rsidR="00D10CB0" w:rsidRPr="00A76FCD" w:rsidRDefault="00AF25A8" w:rsidP="001E6D32">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90FEA" w:rsidRPr="003D114E" w14:paraId="13EA47A8" w14:textId="77777777" w:rsidTr="001E6D32">
        <w:trPr>
          <w:trHeight w:hRule="exact" w:val="340"/>
        </w:trPr>
        <w:tc>
          <w:tcPr>
            <w:tcW w:w="10263" w:type="dxa"/>
            <w:gridSpan w:val="24"/>
            <w:tcBorders>
              <w:top w:val="nil"/>
              <w:left w:val="nil"/>
              <w:bottom w:val="nil"/>
              <w:right w:val="nil"/>
            </w:tcBorders>
            <w:shd w:val="clear" w:color="auto" w:fill="auto"/>
          </w:tcPr>
          <w:p w14:paraId="42E986EF" w14:textId="77777777" w:rsidR="00B90FEA" w:rsidRPr="003D114E" w:rsidRDefault="00B90FEA" w:rsidP="001E6D32">
            <w:pPr>
              <w:pStyle w:val="leeg"/>
            </w:pPr>
          </w:p>
        </w:tc>
      </w:tr>
      <w:tr w:rsidR="00B90FEA" w:rsidRPr="003D114E" w14:paraId="6E78A8E4" w14:textId="77777777" w:rsidTr="00DE5749">
        <w:trPr>
          <w:trHeight w:hRule="exact" w:val="397"/>
        </w:trPr>
        <w:tc>
          <w:tcPr>
            <w:tcW w:w="394" w:type="dxa"/>
            <w:tcBorders>
              <w:top w:val="nil"/>
              <w:left w:val="nil"/>
              <w:bottom w:val="nil"/>
              <w:right w:val="nil"/>
            </w:tcBorders>
          </w:tcPr>
          <w:p w14:paraId="1DCBC0CA" w14:textId="77777777" w:rsidR="00B90FEA" w:rsidRPr="003D114E" w:rsidRDefault="00B90FEA" w:rsidP="001E6D32">
            <w:pPr>
              <w:pStyle w:val="leeg"/>
            </w:pPr>
          </w:p>
        </w:tc>
        <w:tc>
          <w:tcPr>
            <w:tcW w:w="9869" w:type="dxa"/>
            <w:gridSpan w:val="23"/>
            <w:tcBorders>
              <w:top w:val="nil"/>
              <w:left w:val="nil"/>
              <w:bottom w:val="nil"/>
              <w:right w:val="nil"/>
            </w:tcBorders>
            <w:shd w:val="solid" w:color="7F7F7F" w:themeColor="text1" w:themeTint="80" w:fill="auto"/>
          </w:tcPr>
          <w:p w14:paraId="2CAFC72C" w14:textId="61E7133B" w:rsidR="00B90FEA" w:rsidRPr="003D114E" w:rsidRDefault="00B90FEA" w:rsidP="00A062D0">
            <w:pPr>
              <w:pStyle w:val="Kop1"/>
              <w:spacing w:before="0"/>
              <w:ind w:left="29"/>
              <w:rPr>
                <w:rFonts w:cs="Calibri"/>
              </w:rPr>
            </w:pPr>
            <w:r w:rsidRPr="008D3950">
              <w:rPr>
                <w:rFonts w:cs="Calibri"/>
              </w:rPr>
              <w:t>Functie</w:t>
            </w:r>
            <w:r>
              <w:rPr>
                <w:rFonts w:cs="Calibri"/>
              </w:rPr>
              <w:t xml:space="preserve"> presenteren en toeleiden</w:t>
            </w:r>
          </w:p>
        </w:tc>
      </w:tr>
      <w:tr w:rsidR="00DB5BB4" w:rsidRPr="003D114E" w14:paraId="3D9E5A5D" w14:textId="77777777" w:rsidTr="001E6D32">
        <w:trPr>
          <w:trHeight w:hRule="exact" w:val="113"/>
        </w:trPr>
        <w:tc>
          <w:tcPr>
            <w:tcW w:w="10263" w:type="dxa"/>
            <w:gridSpan w:val="24"/>
            <w:tcBorders>
              <w:top w:val="nil"/>
              <w:left w:val="nil"/>
              <w:bottom w:val="nil"/>
              <w:right w:val="nil"/>
            </w:tcBorders>
            <w:shd w:val="clear" w:color="auto" w:fill="auto"/>
          </w:tcPr>
          <w:p w14:paraId="6375E9FC" w14:textId="77777777" w:rsidR="00DB5BB4" w:rsidRPr="003D114E" w:rsidRDefault="00DB5BB4" w:rsidP="001E6D32">
            <w:pPr>
              <w:pStyle w:val="nummersvragen"/>
              <w:framePr w:hSpace="0" w:wrap="auto" w:vAnchor="margin" w:xAlign="left" w:yAlign="inline"/>
              <w:suppressOverlap w:val="0"/>
              <w:jc w:val="left"/>
              <w:rPr>
                <w:color w:val="FFFFFF"/>
              </w:rPr>
            </w:pPr>
          </w:p>
        </w:tc>
      </w:tr>
      <w:tr w:rsidR="00DB5BB4" w:rsidRPr="003D114E" w14:paraId="291F207F" w14:textId="77777777" w:rsidTr="00DE5749">
        <w:trPr>
          <w:trHeight w:val="340"/>
        </w:trPr>
        <w:tc>
          <w:tcPr>
            <w:tcW w:w="394" w:type="dxa"/>
            <w:tcBorders>
              <w:top w:val="nil"/>
              <w:left w:val="nil"/>
              <w:bottom w:val="nil"/>
              <w:right w:val="nil"/>
            </w:tcBorders>
            <w:shd w:val="clear" w:color="auto" w:fill="auto"/>
          </w:tcPr>
          <w:p w14:paraId="7EFD7840" w14:textId="784E9F67" w:rsidR="00DB5BB4" w:rsidRPr="003D114E" w:rsidRDefault="005A723F" w:rsidP="001E6D32">
            <w:pPr>
              <w:pStyle w:val="nummersvragen"/>
              <w:framePr w:hSpace="0" w:wrap="auto" w:vAnchor="margin" w:xAlign="left" w:yAlign="inline"/>
              <w:suppressOverlap w:val="0"/>
            </w:pPr>
            <w:r>
              <w:t>2</w:t>
            </w:r>
            <w:r w:rsidR="00155589">
              <w:t>6</w:t>
            </w:r>
          </w:p>
        </w:tc>
        <w:tc>
          <w:tcPr>
            <w:tcW w:w="9869" w:type="dxa"/>
            <w:gridSpan w:val="23"/>
            <w:tcBorders>
              <w:top w:val="nil"/>
              <w:left w:val="nil"/>
              <w:bottom w:val="nil"/>
              <w:right w:val="nil"/>
            </w:tcBorders>
            <w:shd w:val="clear" w:color="auto" w:fill="auto"/>
          </w:tcPr>
          <w:p w14:paraId="5CFB209D" w14:textId="1672EA0A" w:rsidR="00DB5BB4" w:rsidRPr="003D114E" w:rsidRDefault="00DB5BB4" w:rsidP="001E6D32">
            <w:pPr>
              <w:pStyle w:val="Aanwijzing"/>
              <w:rPr>
                <w:rStyle w:val="Nadruk"/>
              </w:rPr>
            </w:pPr>
            <w:r>
              <w:t>Definitie functie ‘presenteren en toeleiden’: h</w:t>
            </w:r>
            <w:r w:rsidRPr="00DB5BB4">
              <w:t>et delen van cultureel erfgoed met cultureel-erfgoedgemeenschappen, met het grote publiek of met specifieke doelgroepen via presentatie, toeleiding, educatie en door het beschikbaar maken van het erfgoed voor raadpleging en gebruik</w:t>
            </w:r>
            <w:r w:rsidR="005601E6">
              <w:t>.</w:t>
            </w:r>
          </w:p>
        </w:tc>
      </w:tr>
      <w:tr w:rsidR="00DB5BB4" w:rsidRPr="003D114E" w14:paraId="726DACA2" w14:textId="77777777" w:rsidTr="001E6D32">
        <w:trPr>
          <w:trHeight w:hRule="exact" w:val="113"/>
        </w:trPr>
        <w:tc>
          <w:tcPr>
            <w:tcW w:w="10263" w:type="dxa"/>
            <w:gridSpan w:val="24"/>
            <w:tcBorders>
              <w:top w:val="nil"/>
              <w:left w:val="nil"/>
              <w:bottom w:val="nil"/>
              <w:right w:val="nil"/>
            </w:tcBorders>
            <w:shd w:val="clear" w:color="auto" w:fill="auto"/>
          </w:tcPr>
          <w:p w14:paraId="5E7CBD0E" w14:textId="77777777" w:rsidR="00DB5BB4" w:rsidRPr="003D114E" w:rsidRDefault="00DB5BB4" w:rsidP="001E6D32">
            <w:pPr>
              <w:pStyle w:val="nummersvragen"/>
              <w:framePr w:hSpace="0" w:wrap="auto" w:vAnchor="margin" w:xAlign="left" w:yAlign="inline"/>
              <w:suppressOverlap w:val="0"/>
              <w:jc w:val="left"/>
              <w:rPr>
                <w:color w:val="FFFFFF"/>
              </w:rPr>
            </w:pPr>
          </w:p>
        </w:tc>
      </w:tr>
      <w:tr w:rsidR="00DB5BB4" w:rsidRPr="003D114E" w14:paraId="33F62C65" w14:textId="77777777" w:rsidTr="00DE5749">
        <w:trPr>
          <w:trHeight w:val="340"/>
        </w:trPr>
        <w:tc>
          <w:tcPr>
            <w:tcW w:w="394" w:type="dxa"/>
            <w:tcBorders>
              <w:top w:val="nil"/>
              <w:left w:val="nil"/>
              <w:bottom w:val="nil"/>
              <w:right w:val="nil"/>
            </w:tcBorders>
            <w:shd w:val="clear" w:color="auto" w:fill="auto"/>
          </w:tcPr>
          <w:p w14:paraId="7484A7ED" w14:textId="4C5EEE8C" w:rsidR="00DB5BB4" w:rsidRPr="003D114E" w:rsidRDefault="00D10CB0" w:rsidP="001E6D32">
            <w:pPr>
              <w:pStyle w:val="nummersvragen"/>
              <w:framePr w:hSpace="0" w:wrap="auto" w:vAnchor="margin" w:xAlign="left" w:yAlign="inline"/>
              <w:suppressOverlap w:val="0"/>
            </w:pPr>
            <w:r>
              <w:t>2</w:t>
            </w:r>
            <w:r w:rsidR="00155589">
              <w:t>7</w:t>
            </w:r>
          </w:p>
        </w:tc>
        <w:tc>
          <w:tcPr>
            <w:tcW w:w="9869" w:type="dxa"/>
            <w:gridSpan w:val="23"/>
            <w:tcBorders>
              <w:top w:val="nil"/>
              <w:left w:val="nil"/>
              <w:bottom w:val="nil"/>
              <w:right w:val="nil"/>
            </w:tcBorders>
            <w:shd w:val="clear" w:color="auto" w:fill="EEECE1" w:themeFill="background2"/>
          </w:tcPr>
          <w:p w14:paraId="66D48ED5" w14:textId="2D8433DD" w:rsidR="00DB5BB4" w:rsidRDefault="00DB5BB4" w:rsidP="00DB5BB4">
            <w:pPr>
              <w:pStyle w:val="Aanwijzing"/>
            </w:pPr>
            <w:r>
              <w:t>Om aan criterium 1</w:t>
            </w:r>
            <w:r w:rsidR="00211C57">
              <w:t xml:space="preserve"> (3)</w:t>
            </w:r>
            <w:r>
              <w:t xml:space="preserve"> te voldoen: </w:t>
            </w:r>
          </w:p>
          <w:p w14:paraId="725505F3" w14:textId="1185280E" w:rsidR="00E6305F" w:rsidRPr="00E6305F" w:rsidRDefault="00547D5A" w:rsidP="00E6305F">
            <w:pPr>
              <w:pStyle w:val="Vraag"/>
              <w:numPr>
                <w:ilvl w:val="0"/>
                <w:numId w:val="16"/>
              </w:numPr>
              <w:shd w:val="clear" w:color="auto" w:fill="EEECE1" w:themeFill="background2"/>
              <w:rPr>
                <w:rStyle w:val="Zwaar"/>
                <w:i/>
              </w:rPr>
            </w:pPr>
            <w:r>
              <w:rPr>
                <w:rStyle w:val="Zwaar"/>
                <w:i/>
              </w:rPr>
              <w:t xml:space="preserve">beschikt </w:t>
            </w:r>
            <w:r w:rsidR="00DB5BB4" w:rsidRPr="00E6305F">
              <w:rPr>
                <w:rStyle w:val="Zwaar"/>
                <w:i/>
              </w:rPr>
              <w:t>een museum over een presentatie van de collectie cultureel erfgoed. Een culturele archiefinstelling of een erfgoedbibliotheek maakt actief werk van het presenteren van en toeleiden naar de collectie cultureel erfgoed;</w:t>
            </w:r>
          </w:p>
          <w:p w14:paraId="40130E2F" w14:textId="388013BB" w:rsidR="00DB5BB4" w:rsidRPr="00E6305F" w:rsidRDefault="00547D5A" w:rsidP="00E6305F">
            <w:pPr>
              <w:pStyle w:val="Vraag"/>
              <w:numPr>
                <w:ilvl w:val="0"/>
                <w:numId w:val="16"/>
              </w:numPr>
              <w:shd w:val="clear" w:color="auto" w:fill="EEECE1" w:themeFill="background2"/>
              <w:rPr>
                <w:rStyle w:val="Zwaar"/>
                <w:i/>
              </w:rPr>
            </w:pPr>
            <w:r>
              <w:rPr>
                <w:rStyle w:val="Zwaar"/>
                <w:i/>
              </w:rPr>
              <w:t xml:space="preserve">voert </w:t>
            </w:r>
            <w:r w:rsidR="00DB5BB4" w:rsidRPr="00E6305F">
              <w:rPr>
                <w:rStyle w:val="Zwaar"/>
                <w:i/>
              </w:rPr>
              <w:t>de collectiebeherende organisatie een publieksbeleid met inbegrip van een communicatiebeleid;</w:t>
            </w:r>
          </w:p>
          <w:p w14:paraId="3613E57C" w14:textId="0C1816DD" w:rsidR="00DB5BB4" w:rsidRPr="00E6305F" w:rsidRDefault="00547D5A" w:rsidP="00E6305F">
            <w:pPr>
              <w:pStyle w:val="Vraag"/>
              <w:numPr>
                <w:ilvl w:val="0"/>
                <w:numId w:val="16"/>
              </w:numPr>
              <w:shd w:val="clear" w:color="auto" w:fill="EEECE1" w:themeFill="background2"/>
              <w:rPr>
                <w:rStyle w:val="Zwaar"/>
                <w:i/>
              </w:rPr>
            </w:pPr>
            <w:r>
              <w:rPr>
                <w:rStyle w:val="Zwaar"/>
                <w:i/>
              </w:rPr>
              <w:lastRenderedPageBreak/>
              <w:t xml:space="preserve">is </w:t>
            </w:r>
            <w:r w:rsidR="00DB5BB4" w:rsidRPr="00E6305F">
              <w:rPr>
                <w:rStyle w:val="Zwaar"/>
                <w:i/>
              </w:rPr>
              <w:t>de collectiebeherende organisatie het hele jaar geopend voor individuele bezoekers, met de mogelijkheid tot een vaste sluitingsperiode van maximaal twee maanden.</w:t>
            </w:r>
          </w:p>
          <w:p w14:paraId="345799AB" w14:textId="2F5DE2FF" w:rsidR="00DB5BB4" w:rsidRPr="00E6305F" w:rsidRDefault="00DB5BB4" w:rsidP="00E6305F">
            <w:pPr>
              <w:pStyle w:val="Vraag"/>
              <w:numPr>
                <w:ilvl w:val="1"/>
                <w:numId w:val="16"/>
              </w:numPr>
              <w:shd w:val="clear" w:color="auto" w:fill="EEECE1" w:themeFill="background2"/>
              <w:rPr>
                <w:rStyle w:val="Zwaar"/>
                <w:i/>
              </w:rPr>
            </w:pPr>
            <w:r w:rsidRPr="00E6305F">
              <w:rPr>
                <w:rStyle w:val="Zwaar"/>
                <w:i/>
              </w:rPr>
              <w:t xml:space="preserve">Een museum is ten minste vijftien uur per week geopend, gespreid over minstens drie dagen waarvan één dag in het weekend. </w:t>
            </w:r>
          </w:p>
          <w:p w14:paraId="1FAF03DF" w14:textId="730A69D0" w:rsidR="00DB5BB4" w:rsidRPr="00E6305F" w:rsidRDefault="00DB5BB4" w:rsidP="00E6305F">
            <w:pPr>
              <w:pStyle w:val="Vraag"/>
              <w:numPr>
                <w:ilvl w:val="1"/>
                <w:numId w:val="16"/>
              </w:numPr>
              <w:shd w:val="clear" w:color="auto" w:fill="EEECE1" w:themeFill="background2"/>
              <w:rPr>
                <w:rStyle w:val="Zwaar"/>
                <w:i/>
              </w:rPr>
            </w:pPr>
            <w:r w:rsidRPr="00E6305F">
              <w:rPr>
                <w:rStyle w:val="Zwaar"/>
                <w:i/>
              </w:rPr>
              <w:t>Een culturele archiefinstelling of een erfgoedbibliotheek is ten minste twee dagen per week geopend, al dan niet op afspraak;</w:t>
            </w:r>
          </w:p>
          <w:p w14:paraId="202B30A7" w14:textId="1E083A12" w:rsidR="00DB5BB4" w:rsidRPr="003D114E" w:rsidRDefault="007D59A6" w:rsidP="00E6305F">
            <w:pPr>
              <w:pStyle w:val="Vraag"/>
              <w:numPr>
                <w:ilvl w:val="0"/>
                <w:numId w:val="16"/>
              </w:numPr>
              <w:shd w:val="clear" w:color="auto" w:fill="EEECE1" w:themeFill="background2"/>
              <w:rPr>
                <w:rStyle w:val="Nadruk"/>
              </w:rPr>
            </w:pPr>
            <w:r>
              <w:rPr>
                <w:rStyle w:val="Zwaar"/>
                <w:i/>
              </w:rPr>
              <w:t xml:space="preserve">zet </w:t>
            </w:r>
            <w:r w:rsidR="00DB5BB4" w:rsidRPr="00E6305F">
              <w:rPr>
                <w:rStyle w:val="Zwaar"/>
                <w:i/>
              </w:rPr>
              <w:t>de collectiebeherende organisatie in op toegankelijkheid voor specifieke doelgroepen.</w:t>
            </w:r>
          </w:p>
        </w:tc>
      </w:tr>
      <w:tr w:rsidR="00DB5BB4" w:rsidRPr="003D114E" w14:paraId="04F48240" w14:textId="77777777" w:rsidTr="001E6D32">
        <w:trPr>
          <w:trHeight w:hRule="exact" w:val="113"/>
        </w:trPr>
        <w:tc>
          <w:tcPr>
            <w:tcW w:w="10263" w:type="dxa"/>
            <w:gridSpan w:val="24"/>
            <w:tcBorders>
              <w:top w:val="nil"/>
              <w:left w:val="nil"/>
              <w:bottom w:val="nil"/>
              <w:right w:val="nil"/>
            </w:tcBorders>
            <w:shd w:val="clear" w:color="auto" w:fill="auto"/>
          </w:tcPr>
          <w:p w14:paraId="04351F0A" w14:textId="77777777" w:rsidR="00DB5BB4" w:rsidRPr="003D114E" w:rsidRDefault="00DB5BB4" w:rsidP="001E6D32">
            <w:pPr>
              <w:pStyle w:val="nummersvragen"/>
              <w:framePr w:hSpace="0" w:wrap="auto" w:vAnchor="margin" w:xAlign="left" w:yAlign="inline"/>
              <w:suppressOverlap w:val="0"/>
              <w:jc w:val="left"/>
              <w:rPr>
                <w:color w:val="FFFFFF"/>
              </w:rPr>
            </w:pPr>
          </w:p>
        </w:tc>
      </w:tr>
      <w:tr w:rsidR="00DB5BB4" w:rsidRPr="003D114E" w14:paraId="2A982AFF" w14:textId="77777777" w:rsidTr="00DE5749">
        <w:trPr>
          <w:trHeight w:val="340"/>
        </w:trPr>
        <w:tc>
          <w:tcPr>
            <w:tcW w:w="394" w:type="dxa"/>
            <w:tcBorders>
              <w:top w:val="nil"/>
              <w:left w:val="nil"/>
              <w:bottom w:val="nil"/>
              <w:right w:val="nil"/>
            </w:tcBorders>
            <w:shd w:val="clear" w:color="auto" w:fill="auto"/>
          </w:tcPr>
          <w:p w14:paraId="33358CE5" w14:textId="19E389CE" w:rsidR="00DB5BB4" w:rsidRPr="003D114E" w:rsidRDefault="00D10CB0" w:rsidP="001E6D32">
            <w:pPr>
              <w:pStyle w:val="nummersvragen"/>
              <w:framePr w:hSpace="0" w:wrap="auto" w:vAnchor="margin" w:xAlign="left" w:yAlign="inline"/>
              <w:suppressOverlap w:val="0"/>
            </w:pPr>
            <w:r>
              <w:t>2</w:t>
            </w:r>
            <w:r w:rsidR="00155589">
              <w:t>8</w:t>
            </w:r>
          </w:p>
        </w:tc>
        <w:tc>
          <w:tcPr>
            <w:tcW w:w="9869" w:type="dxa"/>
            <w:gridSpan w:val="23"/>
            <w:tcBorders>
              <w:top w:val="nil"/>
              <w:left w:val="nil"/>
              <w:bottom w:val="nil"/>
              <w:right w:val="nil"/>
            </w:tcBorders>
            <w:shd w:val="clear" w:color="auto" w:fill="auto"/>
          </w:tcPr>
          <w:p w14:paraId="286AF726" w14:textId="7D609976" w:rsidR="00DB5BB4" w:rsidRPr="003D114E" w:rsidRDefault="00E6305F" w:rsidP="001E6D32">
            <w:pPr>
              <w:pStyle w:val="Aanwijzing"/>
              <w:rPr>
                <w:rStyle w:val="Nadruk"/>
              </w:rPr>
            </w:pPr>
            <w:r w:rsidRPr="00E6305F">
              <w:t>Publiek wordt in alle onderstaande vragen in de breedst mogelijke betekenis bedoeld: iedereen die bereikt wordt door de werking van de organisatie of gebruik maakt van de collectie. Het gaat dus om raadplegers, deelnemers, bezoekers, toeschouwers… Tenzij anders gespecificeerd gaat het om alle manieren waarop een publiek bereikt kan worden: binnen de eigen muren, op locatie, via de media, digitaal…</w:t>
            </w:r>
          </w:p>
        </w:tc>
      </w:tr>
      <w:tr w:rsidR="00BC61B5" w:rsidRPr="003D114E" w14:paraId="7807D3B0" w14:textId="77777777" w:rsidTr="001E6D32">
        <w:trPr>
          <w:trHeight w:hRule="exact" w:val="113"/>
        </w:trPr>
        <w:tc>
          <w:tcPr>
            <w:tcW w:w="10263" w:type="dxa"/>
            <w:gridSpan w:val="24"/>
            <w:tcBorders>
              <w:top w:val="nil"/>
              <w:left w:val="nil"/>
              <w:bottom w:val="nil"/>
              <w:right w:val="nil"/>
            </w:tcBorders>
            <w:shd w:val="clear" w:color="auto" w:fill="auto"/>
          </w:tcPr>
          <w:p w14:paraId="2A7F7DBF" w14:textId="77777777" w:rsidR="00BC61B5" w:rsidRPr="004D213B" w:rsidRDefault="00BC61B5" w:rsidP="001E6D32">
            <w:pPr>
              <w:pStyle w:val="leeg"/>
            </w:pPr>
          </w:p>
        </w:tc>
      </w:tr>
      <w:tr w:rsidR="00BC61B5" w:rsidRPr="003D114E" w14:paraId="050B2F66" w14:textId="77777777" w:rsidTr="00DE5749">
        <w:trPr>
          <w:trHeight w:val="340"/>
        </w:trPr>
        <w:tc>
          <w:tcPr>
            <w:tcW w:w="394" w:type="dxa"/>
            <w:tcBorders>
              <w:top w:val="nil"/>
              <w:left w:val="nil"/>
              <w:bottom w:val="nil"/>
              <w:right w:val="nil"/>
            </w:tcBorders>
            <w:shd w:val="clear" w:color="auto" w:fill="auto"/>
          </w:tcPr>
          <w:p w14:paraId="5F50F5D4" w14:textId="52C4E4EF" w:rsidR="00BC61B5" w:rsidRPr="003D114E" w:rsidRDefault="00EA5635" w:rsidP="001E6D32">
            <w:pPr>
              <w:pStyle w:val="nummersvragen"/>
              <w:framePr w:hSpace="0" w:wrap="auto" w:vAnchor="margin" w:xAlign="left" w:yAlign="inline"/>
              <w:suppressOverlap w:val="0"/>
            </w:pPr>
            <w:r>
              <w:t>29</w:t>
            </w:r>
          </w:p>
        </w:tc>
        <w:tc>
          <w:tcPr>
            <w:tcW w:w="9869" w:type="dxa"/>
            <w:gridSpan w:val="23"/>
            <w:tcBorders>
              <w:top w:val="nil"/>
              <w:left w:val="nil"/>
              <w:bottom w:val="nil"/>
              <w:right w:val="nil"/>
            </w:tcBorders>
            <w:shd w:val="clear" w:color="auto" w:fill="auto"/>
          </w:tcPr>
          <w:p w14:paraId="3FF3BFA0" w14:textId="2080B0A3" w:rsidR="00BC61B5" w:rsidRPr="00FF630A" w:rsidRDefault="00E01CE3" w:rsidP="001E6D32">
            <w:pPr>
              <w:pStyle w:val="Vraag"/>
            </w:pPr>
            <w:r>
              <w:t>Betreft uw aanvraag een museum?</w:t>
            </w:r>
          </w:p>
        </w:tc>
      </w:tr>
      <w:tr w:rsidR="00E01CE3" w:rsidRPr="003D114E" w14:paraId="4C26A14E" w14:textId="77777777" w:rsidTr="00DE5749">
        <w:trPr>
          <w:trHeight w:val="340"/>
        </w:trPr>
        <w:tc>
          <w:tcPr>
            <w:tcW w:w="394" w:type="dxa"/>
            <w:tcBorders>
              <w:top w:val="nil"/>
              <w:left w:val="nil"/>
              <w:bottom w:val="nil"/>
              <w:right w:val="nil"/>
            </w:tcBorders>
            <w:shd w:val="clear" w:color="auto" w:fill="auto"/>
          </w:tcPr>
          <w:p w14:paraId="7B2328A4" w14:textId="77777777" w:rsidR="00E01CE3" w:rsidRPr="00463023" w:rsidRDefault="00E01CE3" w:rsidP="001E6D32">
            <w:pPr>
              <w:pStyle w:val="leeg"/>
            </w:pPr>
          </w:p>
        </w:tc>
        <w:tc>
          <w:tcPr>
            <w:tcW w:w="287" w:type="dxa"/>
            <w:gridSpan w:val="2"/>
            <w:tcBorders>
              <w:top w:val="nil"/>
              <w:left w:val="nil"/>
              <w:bottom w:val="nil"/>
              <w:right w:val="nil"/>
            </w:tcBorders>
            <w:shd w:val="clear" w:color="auto" w:fill="auto"/>
          </w:tcPr>
          <w:p w14:paraId="0EDB15F0" w14:textId="77777777" w:rsidR="00E01CE3" w:rsidRPr="001D4C9A" w:rsidRDefault="00E01CE3" w:rsidP="001E6D3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05E5637F" w14:textId="5BCCCA35" w:rsidR="00E01CE3" w:rsidRPr="003D114E" w:rsidRDefault="00E01CE3" w:rsidP="001E6D32">
            <w:r w:rsidRPr="003D114E">
              <w:t xml:space="preserve">ja. </w:t>
            </w:r>
            <w:r>
              <w:rPr>
                <w:rStyle w:val="Nadruk"/>
              </w:rPr>
              <w:t xml:space="preserve">Ga naar vraag </w:t>
            </w:r>
            <w:r w:rsidR="007B5A35">
              <w:rPr>
                <w:rStyle w:val="Nadruk"/>
              </w:rPr>
              <w:t>3</w:t>
            </w:r>
            <w:r w:rsidR="00EA5635">
              <w:rPr>
                <w:rStyle w:val="Nadruk"/>
              </w:rPr>
              <w:t>0</w:t>
            </w:r>
            <w:r w:rsidRPr="003D114E">
              <w:rPr>
                <w:rStyle w:val="Nadruk"/>
              </w:rPr>
              <w:t>.</w:t>
            </w:r>
          </w:p>
        </w:tc>
      </w:tr>
      <w:tr w:rsidR="00E01CE3" w:rsidRPr="003D114E" w14:paraId="3CC70122" w14:textId="77777777" w:rsidTr="00DE5749">
        <w:trPr>
          <w:trHeight w:val="340"/>
        </w:trPr>
        <w:tc>
          <w:tcPr>
            <w:tcW w:w="394" w:type="dxa"/>
            <w:tcBorders>
              <w:top w:val="nil"/>
              <w:left w:val="nil"/>
              <w:bottom w:val="nil"/>
              <w:right w:val="nil"/>
            </w:tcBorders>
            <w:shd w:val="clear" w:color="auto" w:fill="auto"/>
          </w:tcPr>
          <w:p w14:paraId="01070096" w14:textId="77777777" w:rsidR="00E01CE3" w:rsidRPr="00463023" w:rsidRDefault="00E01CE3" w:rsidP="001E6D32">
            <w:pPr>
              <w:pStyle w:val="leeg"/>
            </w:pPr>
          </w:p>
        </w:tc>
        <w:tc>
          <w:tcPr>
            <w:tcW w:w="287" w:type="dxa"/>
            <w:gridSpan w:val="2"/>
            <w:tcBorders>
              <w:top w:val="nil"/>
              <w:left w:val="nil"/>
              <w:bottom w:val="nil"/>
              <w:right w:val="nil"/>
            </w:tcBorders>
            <w:shd w:val="clear" w:color="auto" w:fill="auto"/>
          </w:tcPr>
          <w:p w14:paraId="04AE2667" w14:textId="77777777" w:rsidR="00E01CE3" w:rsidRPr="001D4C9A" w:rsidRDefault="00E01CE3" w:rsidP="001E6D3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280401D5" w14:textId="1F29CFEC" w:rsidR="00E01CE3" w:rsidRPr="003D114E" w:rsidRDefault="00E01CE3" w:rsidP="001E6D32">
            <w:r w:rsidRPr="003D114E">
              <w:t xml:space="preserve">nee. </w:t>
            </w:r>
            <w:r w:rsidRPr="003D114E">
              <w:rPr>
                <w:rStyle w:val="Nadruk"/>
              </w:rPr>
              <w:t xml:space="preserve">Ga naar vraag </w:t>
            </w:r>
            <w:r w:rsidR="007B5A35">
              <w:rPr>
                <w:rStyle w:val="Nadruk"/>
              </w:rPr>
              <w:t>3</w:t>
            </w:r>
            <w:r w:rsidR="00E62A7C">
              <w:rPr>
                <w:rStyle w:val="Nadruk"/>
              </w:rPr>
              <w:t>3</w:t>
            </w:r>
            <w:r w:rsidRPr="003D114E">
              <w:rPr>
                <w:rStyle w:val="Nadruk"/>
              </w:rPr>
              <w:t>.</w:t>
            </w:r>
          </w:p>
        </w:tc>
      </w:tr>
      <w:tr w:rsidR="00F01E2C" w:rsidRPr="003D114E" w14:paraId="643245C3" w14:textId="77777777" w:rsidTr="001E6D32">
        <w:trPr>
          <w:trHeight w:hRule="exact" w:val="113"/>
        </w:trPr>
        <w:tc>
          <w:tcPr>
            <w:tcW w:w="10263" w:type="dxa"/>
            <w:gridSpan w:val="24"/>
            <w:tcBorders>
              <w:top w:val="nil"/>
              <w:left w:val="nil"/>
              <w:bottom w:val="nil"/>
              <w:right w:val="nil"/>
            </w:tcBorders>
            <w:shd w:val="clear" w:color="auto" w:fill="auto"/>
          </w:tcPr>
          <w:p w14:paraId="55CE3E20" w14:textId="77777777" w:rsidR="00F01E2C" w:rsidRPr="004D213B" w:rsidRDefault="00F01E2C" w:rsidP="001E6D32">
            <w:pPr>
              <w:pStyle w:val="leeg"/>
            </w:pPr>
          </w:p>
        </w:tc>
      </w:tr>
      <w:tr w:rsidR="00415759" w:rsidRPr="003D114E" w14:paraId="0E0F115F" w14:textId="77777777" w:rsidTr="00DE5749">
        <w:trPr>
          <w:trHeight w:val="340"/>
        </w:trPr>
        <w:tc>
          <w:tcPr>
            <w:tcW w:w="407" w:type="dxa"/>
            <w:gridSpan w:val="2"/>
            <w:tcBorders>
              <w:top w:val="nil"/>
              <w:left w:val="nil"/>
              <w:bottom w:val="nil"/>
              <w:right w:val="nil"/>
            </w:tcBorders>
            <w:shd w:val="clear" w:color="auto" w:fill="auto"/>
          </w:tcPr>
          <w:p w14:paraId="6F6E4DC1" w14:textId="29BBD447" w:rsidR="00415759" w:rsidRPr="003D114E" w:rsidRDefault="007B5A35" w:rsidP="00415759">
            <w:pPr>
              <w:pStyle w:val="nummersvragen"/>
              <w:framePr w:hSpace="0" w:wrap="auto" w:vAnchor="margin" w:xAlign="left" w:yAlign="inline"/>
              <w:suppressOverlap w:val="0"/>
            </w:pPr>
            <w:r>
              <w:t>3</w:t>
            </w:r>
            <w:r w:rsidR="00EA5635">
              <w:t>0</w:t>
            </w:r>
          </w:p>
        </w:tc>
        <w:tc>
          <w:tcPr>
            <w:tcW w:w="9856" w:type="dxa"/>
            <w:gridSpan w:val="22"/>
            <w:tcBorders>
              <w:top w:val="nil"/>
              <w:left w:val="nil"/>
              <w:bottom w:val="nil"/>
              <w:right w:val="nil"/>
            </w:tcBorders>
            <w:shd w:val="clear" w:color="auto" w:fill="auto"/>
          </w:tcPr>
          <w:p w14:paraId="2735D8EA" w14:textId="77777777" w:rsidR="00415759" w:rsidRDefault="00E01CE3" w:rsidP="00B9695A">
            <w:pPr>
              <w:pStyle w:val="Aanwijzing"/>
              <w:rPr>
                <w:b/>
                <w:bCs w:val="0"/>
                <w:i w:val="0"/>
              </w:rPr>
            </w:pPr>
            <w:r>
              <w:rPr>
                <w:b/>
                <w:bCs w:val="0"/>
                <w:i w:val="0"/>
              </w:rPr>
              <w:t>B</w:t>
            </w:r>
            <w:r w:rsidR="00415759" w:rsidRPr="00415759">
              <w:rPr>
                <w:b/>
                <w:bCs w:val="0"/>
                <w:i w:val="0"/>
              </w:rPr>
              <w:t xml:space="preserve">eschrijf </w:t>
            </w:r>
            <w:r w:rsidR="00D12C8C">
              <w:rPr>
                <w:b/>
                <w:bCs w:val="0"/>
                <w:i w:val="0"/>
              </w:rPr>
              <w:t xml:space="preserve">kort </w:t>
            </w:r>
            <w:r w:rsidR="00E304DF">
              <w:rPr>
                <w:b/>
                <w:bCs w:val="0"/>
                <w:i w:val="0"/>
              </w:rPr>
              <w:t>de</w:t>
            </w:r>
            <w:r w:rsidR="00415759" w:rsidRPr="00415759">
              <w:rPr>
                <w:b/>
                <w:bCs w:val="0"/>
                <w:i w:val="0"/>
              </w:rPr>
              <w:t xml:space="preserve"> presentatie </w:t>
            </w:r>
            <w:r w:rsidR="00E304DF">
              <w:rPr>
                <w:b/>
                <w:bCs w:val="0"/>
                <w:i w:val="0"/>
              </w:rPr>
              <w:t>van</w:t>
            </w:r>
            <w:r w:rsidR="00415759" w:rsidRPr="00415759">
              <w:rPr>
                <w:b/>
                <w:bCs w:val="0"/>
                <w:i w:val="0"/>
              </w:rPr>
              <w:t xml:space="preserve"> de collectie</w:t>
            </w:r>
            <w:r w:rsidR="009114F8">
              <w:rPr>
                <w:b/>
                <w:bCs w:val="0"/>
                <w:i w:val="0"/>
              </w:rPr>
              <w:t>.</w:t>
            </w:r>
          </w:p>
          <w:p w14:paraId="75A9CC49" w14:textId="0FBAB3B7" w:rsidR="00DF0D0C" w:rsidRPr="00B9695A" w:rsidRDefault="00DF0D0C" w:rsidP="00B9695A">
            <w:pPr>
              <w:pStyle w:val="Aanwijzing"/>
              <w:rPr>
                <w:rStyle w:val="Zwaar"/>
                <w:i w:val="0"/>
              </w:rPr>
            </w:pPr>
          </w:p>
        </w:tc>
      </w:tr>
      <w:tr w:rsidR="00415759" w:rsidRPr="003D114E" w14:paraId="41A5D9AD"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731A1EEF" w14:textId="77777777" w:rsidR="00415759" w:rsidRPr="00463023" w:rsidRDefault="00415759" w:rsidP="00415759">
            <w:pPr>
              <w:pStyle w:val="leeg"/>
            </w:pPr>
          </w:p>
        </w:tc>
        <w:tc>
          <w:tcPr>
            <w:tcW w:w="9856" w:type="dxa"/>
            <w:gridSpan w:val="22"/>
            <w:shd w:val="clear" w:color="auto" w:fill="auto"/>
          </w:tcPr>
          <w:p w14:paraId="4C21A438" w14:textId="6015DB68" w:rsidR="00415759" w:rsidRPr="00A76FCD" w:rsidRDefault="00415759" w:rsidP="009C5ACF">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EA5635" w:rsidRPr="003D114E" w14:paraId="5C95C50F" w14:textId="77777777" w:rsidTr="001E6D32">
        <w:trPr>
          <w:trHeight w:hRule="exact" w:val="113"/>
        </w:trPr>
        <w:tc>
          <w:tcPr>
            <w:tcW w:w="10263" w:type="dxa"/>
            <w:gridSpan w:val="24"/>
            <w:tcBorders>
              <w:top w:val="nil"/>
              <w:left w:val="nil"/>
              <w:bottom w:val="nil"/>
              <w:right w:val="nil"/>
            </w:tcBorders>
            <w:shd w:val="clear" w:color="auto" w:fill="auto"/>
          </w:tcPr>
          <w:p w14:paraId="4C6BBF46" w14:textId="77777777" w:rsidR="00EA5635" w:rsidRPr="003D114E" w:rsidRDefault="00EA5635" w:rsidP="001E6D32">
            <w:pPr>
              <w:pStyle w:val="nummersvragen"/>
              <w:framePr w:hSpace="0" w:wrap="auto" w:vAnchor="margin" w:xAlign="left" w:yAlign="inline"/>
              <w:suppressOverlap w:val="0"/>
              <w:jc w:val="left"/>
              <w:rPr>
                <w:b w:val="0"/>
                <w:color w:val="FFFFFF"/>
              </w:rPr>
            </w:pPr>
          </w:p>
        </w:tc>
      </w:tr>
      <w:tr w:rsidR="00EA5635" w:rsidRPr="003A5CFF" w14:paraId="121F291D" w14:textId="77777777" w:rsidTr="001E6D32">
        <w:trPr>
          <w:trHeight w:val="340"/>
        </w:trPr>
        <w:tc>
          <w:tcPr>
            <w:tcW w:w="407" w:type="dxa"/>
            <w:gridSpan w:val="2"/>
            <w:tcBorders>
              <w:top w:val="nil"/>
              <w:left w:val="nil"/>
              <w:bottom w:val="nil"/>
              <w:right w:val="nil"/>
            </w:tcBorders>
            <w:shd w:val="clear" w:color="auto" w:fill="auto"/>
          </w:tcPr>
          <w:p w14:paraId="78B5A81D" w14:textId="077EA077" w:rsidR="00EA5635" w:rsidRPr="003D114E" w:rsidRDefault="00EA5635" w:rsidP="001E6D32">
            <w:pPr>
              <w:pStyle w:val="nummersvragen"/>
              <w:framePr w:hSpace="0" w:wrap="auto" w:vAnchor="margin" w:xAlign="left" w:yAlign="inline"/>
              <w:suppressOverlap w:val="0"/>
            </w:pPr>
            <w:r>
              <w:t>31</w:t>
            </w:r>
          </w:p>
        </w:tc>
        <w:tc>
          <w:tcPr>
            <w:tcW w:w="9856" w:type="dxa"/>
            <w:gridSpan w:val="22"/>
            <w:tcBorders>
              <w:top w:val="nil"/>
              <w:left w:val="nil"/>
              <w:bottom w:val="nil"/>
              <w:right w:val="nil"/>
            </w:tcBorders>
            <w:shd w:val="clear" w:color="auto" w:fill="auto"/>
          </w:tcPr>
          <w:p w14:paraId="6BFF4E4E" w14:textId="77777777" w:rsidR="00EA5635" w:rsidRDefault="00EA5635" w:rsidP="001E6D32">
            <w:pPr>
              <w:pStyle w:val="Vraag"/>
            </w:pPr>
            <w:r>
              <w:t>Geef de bezoekersaantallen voor museumbezoekers de voorbije vijf jaar.</w:t>
            </w:r>
          </w:p>
          <w:p w14:paraId="3C6BE439" w14:textId="77777777" w:rsidR="00EA5635" w:rsidRPr="003A5CFF" w:rsidRDefault="00EA5635" w:rsidP="001E6D32">
            <w:pPr>
              <w:pStyle w:val="Aanwijzing"/>
              <w:rPr>
                <w:rStyle w:val="Zwaar"/>
                <w:b w:val="0"/>
                <w:bCs/>
              </w:rPr>
            </w:pPr>
            <w:r>
              <w:t>Met museumbezoekers worden de fysieke bezoekers aan de vaste en tijdelijke collectiepresentaties in het museum zelf bedoeld.</w:t>
            </w:r>
          </w:p>
        </w:tc>
      </w:tr>
      <w:tr w:rsidR="00EA5635" w:rsidRPr="003D114E" w14:paraId="4CE21952" w14:textId="77777777" w:rsidTr="001E6D32">
        <w:trPr>
          <w:trHeight w:hRule="exact" w:val="113"/>
        </w:trPr>
        <w:tc>
          <w:tcPr>
            <w:tcW w:w="10263" w:type="dxa"/>
            <w:gridSpan w:val="24"/>
            <w:tcBorders>
              <w:top w:val="nil"/>
              <w:left w:val="nil"/>
              <w:bottom w:val="nil"/>
              <w:right w:val="nil"/>
            </w:tcBorders>
            <w:shd w:val="clear" w:color="auto" w:fill="auto"/>
          </w:tcPr>
          <w:p w14:paraId="5078FF2C" w14:textId="77777777" w:rsidR="00EA5635" w:rsidRPr="003D114E" w:rsidRDefault="00EA5635" w:rsidP="001E6D32">
            <w:pPr>
              <w:pStyle w:val="leeg"/>
            </w:pPr>
          </w:p>
        </w:tc>
      </w:tr>
      <w:tr w:rsidR="00EA5635" w:rsidRPr="003D114E" w14:paraId="67366E30" w14:textId="77777777" w:rsidTr="001E6D32">
        <w:trPr>
          <w:trHeight w:val="340"/>
        </w:trPr>
        <w:tc>
          <w:tcPr>
            <w:tcW w:w="407" w:type="dxa"/>
            <w:gridSpan w:val="2"/>
            <w:tcBorders>
              <w:top w:val="nil"/>
              <w:left w:val="nil"/>
              <w:bottom w:val="nil"/>
              <w:right w:val="nil"/>
            </w:tcBorders>
            <w:shd w:val="clear" w:color="auto" w:fill="auto"/>
          </w:tcPr>
          <w:p w14:paraId="18F22C91" w14:textId="77777777" w:rsidR="00EA5635" w:rsidRPr="00CA4C88" w:rsidRDefault="00EA5635" w:rsidP="001E6D32">
            <w:pPr>
              <w:pStyle w:val="leeg"/>
            </w:pPr>
          </w:p>
        </w:tc>
        <w:tc>
          <w:tcPr>
            <w:tcW w:w="4107" w:type="dxa"/>
            <w:gridSpan w:val="6"/>
            <w:tcBorders>
              <w:top w:val="nil"/>
              <w:left w:val="nil"/>
              <w:bottom w:val="nil"/>
              <w:right w:val="nil"/>
            </w:tcBorders>
            <w:shd w:val="clear" w:color="auto" w:fill="auto"/>
          </w:tcPr>
          <w:p w14:paraId="1DA47EFC" w14:textId="77777777" w:rsidR="00EA5635" w:rsidRPr="0031551C" w:rsidRDefault="00EA5635" w:rsidP="001E6D32">
            <w:pPr>
              <w:pStyle w:val="kolomhoofd"/>
              <w:framePr w:wrap="auto" w:xAlign="left"/>
              <w:pBdr>
                <w:top w:val="none" w:sz="0" w:space="0" w:color="auto"/>
                <w:bottom w:val="none" w:sz="0" w:space="0" w:color="auto"/>
              </w:pBdr>
              <w:rPr>
                <w:rFonts w:cs="Calibri"/>
              </w:rPr>
            </w:pPr>
            <w:r>
              <w:rPr>
                <w:rFonts w:cs="Calibri"/>
              </w:rPr>
              <w:t>aantal bezoekers</w:t>
            </w:r>
          </w:p>
        </w:tc>
        <w:tc>
          <w:tcPr>
            <w:tcW w:w="284" w:type="dxa"/>
            <w:tcBorders>
              <w:top w:val="nil"/>
              <w:left w:val="nil"/>
              <w:bottom w:val="nil"/>
              <w:right w:val="nil"/>
            </w:tcBorders>
            <w:shd w:val="clear" w:color="auto" w:fill="auto"/>
          </w:tcPr>
          <w:p w14:paraId="4AA847E3" w14:textId="77777777" w:rsidR="00EA5635" w:rsidRPr="003D114E" w:rsidRDefault="00EA5635" w:rsidP="001E6D32"/>
        </w:tc>
        <w:tc>
          <w:tcPr>
            <w:tcW w:w="85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4DAAE1A" w14:textId="77777777" w:rsidR="00EA5635" w:rsidRPr="003D114E" w:rsidRDefault="00EA5635" w:rsidP="001E6D32">
            <w:pPr>
              <w:pStyle w:val="kolomhoofd"/>
              <w:framePr w:wrap="auto" w:xAlign="left"/>
              <w:pBdr>
                <w:top w:val="none" w:sz="0" w:space="0" w:color="auto"/>
                <w:bottom w:val="none" w:sz="0" w:space="0" w:color="auto"/>
              </w:pBdr>
              <w:rPr>
                <w:rFonts w:cs="Calibri"/>
              </w:rPr>
            </w:pPr>
            <w:r>
              <w:rPr>
                <w:rFonts w:cs="Calibri"/>
              </w:rPr>
              <w:t>20</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4455DEBB" w14:textId="77777777" w:rsidR="00EA5635" w:rsidRPr="003D114E" w:rsidRDefault="00EA5635" w:rsidP="001E6D32"/>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2D4E8A1F" w14:textId="77777777" w:rsidR="00EA5635" w:rsidRPr="003D114E" w:rsidRDefault="00EA5635" w:rsidP="001E6D32">
            <w:pPr>
              <w:pStyle w:val="kolomhoofd"/>
              <w:framePr w:wrap="auto" w:xAlign="left"/>
              <w:pBdr>
                <w:top w:val="none" w:sz="0" w:space="0" w:color="auto"/>
                <w:bottom w:val="none" w:sz="0" w:space="0" w:color="auto"/>
              </w:pBdr>
              <w:rPr>
                <w:rFonts w:cs="Calibri"/>
                <w:b w:val="0"/>
                <w:bCs/>
              </w:rPr>
            </w:pPr>
            <w:r>
              <w:rPr>
                <w:rFonts w:cs="Calibri"/>
              </w:rPr>
              <w:t>20</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915871A" w14:textId="77777777" w:rsidR="00EA5635" w:rsidRPr="003D114E" w:rsidRDefault="00EA5635" w:rsidP="001E6D32"/>
        </w:tc>
        <w:tc>
          <w:tcPr>
            <w:tcW w:w="85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9ECC0FF" w14:textId="77777777" w:rsidR="00EA5635" w:rsidRPr="003D114E" w:rsidRDefault="00EA5635" w:rsidP="001E6D32">
            <w:pPr>
              <w:pStyle w:val="kolomhoofd"/>
              <w:framePr w:wrap="auto" w:xAlign="left"/>
              <w:pBdr>
                <w:top w:val="none" w:sz="0" w:space="0" w:color="auto"/>
                <w:bottom w:val="none" w:sz="0" w:space="0" w:color="auto"/>
              </w:pBdr>
              <w:rPr>
                <w:rFonts w:cs="Calibri"/>
              </w:rPr>
            </w:pPr>
            <w:r>
              <w:rPr>
                <w:rFonts w:cs="Calibri"/>
              </w:rPr>
              <w:t>20</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83" w:type="dxa"/>
            <w:tcBorders>
              <w:top w:val="nil"/>
              <w:left w:val="nil"/>
              <w:bottom w:val="nil"/>
              <w:right w:val="nil"/>
            </w:tcBorders>
            <w:shd w:val="clear" w:color="auto" w:fill="auto"/>
          </w:tcPr>
          <w:p w14:paraId="5AB4B43A" w14:textId="77777777" w:rsidR="00EA5635" w:rsidRPr="003D114E" w:rsidRDefault="00EA5635" w:rsidP="001E6D32">
            <w:pPr>
              <w:pStyle w:val="kolomhoofd"/>
              <w:framePr w:wrap="auto" w:xAlign="left"/>
              <w:pBdr>
                <w:top w:val="none" w:sz="0" w:space="0" w:color="auto"/>
                <w:bottom w:val="none" w:sz="0" w:space="0" w:color="auto"/>
              </w:pBdr>
              <w:rPr>
                <w:rFonts w:cs="Calibri"/>
              </w:rPr>
            </w:pPr>
          </w:p>
        </w:tc>
        <w:tc>
          <w:tcPr>
            <w:tcW w:w="99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172FABF" w14:textId="77777777" w:rsidR="00EA5635" w:rsidRPr="003D114E" w:rsidRDefault="00EA5635" w:rsidP="001E6D32">
            <w:pPr>
              <w:pStyle w:val="kolomhoofd"/>
              <w:framePr w:wrap="auto" w:xAlign="left"/>
              <w:pBdr>
                <w:top w:val="none" w:sz="0" w:space="0" w:color="auto"/>
                <w:bottom w:val="none" w:sz="0" w:space="0" w:color="auto"/>
              </w:pBdr>
              <w:rPr>
                <w:rFonts w:cs="Calibri"/>
              </w:rPr>
            </w:pPr>
            <w:r>
              <w:rPr>
                <w:rFonts w:cs="Calibri"/>
              </w:rPr>
              <w:t>20</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130A5DE3" w14:textId="77777777" w:rsidR="00EA5635" w:rsidRPr="003D114E" w:rsidRDefault="00EA5635" w:rsidP="001E6D32">
            <w:pPr>
              <w:pStyle w:val="kolomhoofd"/>
              <w:framePr w:wrap="auto" w:xAlign="left"/>
              <w:pBdr>
                <w:top w:val="none" w:sz="0" w:space="0" w:color="auto"/>
                <w:bottom w:val="none" w:sz="0" w:space="0" w:color="auto"/>
              </w:pBdr>
              <w:rPr>
                <w:rFonts w:cs="Calibri"/>
              </w:rPr>
            </w:pPr>
          </w:p>
        </w:tc>
        <w:tc>
          <w:tcPr>
            <w:tcW w:w="1213" w:type="dxa"/>
            <w:tcBorders>
              <w:top w:val="single" w:sz="12" w:space="0" w:color="7F7F7F" w:themeColor="text1" w:themeTint="80"/>
              <w:left w:val="nil"/>
              <w:bottom w:val="single" w:sz="12" w:space="0" w:color="7F7F7F" w:themeColor="text1" w:themeTint="80"/>
              <w:right w:val="nil"/>
            </w:tcBorders>
            <w:shd w:val="clear" w:color="auto" w:fill="auto"/>
          </w:tcPr>
          <w:p w14:paraId="0FC0818B" w14:textId="77777777" w:rsidR="00EA5635" w:rsidRPr="003D114E" w:rsidRDefault="00EA5635" w:rsidP="001E6D32">
            <w:pPr>
              <w:pStyle w:val="kolomhoofd"/>
              <w:framePr w:wrap="auto" w:xAlign="left"/>
              <w:pBdr>
                <w:top w:val="none" w:sz="0" w:space="0" w:color="auto"/>
                <w:bottom w:val="none" w:sz="0" w:space="0" w:color="auto"/>
              </w:pBdr>
              <w:rPr>
                <w:rFonts w:cs="Calibri"/>
              </w:rPr>
            </w:pPr>
            <w:r>
              <w:rPr>
                <w:rFonts w:cs="Calibri"/>
              </w:rPr>
              <w:t>20</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A5635" w:rsidRPr="003D114E" w14:paraId="06C4CF0C" w14:textId="77777777" w:rsidTr="001E6D32">
        <w:trPr>
          <w:trHeight w:val="340"/>
        </w:trPr>
        <w:tc>
          <w:tcPr>
            <w:tcW w:w="407" w:type="dxa"/>
            <w:gridSpan w:val="2"/>
            <w:tcBorders>
              <w:top w:val="nil"/>
              <w:left w:val="nil"/>
              <w:bottom w:val="nil"/>
              <w:right w:val="nil"/>
            </w:tcBorders>
            <w:shd w:val="clear" w:color="auto" w:fill="auto"/>
          </w:tcPr>
          <w:p w14:paraId="2E2E0639" w14:textId="77777777" w:rsidR="00EA5635" w:rsidRPr="00CA4C88" w:rsidRDefault="00EA5635" w:rsidP="001E6D32">
            <w:pPr>
              <w:pStyle w:val="leeg"/>
            </w:pPr>
          </w:p>
        </w:tc>
        <w:tc>
          <w:tcPr>
            <w:tcW w:w="4107" w:type="dxa"/>
            <w:gridSpan w:val="6"/>
            <w:tcBorders>
              <w:top w:val="nil"/>
              <w:left w:val="nil"/>
              <w:bottom w:val="nil"/>
              <w:right w:val="nil"/>
            </w:tcBorders>
            <w:shd w:val="clear" w:color="auto" w:fill="auto"/>
          </w:tcPr>
          <w:p w14:paraId="36B189EE" w14:textId="77777777" w:rsidR="00EA5635" w:rsidRPr="003D114E" w:rsidRDefault="00EA5635" w:rsidP="00EA5635">
            <w:pPr>
              <w:pStyle w:val="rechts"/>
              <w:numPr>
                <w:ilvl w:val="0"/>
                <w:numId w:val="4"/>
              </w:numPr>
              <w:jc w:val="left"/>
            </w:pPr>
            <w:r>
              <w:t>individueel – aantal bezoeken</w:t>
            </w:r>
          </w:p>
        </w:tc>
        <w:tc>
          <w:tcPr>
            <w:tcW w:w="284" w:type="dxa"/>
            <w:tcBorders>
              <w:top w:val="nil"/>
              <w:left w:val="nil"/>
              <w:bottom w:val="nil"/>
              <w:right w:val="nil"/>
            </w:tcBorders>
            <w:shd w:val="clear" w:color="auto" w:fill="auto"/>
          </w:tcPr>
          <w:p w14:paraId="54054567" w14:textId="77777777" w:rsidR="00EA5635" w:rsidRPr="003D114E" w:rsidRDefault="00EA5635" w:rsidP="001E6D32"/>
        </w:tc>
        <w:tc>
          <w:tcPr>
            <w:tcW w:w="850" w:type="dxa"/>
            <w:gridSpan w:val="3"/>
            <w:tcBorders>
              <w:top w:val="nil"/>
              <w:left w:val="nil"/>
              <w:bottom w:val="dotted" w:sz="6" w:space="0" w:color="auto"/>
              <w:right w:val="nil"/>
            </w:tcBorders>
            <w:shd w:val="clear" w:color="auto" w:fill="auto"/>
          </w:tcPr>
          <w:p w14:paraId="6944675E" w14:textId="77777777" w:rsidR="00EA5635" w:rsidRPr="003D114E" w:rsidRDefault="00EA5635"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003E7105" w14:textId="77777777" w:rsidR="00EA5635" w:rsidRPr="003D114E" w:rsidRDefault="00EA5635" w:rsidP="001E6D32">
            <w:pPr>
              <w:pStyle w:val="invulveld"/>
              <w:framePr w:hSpace="0" w:wrap="auto" w:vAnchor="margin" w:xAlign="left" w:yAlign="inline"/>
              <w:suppressOverlap w:val="0"/>
            </w:pPr>
          </w:p>
        </w:tc>
        <w:tc>
          <w:tcPr>
            <w:tcW w:w="851" w:type="dxa"/>
            <w:tcBorders>
              <w:top w:val="nil"/>
              <w:left w:val="nil"/>
              <w:bottom w:val="dotted" w:sz="6" w:space="0" w:color="auto"/>
              <w:right w:val="nil"/>
            </w:tcBorders>
            <w:shd w:val="clear" w:color="auto" w:fill="auto"/>
          </w:tcPr>
          <w:p w14:paraId="7682878F" w14:textId="77777777" w:rsidR="00EA5635" w:rsidRPr="003D114E" w:rsidRDefault="00EA5635" w:rsidP="001E6D32">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141" w:type="dxa"/>
            <w:tcBorders>
              <w:top w:val="nil"/>
              <w:left w:val="nil"/>
              <w:bottom w:val="nil"/>
              <w:right w:val="nil"/>
            </w:tcBorders>
            <w:shd w:val="clear" w:color="auto" w:fill="auto"/>
          </w:tcPr>
          <w:p w14:paraId="08976261" w14:textId="77777777" w:rsidR="00EA5635" w:rsidRPr="003D114E" w:rsidRDefault="00EA5635" w:rsidP="001E6D32"/>
        </w:tc>
        <w:tc>
          <w:tcPr>
            <w:tcW w:w="851" w:type="dxa"/>
            <w:gridSpan w:val="3"/>
            <w:tcBorders>
              <w:top w:val="nil"/>
              <w:left w:val="nil"/>
              <w:bottom w:val="dotted" w:sz="6" w:space="0" w:color="auto"/>
              <w:right w:val="nil"/>
            </w:tcBorders>
            <w:shd w:val="clear" w:color="auto" w:fill="auto"/>
          </w:tcPr>
          <w:p w14:paraId="32A5D49E" w14:textId="77777777" w:rsidR="00EA5635" w:rsidRPr="003D114E" w:rsidRDefault="00EA5635"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283" w:type="dxa"/>
            <w:tcBorders>
              <w:top w:val="nil"/>
              <w:left w:val="nil"/>
              <w:bottom w:val="nil"/>
              <w:right w:val="nil"/>
            </w:tcBorders>
            <w:shd w:val="clear" w:color="auto" w:fill="auto"/>
          </w:tcPr>
          <w:p w14:paraId="1EDA7FC7" w14:textId="77777777" w:rsidR="00EA5635" w:rsidRPr="003D114E" w:rsidRDefault="00EA5635" w:rsidP="001E6D32">
            <w:pPr>
              <w:pStyle w:val="invulveld"/>
              <w:framePr w:hSpace="0" w:wrap="auto" w:vAnchor="margin" w:xAlign="left" w:yAlign="inline"/>
              <w:suppressOverlap w:val="0"/>
            </w:pPr>
          </w:p>
        </w:tc>
        <w:tc>
          <w:tcPr>
            <w:tcW w:w="993" w:type="dxa"/>
            <w:gridSpan w:val="3"/>
            <w:tcBorders>
              <w:top w:val="nil"/>
              <w:left w:val="nil"/>
              <w:bottom w:val="dotted" w:sz="6" w:space="0" w:color="auto"/>
              <w:right w:val="nil"/>
            </w:tcBorders>
            <w:shd w:val="clear" w:color="auto" w:fill="auto"/>
          </w:tcPr>
          <w:p w14:paraId="3F64A89F" w14:textId="77777777" w:rsidR="00EA5635" w:rsidRPr="003D114E" w:rsidRDefault="00EA5635"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141" w:type="dxa"/>
            <w:tcBorders>
              <w:top w:val="nil"/>
              <w:left w:val="nil"/>
              <w:bottom w:val="nil"/>
              <w:right w:val="nil"/>
            </w:tcBorders>
            <w:shd w:val="clear" w:color="auto" w:fill="auto"/>
          </w:tcPr>
          <w:p w14:paraId="13A59F80" w14:textId="77777777" w:rsidR="00EA5635" w:rsidRPr="003D114E" w:rsidRDefault="00EA5635" w:rsidP="001E6D32">
            <w:pPr>
              <w:pStyle w:val="invulveld"/>
              <w:framePr w:hSpace="0" w:wrap="auto" w:vAnchor="margin" w:xAlign="left" w:yAlign="inline"/>
              <w:suppressOverlap w:val="0"/>
            </w:pPr>
          </w:p>
        </w:tc>
        <w:tc>
          <w:tcPr>
            <w:tcW w:w="1213" w:type="dxa"/>
            <w:tcBorders>
              <w:top w:val="nil"/>
              <w:left w:val="nil"/>
              <w:bottom w:val="dotted" w:sz="6" w:space="0" w:color="auto"/>
              <w:right w:val="nil"/>
            </w:tcBorders>
            <w:shd w:val="clear" w:color="auto" w:fill="auto"/>
          </w:tcPr>
          <w:p w14:paraId="53E4ACC4" w14:textId="77777777" w:rsidR="00EA5635" w:rsidRPr="003D114E" w:rsidRDefault="00EA5635"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A5635" w:rsidRPr="003D114E" w14:paraId="13865A51" w14:textId="77777777" w:rsidTr="001E6D32">
        <w:trPr>
          <w:trHeight w:val="340"/>
        </w:trPr>
        <w:tc>
          <w:tcPr>
            <w:tcW w:w="407" w:type="dxa"/>
            <w:gridSpan w:val="2"/>
            <w:tcBorders>
              <w:top w:val="nil"/>
              <w:left w:val="nil"/>
              <w:bottom w:val="nil"/>
              <w:right w:val="nil"/>
            </w:tcBorders>
            <w:shd w:val="clear" w:color="auto" w:fill="auto"/>
          </w:tcPr>
          <w:p w14:paraId="4747ABCB" w14:textId="77777777" w:rsidR="00EA5635" w:rsidRPr="00CA4C88" w:rsidRDefault="00EA5635" w:rsidP="001E6D32">
            <w:pPr>
              <w:pStyle w:val="leeg"/>
            </w:pPr>
          </w:p>
        </w:tc>
        <w:tc>
          <w:tcPr>
            <w:tcW w:w="4107" w:type="dxa"/>
            <w:gridSpan w:val="6"/>
            <w:tcBorders>
              <w:top w:val="nil"/>
              <w:left w:val="nil"/>
              <w:bottom w:val="nil"/>
              <w:right w:val="nil"/>
            </w:tcBorders>
            <w:shd w:val="clear" w:color="auto" w:fill="auto"/>
          </w:tcPr>
          <w:p w14:paraId="23965993" w14:textId="77777777" w:rsidR="00EA5635" w:rsidRPr="003D114E" w:rsidRDefault="00EA5635" w:rsidP="00EA5635">
            <w:pPr>
              <w:pStyle w:val="rechts"/>
              <w:numPr>
                <w:ilvl w:val="0"/>
                <w:numId w:val="4"/>
              </w:numPr>
              <w:jc w:val="left"/>
            </w:pPr>
            <w:r>
              <w:t>in groep - aantal bezoeken</w:t>
            </w:r>
          </w:p>
        </w:tc>
        <w:tc>
          <w:tcPr>
            <w:tcW w:w="284" w:type="dxa"/>
            <w:tcBorders>
              <w:top w:val="nil"/>
              <w:left w:val="nil"/>
              <w:bottom w:val="nil"/>
              <w:right w:val="nil"/>
            </w:tcBorders>
            <w:shd w:val="clear" w:color="auto" w:fill="auto"/>
          </w:tcPr>
          <w:p w14:paraId="59F7132C" w14:textId="77777777" w:rsidR="00EA5635" w:rsidRPr="003D114E" w:rsidRDefault="00EA5635" w:rsidP="001E6D32"/>
        </w:tc>
        <w:tc>
          <w:tcPr>
            <w:tcW w:w="850" w:type="dxa"/>
            <w:gridSpan w:val="3"/>
            <w:tcBorders>
              <w:top w:val="nil"/>
              <w:left w:val="nil"/>
              <w:bottom w:val="dotted" w:sz="6" w:space="0" w:color="auto"/>
              <w:right w:val="nil"/>
            </w:tcBorders>
            <w:shd w:val="clear" w:color="auto" w:fill="auto"/>
          </w:tcPr>
          <w:p w14:paraId="76A776B7" w14:textId="77777777" w:rsidR="00EA5635" w:rsidRPr="003D114E" w:rsidRDefault="00EA5635"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118254BA" w14:textId="77777777" w:rsidR="00EA5635" w:rsidRPr="003D114E" w:rsidRDefault="00EA5635" w:rsidP="001E6D32">
            <w:pPr>
              <w:pStyle w:val="invulveld"/>
              <w:framePr w:hSpace="0" w:wrap="auto" w:vAnchor="margin" w:xAlign="left" w:yAlign="inline"/>
              <w:suppressOverlap w:val="0"/>
            </w:pPr>
          </w:p>
        </w:tc>
        <w:tc>
          <w:tcPr>
            <w:tcW w:w="851" w:type="dxa"/>
            <w:tcBorders>
              <w:top w:val="nil"/>
              <w:left w:val="nil"/>
              <w:bottom w:val="dotted" w:sz="6" w:space="0" w:color="auto"/>
              <w:right w:val="nil"/>
            </w:tcBorders>
            <w:shd w:val="clear" w:color="auto" w:fill="auto"/>
          </w:tcPr>
          <w:p w14:paraId="4FF91BFE" w14:textId="77777777" w:rsidR="00EA5635" w:rsidRPr="003D114E" w:rsidRDefault="00EA5635" w:rsidP="001E6D32">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141" w:type="dxa"/>
            <w:tcBorders>
              <w:top w:val="nil"/>
              <w:left w:val="nil"/>
              <w:bottom w:val="nil"/>
              <w:right w:val="nil"/>
            </w:tcBorders>
            <w:shd w:val="clear" w:color="auto" w:fill="auto"/>
          </w:tcPr>
          <w:p w14:paraId="22B3B07F" w14:textId="77777777" w:rsidR="00EA5635" w:rsidRPr="003D114E" w:rsidRDefault="00EA5635" w:rsidP="001E6D32"/>
        </w:tc>
        <w:tc>
          <w:tcPr>
            <w:tcW w:w="851" w:type="dxa"/>
            <w:gridSpan w:val="3"/>
            <w:tcBorders>
              <w:top w:val="nil"/>
              <w:left w:val="nil"/>
              <w:bottom w:val="dotted" w:sz="6" w:space="0" w:color="auto"/>
              <w:right w:val="nil"/>
            </w:tcBorders>
            <w:shd w:val="clear" w:color="auto" w:fill="auto"/>
          </w:tcPr>
          <w:p w14:paraId="6286CE14" w14:textId="77777777" w:rsidR="00EA5635" w:rsidRPr="003D114E" w:rsidRDefault="00EA5635"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283" w:type="dxa"/>
            <w:tcBorders>
              <w:top w:val="nil"/>
              <w:left w:val="nil"/>
              <w:bottom w:val="nil"/>
              <w:right w:val="nil"/>
            </w:tcBorders>
            <w:shd w:val="clear" w:color="auto" w:fill="auto"/>
          </w:tcPr>
          <w:p w14:paraId="689CBC37" w14:textId="77777777" w:rsidR="00EA5635" w:rsidRPr="003D114E" w:rsidRDefault="00EA5635" w:rsidP="001E6D32">
            <w:pPr>
              <w:pStyle w:val="invulveld"/>
              <w:framePr w:hSpace="0" w:wrap="auto" w:vAnchor="margin" w:xAlign="left" w:yAlign="inline"/>
              <w:suppressOverlap w:val="0"/>
            </w:pPr>
          </w:p>
        </w:tc>
        <w:tc>
          <w:tcPr>
            <w:tcW w:w="993" w:type="dxa"/>
            <w:gridSpan w:val="3"/>
            <w:tcBorders>
              <w:top w:val="nil"/>
              <w:left w:val="nil"/>
              <w:bottom w:val="dotted" w:sz="6" w:space="0" w:color="auto"/>
              <w:right w:val="nil"/>
            </w:tcBorders>
            <w:shd w:val="clear" w:color="auto" w:fill="auto"/>
          </w:tcPr>
          <w:p w14:paraId="5FED79D9" w14:textId="77777777" w:rsidR="00EA5635" w:rsidRPr="003D114E" w:rsidRDefault="00EA5635"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34685AF1" w14:textId="77777777" w:rsidR="00EA5635" w:rsidRPr="003D114E" w:rsidRDefault="00EA5635" w:rsidP="001E6D32">
            <w:pPr>
              <w:pStyle w:val="invulveld"/>
              <w:framePr w:hSpace="0" w:wrap="auto" w:vAnchor="margin" w:xAlign="left" w:yAlign="inline"/>
              <w:suppressOverlap w:val="0"/>
            </w:pPr>
          </w:p>
        </w:tc>
        <w:tc>
          <w:tcPr>
            <w:tcW w:w="1213" w:type="dxa"/>
            <w:tcBorders>
              <w:top w:val="nil"/>
              <w:left w:val="nil"/>
              <w:bottom w:val="dotted" w:sz="6" w:space="0" w:color="auto"/>
              <w:right w:val="nil"/>
            </w:tcBorders>
            <w:shd w:val="clear" w:color="auto" w:fill="auto"/>
          </w:tcPr>
          <w:p w14:paraId="2275929D" w14:textId="77777777" w:rsidR="00EA5635" w:rsidRPr="003D114E" w:rsidRDefault="00EA5635" w:rsidP="001E6D32">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EA5635" w:rsidRPr="003D114E" w14:paraId="5551F2FC" w14:textId="77777777" w:rsidTr="001E6D32">
        <w:trPr>
          <w:trHeight w:val="340"/>
        </w:trPr>
        <w:tc>
          <w:tcPr>
            <w:tcW w:w="407" w:type="dxa"/>
            <w:gridSpan w:val="2"/>
            <w:tcBorders>
              <w:top w:val="nil"/>
              <w:left w:val="nil"/>
              <w:bottom w:val="nil"/>
              <w:right w:val="nil"/>
            </w:tcBorders>
            <w:shd w:val="clear" w:color="auto" w:fill="auto"/>
          </w:tcPr>
          <w:p w14:paraId="2443A1A1" w14:textId="77777777" w:rsidR="00EA5635" w:rsidRPr="00CA4C88" w:rsidRDefault="00EA5635" w:rsidP="001E6D32">
            <w:pPr>
              <w:pStyle w:val="leeg"/>
            </w:pPr>
          </w:p>
        </w:tc>
        <w:tc>
          <w:tcPr>
            <w:tcW w:w="4107" w:type="dxa"/>
            <w:gridSpan w:val="6"/>
            <w:tcBorders>
              <w:top w:val="nil"/>
              <w:left w:val="nil"/>
              <w:bottom w:val="nil"/>
              <w:right w:val="nil"/>
            </w:tcBorders>
            <w:shd w:val="clear" w:color="auto" w:fill="auto"/>
          </w:tcPr>
          <w:p w14:paraId="519C6CE9" w14:textId="77777777" w:rsidR="00EA5635" w:rsidRDefault="00EA5635" w:rsidP="00EA5635">
            <w:pPr>
              <w:pStyle w:val="rechts"/>
              <w:numPr>
                <w:ilvl w:val="0"/>
                <w:numId w:val="4"/>
              </w:numPr>
              <w:jc w:val="left"/>
            </w:pPr>
            <w:r>
              <w:t>in groep - aantal groepen</w:t>
            </w:r>
          </w:p>
        </w:tc>
        <w:tc>
          <w:tcPr>
            <w:tcW w:w="284" w:type="dxa"/>
            <w:tcBorders>
              <w:top w:val="nil"/>
              <w:left w:val="nil"/>
              <w:bottom w:val="nil"/>
              <w:right w:val="nil"/>
            </w:tcBorders>
            <w:shd w:val="clear" w:color="auto" w:fill="auto"/>
          </w:tcPr>
          <w:p w14:paraId="790B1529" w14:textId="77777777" w:rsidR="00EA5635" w:rsidRPr="003D114E" w:rsidRDefault="00EA5635" w:rsidP="001E6D32"/>
        </w:tc>
        <w:tc>
          <w:tcPr>
            <w:tcW w:w="850" w:type="dxa"/>
            <w:gridSpan w:val="3"/>
            <w:tcBorders>
              <w:top w:val="nil"/>
              <w:left w:val="nil"/>
              <w:bottom w:val="dotted" w:sz="6" w:space="0" w:color="auto"/>
              <w:right w:val="nil"/>
            </w:tcBorders>
            <w:shd w:val="clear" w:color="auto" w:fill="auto"/>
          </w:tcPr>
          <w:p w14:paraId="3937C307" w14:textId="77777777" w:rsidR="00EA5635" w:rsidRDefault="00EA5635"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2B41A435" w14:textId="77777777" w:rsidR="00EA5635" w:rsidRPr="003D114E" w:rsidRDefault="00EA5635" w:rsidP="001E6D32">
            <w:pPr>
              <w:pStyle w:val="invulveld"/>
              <w:framePr w:hSpace="0" w:wrap="auto" w:vAnchor="margin" w:xAlign="left" w:yAlign="inline"/>
              <w:suppressOverlap w:val="0"/>
            </w:pPr>
          </w:p>
        </w:tc>
        <w:tc>
          <w:tcPr>
            <w:tcW w:w="851" w:type="dxa"/>
            <w:tcBorders>
              <w:top w:val="nil"/>
              <w:left w:val="nil"/>
              <w:bottom w:val="dotted" w:sz="6" w:space="0" w:color="auto"/>
              <w:right w:val="nil"/>
            </w:tcBorders>
            <w:shd w:val="clear" w:color="auto" w:fill="auto"/>
          </w:tcPr>
          <w:p w14:paraId="104555BB" w14:textId="77777777" w:rsidR="00EA5635" w:rsidRPr="003D114E" w:rsidRDefault="00EA5635"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4EF69D8E" w14:textId="77777777" w:rsidR="00EA5635" w:rsidRPr="003D114E" w:rsidRDefault="00EA5635" w:rsidP="001E6D32"/>
        </w:tc>
        <w:tc>
          <w:tcPr>
            <w:tcW w:w="851" w:type="dxa"/>
            <w:gridSpan w:val="3"/>
            <w:tcBorders>
              <w:top w:val="nil"/>
              <w:left w:val="nil"/>
              <w:bottom w:val="dotted" w:sz="6" w:space="0" w:color="auto"/>
              <w:right w:val="nil"/>
            </w:tcBorders>
            <w:shd w:val="clear" w:color="auto" w:fill="auto"/>
          </w:tcPr>
          <w:p w14:paraId="66073A62" w14:textId="77777777" w:rsidR="00EA5635" w:rsidRPr="003D114E" w:rsidRDefault="00EA5635"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 w:type="dxa"/>
            <w:tcBorders>
              <w:top w:val="nil"/>
              <w:left w:val="nil"/>
              <w:bottom w:val="nil"/>
              <w:right w:val="nil"/>
            </w:tcBorders>
            <w:shd w:val="clear" w:color="auto" w:fill="auto"/>
          </w:tcPr>
          <w:p w14:paraId="3E57ADB9" w14:textId="77777777" w:rsidR="00EA5635" w:rsidRPr="003D114E" w:rsidRDefault="00EA5635" w:rsidP="001E6D32">
            <w:pPr>
              <w:pStyle w:val="invulveld"/>
              <w:framePr w:hSpace="0" w:wrap="auto" w:vAnchor="margin" w:xAlign="left" w:yAlign="inline"/>
              <w:suppressOverlap w:val="0"/>
            </w:pPr>
          </w:p>
        </w:tc>
        <w:tc>
          <w:tcPr>
            <w:tcW w:w="993" w:type="dxa"/>
            <w:gridSpan w:val="3"/>
            <w:tcBorders>
              <w:top w:val="nil"/>
              <w:left w:val="nil"/>
              <w:bottom w:val="dotted" w:sz="6" w:space="0" w:color="auto"/>
              <w:right w:val="nil"/>
            </w:tcBorders>
            <w:shd w:val="clear" w:color="auto" w:fill="auto"/>
          </w:tcPr>
          <w:p w14:paraId="44B0702B" w14:textId="77777777" w:rsidR="00EA5635" w:rsidRDefault="00EA5635"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3FCBF2EB" w14:textId="77777777" w:rsidR="00EA5635" w:rsidRPr="003D114E" w:rsidRDefault="00EA5635" w:rsidP="001E6D32">
            <w:pPr>
              <w:pStyle w:val="invulveld"/>
              <w:framePr w:hSpace="0" w:wrap="auto" w:vAnchor="margin" w:xAlign="left" w:yAlign="inline"/>
              <w:suppressOverlap w:val="0"/>
            </w:pPr>
          </w:p>
        </w:tc>
        <w:tc>
          <w:tcPr>
            <w:tcW w:w="1213" w:type="dxa"/>
            <w:tcBorders>
              <w:top w:val="nil"/>
              <w:left w:val="nil"/>
              <w:bottom w:val="dotted" w:sz="6" w:space="0" w:color="auto"/>
              <w:right w:val="nil"/>
            </w:tcBorders>
            <w:shd w:val="clear" w:color="auto" w:fill="auto"/>
          </w:tcPr>
          <w:p w14:paraId="0E32FE49" w14:textId="77777777" w:rsidR="00EA5635" w:rsidRPr="003D114E" w:rsidRDefault="00EA5635"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62A7C" w:rsidRPr="004D213B" w14:paraId="4D7D5DE4" w14:textId="77777777" w:rsidTr="001E6D32">
        <w:trPr>
          <w:trHeight w:hRule="exact" w:val="113"/>
        </w:trPr>
        <w:tc>
          <w:tcPr>
            <w:tcW w:w="10263" w:type="dxa"/>
            <w:gridSpan w:val="24"/>
            <w:tcBorders>
              <w:top w:val="nil"/>
              <w:left w:val="nil"/>
              <w:bottom w:val="nil"/>
              <w:right w:val="nil"/>
            </w:tcBorders>
            <w:shd w:val="clear" w:color="auto" w:fill="auto"/>
          </w:tcPr>
          <w:p w14:paraId="30D098A9" w14:textId="77777777" w:rsidR="00E62A7C" w:rsidRPr="004D213B" w:rsidRDefault="00E62A7C" w:rsidP="001E6D32">
            <w:pPr>
              <w:pStyle w:val="leeg"/>
            </w:pPr>
          </w:p>
        </w:tc>
      </w:tr>
      <w:tr w:rsidR="00E62A7C" w:rsidRPr="00FF630A" w14:paraId="4DF461E6" w14:textId="77777777" w:rsidTr="001E6D32">
        <w:trPr>
          <w:trHeight w:val="340"/>
        </w:trPr>
        <w:tc>
          <w:tcPr>
            <w:tcW w:w="394" w:type="dxa"/>
            <w:tcBorders>
              <w:top w:val="nil"/>
              <w:left w:val="nil"/>
              <w:bottom w:val="nil"/>
              <w:right w:val="nil"/>
            </w:tcBorders>
            <w:shd w:val="clear" w:color="auto" w:fill="auto"/>
          </w:tcPr>
          <w:p w14:paraId="5D87CD24" w14:textId="2EC78A59" w:rsidR="00E62A7C" w:rsidRPr="003D114E" w:rsidRDefault="00E62A7C" w:rsidP="001E6D32">
            <w:pPr>
              <w:pStyle w:val="nummersvragen"/>
              <w:framePr w:hSpace="0" w:wrap="auto" w:vAnchor="margin" w:xAlign="left" w:yAlign="inline"/>
              <w:suppressOverlap w:val="0"/>
            </w:pPr>
            <w:r>
              <w:t>32</w:t>
            </w:r>
          </w:p>
        </w:tc>
        <w:tc>
          <w:tcPr>
            <w:tcW w:w="9869" w:type="dxa"/>
            <w:gridSpan w:val="23"/>
            <w:tcBorders>
              <w:top w:val="nil"/>
              <w:left w:val="nil"/>
              <w:bottom w:val="nil"/>
              <w:right w:val="nil"/>
            </w:tcBorders>
            <w:shd w:val="clear" w:color="auto" w:fill="auto"/>
          </w:tcPr>
          <w:p w14:paraId="3DD5CBB3" w14:textId="1E707F4A" w:rsidR="00E62A7C" w:rsidRPr="00C64B79" w:rsidRDefault="003752A9" w:rsidP="001E6D32">
            <w:pPr>
              <w:pStyle w:val="Vraag"/>
              <w:rPr>
                <w:i/>
                <w:iCs/>
              </w:rPr>
            </w:pPr>
            <w:r w:rsidRPr="00C64B79">
              <w:rPr>
                <w:rStyle w:val="Nadruk"/>
                <w:i w:val="0"/>
                <w:iCs w:val="0"/>
              </w:rPr>
              <w:t>Ga naar vraag 34.</w:t>
            </w:r>
          </w:p>
        </w:tc>
      </w:tr>
      <w:tr w:rsidR="00415759" w:rsidRPr="003D114E" w14:paraId="1CC5A3D8" w14:textId="77777777" w:rsidTr="4EBC99E5">
        <w:trPr>
          <w:trHeight w:hRule="exact" w:val="113"/>
        </w:trPr>
        <w:tc>
          <w:tcPr>
            <w:tcW w:w="10263" w:type="dxa"/>
            <w:gridSpan w:val="24"/>
            <w:tcBorders>
              <w:top w:val="nil"/>
              <w:left w:val="nil"/>
              <w:bottom w:val="nil"/>
              <w:right w:val="nil"/>
            </w:tcBorders>
            <w:shd w:val="clear" w:color="auto" w:fill="auto"/>
          </w:tcPr>
          <w:p w14:paraId="129C99D1" w14:textId="72955F3A" w:rsidR="00415759" w:rsidRPr="003D114E" w:rsidRDefault="00415759" w:rsidP="00415759">
            <w:pPr>
              <w:pStyle w:val="nummersvragen"/>
              <w:framePr w:hSpace="0" w:wrap="auto" w:vAnchor="margin" w:xAlign="left" w:yAlign="inline"/>
              <w:suppressOverlap w:val="0"/>
              <w:jc w:val="left"/>
              <w:rPr>
                <w:b w:val="0"/>
                <w:color w:val="FFFFFF"/>
              </w:rPr>
            </w:pPr>
          </w:p>
        </w:tc>
      </w:tr>
      <w:tr w:rsidR="00415759" w:rsidRPr="003D114E" w14:paraId="7D1E3128" w14:textId="77777777" w:rsidTr="00DE5749">
        <w:trPr>
          <w:trHeight w:val="340"/>
        </w:trPr>
        <w:tc>
          <w:tcPr>
            <w:tcW w:w="407" w:type="dxa"/>
            <w:gridSpan w:val="2"/>
            <w:tcBorders>
              <w:top w:val="nil"/>
              <w:left w:val="nil"/>
              <w:bottom w:val="nil"/>
              <w:right w:val="nil"/>
            </w:tcBorders>
            <w:shd w:val="clear" w:color="auto" w:fill="auto"/>
          </w:tcPr>
          <w:p w14:paraId="652B62CB" w14:textId="20387465" w:rsidR="00415759" w:rsidRPr="003D114E" w:rsidRDefault="007B5A35" w:rsidP="00415759">
            <w:pPr>
              <w:pStyle w:val="nummersvragen"/>
              <w:framePr w:hSpace="0" w:wrap="auto" w:vAnchor="margin" w:xAlign="left" w:yAlign="inline"/>
              <w:suppressOverlap w:val="0"/>
            </w:pPr>
            <w:r>
              <w:t>3</w:t>
            </w:r>
            <w:r w:rsidR="00E62A7C">
              <w:t>3</w:t>
            </w:r>
          </w:p>
        </w:tc>
        <w:tc>
          <w:tcPr>
            <w:tcW w:w="9856" w:type="dxa"/>
            <w:gridSpan w:val="22"/>
            <w:tcBorders>
              <w:top w:val="nil"/>
              <w:left w:val="nil"/>
              <w:bottom w:val="nil"/>
              <w:right w:val="nil"/>
            </w:tcBorders>
            <w:shd w:val="clear" w:color="auto" w:fill="auto"/>
          </w:tcPr>
          <w:p w14:paraId="4C79F0F8" w14:textId="42CEC7C6" w:rsidR="00415759" w:rsidRPr="00B90884" w:rsidRDefault="006B02A1" w:rsidP="00415759">
            <w:pPr>
              <w:pStyle w:val="Aanwijzing"/>
              <w:rPr>
                <w:rStyle w:val="Zwaar"/>
                <w:b w:val="0"/>
              </w:rPr>
            </w:pPr>
            <w:r>
              <w:rPr>
                <w:b/>
                <w:bCs w:val="0"/>
                <w:i w:val="0"/>
              </w:rPr>
              <w:t>B</w:t>
            </w:r>
            <w:r w:rsidR="00415759" w:rsidRPr="00415759">
              <w:rPr>
                <w:b/>
                <w:bCs w:val="0"/>
                <w:i w:val="0"/>
              </w:rPr>
              <w:t xml:space="preserve">eschrijf </w:t>
            </w:r>
            <w:r w:rsidR="00D12C8C">
              <w:rPr>
                <w:b/>
                <w:bCs w:val="0"/>
                <w:i w:val="0"/>
              </w:rPr>
              <w:t xml:space="preserve">kort </w:t>
            </w:r>
            <w:r w:rsidR="00DB03D7">
              <w:rPr>
                <w:b/>
                <w:bCs w:val="0"/>
                <w:i w:val="0"/>
              </w:rPr>
              <w:t>hoe u</w:t>
            </w:r>
            <w:r w:rsidR="00DB03D7" w:rsidRPr="00E6305F">
              <w:rPr>
                <w:rStyle w:val="Zwaar"/>
                <w:i w:val="0"/>
              </w:rPr>
              <w:t xml:space="preserve"> actief werk </w:t>
            </w:r>
            <w:r w:rsidR="00DB03D7">
              <w:rPr>
                <w:rStyle w:val="Zwaar"/>
                <w:i w:val="0"/>
              </w:rPr>
              <w:t xml:space="preserve">maakt </w:t>
            </w:r>
            <w:r w:rsidR="00DB03D7" w:rsidRPr="00E6305F">
              <w:rPr>
                <w:rStyle w:val="Zwaar"/>
                <w:i w:val="0"/>
              </w:rPr>
              <w:t>van het presenteren van en toeleiden naar de collectie cultureel erfgoed</w:t>
            </w:r>
            <w:r w:rsidR="0070175E">
              <w:rPr>
                <w:rStyle w:val="Zwaar"/>
                <w:i w:val="0"/>
              </w:rPr>
              <w:t>.</w:t>
            </w:r>
          </w:p>
        </w:tc>
      </w:tr>
      <w:tr w:rsidR="00415759" w:rsidRPr="003D114E" w14:paraId="684F3FA2"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0A50CE49" w14:textId="77777777" w:rsidR="00415759" w:rsidRPr="00463023" w:rsidRDefault="00415759" w:rsidP="00415759">
            <w:pPr>
              <w:pStyle w:val="leeg"/>
            </w:pPr>
          </w:p>
        </w:tc>
        <w:tc>
          <w:tcPr>
            <w:tcW w:w="9856" w:type="dxa"/>
            <w:gridSpan w:val="22"/>
            <w:shd w:val="clear" w:color="auto" w:fill="auto"/>
          </w:tcPr>
          <w:p w14:paraId="590678A5" w14:textId="13A1902B" w:rsidR="00415759" w:rsidRPr="00A76FCD" w:rsidRDefault="00415759" w:rsidP="00FC4D4D">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415759" w:rsidRPr="003D114E" w14:paraId="43F7B629" w14:textId="77777777" w:rsidTr="4EBC99E5">
        <w:trPr>
          <w:trHeight w:hRule="exact" w:val="113"/>
        </w:trPr>
        <w:tc>
          <w:tcPr>
            <w:tcW w:w="10263" w:type="dxa"/>
            <w:gridSpan w:val="24"/>
            <w:tcBorders>
              <w:top w:val="nil"/>
              <w:left w:val="nil"/>
              <w:bottom w:val="nil"/>
              <w:right w:val="nil"/>
            </w:tcBorders>
            <w:shd w:val="clear" w:color="auto" w:fill="auto"/>
          </w:tcPr>
          <w:p w14:paraId="190084EA" w14:textId="1D188591" w:rsidR="00415759" w:rsidRPr="003D114E" w:rsidRDefault="00415759" w:rsidP="00415759">
            <w:pPr>
              <w:pStyle w:val="nummersvragen"/>
              <w:framePr w:hSpace="0" w:wrap="auto" w:vAnchor="margin" w:xAlign="left" w:yAlign="inline"/>
              <w:suppressOverlap w:val="0"/>
              <w:jc w:val="left"/>
              <w:rPr>
                <w:b w:val="0"/>
                <w:color w:val="FFFFFF"/>
              </w:rPr>
            </w:pPr>
          </w:p>
        </w:tc>
      </w:tr>
      <w:tr w:rsidR="00415759" w:rsidRPr="003D114E" w14:paraId="2A1AFFBD" w14:textId="77777777" w:rsidTr="00DE5749">
        <w:trPr>
          <w:trHeight w:val="340"/>
        </w:trPr>
        <w:tc>
          <w:tcPr>
            <w:tcW w:w="407" w:type="dxa"/>
            <w:gridSpan w:val="2"/>
            <w:tcBorders>
              <w:top w:val="nil"/>
              <w:left w:val="nil"/>
              <w:bottom w:val="nil"/>
              <w:right w:val="nil"/>
            </w:tcBorders>
            <w:shd w:val="clear" w:color="auto" w:fill="auto"/>
          </w:tcPr>
          <w:p w14:paraId="111422BB" w14:textId="2CBAE3B7" w:rsidR="00415759" w:rsidRPr="003D114E" w:rsidRDefault="009F5C93" w:rsidP="00415759">
            <w:pPr>
              <w:pStyle w:val="nummersvragen"/>
              <w:framePr w:hSpace="0" w:wrap="auto" w:vAnchor="margin" w:xAlign="left" w:yAlign="inline"/>
              <w:suppressOverlap w:val="0"/>
            </w:pPr>
            <w:r>
              <w:t>3</w:t>
            </w:r>
            <w:r w:rsidR="004849C3">
              <w:t>4</w:t>
            </w:r>
          </w:p>
        </w:tc>
        <w:tc>
          <w:tcPr>
            <w:tcW w:w="9856" w:type="dxa"/>
            <w:gridSpan w:val="22"/>
            <w:tcBorders>
              <w:top w:val="nil"/>
              <w:left w:val="nil"/>
              <w:bottom w:val="nil"/>
              <w:right w:val="nil"/>
            </w:tcBorders>
            <w:shd w:val="clear" w:color="auto" w:fill="auto"/>
          </w:tcPr>
          <w:p w14:paraId="0AB1B81C" w14:textId="77777777" w:rsidR="007B5A35" w:rsidRDefault="00CA7CD9" w:rsidP="00415759">
            <w:pPr>
              <w:pStyle w:val="Aanwijzing"/>
              <w:rPr>
                <w:b/>
                <w:bCs w:val="0"/>
                <w:i w:val="0"/>
              </w:rPr>
            </w:pPr>
            <w:r w:rsidRPr="00415759">
              <w:rPr>
                <w:b/>
                <w:bCs w:val="0"/>
                <w:i w:val="0"/>
              </w:rPr>
              <w:t>Beschrijf het publieksbeleid en de manier waarop d</w:t>
            </w:r>
            <w:r>
              <w:rPr>
                <w:b/>
                <w:bCs w:val="0"/>
                <w:i w:val="0"/>
              </w:rPr>
              <w:t>a</w:t>
            </w:r>
            <w:r w:rsidRPr="00415759">
              <w:rPr>
                <w:b/>
                <w:bCs w:val="0"/>
                <w:i w:val="0"/>
              </w:rPr>
              <w:t>t vorm gegeven wordt.</w:t>
            </w:r>
          </w:p>
          <w:p w14:paraId="4C851F9F" w14:textId="12AFBE5D" w:rsidR="00DE5749" w:rsidRPr="006D3A82" w:rsidRDefault="00F4749D" w:rsidP="006D3A82">
            <w:pPr>
              <w:pStyle w:val="Aanwijzing"/>
              <w:rPr>
                <w:rStyle w:val="Zwaar"/>
                <w:b w:val="0"/>
                <w:bCs/>
                <w:iCs/>
              </w:rPr>
            </w:pPr>
            <w:r>
              <w:rPr>
                <w:iCs/>
              </w:rPr>
              <w:t>Op welke manieren wordt het publiek bereikt?</w:t>
            </w:r>
            <w:r w:rsidR="005E5563">
              <w:t xml:space="preserve"> Dat </w:t>
            </w:r>
            <w:r w:rsidR="005E5563" w:rsidRPr="005E5563">
              <w:rPr>
                <w:iCs/>
              </w:rPr>
              <w:t>kan op verschillende manieren</w:t>
            </w:r>
            <w:r w:rsidR="0064260B">
              <w:rPr>
                <w:iCs/>
              </w:rPr>
              <w:t xml:space="preserve">: </w:t>
            </w:r>
            <w:r w:rsidR="005E5563" w:rsidRPr="005E5563">
              <w:rPr>
                <w:iCs/>
              </w:rPr>
              <w:t>door collectiepresentaties, digitale ontsluiting, lezingen, werking op andere locaties</w:t>
            </w:r>
            <w:r w:rsidR="0064260B">
              <w:rPr>
                <w:iCs/>
              </w:rPr>
              <w:t>…</w:t>
            </w:r>
            <w:r>
              <w:rPr>
                <w:iCs/>
              </w:rPr>
              <w:t xml:space="preserve"> </w:t>
            </w:r>
            <w:r w:rsidR="00B40FD3" w:rsidRPr="00DE5749">
              <w:rPr>
                <w:iCs/>
              </w:rPr>
              <w:t xml:space="preserve">Hoe bepaalt </w:t>
            </w:r>
            <w:r w:rsidR="00B40FD3">
              <w:rPr>
                <w:iCs/>
              </w:rPr>
              <w:t>uw</w:t>
            </w:r>
            <w:r w:rsidR="00B40FD3" w:rsidRPr="00DE5749">
              <w:rPr>
                <w:iCs/>
              </w:rPr>
              <w:t xml:space="preserve"> organisatie tot welke doelgroepen ze zich richt? </w:t>
            </w:r>
            <w:r w:rsidR="006D3A82">
              <w:rPr>
                <w:iCs/>
              </w:rPr>
              <w:t>O</w:t>
            </w:r>
            <w:r w:rsidR="00B40FD3" w:rsidRPr="00DE5749">
              <w:rPr>
                <w:iCs/>
              </w:rPr>
              <w:t xml:space="preserve">p welke doelgroepen </w:t>
            </w:r>
            <w:r w:rsidR="006D3A82">
              <w:rPr>
                <w:iCs/>
              </w:rPr>
              <w:t xml:space="preserve">zet </w:t>
            </w:r>
            <w:r w:rsidR="00B40FD3" w:rsidRPr="00DE5749">
              <w:rPr>
                <w:iCs/>
              </w:rPr>
              <w:t>uw organisatie in</w:t>
            </w:r>
            <w:r w:rsidR="006D3A82">
              <w:rPr>
                <w:iCs/>
              </w:rPr>
              <w:t>?</w:t>
            </w:r>
            <w:r w:rsidR="00B40FD3">
              <w:rPr>
                <w:iCs/>
              </w:rPr>
              <w:t xml:space="preserve"> </w:t>
            </w:r>
            <w:r w:rsidR="00085147">
              <w:rPr>
                <w:iCs/>
              </w:rPr>
              <w:t xml:space="preserve">Hoe zet uw organisatie in op </w:t>
            </w:r>
            <w:r w:rsidR="00F37279">
              <w:rPr>
                <w:iCs/>
              </w:rPr>
              <w:t>meerstem</w:t>
            </w:r>
            <w:r w:rsidR="00C126C8">
              <w:rPr>
                <w:iCs/>
              </w:rPr>
              <w:t>m</w:t>
            </w:r>
            <w:r w:rsidR="00F37279">
              <w:rPr>
                <w:iCs/>
              </w:rPr>
              <w:t>igheid</w:t>
            </w:r>
            <w:r w:rsidR="00085147">
              <w:rPr>
                <w:iCs/>
              </w:rPr>
              <w:t xml:space="preserve">? </w:t>
            </w:r>
            <w:r w:rsidR="0064260B">
              <w:rPr>
                <w:iCs/>
              </w:rPr>
              <w:t>Beschrijf</w:t>
            </w:r>
            <w:r w:rsidR="00415759" w:rsidRPr="007B5A35">
              <w:rPr>
                <w:iCs/>
              </w:rPr>
              <w:t xml:space="preserve"> het communicatiebeleid en het bereik</w:t>
            </w:r>
            <w:r w:rsidR="00FD21C6" w:rsidRPr="007B5A35">
              <w:rPr>
                <w:iCs/>
              </w:rPr>
              <w:t xml:space="preserve"> </w:t>
            </w:r>
            <w:r w:rsidR="00D12C8C" w:rsidRPr="007B5A35">
              <w:rPr>
                <w:iCs/>
              </w:rPr>
              <w:t>daa</w:t>
            </w:r>
            <w:r w:rsidR="00415759" w:rsidRPr="007B5A35">
              <w:rPr>
                <w:iCs/>
              </w:rPr>
              <w:t>rvan.</w:t>
            </w:r>
          </w:p>
        </w:tc>
      </w:tr>
      <w:tr w:rsidR="00415759" w:rsidRPr="003D114E" w14:paraId="55D18791"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68D1BB7E" w14:textId="77777777" w:rsidR="00415759" w:rsidRPr="00463023" w:rsidRDefault="00415759" w:rsidP="00415759">
            <w:pPr>
              <w:pStyle w:val="leeg"/>
            </w:pPr>
          </w:p>
        </w:tc>
        <w:tc>
          <w:tcPr>
            <w:tcW w:w="9856" w:type="dxa"/>
            <w:gridSpan w:val="22"/>
            <w:shd w:val="clear" w:color="auto" w:fill="auto"/>
          </w:tcPr>
          <w:p w14:paraId="5112B5B3" w14:textId="02827CB1" w:rsidR="00415759" w:rsidRPr="00A76FCD" w:rsidRDefault="00415759" w:rsidP="009C5ACF">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8B6B9E" w:rsidRPr="003D114E" w14:paraId="36235F14" w14:textId="77777777" w:rsidTr="00D91B4F">
        <w:trPr>
          <w:trHeight w:hRule="exact" w:val="113"/>
        </w:trPr>
        <w:tc>
          <w:tcPr>
            <w:tcW w:w="10263" w:type="dxa"/>
            <w:gridSpan w:val="24"/>
            <w:tcBorders>
              <w:top w:val="nil"/>
              <w:left w:val="nil"/>
              <w:bottom w:val="nil"/>
              <w:right w:val="nil"/>
            </w:tcBorders>
            <w:shd w:val="clear" w:color="auto" w:fill="auto"/>
          </w:tcPr>
          <w:p w14:paraId="4A7CF081" w14:textId="77777777" w:rsidR="008B6B9E" w:rsidRPr="003D114E" w:rsidRDefault="008B6B9E" w:rsidP="008B6B9E">
            <w:pPr>
              <w:pStyle w:val="nummersvragen"/>
              <w:framePr w:hSpace="0" w:wrap="auto" w:vAnchor="margin" w:xAlign="left" w:yAlign="inline"/>
              <w:suppressOverlap w:val="0"/>
              <w:jc w:val="left"/>
              <w:rPr>
                <w:b w:val="0"/>
                <w:color w:val="FFFFFF"/>
              </w:rPr>
            </w:pPr>
          </w:p>
        </w:tc>
      </w:tr>
      <w:tr w:rsidR="008B6B9E" w:rsidRPr="003D114E" w14:paraId="3D254899" w14:textId="77777777" w:rsidTr="00DE5749">
        <w:trPr>
          <w:trHeight w:val="340"/>
        </w:trPr>
        <w:tc>
          <w:tcPr>
            <w:tcW w:w="407" w:type="dxa"/>
            <w:gridSpan w:val="2"/>
            <w:tcBorders>
              <w:top w:val="nil"/>
              <w:left w:val="nil"/>
              <w:bottom w:val="nil"/>
              <w:right w:val="nil"/>
            </w:tcBorders>
            <w:shd w:val="clear" w:color="auto" w:fill="auto"/>
          </w:tcPr>
          <w:p w14:paraId="0603506B" w14:textId="3AFC7F14" w:rsidR="008B6B9E" w:rsidRPr="003D114E" w:rsidRDefault="001C4C94" w:rsidP="008B6B9E">
            <w:pPr>
              <w:pStyle w:val="nummersvragen"/>
              <w:framePr w:hSpace="0" w:wrap="auto" w:vAnchor="margin" w:xAlign="left" w:yAlign="inline"/>
              <w:suppressOverlap w:val="0"/>
            </w:pPr>
            <w:r>
              <w:t>3</w:t>
            </w:r>
            <w:r w:rsidR="003752A9">
              <w:t>5</w:t>
            </w:r>
          </w:p>
        </w:tc>
        <w:tc>
          <w:tcPr>
            <w:tcW w:w="9856" w:type="dxa"/>
            <w:gridSpan w:val="22"/>
            <w:tcBorders>
              <w:top w:val="nil"/>
              <w:left w:val="nil"/>
              <w:bottom w:val="nil"/>
              <w:right w:val="nil"/>
            </w:tcBorders>
            <w:shd w:val="clear" w:color="auto" w:fill="auto"/>
          </w:tcPr>
          <w:p w14:paraId="71FE202D" w14:textId="4C602360" w:rsidR="008B6B9E" w:rsidRPr="003A5CFF" w:rsidRDefault="008B6B9E" w:rsidP="003A5CFF">
            <w:pPr>
              <w:pStyle w:val="Aanwijzing"/>
              <w:rPr>
                <w:rStyle w:val="Zwaar"/>
                <w:i w:val="0"/>
              </w:rPr>
            </w:pPr>
            <w:r w:rsidRPr="008B6B9E">
              <w:rPr>
                <w:b/>
                <w:bCs w:val="0"/>
                <w:i w:val="0"/>
              </w:rPr>
              <w:t xml:space="preserve">Hoeveel uur per week is </w:t>
            </w:r>
            <w:r w:rsidR="003A5CFF">
              <w:rPr>
                <w:b/>
                <w:bCs w:val="0"/>
                <w:i w:val="0"/>
              </w:rPr>
              <w:t>uw</w:t>
            </w:r>
            <w:r w:rsidRPr="008B6B9E">
              <w:rPr>
                <w:b/>
                <w:bCs w:val="0"/>
                <w:i w:val="0"/>
              </w:rPr>
              <w:t xml:space="preserve"> </w:t>
            </w:r>
            <w:r w:rsidR="005E79D3" w:rsidRPr="008B6B9E">
              <w:rPr>
                <w:b/>
                <w:bCs w:val="0"/>
                <w:i w:val="0"/>
              </w:rPr>
              <w:t>organisatie,</w:t>
            </w:r>
            <w:r w:rsidR="008B2F36">
              <w:rPr>
                <w:b/>
                <w:bCs w:val="0"/>
                <w:i w:val="0"/>
              </w:rPr>
              <w:t xml:space="preserve"> </w:t>
            </w:r>
            <w:r w:rsidR="008B2F36" w:rsidRPr="00927D32">
              <w:rPr>
                <w:b/>
                <w:bCs w:val="0"/>
                <w:i w:val="0"/>
              </w:rPr>
              <w:t>al dan niet op afspraak</w:t>
            </w:r>
            <w:r w:rsidR="008B2F36">
              <w:rPr>
                <w:b/>
                <w:bCs w:val="0"/>
                <w:i w:val="0"/>
              </w:rPr>
              <w:t>,</w:t>
            </w:r>
            <w:r w:rsidR="008B2F36" w:rsidRPr="00927D32">
              <w:rPr>
                <w:b/>
                <w:bCs w:val="0"/>
                <w:i w:val="0"/>
              </w:rPr>
              <w:t xml:space="preserve"> </w:t>
            </w:r>
            <w:r w:rsidRPr="008B6B9E">
              <w:rPr>
                <w:b/>
                <w:bCs w:val="0"/>
                <w:i w:val="0"/>
              </w:rPr>
              <w:t xml:space="preserve">voor individuele bezoekers </w:t>
            </w:r>
            <w:r w:rsidR="003B0C77">
              <w:rPr>
                <w:b/>
                <w:bCs w:val="0"/>
                <w:i w:val="0"/>
              </w:rPr>
              <w:t>geopend</w:t>
            </w:r>
            <w:r w:rsidRPr="008B6B9E">
              <w:rPr>
                <w:b/>
                <w:bCs w:val="0"/>
                <w:i w:val="0"/>
              </w:rPr>
              <w:t>?</w:t>
            </w:r>
          </w:p>
        </w:tc>
      </w:tr>
      <w:tr w:rsidR="008B6B9E" w:rsidRPr="003D114E" w14:paraId="55835C1A"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5A5EDEF0" w14:textId="77777777" w:rsidR="008B6B9E" w:rsidRPr="00463023" w:rsidRDefault="008B6B9E" w:rsidP="008B6B9E">
            <w:pPr>
              <w:pStyle w:val="leeg"/>
            </w:pPr>
          </w:p>
        </w:tc>
        <w:tc>
          <w:tcPr>
            <w:tcW w:w="4107" w:type="dxa"/>
            <w:gridSpan w:val="6"/>
            <w:shd w:val="clear" w:color="auto" w:fill="auto"/>
          </w:tcPr>
          <w:p w14:paraId="049B705D" w14:textId="07DB561E" w:rsidR="008B6B9E" w:rsidRPr="003D114E" w:rsidRDefault="008B6B9E" w:rsidP="00FF1A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c>
          <w:tcPr>
            <w:tcW w:w="5749" w:type="dxa"/>
            <w:gridSpan w:val="16"/>
            <w:shd w:val="clear" w:color="auto" w:fill="auto"/>
          </w:tcPr>
          <w:p w14:paraId="5A3244B9" w14:textId="77777777" w:rsidR="008B6B9E" w:rsidRPr="003D114E" w:rsidRDefault="008B6B9E" w:rsidP="008B6B9E">
            <w:pPr>
              <w:pStyle w:val="invulveld"/>
              <w:framePr w:hSpace="0" w:wrap="auto" w:vAnchor="margin" w:xAlign="left" w:yAlign="inline"/>
              <w:suppressOverlap w:val="0"/>
            </w:pPr>
            <w:r>
              <w:t>uur per week</w:t>
            </w:r>
          </w:p>
        </w:tc>
      </w:tr>
      <w:tr w:rsidR="008B6B9E" w:rsidRPr="003D114E" w14:paraId="2E996C93" w14:textId="77777777" w:rsidTr="00D91B4F">
        <w:trPr>
          <w:trHeight w:hRule="exact" w:val="113"/>
        </w:trPr>
        <w:tc>
          <w:tcPr>
            <w:tcW w:w="10263" w:type="dxa"/>
            <w:gridSpan w:val="24"/>
            <w:tcBorders>
              <w:top w:val="nil"/>
              <w:left w:val="nil"/>
              <w:bottom w:val="nil"/>
              <w:right w:val="nil"/>
            </w:tcBorders>
            <w:shd w:val="clear" w:color="auto" w:fill="auto"/>
          </w:tcPr>
          <w:p w14:paraId="2B7124B1" w14:textId="77777777" w:rsidR="008B6B9E" w:rsidRPr="003D114E" w:rsidRDefault="008B6B9E" w:rsidP="008B6B9E">
            <w:pPr>
              <w:pStyle w:val="nummersvragen"/>
              <w:framePr w:hSpace="0" w:wrap="auto" w:vAnchor="margin" w:xAlign="left" w:yAlign="inline"/>
              <w:suppressOverlap w:val="0"/>
              <w:jc w:val="left"/>
              <w:rPr>
                <w:b w:val="0"/>
                <w:color w:val="FFFFFF"/>
              </w:rPr>
            </w:pPr>
          </w:p>
        </w:tc>
      </w:tr>
      <w:tr w:rsidR="008B6B9E" w:rsidRPr="003D114E" w14:paraId="3E78FBD3" w14:textId="77777777" w:rsidTr="00DE5749">
        <w:trPr>
          <w:trHeight w:val="340"/>
        </w:trPr>
        <w:tc>
          <w:tcPr>
            <w:tcW w:w="407" w:type="dxa"/>
            <w:gridSpan w:val="2"/>
            <w:tcBorders>
              <w:top w:val="nil"/>
              <w:left w:val="nil"/>
              <w:bottom w:val="nil"/>
              <w:right w:val="nil"/>
            </w:tcBorders>
            <w:shd w:val="clear" w:color="auto" w:fill="auto"/>
          </w:tcPr>
          <w:p w14:paraId="4EE707D0" w14:textId="42AFC4A4" w:rsidR="008B6B9E" w:rsidRPr="003D114E" w:rsidRDefault="00FC72D5" w:rsidP="008B6B9E">
            <w:pPr>
              <w:pStyle w:val="nummersvragen"/>
              <w:framePr w:hSpace="0" w:wrap="auto" w:vAnchor="margin" w:xAlign="left" w:yAlign="inline"/>
              <w:suppressOverlap w:val="0"/>
            </w:pPr>
            <w:r>
              <w:t>3</w:t>
            </w:r>
            <w:r w:rsidR="003752A9">
              <w:t>6</w:t>
            </w:r>
          </w:p>
        </w:tc>
        <w:tc>
          <w:tcPr>
            <w:tcW w:w="9856" w:type="dxa"/>
            <w:gridSpan w:val="22"/>
            <w:tcBorders>
              <w:top w:val="nil"/>
              <w:left w:val="nil"/>
              <w:bottom w:val="nil"/>
              <w:right w:val="nil"/>
            </w:tcBorders>
            <w:shd w:val="clear" w:color="auto" w:fill="auto"/>
          </w:tcPr>
          <w:p w14:paraId="10238A30" w14:textId="3A552F70" w:rsidR="008B6B9E" w:rsidRPr="00B90884" w:rsidRDefault="008B6B9E" w:rsidP="008B6B9E">
            <w:pPr>
              <w:pStyle w:val="Aanwijzing"/>
              <w:rPr>
                <w:rStyle w:val="Zwaar"/>
                <w:b w:val="0"/>
              </w:rPr>
            </w:pPr>
            <w:r w:rsidRPr="008B6B9E">
              <w:rPr>
                <w:b/>
                <w:bCs w:val="0"/>
                <w:i w:val="0"/>
              </w:rPr>
              <w:t xml:space="preserve">Kruis aan op welke dagen van de week </w:t>
            </w:r>
            <w:r w:rsidR="003A5CFF">
              <w:rPr>
                <w:b/>
                <w:bCs w:val="0"/>
                <w:i w:val="0"/>
              </w:rPr>
              <w:t>uw</w:t>
            </w:r>
            <w:r w:rsidRPr="008B6B9E">
              <w:rPr>
                <w:b/>
                <w:bCs w:val="0"/>
                <w:i w:val="0"/>
              </w:rPr>
              <w:t xml:space="preserve"> organisatie voor individuele bezoekers</w:t>
            </w:r>
            <w:r w:rsidR="00606BF3">
              <w:rPr>
                <w:b/>
                <w:bCs w:val="0"/>
                <w:i w:val="0"/>
              </w:rPr>
              <w:t xml:space="preserve">, </w:t>
            </w:r>
            <w:r w:rsidR="00927D32" w:rsidRPr="00927D32">
              <w:rPr>
                <w:b/>
                <w:bCs w:val="0"/>
                <w:i w:val="0"/>
              </w:rPr>
              <w:t>al dan niet op afspraak</w:t>
            </w:r>
            <w:r w:rsidR="00606BF3">
              <w:rPr>
                <w:b/>
                <w:bCs w:val="0"/>
                <w:i w:val="0"/>
              </w:rPr>
              <w:t>,</w:t>
            </w:r>
            <w:r w:rsidR="00927D32" w:rsidRPr="00927D32">
              <w:rPr>
                <w:b/>
                <w:bCs w:val="0"/>
                <w:i w:val="0"/>
              </w:rPr>
              <w:t xml:space="preserve"> </w:t>
            </w:r>
            <w:r w:rsidR="004D39A4">
              <w:rPr>
                <w:b/>
                <w:bCs w:val="0"/>
                <w:i w:val="0"/>
              </w:rPr>
              <w:t>geopend</w:t>
            </w:r>
            <w:r w:rsidRPr="008B6B9E">
              <w:rPr>
                <w:b/>
                <w:bCs w:val="0"/>
                <w:i w:val="0"/>
              </w:rPr>
              <w:t xml:space="preserve"> is.</w:t>
            </w:r>
          </w:p>
        </w:tc>
      </w:tr>
      <w:tr w:rsidR="008B6B9E" w:rsidRPr="003D114E" w14:paraId="402E9720" w14:textId="77777777" w:rsidTr="00DE5749">
        <w:trPr>
          <w:trHeight w:val="340"/>
        </w:trPr>
        <w:tc>
          <w:tcPr>
            <w:tcW w:w="407" w:type="dxa"/>
            <w:gridSpan w:val="2"/>
            <w:tcBorders>
              <w:top w:val="nil"/>
              <w:left w:val="nil"/>
              <w:bottom w:val="nil"/>
              <w:right w:val="nil"/>
            </w:tcBorders>
            <w:shd w:val="clear" w:color="auto" w:fill="auto"/>
          </w:tcPr>
          <w:p w14:paraId="4261A3D2" w14:textId="77777777" w:rsidR="008B6B9E" w:rsidRPr="00463023" w:rsidRDefault="008B6B9E" w:rsidP="008B6B9E">
            <w:pPr>
              <w:pStyle w:val="leeg"/>
            </w:pPr>
          </w:p>
        </w:tc>
        <w:tc>
          <w:tcPr>
            <w:tcW w:w="274" w:type="dxa"/>
            <w:tcBorders>
              <w:top w:val="nil"/>
              <w:left w:val="nil"/>
              <w:bottom w:val="nil"/>
              <w:right w:val="nil"/>
            </w:tcBorders>
            <w:shd w:val="clear" w:color="auto" w:fill="auto"/>
          </w:tcPr>
          <w:p w14:paraId="36D684C8" w14:textId="77777777" w:rsidR="008B6B9E" w:rsidRPr="001D4C9A" w:rsidRDefault="008B6B9E" w:rsidP="008B6B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5EB0D029" w14:textId="77777777" w:rsidR="008B6B9E" w:rsidRPr="003D114E" w:rsidRDefault="008B6B9E" w:rsidP="008B6B9E">
            <w:r>
              <w:t>maandag</w:t>
            </w:r>
          </w:p>
        </w:tc>
      </w:tr>
      <w:tr w:rsidR="008B6B9E" w:rsidRPr="003D114E" w14:paraId="7DA2B382" w14:textId="77777777" w:rsidTr="00DE5749">
        <w:trPr>
          <w:trHeight w:val="340"/>
        </w:trPr>
        <w:tc>
          <w:tcPr>
            <w:tcW w:w="407" w:type="dxa"/>
            <w:gridSpan w:val="2"/>
            <w:tcBorders>
              <w:top w:val="nil"/>
              <w:left w:val="nil"/>
              <w:bottom w:val="nil"/>
              <w:right w:val="nil"/>
            </w:tcBorders>
            <w:shd w:val="clear" w:color="auto" w:fill="auto"/>
          </w:tcPr>
          <w:p w14:paraId="5668857C" w14:textId="77777777" w:rsidR="008B6B9E" w:rsidRPr="00463023" w:rsidRDefault="008B6B9E" w:rsidP="008B6B9E">
            <w:pPr>
              <w:pStyle w:val="leeg"/>
            </w:pPr>
          </w:p>
        </w:tc>
        <w:tc>
          <w:tcPr>
            <w:tcW w:w="274" w:type="dxa"/>
            <w:tcBorders>
              <w:top w:val="nil"/>
              <w:left w:val="nil"/>
              <w:bottom w:val="nil"/>
              <w:right w:val="nil"/>
            </w:tcBorders>
            <w:shd w:val="clear" w:color="auto" w:fill="auto"/>
          </w:tcPr>
          <w:p w14:paraId="02D5BE3E" w14:textId="3F0840BE" w:rsidR="008B6B9E" w:rsidRPr="001D4C9A" w:rsidRDefault="008B6B9E" w:rsidP="008B6B9E">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5CEFFBFB" w14:textId="77777777" w:rsidR="008B6B9E" w:rsidRPr="003D114E" w:rsidRDefault="008B6B9E" w:rsidP="008B6B9E">
            <w:r>
              <w:t>dinsdag</w:t>
            </w:r>
          </w:p>
        </w:tc>
      </w:tr>
      <w:tr w:rsidR="008B6B9E" w:rsidRPr="003D114E" w14:paraId="028C4A29" w14:textId="77777777" w:rsidTr="00DE5749">
        <w:trPr>
          <w:trHeight w:val="340"/>
        </w:trPr>
        <w:tc>
          <w:tcPr>
            <w:tcW w:w="407" w:type="dxa"/>
            <w:gridSpan w:val="2"/>
            <w:tcBorders>
              <w:top w:val="nil"/>
              <w:left w:val="nil"/>
              <w:bottom w:val="nil"/>
              <w:right w:val="nil"/>
            </w:tcBorders>
            <w:shd w:val="clear" w:color="auto" w:fill="auto"/>
          </w:tcPr>
          <w:p w14:paraId="65CD8593" w14:textId="77777777" w:rsidR="008B6B9E" w:rsidRPr="00463023" w:rsidRDefault="008B6B9E" w:rsidP="008B6B9E">
            <w:pPr>
              <w:pStyle w:val="leeg"/>
            </w:pPr>
          </w:p>
        </w:tc>
        <w:tc>
          <w:tcPr>
            <w:tcW w:w="274" w:type="dxa"/>
            <w:tcBorders>
              <w:top w:val="nil"/>
              <w:left w:val="nil"/>
              <w:bottom w:val="nil"/>
              <w:right w:val="nil"/>
            </w:tcBorders>
            <w:shd w:val="clear" w:color="auto" w:fill="auto"/>
          </w:tcPr>
          <w:p w14:paraId="188A4247" w14:textId="6CAD2145" w:rsidR="008B6B9E" w:rsidRPr="001D4C9A" w:rsidRDefault="008B6B9E" w:rsidP="008B6B9E">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0B1D6A86" w14:textId="77777777" w:rsidR="008B6B9E" w:rsidRPr="003D114E" w:rsidRDefault="008B6B9E" w:rsidP="008B6B9E">
            <w:r>
              <w:t>woensdag</w:t>
            </w:r>
          </w:p>
        </w:tc>
      </w:tr>
      <w:tr w:rsidR="008B6B9E" w:rsidRPr="003D114E" w14:paraId="432569A7" w14:textId="77777777" w:rsidTr="00DE5749">
        <w:trPr>
          <w:trHeight w:val="340"/>
        </w:trPr>
        <w:tc>
          <w:tcPr>
            <w:tcW w:w="407" w:type="dxa"/>
            <w:gridSpan w:val="2"/>
            <w:tcBorders>
              <w:top w:val="nil"/>
              <w:left w:val="nil"/>
              <w:bottom w:val="nil"/>
              <w:right w:val="nil"/>
            </w:tcBorders>
            <w:shd w:val="clear" w:color="auto" w:fill="auto"/>
          </w:tcPr>
          <w:p w14:paraId="5B05B234" w14:textId="77777777" w:rsidR="008B6B9E" w:rsidRPr="00463023" w:rsidRDefault="008B6B9E" w:rsidP="008B6B9E">
            <w:pPr>
              <w:pStyle w:val="leeg"/>
            </w:pPr>
          </w:p>
        </w:tc>
        <w:tc>
          <w:tcPr>
            <w:tcW w:w="274" w:type="dxa"/>
            <w:tcBorders>
              <w:top w:val="nil"/>
              <w:left w:val="nil"/>
              <w:bottom w:val="nil"/>
              <w:right w:val="nil"/>
            </w:tcBorders>
            <w:shd w:val="clear" w:color="auto" w:fill="auto"/>
          </w:tcPr>
          <w:p w14:paraId="04924E49" w14:textId="2BBC845A" w:rsidR="008B6B9E" w:rsidRPr="001D4C9A" w:rsidRDefault="008B6B9E" w:rsidP="008B6B9E">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7BD20562" w14:textId="77777777" w:rsidR="008B6B9E" w:rsidRPr="003D114E" w:rsidRDefault="008B6B9E" w:rsidP="008B6B9E">
            <w:r>
              <w:t>donderdag</w:t>
            </w:r>
          </w:p>
        </w:tc>
      </w:tr>
      <w:tr w:rsidR="008B6B9E" w:rsidRPr="003D114E" w14:paraId="5FFA0443" w14:textId="77777777" w:rsidTr="00DE5749">
        <w:trPr>
          <w:trHeight w:val="340"/>
        </w:trPr>
        <w:tc>
          <w:tcPr>
            <w:tcW w:w="407" w:type="dxa"/>
            <w:gridSpan w:val="2"/>
            <w:tcBorders>
              <w:top w:val="nil"/>
              <w:left w:val="nil"/>
              <w:bottom w:val="nil"/>
              <w:right w:val="nil"/>
            </w:tcBorders>
            <w:shd w:val="clear" w:color="auto" w:fill="auto"/>
          </w:tcPr>
          <w:p w14:paraId="0D52F89F" w14:textId="77777777" w:rsidR="008B6B9E" w:rsidRPr="00463023" w:rsidRDefault="008B6B9E" w:rsidP="008B6B9E">
            <w:pPr>
              <w:pStyle w:val="leeg"/>
            </w:pPr>
          </w:p>
        </w:tc>
        <w:tc>
          <w:tcPr>
            <w:tcW w:w="274" w:type="dxa"/>
            <w:tcBorders>
              <w:top w:val="nil"/>
              <w:left w:val="nil"/>
              <w:bottom w:val="nil"/>
              <w:right w:val="nil"/>
            </w:tcBorders>
            <w:shd w:val="clear" w:color="auto" w:fill="auto"/>
          </w:tcPr>
          <w:p w14:paraId="4318B425" w14:textId="5B532DEF" w:rsidR="008B6B9E" w:rsidRPr="001D4C9A" w:rsidRDefault="008B6B9E" w:rsidP="008B6B9E">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25C3B4C1" w14:textId="77777777" w:rsidR="008B6B9E" w:rsidRPr="003D114E" w:rsidRDefault="008B6B9E" w:rsidP="008B6B9E">
            <w:r>
              <w:t>vrijdag</w:t>
            </w:r>
          </w:p>
        </w:tc>
      </w:tr>
      <w:tr w:rsidR="008B6B9E" w:rsidRPr="003D114E" w14:paraId="34EA904C" w14:textId="77777777" w:rsidTr="00DE5749">
        <w:trPr>
          <w:trHeight w:val="340"/>
        </w:trPr>
        <w:tc>
          <w:tcPr>
            <w:tcW w:w="407" w:type="dxa"/>
            <w:gridSpan w:val="2"/>
            <w:tcBorders>
              <w:top w:val="nil"/>
              <w:left w:val="nil"/>
              <w:bottom w:val="nil"/>
              <w:right w:val="nil"/>
            </w:tcBorders>
            <w:shd w:val="clear" w:color="auto" w:fill="auto"/>
          </w:tcPr>
          <w:p w14:paraId="1582685E" w14:textId="77777777" w:rsidR="008B6B9E" w:rsidRPr="00463023" w:rsidRDefault="008B6B9E" w:rsidP="008B6B9E">
            <w:pPr>
              <w:pStyle w:val="leeg"/>
            </w:pPr>
          </w:p>
        </w:tc>
        <w:tc>
          <w:tcPr>
            <w:tcW w:w="274" w:type="dxa"/>
            <w:tcBorders>
              <w:top w:val="nil"/>
              <w:left w:val="nil"/>
              <w:bottom w:val="nil"/>
              <w:right w:val="nil"/>
            </w:tcBorders>
            <w:shd w:val="clear" w:color="auto" w:fill="auto"/>
          </w:tcPr>
          <w:p w14:paraId="46EA9273" w14:textId="669CCB26" w:rsidR="008B6B9E" w:rsidRPr="001D4C9A" w:rsidRDefault="008B6B9E" w:rsidP="008B6B9E">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30011760" w14:textId="77777777" w:rsidR="008B6B9E" w:rsidRPr="003D114E" w:rsidRDefault="008B6B9E" w:rsidP="008B6B9E">
            <w:r>
              <w:t>zaterdag</w:t>
            </w:r>
          </w:p>
        </w:tc>
      </w:tr>
      <w:tr w:rsidR="008B6B9E" w:rsidRPr="003D114E" w14:paraId="21118292" w14:textId="77777777" w:rsidTr="00DE5749">
        <w:trPr>
          <w:trHeight w:val="340"/>
        </w:trPr>
        <w:tc>
          <w:tcPr>
            <w:tcW w:w="407" w:type="dxa"/>
            <w:gridSpan w:val="2"/>
            <w:tcBorders>
              <w:top w:val="nil"/>
              <w:left w:val="nil"/>
              <w:bottom w:val="nil"/>
              <w:right w:val="nil"/>
            </w:tcBorders>
            <w:shd w:val="clear" w:color="auto" w:fill="auto"/>
          </w:tcPr>
          <w:p w14:paraId="25AE85F5" w14:textId="77777777" w:rsidR="008B6B9E" w:rsidRPr="00463023" w:rsidRDefault="008B6B9E" w:rsidP="008B6B9E">
            <w:pPr>
              <w:pStyle w:val="leeg"/>
            </w:pPr>
          </w:p>
        </w:tc>
        <w:tc>
          <w:tcPr>
            <w:tcW w:w="274" w:type="dxa"/>
            <w:tcBorders>
              <w:top w:val="nil"/>
              <w:left w:val="nil"/>
              <w:bottom w:val="nil"/>
              <w:right w:val="nil"/>
            </w:tcBorders>
            <w:shd w:val="clear" w:color="auto" w:fill="auto"/>
          </w:tcPr>
          <w:p w14:paraId="3355D362" w14:textId="7D3E826A" w:rsidR="008B6B9E" w:rsidRPr="001D4C9A" w:rsidRDefault="008B6B9E" w:rsidP="008B6B9E">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2" w:type="dxa"/>
            <w:gridSpan w:val="21"/>
            <w:tcBorders>
              <w:top w:val="nil"/>
              <w:left w:val="nil"/>
              <w:bottom w:val="nil"/>
              <w:right w:val="nil"/>
            </w:tcBorders>
            <w:shd w:val="clear" w:color="auto" w:fill="auto"/>
          </w:tcPr>
          <w:p w14:paraId="7E9B2619" w14:textId="77777777" w:rsidR="008B6B9E" w:rsidRPr="003D114E" w:rsidRDefault="00A44FA8" w:rsidP="008B6B9E">
            <w:r>
              <w:t>z</w:t>
            </w:r>
            <w:r w:rsidR="008B6B9E">
              <w:t>ondag</w:t>
            </w:r>
          </w:p>
        </w:tc>
      </w:tr>
      <w:tr w:rsidR="008B6B9E" w:rsidRPr="003D114E" w14:paraId="54B281FF" w14:textId="77777777" w:rsidTr="00E75380">
        <w:trPr>
          <w:trHeight w:hRule="exact" w:val="113"/>
        </w:trPr>
        <w:tc>
          <w:tcPr>
            <w:tcW w:w="10263" w:type="dxa"/>
            <w:gridSpan w:val="24"/>
            <w:tcBorders>
              <w:top w:val="nil"/>
              <w:left w:val="nil"/>
              <w:bottom w:val="nil"/>
              <w:right w:val="nil"/>
            </w:tcBorders>
            <w:shd w:val="clear" w:color="auto" w:fill="auto"/>
          </w:tcPr>
          <w:p w14:paraId="3F69B0DA" w14:textId="77777777" w:rsidR="008B6B9E" w:rsidRPr="003D114E" w:rsidRDefault="008B6B9E" w:rsidP="008B6B9E">
            <w:pPr>
              <w:pStyle w:val="nummersvragen"/>
              <w:framePr w:hSpace="0" w:wrap="auto" w:vAnchor="margin" w:xAlign="left" w:yAlign="inline"/>
              <w:suppressOverlap w:val="0"/>
              <w:jc w:val="left"/>
              <w:rPr>
                <w:b w:val="0"/>
                <w:color w:val="FFFFFF"/>
              </w:rPr>
            </w:pPr>
          </w:p>
        </w:tc>
      </w:tr>
      <w:tr w:rsidR="008B6B9E" w:rsidRPr="003D114E" w14:paraId="0DC969D8" w14:textId="77777777" w:rsidTr="00DE5749">
        <w:trPr>
          <w:trHeight w:val="340"/>
        </w:trPr>
        <w:tc>
          <w:tcPr>
            <w:tcW w:w="407" w:type="dxa"/>
            <w:gridSpan w:val="2"/>
            <w:tcBorders>
              <w:top w:val="nil"/>
              <w:left w:val="nil"/>
              <w:bottom w:val="nil"/>
              <w:right w:val="nil"/>
            </w:tcBorders>
            <w:shd w:val="clear" w:color="auto" w:fill="auto"/>
          </w:tcPr>
          <w:p w14:paraId="5F31F591" w14:textId="5EFD758C" w:rsidR="008B6B9E" w:rsidRPr="003D114E" w:rsidRDefault="008B2F36" w:rsidP="008B6B9E">
            <w:pPr>
              <w:pStyle w:val="nummersvragen"/>
              <w:framePr w:hSpace="0" w:wrap="auto" w:vAnchor="margin" w:xAlign="left" w:yAlign="inline"/>
              <w:suppressOverlap w:val="0"/>
            </w:pPr>
            <w:r>
              <w:t>3</w:t>
            </w:r>
            <w:r w:rsidR="003752A9">
              <w:t>7</w:t>
            </w:r>
          </w:p>
        </w:tc>
        <w:tc>
          <w:tcPr>
            <w:tcW w:w="9856" w:type="dxa"/>
            <w:gridSpan w:val="22"/>
            <w:tcBorders>
              <w:top w:val="nil"/>
              <w:left w:val="nil"/>
              <w:bottom w:val="nil"/>
              <w:right w:val="nil"/>
            </w:tcBorders>
            <w:shd w:val="clear" w:color="auto" w:fill="auto"/>
          </w:tcPr>
          <w:p w14:paraId="1AA6A507" w14:textId="4F50B46C" w:rsidR="008B6B9E" w:rsidRDefault="008B6B9E" w:rsidP="008B6B9E">
            <w:pPr>
              <w:pStyle w:val="Vraag"/>
            </w:pPr>
            <w:r>
              <w:t xml:space="preserve">Zijn er periodes waarin </w:t>
            </w:r>
            <w:r w:rsidR="00F42440">
              <w:t>uw</w:t>
            </w:r>
            <w:r>
              <w:t xml:space="preserve"> organisatie voor het publiek gesloten is?</w:t>
            </w:r>
          </w:p>
          <w:p w14:paraId="0615BFDC" w14:textId="338B61AF" w:rsidR="008B6B9E" w:rsidRDefault="008B6B9E" w:rsidP="008B6B9E">
            <w:pPr>
              <w:pStyle w:val="Vraag"/>
            </w:pPr>
            <w:r>
              <w:t>Geef aan tijdens welke periode</w:t>
            </w:r>
            <w:r w:rsidR="004903A4">
              <w:t>(</w:t>
            </w:r>
            <w:r>
              <w:t>s</w:t>
            </w:r>
            <w:r w:rsidR="00E67BD3">
              <w:t>)</w:t>
            </w:r>
            <w:r>
              <w:t xml:space="preserve"> </w:t>
            </w:r>
            <w:r w:rsidR="00F42440">
              <w:t>uw</w:t>
            </w:r>
            <w:r>
              <w:t xml:space="preserve"> organisatie gesloten is en licht toe waarom. </w:t>
            </w:r>
          </w:p>
          <w:p w14:paraId="170AA0D9" w14:textId="341052A8" w:rsidR="008B6B9E" w:rsidRPr="00B90884" w:rsidRDefault="00061A0A" w:rsidP="008B6B9E">
            <w:pPr>
              <w:pStyle w:val="Aanwijzing"/>
              <w:rPr>
                <w:rStyle w:val="Zwaar"/>
                <w:b w:val="0"/>
              </w:rPr>
            </w:pPr>
            <w:r>
              <w:t>Als</w:t>
            </w:r>
            <w:r w:rsidR="008B6B9E" w:rsidRPr="00061A0A">
              <w:t xml:space="preserve"> uw organisatie een </w:t>
            </w:r>
            <w:r w:rsidR="00F94DDB">
              <w:t>vast</w:t>
            </w:r>
            <w:r w:rsidR="008B6B9E" w:rsidRPr="00061A0A">
              <w:t>e sluit</w:t>
            </w:r>
            <w:r w:rsidR="00E038B9" w:rsidRPr="00061A0A">
              <w:t xml:space="preserve">ingsperiode </w:t>
            </w:r>
            <w:r w:rsidRPr="00061A0A">
              <w:t xml:space="preserve">(maximaal twee maanden) </w:t>
            </w:r>
            <w:r w:rsidR="00E038B9" w:rsidRPr="00061A0A">
              <w:t>toepast, motiveer</w:t>
            </w:r>
            <w:r w:rsidR="008B6B9E" w:rsidRPr="00061A0A">
              <w:t xml:space="preserve"> waarom. Een </w:t>
            </w:r>
            <w:r w:rsidR="00F94DDB">
              <w:t>vast</w:t>
            </w:r>
            <w:r w:rsidR="008B6B9E" w:rsidRPr="00061A0A">
              <w:t>e sluitingsperiode kan gemotiveerd worden vanuit de omgang met de collectie of in geval van tijdelijke sluiting voor infrastructuurwerken.</w:t>
            </w:r>
          </w:p>
        </w:tc>
      </w:tr>
      <w:tr w:rsidR="008B6B9E" w:rsidRPr="003D114E" w14:paraId="68F7FC97"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02EE421D" w14:textId="77777777" w:rsidR="008B6B9E" w:rsidRPr="00463023" w:rsidRDefault="008B6B9E" w:rsidP="008B6B9E">
            <w:pPr>
              <w:pStyle w:val="leeg"/>
            </w:pPr>
          </w:p>
        </w:tc>
        <w:tc>
          <w:tcPr>
            <w:tcW w:w="9856" w:type="dxa"/>
            <w:gridSpan w:val="22"/>
            <w:shd w:val="clear" w:color="auto" w:fill="auto"/>
          </w:tcPr>
          <w:p w14:paraId="096B0052" w14:textId="2FDC547D" w:rsidR="008B6B9E" w:rsidRPr="00A76FCD" w:rsidRDefault="008B6B9E" w:rsidP="00FF1A3C">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8B6B9E" w:rsidRPr="003D114E" w14:paraId="5738EF60" w14:textId="77777777" w:rsidTr="4EBC99E5">
        <w:trPr>
          <w:trHeight w:hRule="exact" w:val="113"/>
        </w:trPr>
        <w:tc>
          <w:tcPr>
            <w:tcW w:w="10263" w:type="dxa"/>
            <w:gridSpan w:val="24"/>
            <w:tcBorders>
              <w:top w:val="nil"/>
              <w:left w:val="nil"/>
              <w:bottom w:val="nil"/>
              <w:right w:val="nil"/>
            </w:tcBorders>
            <w:shd w:val="clear" w:color="auto" w:fill="auto"/>
          </w:tcPr>
          <w:p w14:paraId="2CBC84A1" w14:textId="77777777" w:rsidR="008B6B9E" w:rsidRPr="003D114E" w:rsidRDefault="008B6B9E" w:rsidP="008B6B9E">
            <w:pPr>
              <w:pStyle w:val="nummersvragen"/>
              <w:framePr w:hSpace="0" w:wrap="auto" w:vAnchor="margin" w:xAlign="left" w:yAlign="inline"/>
              <w:suppressOverlap w:val="0"/>
              <w:jc w:val="left"/>
              <w:rPr>
                <w:b w:val="0"/>
                <w:color w:val="FFFFFF"/>
              </w:rPr>
            </w:pPr>
          </w:p>
        </w:tc>
      </w:tr>
      <w:tr w:rsidR="008B6B9E" w:rsidRPr="003D114E" w14:paraId="6EFE7470" w14:textId="77777777" w:rsidTr="00DE5749">
        <w:trPr>
          <w:trHeight w:val="340"/>
        </w:trPr>
        <w:tc>
          <w:tcPr>
            <w:tcW w:w="407" w:type="dxa"/>
            <w:gridSpan w:val="2"/>
            <w:tcBorders>
              <w:top w:val="nil"/>
              <w:left w:val="nil"/>
              <w:bottom w:val="nil"/>
              <w:right w:val="nil"/>
            </w:tcBorders>
            <w:shd w:val="clear" w:color="auto" w:fill="auto"/>
          </w:tcPr>
          <w:p w14:paraId="3E441C61" w14:textId="7ACD0B63" w:rsidR="008B6B9E" w:rsidRPr="003D114E" w:rsidRDefault="008B2F36" w:rsidP="008B6B9E">
            <w:pPr>
              <w:pStyle w:val="nummersvragen"/>
              <w:framePr w:hSpace="0" w:wrap="auto" w:vAnchor="margin" w:xAlign="left" w:yAlign="inline"/>
              <w:suppressOverlap w:val="0"/>
            </w:pPr>
            <w:r>
              <w:t>3</w:t>
            </w:r>
            <w:r w:rsidR="003752A9">
              <w:t>8</w:t>
            </w:r>
          </w:p>
        </w:tc>
        <w:tc>
          <w:tcPr>
            <w:tcW w:w="9856" w:type="dxa"/>
            <w:gridSpan w:val="22"/>
            <w:tcBorders>
              <w:top w:val="nil"/>
              <w:left w:val="nil"/>
              <w:bottom w:val="nil"/>
              <w:right w:val="nil"/>
            </w:tcBorders>
            <w:shd w:val="clear" w:color="auto" w:fill="auto"/>
          </w:tcPr>
          <w:p w14:paraId="39557CBA" w14:textId="23E39B8F" w:rsidR="008B6B9E" w:rsidRDefault="00FA33B4" w:rsidP="002406B3">
            <w:pPr>
              <w:pStyle w:val="Vraag"/>
            </w:pPr>
            <w:r>
              <w:t xml:space="preserve">Hoe verzekert </w:t>
            </w:r>
            <w:r w:rsidR="00E75380">
              <w:t>u</w:t>
            </w:r>
            <w:r>
              <w:t xml:space="preserve"> de toegankelijkheid van de collectie voor </w:t>
            </w:r>
            <w:r w:rsidR="009E30D5">
              <w:t>doelgroepen</w:t>
            </w:r>
            <w:r w:rsidR="00DB1E29">
              <w:t xml:space="preserve"> met specifieke behoeften</w:t>
            </w:r>
            <w:r>
              <w:t>?</w:t>
            </w:r>
          </w:p>
          <w:p w14:paraId="11E3E615" w14:textId="1D6B9DA1" w:rsidR="0005130B" w:rsidRPr="00742638" w:rsidRDefault="00742638" w:rsidP="002406B3">
            <w:pPr>
              <w:pStyle w:val="Vraag"/>
              <w:rPr>
                <w:rStyle w:val="Zwaar"/>
                <w:i/>
                <w:iCs/>
              </w:rPr>
            </w:pPr>
            <w:r w:rsidRPr="00742638">
              <w:rPr>
                <w:rStyle w:val="Zwaar"/>
                <w:i/>
                <w:iCs/>
              </w:rPr>
              <w:t>Toegankelijkheid omvat zowel fysieke als sociale toegankelijkheid.</w:t>
            </w:r>
            <w:r w:rsidR="00A65D2B">
              <w:rPr>
                <w:rStyle w:val="Zwaar"/>
                <w:i/>
                <w:iCs/>
              </w:rPr>
              <w:t xml:space="preserve"> Beschrijf de toe</w:t>
            </w:r>
            <w:r w:rsidR="00116D35">
              <w:rPr>
                <w:rStyle w:val="Zwaar"/>
                <w:i/>
                <w:iCs/>
              </w:rPr>
              <w:t xml:space="preserve">gankelijkheid van de ruimte en de </w:t>
            </w:r>
            <w:r w:rsidR="00C91BE7">
              <w:rPr>
                <w:rStyle w:val="Zwaar"/>
                <w:i/>
                <w:iCs/>
              </w:rPr>
              <w:t xml:space="preserve">gebruikte </w:t>
            </w:r>
            <w:r w:rsidR="00116D35">
              <w:rPr>
                <w:rStyle w:val="Zwaar"/>
                <w:i/>
                <w:iCs/>
              </w:rPr>
              <w:t>omgangs</w:t>
            </w:r>
            <w:r w:rsidR="006C3AA7">
              <w:rPr>
                <w:rStyle w:val="Zwaar"/>
                <w:i/>
                <w:iCs/>
              </w:rPr>
              <w:t>- en communicatie</w:t>
            </w:r>
            <w:r w:rsidR="00116D35">
              <w:rPr>
                <w:rStyle w:val="Zwaar"/>
                <w:i/>
                <w:iCs/>
              </w:rPr>
              <w:t>vormen.</w:t>
            </w:r>
          </w:p>
        </w:tc>
      </w:tr>
      <w:tr w:rsidR="008B6B9E" w:rsidRPr="003D114E" w14:paraId="4C031B38"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32C5F176" w14:textId="77777777" w:rsidR="008B6B9E" w:rsidRPr="00463023" w:rsidRDefault="008B6B9E" w:rsidP="008B6B9E">
            <w:pPr>
              <w:pStyle w:val="leeg"/>
            </w:pPr>
          </w:p>
        </w:tc>
        <w:tc>
          <w:tcPr>
            <w:tcW w:w="9856" w:type="dxa"/>
            <w:gridSpan w:val="22"/>
            <w:shd w:val="clear" w:color="auto" w:fill="auto"/>
          </w:tcPr>
          <w:p w14:paraId="6ECD109C" w14:textId="472221D5" w:rsidR="008B6B9E" w:rsidRPr="00A76FCD" w:rsidRDefault="008B6B9E" w:rsidP="009C5ACF">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AA79E1" w:rsidRPr="003D114E" w14:paraId="317DB159" w14:textId="77777777" w:rsidTr="001E6D32">
        <w:trPr>
          <w:trHeight w:hRule="exact" w:val="113"/>
        </w:trPr>
        <w:tc>
          <w:tcPr>
            <w:tcW w:w="10263" w:type="dxa"/>
            <w:gridSpan w:val="24"/>
            <w:tcBorders>
              <w:top w:val="nil"/>
              <w:left w:val="nil"/>
              <w:bottom w:val="nil"/>
              <w:right w:val="nil"/>
            </w:tcBorders>
            <w:shd w:val="clear" w:color="auto" w:fill="auto"/>
          </w:tcPr>
          <w:p w14:paraId="7D3D3DED" w14:textId="77777777" w:rsidR="00AA79E1" w:rsidRPr="003D114E" w:rsidRDefault="00AA79E1" w:rsidP="001E6D32">
            <w:pPr>
              <w:pStyle w:val="nummersvragen"/>
              <w:framePr w:hSpace="0" w:wrap="auto" w:vAnchor="margin" w:xAlign="left" w:yAlign="inline"/>
              <w:suppressOverlap w:val="0"/>
              <w:jc w:val="left"/>
              <w:rPr>
                <w:b w:val="0"/>
                <w:color w:val="FFFFFF"/>
              </w:rPr>
            </w:pPr>
          </w:p>
        </w:tc>
      </w:tr>
      <w:tr w:rsidR="00AA79E1" w:rsidRPr="00742638" w14:paraId="0A0283B1" w14:textId="77777777" w:rsidTr="00DE5749">
        <w:trPr>
          <w:trHeight w:val="340"/>
        </w:trPr>
        <w:tc>
          <w:tcPr>
            <w:tcW w:w="407" w:type="dxa"/>
            <w:gridSpan w:val="2"/>
            <w:tcBorders>
              <w:top w:val="nil"/>
              <w:left w:val="nil"/>
              <w:bottom w:val="nil"/>
              <w:right w:val="nil"/>
            </w:tcBorders>
            <w:shd w:val="clear" w:color="auto" w:fill="auto"/>
          </w:tcPr>
          <w:p w14:paraId="3E096DBC" w14:textId="167AD9AE" w:rsidR="00AA79E1" w:rsidRPr="003D114E" w:rsidRDefault="007C671B" w:rsidP="001E6D32">
            <w:pPr>
              <w:pStyle w:val="nummersvragen"/>
              <w:framePr w:hSpace="0" w:wrap="auto" w:vAnchor="margin" w:xAlign="left" w:yAlign="inline"/>
              <w:suppressOverlap w:val="0"/>
            </w:pPr>
            <w:r>
              <w:t>3</w:t>
            </w:r>
            <w:r w:rsidR="003752A9">
              <w:t>9</w:t>
            </w:r>
          </w:p>
        </w:tc>
        <w:tc>
          <w:tcPr>
            <w:tcW w:w="9856" w:type="dxa"/>
            <w:gridSpan w:val="22"/>
            <w:tcBorders>
              <w:top w:val="nil"/>
              <w:left w:val="nil"/>
              <w:bottom w:val="nil"/>
              <w:right w:val="nil"/>
            </w:tcBorders>
            <w:shd w:val="clear" w:color="auto" w:fill="auto"/>
          </w:tcPr>
          <w:p w14:paraId="0FDC1AF3" w14:textId="58A098A4" w:rsidR="00AA79E1" w:rsidRPr="00742638" w:rsidRDefault="001D5C68" w:rsidP="001E6D32">
            <w:pPr>
              <w:pStyle w:val="Vraag"/>
              <w:rPr>
                <w:rStyle w:val="Zwaar"/>
                <w:i/>
                <w:iCs/>
              </w:rPr>
            </w:pPr>
            <w:r w:rsidRPr="001D5C68">
              <w:t>Op welk(e) adres(sen) kan de collectie geraadpleegd worden?</w:t>
            </w:r>
          </w:p>
        </w:tc>
      </w:tr>
      <w:tr w:rsidR="00AA79E1" w:rsidRPr="00A76FCD" w14:paraId="7D9D61B9"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1D82E59C" w14:textId="77777777" w:rsidR="00AA79E1" w:rsidRPr="00463023" w:rsidRDefault="00AA79E1" w:rsidP="001E6D32">
            <w:pPr>
              <w:pStyle w:val="leeg"/>
            </w:pPr>
          </w:p>
        </w:tc>
        <w:tc>
          <w:tcPr>
            <w:tcW w:w="9856" w:type="dxa"/>
            <w:gridSpan w:val="22"/>
            <w:shd w:val="clear" w:color="auto" w:fill="auto"/>
          </w:tcPr>
          <w:p w14:paraId="41AF5003" w14:textId="77777777" w:rsidR="00AA79E1" w:rsidRPr="00A76FCD" w:rsidRDefault="00AA79E1" w:rsidP="001E6D32">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4326E" w:rsidRPr="003D114E" w14:paraId="2B360111" w14:textId="77777777" w:rsidTr="001E6D32">
        <w:trPr>
          <w:trHeight w:hRule="exact" w:val="340"/>
        </w:trPr>
        <w:tc>
          <w:tcPr>
            <w:tcW w:w="10263" w:type="dxa"/>
            <w:gridSpan w:val="24"/>
            <w:tcBorders>
              <w:top w:val="nil"/>
              <w:left w:val="nil"/>
              <w:bottom w:val="nil"/>
              <w:right w:val="nil"/>
            </w:tcBorders>
            <w:shd w:val="clear" w:color="auto" w:fill="auto"/>
          </w:tcPr>
          <w:p w14:paraId="684E9EFB" w14:textId="77777777" w:rsidR="0074326E" w:rsidRPr="003D114E" w:rsidRDefault="0074326E" w:rsidP="001E6D32">
            <w:pPr>
              <w:pStyle w:val="leeg"/>
            </w:pPr>
          </w:p>
        </w:tc>
      </w:tr>
      <w:tr w:rsidR="0074326E" w:rsidRPr="003D114E" w14:paraId="693BEE3F" w14:textId="77777777" w:rsidTr="00DE5749">
        <w:trPr>
          <w:trHeight w:hRule="exact" w:val="397"/>
        </w:trPr>
        <w:tc>
          <w:tcPr>
            <w:tcW w:w="394" w:type="dxa"/>
            <w:tcBorders>
              <w:top w:val="nil"/>
              <w:left w:val="nil"/>
              <w:bottom w:val="nil"/>
              <w:right w:val="nil"/>
            </w:tcBorders>
          </w:tcPr>
          <w:p w14:paraId="51D3A2A5" w14:textId="77777777" w:rsidR="0074326E" w:rsidRPr="003D114E" w:rsidRDefault="0074326E" w:rsidP="001E6D32">
            <w:pPr>
              <w:pStyle w:val="leeg"/>
            </w:pPr>
          </w:p>
        </w:tc>
        <w:tc>
          <w:tcPr>
            <w:tcW w:w="9869" w:type="dxa"/>
            <w:gridSpan w:val="23"/>
            <w:tcBorders>
              <w:top w:val="nil"/>
              <w:left w:val="nil"/>
              <w:bottom w:val="nil"/>
              <w:right w:val="nil"/>
            </w:tcBorders>
            <w:shd w:val="solid" w:color="7F7F7F" w:themeColor="text1" w:themeTint="80" w:fill="auto"/>
          </w:tcPr>
          <w:p w14:paraId="3F1379FE" w14:textId="1AFE0828" w:rsidR="0074326E" w:rsidRPr="003D114E" w:rsidRDefault="0074326E" w:rsidP="00A062D0">
            <w:pPr>
              <w:pStyle w:val="Kop1"/>
              <w:spacing w:before="0"/>
              <w:ind w:left="29"/>
              <w:rPr>
                <w:rFonts w:cs="Calibri"/>
              </w:rPr>
            </w:pPr>
            <w:r w:rsidRPr="008D3950">
              <w:rPr>
                <w:rFonts w:cs="Calibri"/>
              </w:rPr>
              <w:t>Functie</w:t>
            </w:r>
            <w:r>
              <w:rPr>
                <w:rFonts w:cs="Calibri"/>
              </w:rPr>
              <w:t xml:space="preserve"> participeren</w:t>
            </w:r>
          </w:p>
        </w:tc>
      </w:tr>
      <w:tr w:rsidR="00FA33B4" w:rsidRPr="003D114E" w14:paraId="0C1F150F" w14:textId="77777777" w:rsidTr="007B6935">
        <w:trPr>
          <w:trHeight w:hRule="exact" w:val="113"/>
        </w:trPr>
        <w:tc>
          <w:tcPr>
            <w:tcW w:w="10263" w:type="dxa"/>
            <w:gridSpan w:val="24"/>
            <w:tcBorders>
              <w:top w:val="nil"/>
              <w:left w:val="nil"/>
              <w:bottom w:val="nil"/>
              <w:right w:val="nil"/>
            </w:tcBorders>
            <w:shd w:val="clear" w:color="auto" w:fill="auto"/>
          </w:tcPr>
          <w:p w14:paraId="45E5634B" w14:textId="77777777" w:rsidR="00FA33B4" w:rsidRPr="003D114E" w:rsidRDefault="00FA33B4" w:rsidP="00334F8E">
            <w:pPr>
              <w:pStyle w:val="nummersvragen"/>
              <w:framePr w:hSpace="0" w:wrap="auto" w:vAnchor="margin" w:xAlign="left" w:yAlign="inline"/>
              <w:suppressOverlap w:val="0"/>
              <w:jc w:val="left"/>
              <w:rPr>
                <w:color w:val="FFFFFF"/>
              </w:rPr>
            </w:pPr>
          </w:p>
        </w:tc>
      </w:tr>
      <w:tr w:rsidR="003A10AF" w:rsidRPr="00D12C8C" w14:paraId="0A23E53B" w14:textId="77777777" w:rsidTr="00DE5749">
        <w:trPr>
          <w:trHeight w:val="340"/>
        </w:trPr>
        <w:tc>
          <w:tcPr>
            <w:tcW w:w="407" w:type="dxa"/>
            <w:gridSpan w:val="2"/>
            <w:tcBorders>
              <w:top w:val="nil"/>
              <w:left w:val="nil"/>
              <w:bottom w:val="nil"/>
              <w:right w:val="nil"/>
            </w:tcBorders>
            <w:shd w:val="clear" w:color="auto" w:fill="auto"/>
          </w:tcPr>
          <w:p w14:paraId="086BC2D6" w14:textId="78112EB4" w:rsidR="003A10AF" w:rsidRPr="003D114E" w:rsidRDefault="003A10AF" w:rsidP="001E6D32">
            <w:pPr>
              <w:pStyle w:val="nummersvragen"/>
              <w:framePr w:hSpace="0" w:wrap="auto" w:vAnchor="margin" w:xAlign="left" w:yAlign="inline"/>
              <w:suppressOverlap w:val="0"/>
            </w:pPr>
            <w:r>
              <w:t>4</w:t>
            </w:r>
            <w:r w:rsidR="007C671B">
              <w:t>0</w:t>
            </w:r>
          </w:p>
        </w:tc>
        <w:tc>
          <w:tcPr>
            <w:tcW w:w="9856" w:type="dxa"/>
            <w:gridSpan w:val="22"/>
            <w:tcBorders>
              <w:top w:val="nil"/>
              <w:left w:val="nil"/>
              <w:bottom w:val="nil"/>
              <w:right w:val="nil"/>
            </w:tcBorders>
            <w:shd w:val="clear" w:color="auto" w:fill="auto"/>
          </w:tcPr>
          <w:p w14:paraId="291E4AAF" w14:textId="1A53B767" w:rsidR="003A10AF" w:rsidRPr="00890DA3" w:rsidRDefault="00890DA3" w:rsidP="001E6D32">
            <w:pPr>
              <w:pStyle w:val="Aanwijzing"/>
              <w:rPr>
                <w:rStyle w:val="Zwaar"/>
                <w:b w:val="0"/>
                <w:bCs/>
                <w:iCs/>
              </w:rPr>
            </w:pPr>
            <w:r w:rsidRPr="00890DA3">
              <w:rPr>
                <w:rStyle w:val="Zwaar"/>
                <w:b w:val="0"/>
                <w:bCs/>
                <w:iCs/>
              </w:rPr>
              <w:t xml:space="preserve">Definitie functie ‘participeren’: </w:t>
            </w:r>
            <w:r>
              <w:rPr>
                <w:rStyle w:val="Zwaar"/>
                <w:b w:val="0"/>
                <w:bCs/>
                <w:iCs/>
              </w:rPr>
              <w:t>h</w:t>
            </w:r>
            <w:r w:rsidRPr="00890DA3">
              <w:rPr>
                <w:rStyle w:val="Zwaar"/>
                <w:b w:val="0"/>
                <w:bCs/>
                <w:iCs/>
              </w:rPr>
              <w:t>et actief betrekken van de maatschappij, in het bijzonder van diverse cultureel-erfgoedgemeenschappen, bij de cultureel-erfgoedwerking</w:t>
            </w:r>
            <w:r>
              <w:rPr>
                <w:rStyle w:val="Zwaar"/>
                <w:b w:val="0"/>
                <w:bCs/>
                <w:iCs/>
              </w:rPr>
              <w:t>.</w:t>
            </w:r>
          </w:p>
        </w:tc>
      </w:tr>
      <w:tr w:rsidR="003A10AF" w:rsidRPr="003D114E" w14:paraId="3D99A4A6" w14:textId="77777777" w:rsidTr="001E6D32">
        <w:trPr>
          <w:trHeight w:hRule="exact" w:val="113"/>
        </w:trPr>
        <w:tc>
          <w:tcPr>
            <w:tcW w:w="10263" w:type="dxa"/>
            <w:gridSpan w:val="24"/>
            <w:tcBorders>
              <w:top w:val="nil"/>
              <w:left w:val="nil"/>
              <w:bottom w:val="nil"/>
              <w:right w:val="nil"/>
            </w:tcBorders>
            <w:shd w:val="clear" w:color="auto" w:fill="auto"/>
          </w:tcPr>
          <w:p w14:paraId="694CAD1A" w14:textId="77777777" w:rsidR="003A10AF" w:rsidRPr="003D114E" w:rsidRDefault="003A10AF" w:rsidP="001E6D32">
            <w:pPr>
              <w:pStyle w:val="nummersvragen"/>
              <w:framePr w:hSpace="0" w:wrap="auto" w:vAnchor="margin" w:xAlign="left" w:yAlign="inline"/>
              <w:suppressOverlap w:val="0"/>
              <w:jc w:val="left"/>
              <w:rPr>
                <w:b w:val="0"/>
                <w:color w:val="FFFFFF"/>
              </w:rPr>
            </w:pPr>
          </w:p>
        </w:tc>
      </w:tr>
      <w:tr w:rsidR="003A10AF" w:rsidRPr="00D12C8C" w14:paraId="1980EE7C" w14:textId="77777777" w:rsidTr="00DE5749">
        <w:trPr>
          <w:trHeight w:val="340"/>
        </w:trPr>
        <w:tc>
          <w:tcPr>
            <w:tcW w:w="407" w:type="dxa"/>
            <w:gridSpan w:val="2"/>
            <w:tcBorders>
              <w:top w:val="nil"/>
              <w:left w:val="nil"/>
              <w:bottom w:val="nil"/>
              <w:right w:val="nil"/>
            </w:tcBorders>
            <w:shd w:val="clear" w:color="auto" w:fill="auto"/>
          </w:tcPr>
          <w:p w14:paraId="4A4E44DA" w14:textId="2824F69E" w:rsidR="003A10AF" w:rsidRPr="003D114E" w:rsidRDefault="003A10AF" w:rsidP="001E6D32">
            <w:pPr>
              <w:pStyle w:val="nummersvragen"/>
              <w:framePr w:hSpace="0" w:wrap="auto" w:vAnchor="margin" w:xAlign="left" w:yAlign="inline"/>
              <w:suppressOverlap w:val="0"/>
            </w:pPr>
            <w:r>
              <w:t>4</w:t>
            </w:r>
            <w:r w:rsidR="00EB242C">
              <w:t>1</w:t>
            </w:r>
          </w:p>
        </w:tc>
        <w:tc>
          <w:tcPr>
            <w:tcW w:w="9856" w:type="dxa"/>
            <w:gridSpan w:val="22"/>
            <w:tcBorders>
              <w:top w:val="nil"/>
              <w:left w:val="nil"/>
              <w:bottom w:val="nil"/>
              <w:right w:val="nil"/>
            </w:tcBorders>
            <w:shd w:val="clear" w:color="auto" w:fill="auto"/>
          </w:tcPr>
          <w:p w14:paraId="0B7CE8CA" w14:textId="0221F8B5" w:rsidR="00010934" w:rsidRDefault="00010934" w:rsidP="00010934">
            <w:pPr>
              <w:pStyle w:val="Aanwijzing"/>
            </w:pPr>
            <w:r>
              <w:t xml:space="preserve">Met participatie wordt in eerste instantie verwezen naar actieve participatie, ‘deelhebben’ eerder dan ‘deelnemen’. Bij ‘deelnemen’ zijn mensen op de hoogte van het aanbod en maken ze </w:t>
            </w:r>
            <w:r w:rsidR="00DA04C1">
              <w:t>daa</w:t>
            </w:r>
            <w:r>
              <w:t xml:space="preserve">r gebruik van. In de definitie van de functies zit </w:t>
            </w:r>
            <w:r w:rsidR="005B0442">
              <w:t>dat</w:t>
            </w:r>
            <w:r>
              <w:t xml:space="preserve"> vervat in presenteren en toeleiden.</w:t>
            </w:r>
          </w:p>
          <w:p w14:paraId="37B44327" w14:textId="52D851F1" w:rsidR="003A10AF" w:rsidRPr="00010934" w:rsidRDefault="00010934" w:rsidP="00010934">
            <w:pPr>
              <w:autoSpaceDE w:val="0"/>
              <w:autoSpaceDN w:val="0"/>
              <w:adjustRightInd w:val="0"/>
              <w:rPr>
                <w:rStyle w:val="Zwaar"/>
                <w:b w:val="0"/>
                <w:bCs w:val="0"/>
                <w:i/>
                <w:lang w:val="nl-NL"/>
              </w:rPr>
            </w:pPr>
            <w:r w:rsidRPr="0005311E">
              <w:rPr>
                <w:i/>
                <w:lang w:val="nl-NL"/>
              </w:rPr>
              <w:t>‘Deelhebben’ gaat verder, het gaat om een doorgedreven betrokkenheid. Het betekent het beïnvloeden en mee vormgeven van realisaties</w:t>
            </w:r>
            <w:r w:rsidR="00D234F6">
              <w:rPr>
                <w:i/>
                <w:lang w:val="nl-NL"/>
              </w:rPr>
              <w:t>, (re</w:t>
            </w:r>
            <w:r w:rsidR="00B35CBA">
              <w:rPr>
                <w:i/>
                <w:lang w:val="nl-NL"/>
              </w:rPr>
              <w:t>)presentaties</w:t>
            </w:r>
            <w:r w:rsidRPr="0005311E">
              <w:rPr>
                <w:i/>
                <w:lang w:val="nl-NL"/>
              </w:rPr>
              <w:t xml:space="preserve"> </w:t>
            </w:r>
            <w:r>
              <w:rPr>
                <w:i/>
                <w:lang w:val="nl-NL"/>
              </w:rPr>
              <w:t xml:space="preserve">of beslissingen </w:t>
            </w:r>
            <w:r w:rsidRPr="0005311E">
              <w:rPr>
                <w:i/>
                <w:lang w:val="nl-NL"/>
              </w:rPr>
              <w:t xml:space="preserve">en houdt mede-eigenaarschap in. Het </w:t>
            </w:r>
            <w:r>
              <w:rPr>
                <w:i/>
                <w:lang w:val="nl-NL"/>
              </w:rPr>
              <w:t xml:space="preserve">kan gaan om een meer uitvoerende betrokkenheid </w:t>
            </w:r>
            <w:r w:rsidR="00AE6BD5">
              <w:rPr>
                <w:i/>
                <w:lang w:val="nl-NL"/>
              </w:rPr>
              <w:t>en</w:t>
            </w:r>
            <w:r>
              <w:rPr>
                <w:i/>
                <w:lang w:val="nl-NL"/>
              </w:rPr>
              <w:t xml:space="preserve"> in meer doorgedreven vorm </w:t>
            </w:r>
            <w:r w:rsidRPr="0005311E">
              <w:rPr>
                <w:i/>
                <w:lang w:val="nl-NL"/>
              </w:rPr>
              <w:t xml:space="preserve">gaat </w:t>
            </w:r>
            <w:r>
              <w:rPr>
                <w:i/>
                <w:lang w:val="nl-NL"/>
              </w:rPr>
              <w:t xml:space="preserve">het </w:t>
            </w:r>
            <w:r w:rsidRPr="0005311E">
              <w:rPr>
                <w:i/>
                <w:lang w:val="nl-NL"/>
              </w:rPr>
              <w:t>om ‘adviseren, coproduc</w:t>
            </w:r>
            <w:r>
              <w:rPr>
                <w:i/>
                <w:lang w:val="nl-NL"/>
              </w:rPr>
              <w:t>eren</w:t>
            </w:r>
            <w:r w:rsidRPr="0005311E">
              <w:rPr>
                <w:i/>
                <w:lang w:val="nl-NL"/>
              </w:rPr>
              <w:t xml:space="preserve"> en </w:t>
            </w:r>
            <w:r w:rsidR="00B6509B" w:rsidRPr="0005311E">
              <w:rPr>
                <w:i/>
                <w:lang w:val="nl-NL"/>
              </w:rPr>
              <w:t>meebeslissen</w:t>
            </w:r>
            <w:r w:rsidRPr="0005311E">
              <w:rPr>
                <w:i/>
                <w:lang w:val="nl-NL"/>
              </w:rPr>
              <w:t xml:space="preserve">’. </w:t>
            </w:r>
            <w:r>
              <w:rPr>
                <w:i/>
                <w:lang w:val="nl-NL"/>
              </w:rPr>
              <w:t>Participeren</w:t>
            </w:r>
            <w:r w:rsidRPr="0005311E">
              <w:rPr>
                <w:i/>
                <w:lang w:val="nl-NL"/>
              </w:rPr>
              <w:t xml:space="preserve"> kan betrekking hebben op alle functie</w:t>
            </w:r>
            <w:r>
              <w:rPr>
                <w:i/>
                <w:lang w:val="nl-NL"/>
              </w:rPr>
              <w:t>s en de gehele werking</w:t>
            </w:r>
            <w:r w:rsidRPr="0005311E">
              <w:rPr>
                <w:i/>
                <w:lang w:val="nl-NL"/>
              </w:rPr>
              <w:t>. De organisatie kiest ervoor om haar cultureel-erfgoedgemeenschappen (of stakeholders) verantwoordelijkheden te laten opnemen in en medezeggenschap te geven over haar werking en aanbod.</w:t>
            </w:r>
          </w:p>
        </w:tc>
      </w:tr>
      <w:tr w:rsidR="003A10AF" w:rsidRPr="003D114E" w14:paraId="473518CE" w14:textId="77777777" w:rsidTr="001E6D32">
        <w:trPr>
          <w:trHeight w:hRule="exact" w:val="113"/>
        </w:trPr>
        <w:tc>
          <w:tcPr>
            <w:tcW w:w="10263" w:type="dxa"/>
            <w:gridSpan w:val="24"/>
            <w:tcBorders>
              <w:top w:val="nil"/>
              <w:left w:val="nil"/>
              <w:bottom w:val="nil"/>
              <w:right w:val="nil"/>
            </w:tcBorders>
            <w:shd w:val="clear" w:color="auto" w:fill="auto"/>
          </w:tcPr>
          <w:p w14:paraId="32ECF30D" w14:textId="77777777" w:rsidR="003A10AF" w:rsidRPr="003D114E" w:rsidRDefault="003A10AF" w:rsidP="001E6D32">
            <w:pPr>
              <w:pStyle w:val="nummersvragen"/>
              <w:framePr w:hSpace="0" w:wrap="auto" w:vAnchor="margin" w:xAlign="left" w:yAlign="inline"/>
              <w:suppressOverlap w:val="0"/>
              <w:jc w:val="left"/>
              <w:rPr>
                <w:b w:val="0"/>
                <w:color w:val="FFFFFF"/>
              </w:rPr>
            </w:pPr>
          </w:p>
        </w:tc>
      </w:tr>
      <w:tr w:rsidR="00010934" w:rsidRPr="00D12C8C" w14:paraId="2A097990" w14:textId="77777777" w:rsidTr="00DE5749">
        <w:trPr>
          <w:trHeight w:val="340"/>
        </w:trPr>
        <w:tc>
          <w:tcPr>
            <w:tcW w:w="407" w:type="dxa"/>
            <w:gridSpan w:val="2"/>
            <w:tcBorders>
              <w:top w:val="nil"/>
              <w:left w:val="nil"/>
              <w:bottom w:val="nil"/>
              <w:right w:val="nil"/>
            </w:tcBorders>
            <w:shd w:val="clear" w:color="auto" w:fill="auto"/>
          </w:tcPr>
          <w:p w14:paraId="4AEC0D5A" w14:textId="3B502F1C" w:rsidR="00010934" w:rsidRPr="003D114E" w:rsidRDefault="00010934" w:rsidP="001E6D32">
            <w:pPr>
              <w:pStyle w:val="nummersvragen"/>
              <w:framePr w:hSpace="0" w:wrap="auto" w:vAnchor="margin" w:xAlign="left" w:yAlign="inline"/>
              <w:suppressOverlap w:val="0"/>
            </w:pPr>
            <w:r>
              <w:t>4</w:t>
            </w:r>
            <w:r w:rsidR="00EB242C">
              <w:t>2</w:t>
            </w:r>
          </w:p>
        </w:tc>
        <w:tc>
          <w:tcPr>
            <w:tcW w:w="9856" w:type="dxa"/>
            <w:gridSpan w:val="22"/>
            <w:tcBorders>
              <w:top w:val="nil"/>
              <w:left w:val="nil"/>
              <w:bottom w:val="nil"/>
              <w:right w:val="nil"/>
            </w:tcBorders>
            <w:shd w:val="clear" w:color="auto" w:fill="EEECE1" w:themeFill="background2"/>
          </w:tcPr>
          <w:p w14:paraId="5CC91A79" w14:textId="6A1BE528" w:rsidR="00010934" w:rsidRPr="00890DA3" w:rsidRDefault="00010934" w:rsidP="007D59A6">
            <w:pPr>
              <w:pStyle w:val="Aanwijzing"/>
              <w:rPr>
                <w:rStyle w:val="Zwaar"/>
                <w:b w:val="0"/>
                <w:bCs/>
                <w:iCs/>
              </w:rPr>
            </w:pPr>
            <w:r w:rsidRPr="00010934">
              <w:rPr>
                <w:rStyle w:val="Zwaar"/>
                <w:b w:val="0"/>
                <w:bCs/>
                <w:iCs/>
              </w:rPr>
              <w:t xml:space="preserve">Om aan criterium 1 </w:t>
            </w:r>
            <w:r w:rsidR="004F2F13">
              <w:rPr>
                <w:rStyle w:val="Zwaar"/>
                <w:b w:val="0"/>
                <w:bCs/>
                <w:iCs/>
              </w:rPr>
              <w:t xml:space="preserve">(3) </w:t>
            </w:r>
            <w:r w:rsidRPr="00010934">
              <w:rPr>
                <w:rStyle w:val="Zwaar"/>
                <w:b w:val="0"/>
                <w:bCs/>
                <w:iCs/>
              </w:rPr>
              <w:t xml:space="preserve">te voldoen </w:t>
            </w:r>
            <w:r w:rsidR="007D59A6">
              <w:rPr>
                <w:rStyle w:val="Zwaar"/>
                <w:b w:val="0"/>
                <w:bCs/>
                <w:iCs/>
              </w:rPr>
              <w:t xml:space="preserve">heeft </w:t>
            </w:r>
            <w:r w:rsidRPr="00010934">
              <w:rPr>
                <w:rStyle w:val="Zwaar"/>
                <w:b w:val="0"/>
                <w:bCs/>
                <w:iCs/>
              </w:rPr>
              <w:t>de collectiebeherende organisatie aandacht voor het actief betrekken van de maatschappij, in het bijzonder van cultureel-erfgoedgemeenschappen, bij de cultureel</w:t>
            </w:r>
            <w:r w:rsidR="00D465F6">
              <w:rPr>
                <w:rStyle w:val="Zwaar"/>
                <w:b w:val="0"/>
                <w:bCs/>
                <w:iCs/>
              </w:rPr>
              <w:t>-</w:t>
            </w:r>
            <w:r w:rsidRPr="00010934">
              <w:rPr>
                <w:rStyle w:val="Zwaar"/>
                <w:b w:val="0"/>
                <w:bCs/>
                <w:iCs/>
              </w:rPr>
              <w:t>erfgoedwerking</w:t>
            </w:r>
            <w:r w:rsidR="00EE1879">
              <w:rPr>
                <w:rStyle w:val="Zwaar"/>
                <w:b w:val="0"/>
                <w:bCs/>
                <w:iCs/>
              </w:rPr>
              <w:t>.</w:t>
            </w:r>
          </w:p>
        </w:tc>
      </w:tr>
      <w:tr w:rsidR="00334F8E" w:rsidRPr="003D114E" w14:paraId="6FC2480E" w14:textId="77777777" w:rsidTr="4EBC99E5">
        <w:trPr>
          <w:trHeight w:hRule="exact" w:val="113"/>
        </w:trPr>
        <w:tc>
          <w:tcPr>
            <w:tcW w:w="10263" w:type="dxa"/>
            <w:gridSpan w:val="24"/>
            <w:tcBorders>
              <w:top w:val="nil"/>
              <w:left w:val="nil"/>
              <w:bottom w:val="nil"/>
              <w:right w:val="nil"/>
            </w:tcBorders>
            <w:shd w:val="clear" w:color="auto" w:fill="auto"/>
          </w:tcPr>
          <w:p w14:paraId="3D57E393" w14:textId="77777777" w:rsidR="00334F8E" w:rsidRPr="003D114E" w:rsidRDefault="00334F8E" w:rsidP="00334F8E">
            <w:pPr>
              <w:pStyle w:val="nummersvragen"/>
              <w:framePr w:hSpace="0" w:wrap="auto" w:vAnchor="margin" w:xAlign="left" w:yAlign="inline"/>
              <w:suppressOverlap w:val="0"/>
              <w:jc w:val="left"/>
              <w:rPr>
                <w:b w:val="0"/>
                <w:color w:val="FFFFFF"/>
              </w:rPr>
            </w:pPr>
          </w:p>
        </w:tc>
      </w:tr>
      <w:tr w:rsidR="00334F8E" w:rsidRPr="003D114E" w14:paraId="34A578C2" w14:textId="77777777" w:rsidTr="00DE5749">
        <w:trPr>
          <w:trHeight w:val="340"/>
        </w:trPr>
        <w:tc>
          <w:tcPr>
            <w:tcW w:w="407" w:type="dxa"/>
            <w:gridSpan w:val="2"/>
            <w:tcBorders>
              <w:top w:val="nil"/>
              <w:left w:val="nil"/>
              <w:bottom w:val="nil"/>
              <w:right w:val="nil"/>
            </w:tcBorders>
            <w:shd w:val="clear" w:color="auto" w:fill="auto"/>
          </w:tcPr>
          <w:p w14:paraId="0B533022" w14:textId="4CE550D0" w:rsidR="00334F8E" w:rsidRPr="003D114E" w:rsidRDefault="00164708" w:rsidP="00334F8E">
            <w:pPr>
              <w:pStyle w:val="nummersvragen"/>
              <w:framePr w:hSpace="0" w:wrap="auto" w:vAnchor="margin" w:xAlign="left" w:yAlign="inline"/>
              <w:suppressOverlap w:val="0"/>
            </w:pPr>
            <w:r>
              <w:t>4</w:t>
            </w:r>
            <w:r w:rsidR="00EB242C">
              <w:t>3</w:t>
            </w:r>
          </w:p>
        </w:tc>
        <w:tc>
          <w:tcPr>
            <w:tcW w:w="9856" w:type="dxa"/>
            <w:gridSpan w:val="22"/>
            <w:tcBorders>
              <w:top w:val="nil"/>
              <w:left w:val="nil"/>
              <w:bottom w:val="nil"/>
              <w:right w:val="nil"/>
            </w:tcBorders>
            <w:shd w:val="clear" w:color="auto" w:fill="auto"/>
          </w:tcPr>
          <w:p w14:paraId="116A4353" w14:textId="5448D7B5" w:rsidR="00937DDC" w:rsidRPr="00D12C8C" w:rsidRDefault="00334F8E" w:rsidP="00D12C8C">
            <w:pPr>
              <w:pStyle w:val="Aanwijzing"/>
              <w:rPr>
                <w:rStyle w:val="Zwaar"/>
                <w:i w:val="0"/>
              </w:rPr>
            </w:pPr>
            <w:r w:rsidRPr="00334F8E">
              <w:rPr>
                <w:b/>
                <w:bCs w:val="0"/>
                <w:i w:val="0"/>
              </w:rPr>
              <w:t>Beschrijf de manier waarop de organisatie de maatschappij, en in het bijzonder de cultureel-erfgoedgemeenschappen, bij de cultureel-erfgoedwerking betrekt.</w:t>
            </w:r>
          </w:p>
        </w:tc>
      </w:tr>
      <w:tr w:rsidR="00334F8E" w:rsidRPr="003D114E" w14:paraId="717593AC"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4B166765" w14:textId="77777777" w:rsidR="00334F8E" w:rsidRPr="00463023" w:rsidRDefault="00334F8E" w:rsidP="00334F8E">
            <w:pPr>
              <w:pStyle w:val="leeg"/>
            </w:pPr>
          </w:p>
        </w:tc>
        <w:tc>
          <w:tcPr>
            <w:tcW w:w="9856" w:type="dxa"/>
            <w:gridSpan w:val="22"/>
            <w:shd w:val="clear" w:color="auto" w:fill="auto"/>
          </w:tcPr>
          <w:p w14:paraId="35895B05" w14:textId="0A3BF500" w:rsidR="00334F8E" w:rsidRPr="00A76FCD" w:rsidRDefault="00334F8E" w:rsidP="009C5ACF">
            <w:pPr>
              <w:pStyle w:val="invulveld"/>
              <w:framePr w:wrap="around"/>
            </w:pPr>
            <w:r>
              <w:fldChar w:fldCharType="begin">
                <w:ffData>
                  <w:name w:val="Text9"/>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425AE6" w:rsidRPr="003D114E" w14:paraId="75463725" w14:textId="77777777" w:rsidTr="001E6D32">
        <w:trPr>
          <w:trHeight w:hRule="exact" w:val="340"/>
        </w:trPr>
        <w:tc>
          <w:tcPr>
            <w:tcW w:w="10263" w:type="dxa"/>
            <w:gridSpan w:val="24"/>
            <w:tcBorders>
              <w:top w:val="nil"/>
              <w:left w:val="nil"/>
              <w:bottom w:val="nil"/>
              <w:right w:val="nil"/>
            </w:tcBorders>
            <w:shd w:val="clear" w:color="auto" w:fill="auto"/>
          </w:tcPr>
          <w:p w14:paraId="0661E977" w14:textId="77777777" w:rsidR="00425AE6" w:rsidRPr="003D114E" w:rsidRDefault="00425AE6" w:rsidP="001E6D32">
            <w:pPr>
              <w:pStyle w:val="leeg"/>
            </w:pPr>
          </w:p>
        </w:tc>
      </w:tr>
      <w:tr w:rsidR="00425AE6" w:rsidRPr="003D114E" w14:paraId="3C0001AF" w14:textId="77777777" w:rsidTr="00DE5749">
        <w:trPr>
          <w:trHeight w:hRule="exact" w:val="397"/>
        </w:trPr>
        <w:tc>
          <w:tcPr>
            <w:tcW w:w="394" w:type="dxa"/>
            <w:tcBorders>
              <w:top w:val="nil"/>
              <w:left w:val="nil"/>
              <w:bottom w:val="nil"/>
              <w:right w:val="nil"/>
            </w:tcBorders>
          </w:tcPr>
          <w:p w14:paraId="21BE7A22" w14:textId="77777777" w:rsidR="00425AE6" w:rsidRPr="003D114E" w:rsidRDefault="00425AE6" w:rsidP="001E6D32">
            <w:pPr>
              <w:pStyle w:val="leeg"/>
            </w:pPr>
          </w:p>
        </w:tc>
        <w:tc>
          <w:tcPr>
            <w:tcW w:w="9869" w:type="dxa"/>
            <w:gridSpan w:val="23"/>
            <w:tcBorders>
              <w:top w:val="nil"/>
              <w:left w:val="nil"/>
              <w:bottom w:val="nil"/>
              <w:right w:val="nil"/>
            </w:tcBorders>
            <w:shd w:val="solid" w:color="7F7F7F" w:themeColor="text1" w:themeTint="80" w:fill="auto"/>
          </w:tcPr>
          <w:p w14:paraId="23602F36" w14:textId="702F4766" w:rsidR="00425AE6" w:rsidRPr="003D114E" w:rsidRDefault="00425AE6" w:rsidP="00A062D0">
            <w:pPr>
              <w:pStyle w:val="Kop1"/>
              <w:spacing w:before="0"/>
              <w:ind w:left="29"/>
              <w:rPr>
                <w:rFonts w:cs="Calibri"/>
              </w:rPr>
            </w:pPr>
            <w:r>
              <w:rPr>
                <w:rFonts w:cs="Calibri"/>
              </w:rPr>
              <w:t>Internationale standaarden, werkvormen en -methoden</w:t>
            </w:r>
          </w:p>
        </w:tc>
      </w:tr>
      <w:tr w:rsidR="00334F8E" w:rsidRPr="003D114E" w14:paraId="43FA1AAE" w14:textId="77777777" w:rsidTr="002A40D2">
        <w:trPr>
          <w:trHeight w:hRule="exact" w:val="113"/>
        </w:trPr>
        <w:tc>
          <w:tcPr>
            <w:tcW w:w="10263" w:type="dxa"/>
            <w:gridSpan w:val="24"/>
            <w:tcBorders>
              <w:top w:val="nil"/>
              <w:left w:val="nil"/>
              <w:bottom w:val="nil"/>
              <w:right w:val="nil"/>
            </w:tcBorders>
            <w:shd w:val="clear" w:color="auto" w:fill="auto"/>
          </w:tcPr>
          <w:p w14:paraId="22CA3FB0" w14:textId="77777777" w:rsidR="00334F8E" w:rsidRPr="003D114E" w:rsidRDefault="00334F8E" w:rsidP="00334F8E">
            <w:pPr>
              <w:pStyle w:val="nummersvragen"/>
              <w:framePr w:hSpace="0" w:wrap="auto" w:vAnchor="margin" w:xAlign="left" w:yAlign="inline"/>
              <w:suppressOverlap w:val="0"/>
              <w:jc w:val="left"/>
              <w:rPr>
                <w:color w:val="FFFFFF"/>
              </w:rPr>
            </w:pPr>
            <w:bookmarkStart w:id="2" w:name="_Hlk112373104"/>
          </w:p>
        </w:tc>
      </w:tr>
      <w:tr w:rsidR="00334F8E" w:rsidRPr="003D114E" w14:paraId="40377DE2" w14:textId="77777777" w:rsidTr="00DE5749">
        <w:trPr>
          <w:trHeight w:val="340"/>
        </w:trPr>
        <w:tc>
          <w:tcPr>
            <w:tcW w:w="407" w:type="dxa"/>
            <w:gridSpan w:val="2"/>
            <w:tcBorders>
              <w:top w:val="nil"/>
              <w:left w:val="nil"/>
              <w:bottom w:val="nil"/>
              <w:right w:val="nil"/>
            </w:tcBorders>
            <w:shd w:val="clear" w:color="auto" w:fill="auto"/>
          </w:tcPr>
          <w:p w14:paraId="6CDE5395" w14:textId="61DF4077" w:rsidR="00334F8E" w:rsidRPr="003D114E" w:rsidRDefault="009D376C" w:rsidP="00334F8E">
            <w:pPr>
              <w:pStyle w:val="nummersvragen"/>
              <w:framePr w:hSpace="0" w:wrap="auto" w:vAnchor="margin" w:xAlign="left" w:yAlign="inline"/>
              <w:suppressOverlap w:val="0"/>
            </w:pPr>
            <w:r>
              <w:t>4</w:t>
            </w:r>
            <w:r w:rsidR="00EB242C">
              <w:t>4</w:t>
            </w:r>
          </w:p>
        </w:tc>
        <w:tc>
          <w:tcPr>
            <w:tcW w:w="9856" w:type="dxa"/>
            <w:gridSpan w:val="22"/>
            <w:tcBorders>
              <w:top w:val="nil"/>
              <w:left w:val="nil"/>
              <w:bottom w:val="nil"/>
              <w:right w:val="nil"/>
            </w:tcBorders>
            <w:shd w:val="clear" w:color="auto" w:fill="EEECE1" w:themeFill="background2"/>
          </w:tcPr>
          <w:p w14:paraId="28397B2F" w14:textId="5E36A601" w:rsidR="00334F8E" w:rsidRPr="003D114E" w:rsidRDefault="009E58FA" w:rsidP="000B78BE">
            <w:pPr>
              <w:pStyle w:val="Aanwijzing"/>
              <w:rPr>
                <w:rStyle w:val="Nadruk"/>
              </w:rPr>
            </w:pPr>
            <w:r w:rsidRPr="00010934">
              <w:rPr>
                <w:rStyle w:val="Zwaar"/>
                <w:b w:val="0"/>
                <w:bCs/>
                <w:iCs/>
              </w:rPr>
              <w:t xml:space="preserve">Om aan criterium 1 </w:t>
            </w:r>
            <w:r w:rsidR="004F2F13">
              <w:rPr>
                <w:rStyle w:val="Zwaar"/>
                <w:b w:val="0"/>
                <w:bCs/>
                <w:iCs/>
              </w:rPr>
              <w:t xml:space="preserve">(3) </w:t>
            </w:r>
            <w:r w:rsidRPr="00010934">
              <w:rPr>
                <w:rStyle w:val="Zwaar"/>
                <w:b w:val="0"/>
                <w:bCs/>
                <w:iCs/>
              </w:rPr>
              <w:t xml:space="preserve">te voldoen </w:t>
            </w:r>
            <w:r w:rsidR="000B78BE">
              <w:rPr>
                <w:rStyle w:val="Zwaar"/>
                <w:b w:val="0"/>
                <w:bCs/>
                <w:iCs/>
              </w:rPr>
              <w:t xml:space="preserve">hanteert </w:t>
            </w:r>
            <w:r>
              <w:rPr>
                <w:rStyle w:val="Zwaar"/>
                <w:b w:val="0"/>
                <w:bCs/>
                <w:iCs/>
              </w:rPr>
              <w:t xml:space="preserve">de collectiebeherende organisatie, </w:t>
            </w:r>
            <w:r>
              <w:t>b</w:t>
            </w:r>
            <w:r w:rsidR="00954840">
              <w:t>ij het uitvoeren</w:t>
            </w:r>
            <w:r w:rsidR="00954840" w:rsidRPr="00954840">
              <w:t xml:space="preserve"> van de functies, aan het cultureel erfgoed aangepaste, algemeen aanvaarde internationale standaarden </w:t>
            </w:r>
            <w:r w:rsidR="00954840">
              <w:t>en past de organisatie</w:t>
            </w:r>
            <w:r w:rsidR="00954840" w:rsidRPr="00954840">
              <w:t xml:space="preserve"> kwaliteitsvolle werkvormen en werkmethoden toe</w:t>
            </w:r>
            <w:r w:rsidR="00954840">
              <w:t>.</w:t>
            </w:r>
          </w:p>
        </w:tc>
      </w:tr>
      <w:tr w:rsidR="00334F8E" w:rsidRPr="003D114E" w14:paraId="7D7931E5" w14:textId="77777777" w:rsidTr="4EBC99E5">
        <w:trPr>
          <w:trHeight w:hRule="exact" w:val="113"/>
        </w:trPr>
        <w:tc>
          <w:tcPr>
            <w:tcW w:w="10263" w:type="dxa"/>
            <w:gridSpan w:val="24"/>
            <w:tcBorders>
              <w:top w:val="nil"/>
              <w:left w:val="nil"/>
              <w:bottom w:val="nil"/>
              <w:right w:val="nil"/>
            </w:tcBorders>
            <w:shd w:val="clear" w:color="auto" w:fill="auto"/>
          </w:tcPr>
          <w:p w14:paraId="0023EE4A" w14:textId="77777777" w:rsidR="00334F8E" w:rsidRPr="003D114E" w:rsidRDefault="00334F8E" w:rsidP="00334F8E">
            <w:pPr>
              <w:pStyle w:val="nummersvragen"/>
              <w:framePr w:hSpace="0" w:wrap="auto" w:vAnchor="margin" w:xAlign="left" w:yAlign="inline"/>
              <w:suppressOverlap w:val="0"/>
              <w:jc w:val="left"/>
              <w:rPr>
                <w:b w:val="0"/>
                <w:color w:val="FFFFFF"/>
              </w:rPr>
            </w:pPr>
            <w:bookmarkStart w:id="3" w:name="_Hlk112373085"/>
            <w:bookmarkEnd w:id="2"/>
          </w:p>
        </w:tc>
      </w:tr>
      <w:tr w:rsidR="00334F8E" w:rsidRPr="003D114E" w14:paraId="03999815" w14:textId="77777777" w:rsidTr="00DE5749">
        <w:trPr>
          <w:trHeight w:val="340"/>
        </w:trPr>
        <w:tc>
          <w:tcPr>
            <w:tcW w:w="407" w:type="dxa"/>
            <w:gridSpan w:val="2"/>
            <w:tcBorders>
              <w:top w:val="nil"/>
              <w:left w:val="nil"/>
              <w:bottom w:val="nil"/>
              <w:right w:val="nil"/>
            </w:tcBorders>
            <w:shd w:val="clear" w:color="auto" w:fill="auto"/>
          </w:tcPr>
          <w:p w14:paraId="2D7C140E" w14:textId="6E0E9354" w:rsidR="00334F8E" w:rsidRPr="003D114E" w:rsidRDefault="009D376C" w:rsidP="00334F8E">
            <w:pPr>
              <w:pStyle w:val="nummersvragen"/>
              <w:framePr w:hSpace="0" w:wrap="auto" w:vAnchor="margin" w:xAlign="left" w:yAlign="inline"/>
              <w:suppressOverlap w:val="0"/>
            </w:pPr>
            <w:r>
              <w:t>4</w:t>
            </w:r>
            <w:r w:rsidR="00EB242C">
              <w:t>5</w:t>
            </w:r>
          </w:p>
        </w:tc>
        <w:tc>
          <w:tcPr>
            <w:tcW w:w="9856" w:type="dxa"/>
            <w:gridSpan w:val="22"/>
            <w:tcBorders>
              <w:top w:val="nil"/>
              <w:left w:val="nil"/>
              <w:bottom w:val="nil"/>
              <w:right w:val="nil"/>
            </w:tcBorders>
            <w:shd w:val="clear" w:color="auto" w:fill="auto"/>
          </w:tcPr>
          <w:p w14:paraId="5837DAA1" w14:textId="1AE3C534" w:rsidR="00954840" w:rsidRPr="00954840" w:rsidRDefault="00AD7924" w:rsidP="00954840">
            <w:pPr>
              <w:pStyle w:val="Aanwijzing"/>
              <w:rPr>
                <w:b/>
                <w:bCs w:val="0"/>
                <w:i w:val="0"/>
                <w:iCs/>
              </w:rPr>
            </w:pPr>
            <w:r>
              <w:rPr>
                <w:b/>
                <w:bCs w:val="0"/>
                <w:i w:val="0"/>
                <w:iCs/>
              </w:rPr>
              <w:t xml:space="preserve">Welke standaarden volgt u? </w:t>
            </w:r>
            <w:r w:rsidR="00954840" w:rsidRPr="00954840">
              <w:rPr>
                <w:b/>
                <w:bCs w:val="0"/>
                <w:i w:val="0"/>
                <w:iCs/>
              </w:rPr>
              <w:t>Welke specifieke werkvormen en -methodes worden toegepast?</w:t>
            </w:r>
          </w:p>
          <w:p w14:paraId="16317D1E" w14:textId="5B8734C7" w:rsidR="00334F8E" w:rsidRPr="00B90884" w:rsidRDefault="008A4936" w:rsidP="00DC2937">
            <w:pPr>
              <w:pStyle w:val="Aanwijzing"/>
              <w:rPr>
                <w:rStyle w:val="Zwaar"/>
                <w:b w:val="0"/>
              </w:rPr>
            </w:pPr>
            <w:r>
              <w:rPr>
                <w:bCs w:val="0"/>
              </w:rPr>
              <w:t xml:space="preserve">Geef zowel de technische als inhoudelijke standaarden </w:t>
            </w:r>
            <w:r w:rsidR="00E85E8D">
              <w:rPr>
                <w:bCs w:val="0"/>
              </w:rPr>
              <w:t xml:space="preserve">die u </w:t>
            </w:r>
            <w:r w:rsidR="00A55B40">
              <w:rPr>
                <w:bCs w:val="0"/>
              </w:rPr>
              <w:t>hanteert</w:t>
            </w:r>
            <w:r w:rsidR="004A1C18">
              <w:rPr>
                <w:bCs w:val="0"/>
              </w:rPr>
              <w:t xml:space="preserve"> op</w:t>
            </w:r>
            <w:r w:rsidR="00630303">
              <w:rPr>
                <w:bCs w:val="0"/>
              </w:rPr>
              <w:t xml:space="preserve">. </w:t>
            </w:r>
            <w:r w:rsidR="004A1C18">
              <w:rPr>
                <w:bCs w:val="0"/>
              </w:rPr>
              <w:t>W</w:t>
            </w:r>
            <w:r w:rsidR="00636CBE" w:rsidRPr="00636CBE">
              <w:rPr>
                <w:bCs w:val="0"/>
              </w:rPr>
              <w:t xml:space="preserve">elk trefwoordensysteem </w:t>
            </w:r>
            <w:r w:rsidR="004A1C18">
              <w:rPr>
                <w:bCs w:val="0"/>
              </w:rPr>
              <w:t xml:space="preserve">wordt </w:t>
            </w:r>
            <w:r w:rsidR="00636CBE" w:rsidRPr="00636CBE">
              <w:rPr>
                <w:bCs w:val="0"/>
              </w:rPr>
              <w:t>gebruikt</w:t>
            </w:r>
            <w:r w:rsidR="004A1C18">
              <w:rPr>
                <w:bCs w:val="0"/>
              </w:rPr>
              <w:t>?</w:t>
            </w:r>
            <w:r w:rsidR="00636CBE">
              <w:rPr>
                <w:bCs w:val="0"/>
              </w:rPr>
              <w:t xml:space="preserve"> </w:t>
            </w:r>
            <w:r w:rsidR="00954840">
              <w:rPr>
                <w:bCs w:val="0"/>
              </w:rPr>
              <w:t xml:space="preserve">Zijn er schriftelijke afspraken over werkwijzen? </w:t>
            </w:r>
            <w:r w:rsidR="00DC2937" w:rsidRPr="00DC2937">
              <w:rPr>
                <w:bCs w:val="0"/>
              </w:rPr>
              <w:t>Welke</w:t>
            </w:r>
            <w:r w:rsidR="00CF6767">
              <w:rPr>
                <w:bCs w:val="0"/>
              </w:rPr>
              <w:t xml:space="preserve"> </w:t>
            </w:r>
            <w:r w:rsidR="00954840" w:rsidRPr="00DC2937">
              <w:rPr>
                <w:bCs w:val="0"/>
              </w:rPr>
              <w:t xml:space="preserve">procedures </w:t>
            </w:r>
            <w:r w:rsidR="00DC2937" w:rsidRPr="00DC2937">
              <w:rPr>
                <w:bCs w:val="0"/>
              </w:rPr>
              <w:t>worden</w:t>
            </w:r>
            <w:r w:rsidR="00954840">
              <w:rPr>
                <w:bCs w:val="0"/>
              </w:rPr>
              <w:t xml:space="preserve"> gevolgd?</w:t>
            </w:r>
          </w:p>
        </w:tc>
      </w:tr>
      <w:tr w:rsidR="00334F8E" w:rsidRPr="003D114E" w14:paraId="68927B8D" w14:textId="77777777" w:rsidTr="00DE5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7" w:type="dxa"/>
            <w:gridSpan w:val="2"/>
            <w:shd w:val="clear" w:color="auto" w:fill="auto"/>
          </w:tcPr>
          <w:p w14:paraId="366C093D" w14:textId="77777777" w:rsidR="00334F8E" w:rsidRPr="00463023" w:rsidRDefault="00334F8E" w:rsidP="00334F8E">
            <w:pPr>
              <w:pStyle w:val="leeg"/>
            </w:pPr>
          </w:p>
        </w:tc>
        <w:tc>
          <w:tcPr>
            <w:tcW w:w="9856" w:type="dxa"/>
            <w:gridSpan w:val="22"/>
            <w:shd w:val="clear" w:color="auto" w:fill="auto"/>
          </w:tcPr>
          <w:p w14:paraId="69AB380F" w14:textId="1C4066DF" w:rsidR="00334F8E" w:rsidRPr="00A76FCD" w:rsidRDefault="006D49CB" w:rsidP="009C5ACF">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bookmarkEnd w:id="3"/>
    </w:tbl>
    <w:p w14:paraId="1195FBAB" w14:textId="77777777" w:rsidR="002B0129" w:rsidRDefault="002B0129">
      <w:r>
        <w:lastRenderedPageBreak/>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
        <w:gridCol w:w="252"/>
        <w:gridCol w:w="9"/>
        <w:gridCol w:w="267"/>
        <w:gridCol w:w="1644"/>
        <w:gridCol w:w="151"/>
        <w:gridCol w:w="2301"/>
        <w:gridCol w:w="134"/>
        <w:gridCol w:w="2305"/>
        <w:gridCol w:w="134"/>
        <w:gridCol w:w="2648"/>
      </w:tblGrid>
      <w:tr w:rsidR="0056010C" w:rsidRPr="003D114E" w14:paraId="1B5B404B" w14:textId="77777777" w:rsidTr="008B5ABC">
        <w:trPr>
          <w:trHeight w:val="340"/>
        </w:trPr>
        <w:tc>
          <w:tcPr>
            <w:tcW w:w="396" w:type="dxa"/>
            <w:tcBorders>
              <w:top w:val="nil"/>
              <w:left w:val="nil"/>
              <w:bottom w:val="nil"/>
              <w:right w:val="nil"/>
            </w:tcBorders>
            <w:shd w:val="clear" w:color="auto" w:fill="auto"/>
          </w:tcPr>
          <w:p w14:paraId="3C7EAB77" w14:textId="77777777" w:rsidR="0056010C" w:rsidRPr="00D3255C" w:rsidRDefault="0056010C" w:rsidP="001E6D32">
            <w:pPr>
              <w:pStyle w:val="leeg"/>
            </w:pPr>
          </w:p>
        </w:tc>
        <w:tc>
          <w:tcPr>
            <w:tcW w:w="9867" w:type="dxa"/>
            <w:gridSpan w:val="11"/>
            <w:tcBorders>
              <w:top w:val="nil"/>
              <w:left w:val="nil"/>
              <w:bottom w:val="nil"/>
              <w:right w:val="nil"/>
            </w:tcBorders>
            <w:shd w:val="clear" w:color="auto" w:fill="auto"/>
          </w:tcPr>
          <w:p w14:paraId="6284CA8C" w14:textId="6CDC51DB" w:rsidR="0056010C" w:rsidRPr="003D114E" w:rsidRDefault="0056010C" w:rsidP="001E6D32">
            <w:pPr>
              <w:pStyle w:val="rechts"/>
              <w:ind w:left="29"/>
              <w:jc w:val="left"/>
              <w:rPr>
                <w:sz w:val="12"/>
                <w:szCs w:val="12"/>
              </w:rPr>
            </w:pPr>
            <w:r w:rsidRPr="006A167F">
              <w:rPr>
                <w:color w:val="auto"/>
                <w:sz w:val="36"/>
                <w:szCs w:val="36"/>
              </w:rPr>
              <w:t>DEEL I</w:t>
            </w:r>
            <w:r>
              <w:rPr>
                <w:color w:val="auto"/>
                <w:sz w:val="36"/>
                <w:szCs w:val="36"/>
              </w:rPr>
              <w:t>I</w:t>
            </w:r>
            <w:r w:rsidRPr="006A167F">
              <w:rPr>
                <w:color w:val="auto"/>
                <w:sz w:val="36"/>
                <w:szCs w:val="36"/>
              </w:rPr>
              <w:t xml:space="preserve">: </w:t>
            </w:r>
            <w:r>
              <w:rPr>
                <w:color w:val="auto"/>
                <w:sz w:val="36"/>
                <w:szCs w:val="36"/>
              </w:rPr>
              <w:t>SCHAALGROOTTE EN REIKWIJDTE</w:t>
            </w:r>
          </w:p>
        </w:tc>
      </w:tr>
      <w:tr w:rsidR="0056010C" w:rsidRPr="003D114E" w14:paraId="1996986D" w14:textId="77777777" w:rsidTr="001E6D32">
        <w:trPr>
          <w:trHeight w:hRule="exact" w:val="113"/>
        </w:trPr>
        <w:tc>
          <w:tcPr>
            <w:tcW w:w="10263" w:type="dxa"/>
            <w:gridSpan w:val="12"/>
            <w:tcBorders>
              <w:top w:val="nil"/>
              <w:left w:val="nil"/>
              <w:bottom w:val="nil"/>
              <w:right w:val="nil"/>
            </w:tcBorders>
            <w:shd w:val="clear" w:color="auto" w:fill="auto"/>
          </w:tcPr>
          <w:p w14:paraId="16BE3226" w14:textId="77777777" w:rsidR="0056010C" w:rsidRPr="003D114E" w:rsidRDefault="0056010C" w:rsidP="001E6D32">
            <w:pPr>
              <w:pStyle w:val="nummersvragen"/>
              <w:framePr w:hSpace="0" w:wrap="auto" w:vAnchor="margin" w:xAlign="left" w:yAlign="inline"/>
              <w:suppressOverlap w:val="0"/>
              <w:jc w:val="left"/>
              <w:rPr>
                <w:color w:val="FFFFFF"/>
              </w:rPr>
            </w:pPr>
          </w:p>
        </w:tc>
      </w:tr>
      <w:tr w:rsidR="0056010C" w:rsidRPr="003D114E" w14:paraId="00C480C0" w14:textId="77777777" w:rsidTr="008B5ABC">
        <w:trPr>
          <w:trHeight w:val="340"/>
        </w:trPr>
        <w:tc>
          <w:tcPr>
            <w:tcW w:w="396" w:type="dxa"/>
            <w:tcBorders>
              <w:top w:val="nil"/>
              <w:left w:val="nil"/>
              <w:bottom w:val="nil"/>
              <w:right w:val="nil"/>
            </w:tcBorders>
            <w:shd w:val="clear" w:color="auto" w:fill="auto"/>
          </w:tcPr>
          <w:p w14:paraId="41623F0D" w14:textId="17575D1D" w:rsidR="0056010C" w:rsidRPr="003D114E" w:rsidRDefault="00FE2F5D" w:rsidP="001E6D32">
            <w:pPr>
              <w:pStyle w:val="nummersvragen"/>
              <w:framePr w:hSpace="0" w:wrap="auto" w:vAnchor="margin" w:xAlign="left" w:yAlign="inline"/>
              <w:suppressOverlap w:val="0"/>
            </w:pPr>
            <w:r>
              <w:t>4</w:t>
            </w:r>
            <w:r w:rsidR="00EB242C">
              <w:t>6</w:t>
            </w:r>
          </w:p>
        </w:tc>
        <w:tc>
          <w:tcPr>
            <w:tcW w:w="9867" w:type="dxa"/>
            <w:gridSpan w:val="11"/>
            <w:tcBorders>
              <w:top w:val="nil"/>
              <w:left w:val="nil"/>
              <w:bottom w:val="nil"/>
              <w:right w:val="nil"/>
            </w:tcBorders>
            <w:shd w:val="clear" w:color="auto" w:fill="EEECE1" w:themeFill="background2"/>
          </w:tcPr>
          <w:p w14:paraId="7119AB10" w14:textId="63887439" w:rsidR="0056010C" w:rsidRPr="003D114E" w:rsidRDefault="0056010C" w:rsidP="001E6D32">
            <w:pPr>
              <w:pStyle w:val="Aanwijzing"/>
              <w:rPr>
                <w:rStyle w:val="Nadruk"/>
              </w:rPr>
            </w:pPr>
            <w:r w:rsidRPr="001E3024">
              <w:rPr>
                <w:rStyle w:val="Zwaar"/>
                <w:iCs/>
              </w:rPr>
              <w:t>Criterium 2</w:t>
            </w:r>
            <w:r>
              <w:rPr>
                <w:rStyle w:val="Zwaar"/>
                <w:b w:val="0"/>
                <w:bCs/>
                <w:iCs/>
              </w:rPr>
              <w:t xml:space="preserve">: </w:t>
            </w:r>
            <w:r w:rsidRPr="0056010C">
              <w:rPr>
                <w:rStyle w:val="Zwaar"/>
                <w:iCs/>
              </w:rPr>
              <w:t xml:space="preserve">de collectiebeherende organisatie voert een professionele cultureel-erfgoedwerking uit met een schaalgrootte en reikwijdte </w:t>
            </w:r>
            <w:r w:rsidR="00FA27CC">
              <w:rPr>
                <w:rStyle w:val="Zwaar"/>
                <w:iCs/>
              </w:rPr>
              <w:t xml:space="preserve">van </w:t>
            </w:r>
            <w:r w:rsidRPr="0056010C">
              <w:rPr>
                <w:rStyle w:val="Zwaar"/>
                <w:iCs/>
              </w:rPr>
              <w:t>minstens een lokale betekenis.</w:t>
            </w:r>
          </w:p>
        </w:tc>
      </w:tr>
      <w:tr w:rsidR="0057550A" w:rsidRPr="00B90884" w14:paraId="20448DD8" w14:textId="77777777" w:rsidTr="001E6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263" w:type="dxa"/>
            <w:gridSpan w:val="12"/>
            <w:shd w:val="clear" w:color="auto" w:fill="auto"/>
          </w:tcPr>
          <w:p w14:paraId="2AF55181" w14:textId="77777777" w:rsidR="0057550A" w:rsidRPr="00F85325" w:rsidRDefault="0057550A" w:rsidP="001E6D32">
            <w:pPr>
              <w:pStyle w:val="Aanwijzing"/>
              <w:rPr>
                <w:rStyle w:val="Zwaar"/>
                <w:b w:val="0"/>
                <w:bCs/>
                <w:iCs/>
              </w:rPr>
            </w:pPr>
          </w:p>
        </w:tc>
      </w:tr>
      <w:tr w:rsidR="002C47D4" w:rsidRPr="003D114E" w14:paraId="1EC2BB15" w14:textId="77777777" w:rsidTr="008B5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418" w:type="dxa"/>
            <w:gridSpan w:val="2"/>
          </w:tcPr>
          <w:p w14:paraId="71B9CE74" w14:textId="77777777" w:rsidR="002C47D4" w:rsidRPr="003D114E" w:rsidRDefault="002C47D4" w:rsidP="00B6214D">
            <w:pPr>
              <w:pStyle w:val="leeg"/>
            </w:pPr>
          </w:p>
        </w:tc>
        <w:tc>
          <w:tcPr>
            <w:tcW w:w="9845" w:type="dxa"/>
            <w:gridSpan w:val="10"/>
            <w:shd w:val="clear" w:color="auto" w:fill="7F7F7F" w:themeFill="text1" w:themeFillTint="80"/>
          </w:tcPr>
          <w:p w14:paraId="00322504" w14:textId="16E0DC95" w:rsidR="002C47D4" w:rsidRPr="003D114E" w:rsidRDefault="00DE3459" w:rsidP="00B6500F">
            <w:pPr>
              <w:pStyle w:val="Kop1"/>
              <w:spacing w:before="0"/>
              <w:rPr>
                <w:rFonts w:cs="Calibri"/>
              </w:rPr>
            </w:pPr>
            <w:r>
              <w:rPr>
                <w:rFonts w:cs="Calibri"/>
              </w:rPr>
              <w:t>Personeel en vrijwilligers</w:t>
            </w:r>
          </w:p>
        </w:tc>
      </w:tr>
      <w:tr w:rsidR="002C47D4" w:rsidRPr="003D114E" w14:paraId="3F12B948" w14:textId="77777777" w:rsidTr="00F85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12"/>
            <w:shd w:val="clear" w:color="auto" w:fill="auto"/>
          </w:tcPr>
          <w:p w14:paraId="2F8FEA0D" w14:textId="77777777" w:rsidR="002C47D4" w:rsidRPr="003D114E" w:rsidRDefault="002C47D4" w:rsidP="00B6214D">
            <w:pPr>
              <w:pStyle w:val="nummersvragen"/>
              <w:framePr w:hSpace="0" w:wrap="auto" w:vAnchor="margin" w:xAlign="left" w:yAlign="inline"/>
              <w:suppressOverlap w:val="0"/>
              <w:jc w:val="left"/>
              <w:rPr>
                <w:b w:val="0"/>
                <w:color w:val="FFFFFF"/>
              </w:rPr>
            </w:pPr>
          </w:p>
        </w:tc>
      </w:tr>
      <w:tr w:rsidR="002C47D4" w:rsidRPr="003D114E" w14:paraId="1AF2CAD4" w14:textId="77777777" w:rsidTr="008B5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8" w:type="dxa"/>
            <w:gridSpan w:val="2"/>
            <w:shd w:val="clear" w:color="auto" w:fill="auto"/>
          </w:tcPr>
          <w:p w14:paraId="4C5AE0B6" w14:textId="2EA0C1C1" w:rsidR="002C47D4" w:rsidRPr="003D114E" w:rsidRDefault="00830937" w:rsidP="00B6214D">
            <w:pPr>
              <w:pStyle w:val="nummersvragen"/>
              <w:framePr w:hSpace="0" w:wrap="auto" w:vAnchor="margin" w:xAlign="left" w:yAlign="inline"/>
              <w:suppressOverlap w:val="0"/>
            </w:pPr>
            <w:r>
              <w:t>4</w:t>
            </w:r>
            <w:r w:rsidR="00EB242C">
              <w:t>7</w:t>
            </w:r>
          </w:p>
        </w:tc>
        <w:tc>
          <w:tcPr>
            <w:tcW w:w="9845" w:type="dxa"/>
            <w:gridSpan w:val="10"/>
            <w:shd w:val="clear" w:color="auto" w:fill="EEECE1" w:themeFill="background2"/>
          </w:tcPr>
          <w:p w14:paraId="35B4B19B" w14:textId="143CFB72" w:rsidR="00F85325" w:rsidRPr="00153A8D" w:rsidRDefault="001E3024" w:rsidP="00153A8D">
            <w:pPr>
              <w:pStyle w:val="Vraag"/>
              <w:shd w:val="clear" w:color="auto" w:fill="EEECE1" w:themeFill="background2"/>
              <w:rPr>
                <w:shd w:val="clear" w:color="auto" w:fill="EEECE1" w:themeFill="background2"/>
              </w:rPr>
            </w:pPr>
            <w:r w:rsidRPr="00CB1C45">
              <w:rPr>
                <w:rStyle w:val="Zwaar"/>
                <w:i/>
                <w:iCs/>
                <w:shd w:val="clear" w:color="auto" w:fill="EEECE1" w:themeFill="background2"/>
              </w:rPr>
              <w:t xml:space="preserve">Om aan </w:t>
            </w:r>
            <w:r w:rsidRPr="00E560B7">
              <w:rPr>
                <w:rStyle w:val="Zwaar"/>
                <w:i/>
                <w:iCs/>
                <w:shd w:val="clear" w:color="auto" w:fill="EEECE1" w:themeFill="background2"/>
              </w:rPr>
              <w:t>criterium</w:t>
            </w:r>
            <w:r w:rsidRPr="00CB1C45">
              <w:rPr>
                <w:rStyle w:val="Zwaar"/>
                <w:i/>
                <w:iCs/>
                <w:shd w:val="clear" w:color="auto" w:fill="EEECE1" w:themeFill="background2"/>
              </w:rPr>
              <w:t xml:space="preserve"> </w:t>
            </w:r>
            <w:r>
              <w:rPr>
                <w:rStyle w:val="Zwaar"/>
                <w:i/>
                <w:iCs/>
                <w:shd w:val="clear" w:color="auto" w:fill="EEECE1" w:themeFill="background2"/>
              </w:rPr>
              <w:t>2</w:t>
            </w:r>
            <w:r w:rsidRPr="00CB1C45">
              <w:rPr>
                <w:rStyle w:val="Zwaar"/>
                <w:i/>
                <w:iCs/>
                <w:shd w:val="clear" w:color="auto" w:fill="EEECE1" w:themeFill="background2"/>
              </w:rPr>
              <w:t xml:space="preserve"> </w:t>
            </w:r>
            <w:r w:rsidR="00FE2F5D">
              <w:rPr>
                <w:rStyle w:val="Zwaar"/>
                <w:i/>
                <w:iCs/>
                <w:shd w:val="clear" w:color="auto" w:fill="EEECE1" w:themeFill="background2"/>
              </w:rPr>
              <w:t>(4</w:t>
            </w:r>
            <w:r w:rsidR="001F4F99">
              <w:rPr>
                <w:rStyle w:val="Zwaar"/>
                <w:i/>
                <w:iCs/>
                <w:shd w:val="clear" w:color="auto" w:fill="EEECE1" w:themeFill="background2"/>
              </w:rPr>
              <w:t>6</w:t>
            </w:r>
            <w:r w:rsidR="00FE2F5D">
              <w:rPr>
                <w:rStyle w:val="Zwaar"/>
                <w:i/>
                <w:iCs/>
                <w:shd w:val="clear" w:color="auto" w:fill="EEECE1" w:themeFill="background2"/>
              </w:rPr>
              <w:t xml:space="preserve">) </w:t>
            </w:r>
            <w:r w:rsidRPr="00CB1C45">
              <w:rPr>
                <w:rStyle w:val="Zwaar"/>
                <w:i/>
                <w:iCs/>
                <w:shd w:val="clear" w:color="auto" w:fill="EEECE1" w:themeFill="background2"/>
              </w:rPr>
              <w:t xml:space="preserve">te voldoen </w:t>
            </w:r>
            <w:r w:rsidR="00357D32">
              <w:rPr>
                <w:rStyle w:val="Zwaar"/>
                <w:i/>
                <w:iCs/>
                <w:shd w:val="clear" w:color="auto" w:fill="EEECE1" w:themeFill="background2"/>
              </w:rPr>
              <w:t xml:space="preserve">beschikt de </w:t>
            </w:r>
            <w:r w:rsidR="00F85325">
              <w:rPr>
                <w:b w:val="0"/>
                <w:i/>
              </w:rPr>
              <w:t xml:space="preserve">collectiebeherende organisatie </w:t>
            </w:r>
            <w:r w:rsidR="00F85325" w:rsidRPr="00CB71D0">
              <w:rPr>
                <w:b w:val="0"/>
                <w:i/>
              </w:rPr>
              <w:t>over voldoende gekwalificeerd personeel voor een werking met een schaalgrootte en reikwijdte van minstens lokale betekenis:</w:t>
            </w:r>
          </w:p>
          <w:p w14:paraId="700E6245" w14:textId="022224A6" w:rsidR="00F85325" w:rsidRPr="007C3A7F" w:rsidRDefault="00F85325" w:rsidP="007C3A7F">
            <w:pPr>
              <w:pStyle w:val="Vraag"/>
              <w:numPr>
                <w:ilvl w:val="0"/>
                <w:numId w:val="4"/>
              </w:numPr>
              <w:rPr>
                <w:b w:val="0"/>
                <w:i/>
                <w:iCs/>
              </w:rPr>
            </w:pPr>
            <w:r w:rsidRPr="007C3A7F">
              <w:rPr>
                <w:b w:val="0"/>
                <w:i/>
                <w:iCs/>
              </w:rPr>
              <w:t>ten minste een halftijdse conservator, archivaris of bibliothecaris die de dagelijkse leiding waarneemt en   houder is van een diploma hoger onderwijs of zijn deskundigheid kan bewijzen;</w:t>
            </w:r>
          </w:p>
          <w:p w14:paraId="72DCDE89" w14:textId="72E49C3D" w:rsidR="00F85325" w:rsidRPr="007C3A7F" w:rsidRDefault="00F85325" w:rsidP="007C3A7F">
            <w:pPr>
              <w:pStyle w:val="Vraag"/>
              <w:numPr>
                <w:ilvl w:val="0"/>
                <w:numId w:val="4"/>
              </w:numPr>
              <w:rPr>
                <w:b w:val="0"/>
                <w:i/>
                <w:iCs/>
              </w:rPr>
            </w:pPr>
            <w:r w:rsidRPr="007C3A7F">
              <w:rPr>
                <w:b w:val="0"/>
                <w:i/>
                <w:iCs/>
              </w:rPr>
              <w:t xml:space="preserve">gekwalificeerd personeel, met een diploma hoger onderwijs of dat </w:t>
            </w:r>
            <w:r w:rsidR="007B6664" w:rsidRPr="007C3A7F">
              <w:rPr>
                <w:b w:val="0"/>
                <w:i/>
                <w:iCs/>
              </w:rPr>
              <w:t>zijn</w:t>
            </w:r>
            <w:r w:rsidRPr="007C3A7F">
              <w:rPr>
                <w:b w:val="0"/>
                <w:i/>
                <w:iCs/>
              </w:rPr>
              <w:t xml:space="preserve"> deskundigheid kan bewijzen, om de functies te vervullen, waarvan ten minste een voltijds equivalent inhoudelijk</w:t>
            </w:r>
            <w:r w:rsidR="00AE3960">
              <w:rPr>
                <w:b w:val="0"/>
                <w:i/>
                <w:iCs/>
              </w:rPr>
              <w:t>(</w:t>
            </w:r>
            <w:r w:rsidRPr="007C3A7F">
              <w:rPr>
                <w:b w:val="0"/>
                <w:i/>
                <w:iCs/>
              </w:rPr>
              <w:t>e</w:t>
            </w:r>
            <w:r w:rsidR="00AE3960">
              <w:rPr>
                <w:b w:val="0"/>
                <w:i/>
                <w:iCs/>
              </w:rPr>
              <w:t>)</w:t>
            </w:r>
            <w:r w:rsidRPr="007C3A7F">
              <w:rPr>
                <w:b w:val="0"/>
                <w:i/>
                <w:iCs/>
              </w:rPr>
              <w:t xml:space="preserve"> medewerker</w:t>
            </w:r>
            <w:r w:rsidR="00513FF3">
              <w:rPr>
                <w:b w:val="0"/>
                <w:i/>
                <w:iCs/>
              </w:rPr>
              <w:t>(</w:t>
            </w:r>
            <w:r w:rsidRPr="007C3A7F">
              <w:rPr>
                <w:b w:val="0"/>
                <w:i/>
                <w:iCs/>
              </w:rPr>
              <w:t>s</w:t>
            </w:r>
            <w:r w:rsidR="00513FF3">
              <w:rPr>
                <w:b w:val="0"/>
                <w:i/>
                <w:iCs/>
              </w:rPr>
              <w:t>)</w:t>
            </w:r>
            <w:r w:rsidRPr="007C3A7F">
              <w:rPr>
                <w:b w:val="0"/>
                <w:i/>
                <w:iCs/>
              </w:rPr>
              <w:t xml:space="preserve">; </w:t>
            </w:r>
          </w:p>
          <w:p w14:paraId="556B92FD" w14:textId="2726BCBD" w:rsidR="002C47D4" w:rsidRPr="00F85325" w:rsidRDefault="00F85325" w:rsidP="007C3A7F">
            <w:pPr>
              <w:pStyle w:val="Vraag"/>
              <w:numPr>
                <w:ilvl w:val="0"/>
                <w:numId w:val="4"/>
              </w:numPr>
              <w:rPr>
                <w:rStyle w:val="Zwaar"/>
                <w:bCs w:val="0"/>
                <w:i/>
              </w:rPr>
            </w:pPr>
            <w:r w:rsidRPr="007C3A7F">
              <w:rPr>
                <w:b w:val="0"/>
                <w:i/>
                <w:iCs/>
              </w:rPr>
              <w:t>voldoende professionele of vrijwillige medewerkers die beschikken over de juiste vaardigheden om kwaliteitsvol te werken.</w:t>
            </w:r>
          </w:p>
        </w:tc>
      </w:tr>
      <w:tr w:rsidR="00CA7263" w:rsidRPr="003D114E" w14:paraId="13CF0449" w14:textId="77777777" w:rsidTr="001E6D32">
        <w:trPr>
          <w:trHeight w:hRule="exact" w:val="113"/>
        </w:trPr>
        <w:tc>
          <w:tcPr>
            <w:tcW w:w="10263" w:type="dxa"/>
            <w:gridSpan w:val="12"/>
            <w:tcBorders>
              <w:top w:val="nil"/>
              <w:left w:val="nil"/>
              <w:bottom w:val="nil"/>
              <w:right w:val="nil"/>
            </w:tcBorders>
            <w:shd w:val="clear" w:color="auto" w:fill="auto"/>
          </w:tcPr>
          <w:p w14:paraId="127E56A7" w14:textId="77777777" w:rsidR="00CA7263" w:rsidRPr="003D114E" w:rsidRDefault="00CA7263" w:rsidP="001E6D32">
            <w:pPr>
              <w:pStyle w:val="nummersvragen"/>
              <w:framePr w:hSpace="0" w:wrap="auto" w:vAnchor="margin" w:xAlign="left" w:yAlign="inline"/>
              <w:suppressOverlap w:val="0"/>
              <w:jc w:val="left"/>
              <w:rPr>
                <w:b w:val="0"/>
                <w:color w:val="FFFFFF"/>
              </w:rPr>
            </w:pPr>
          </w:p>
        </w:tc>
      </w:tr>
      <w:tr w:rsidR="00F85325" w:rsidRPr="003D114E" w14:paraId="7693CF08" w14:textId="77777777" w:rsidTr="008B5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8" w:type="dxa"/>
            <w:gridSpan w:val="2"/>
            <w:shd w:val="clear" w:color="auto" w:fill="auto"/>
          </w:tcPr>
          <w:p w14:paraId="6FFF6059" w14:textId="30DDE5A1" w:rsidR="00F85325" w:rsidRPr="003D114E" w:rsidRDefault="00FE2F5D" w:rsidP="00B6214D">
            <w:pPr>
              <w:pStyle w:val="nummersvragen"/>
              <w:framePr w:hSpace="0" w:wrap="auto" w:vAnchor="margin" w:xAlign="left" w:yAlign="inline"/>
              <w:suppressOverlap w:val="0"/>
            </w:pPr>
            <w:r>
              <w:t>4</w:t>
            </w:r>
            <w:r w:rsidR="001F4F99">
              <w:t>8</w:t>
            </w:r>
          </w:p>
        </w:tc>
        <w:tc>
          <w:tcPr>
            <w:tcW w:w="9845" w:type="dxa"/>
            <w:gridSpan w:val="10"/>
            <w:shd w:val="clear" w:color="auto" w:fill="auto"/>
          </w:tcPr>
          <w:p w14:paraId="33203B68" w14:textId="0B064CCD" w:rsidR="00F85325" w:rsidRPr="00F17EFA" w:rsidRDefault="00F85325" w:rsidP="00B6214D">
            <w:pPr>
              <w:pStyle w:val="Aanwijzing"/>
              <w:rPr>
                <w:b/>
                <w:bCs w:val="0"/>
                <w:i w:val="0"/>
              </w:rPr>
            </w:pPr>
            <w:r>
              <w:rPr>
                <w:b/>
                <w:bCs w:val="0"/>
                <w:i w:val="0"/>
              </w:rPr>
              <w:t>Geef een overzicht van de huidige personeelssituatie</w:t>
            </w:r>
          </w:p>
        </w:tc>
      </w:tr>
      <w:tr w:rsidR="0057550A" w:rsidRPr="003D114E" w14:paraId="7E8D1072" w14:textId="77777777" w:rsidTr="001E6D32">
        <w:trPr>
          <w:trHeight w:hRule="exact" w:val="113"/>
        </w:trPr>
        <w:tc>
          <w:tcPr>
            <w:tcW w:w="10263" w:type="dxa"/>
            <w:gridSpan w:val="12"/>
            <w:tcBorders>
              <w:top w:val="nil"/>
              <w:left w:val="nil"/>
              <w:bottom w:val="nil"/>
              <w:right w:val="nil"/>
            </w:tcBorders>
            <w:shd w:val="clear" w:color="auto" w:fill="auto"/>
          </w:tcPr>
          <w:p w14:paraId="1C5185F7" w14:textId="77777777" w:rsidR="0057550A" w:rsidRPr="003D114E" w:rsidRDefault="0057550A" w:rsidP="001E6D32">
            <w:pPr>
              <w:pStyle w:val="leeg"/>
            </w:pPr>
          </w:p>
        </w:tc>
      </w:tr>
      <w:tr w:rsidR="0057550A" w:rsidRPr="003D114E" w14:paraId="6D53B659" w14:textId="77777777" w:rsidTr="008B5ABC">
        <w:trPr>
          <w:trHeight w:val="340"/>
        </w:trPr>
        <w:tc>
          <w:tcPr>
            <w:tcW w:w="396" w:type="dxa"/>
            <w:tcBorders>
              <w:top w:val="nil"/>
              <w:left w:val="nil"/>
              <w:bottom w:val="nil"/>
              <w:right w:val="nil"/>
            </w:tcBorders>
            <w:shd w:val="clear" w:color="auto" w:fill="auto"/>
          </w:tcPr>
          <w:p w14:paraId="04BCDCB4" w14:textId="77777777" w:rsidR="0057550A" w:rsidRPr="0044546C" w:rsidRDefault="0057550A" w:rsidP="001E6D32">
            <w:pPr>
              <w:pStyle w:val="leeg"/>
            </w:pPr>
          </w:p>
        </w:tc>
        <w:tc>
          <w:tcPr>
            <w:tcW w:w="219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C6B9F75" w14:textId="77777777" w:rsidR="0057550A" w:rsidRPr="003D114E" w:rsidRDefault="0057550A" w:rsidP="001E6D32">
            <w:pPr>
              <w:pStyle w:val="kolomhoofd"/>
              <w:framePr w:wrap="auto" w:xAlign="left"/>
              <w:pBdr>
                <w:top w:val="none" w:sz="0" w:space="0" w:color="auto"/>
                <w:bottom w:val="none" w:sz="0" w:space="0" w:color="auto"/>
              </w:pBdr>
              <w:rPr>
                <w:rFonts w:cs="Calibri"/>
                <w:b w:val="0"/>
                <w:bCs/>
              </w:rPr>
            </w:pPr>
          </w:p>
        </w:tc>
        <w:tc>
          <w:tcPr>
            <w:tcW w:w="151" w:type="dxa"/>
            <w:tcBorders>
              <w:top w:val="nil"/>
              <w:left w:val="nil"/>
              <w:bottom w:val="nil"/>
              <w:right w:val="nil"/>
            </w:tcBorders>
            <w:shd w:val="clear" w:color="auto" w:fill="auto"/>
          </w:tcPr>
          <w:p w14:paraId="27D142F1" w14:textId="77777777" w:rsidR="0057550A" w:rsidRPr="003D114E" w:rsidRDefault="0057550A" w:rsidP="001E6D32"/>
        </w:tc>
        <w:tc>
          <w:tcPr>
            <w:tcW w:w="2301" w:type="dxa"/>
            <w:tcBorders>
              <w:top w:val="single" w:sz="12" w:space="0" w:color="7F7F7F" w:themeColor="text1" w:themeTint="80"/>
              <w:left w:val="nil"/>
              <w:bottom w:val="single" w:sz="12" w:space="0" w:color="7F7F7F" w:themeColor="text1" w:themeTint="80"/>
              <w:right w:val="nil"/>
            </w:tcBorders>
            <w:shd w:val="clear" w:color="auto" w:fill="auto"/>
          </w:tcPr>
          <w:p w14:paraId="2201DF8F" w14:textId="77777777" w:rsidR="0057550A" w:rsidRPr="003D114E" w:rsidRDefault="0057550A" w:rsidP="001E6D32">
            <w:pPr>
              <w:pStyle w:val="kolomhoofd"/>
              <w:framePr w:wrap="auto" w:xAlign="left"/>
              <w:pBdr>
                <w:top w:val="none" w:sz="0" w:space="0" w:color="auto"/>
                <w:bottom w:val="none" w:sz="0" w:space="0" w:color="auto"/>
              </w:pBdr>
              <w:rPr>
                <w:rFonts w:cs="Calibri"/>
              </w:rPr>
            </w:pPr>
            <w:r>
              <w:rPr>
                <w:rFonts w:cs="Calibri"/>
              </w:rPr>
              <w:t>Aantal personen</w:t>
            </w:r>
          </w:p>
        </w:tc>
        <w:tc>
          <w:tcPr>
            <w:tcW w:w="134" w:type="dxa"/>
            <w:tcBorders>
              <w:top w:val="nil"/>
              <w:left w:val="nil"/>
              <w:bottom w:val="nil"/>
              <w:right w:val="nil"/>
            </w:tcBorders>
            <w:shd w:val="clear" w:color="auto" w:fill="auto"/>
          </w:tcPr>
          <w:p w14:paraId="3CEA39C8" w14:textId="77777777" w:rsidR="0057550A" w:rsidRPr="003D114E" w:rsidRDefault="0057550A" w:rsidP="001E6D32"/>
        </w:tc>
        <w:tc>
          <w:tcPr>
            <w:tcW w:w="2305" w:type="dxa"/>
            <w:tcBorders>
              <w:top w:val="single" w:sz="12" w:space="0" w:color="7F7F7F" w:themeColor="text1" w:themeTint="80"/>
              <w:left w:val="nil"/>
              <w:bottom w:val="single" w:sz="12" w:space="0" w:color="7F7F7F" w:themeColor="text1" w:themeTint="80"/>
              <w:right w:val="nil"/>
            </w:tcBorders>
            <w:shd w:val="clear" w:color="auto" w:fill="auto"/>
          </w:tcPr>
          <w:p w14:paraId="00B7766A" w14:textId="086F5D25" w:rsidR="0057550A" w:rsidRPr="003D114E" w:rsidRDefault="008C2FC5" w:rsidP="001E6D32">
            <w:pPr>
              <w:pStyle w:val="kolomhoofd"/>
              <w:framePr w:wrap="auto" w:xAlign="left"/>
              <w:pBdr>
                <w:top w:val="none" w:sz="0" w:space="0" w:color="auto"/>
                <w:bottom w:val="none" w:sz="0" w:space="0" w:color="auto"/>
              </w:pBdr>
              <w:rPr>
                <w:rFonts w:cs="Calibri"/>
                <w:b w:val="0"/>
                <w:bCs/>
              </w:rPr>
            </w:pPr>
            <w:r>
              <w:rPr>
                <w:rFonts w:cs="Calibri"/>
              </w:rPr>
              <w:t>O</w:t>
            </w:r>
            <w:r w:rsidR="0057550A">
              <w:rPr>
                <w:rFonts w:cs="Calibri"/>
              </w:rPr>
              <w:t>pleiding</w:t>
            </w:r>
            <w:r>
              <w:rPr>
                <w:rFonts w:cs="Calibri"/>
              </w:rPr>
              <w:t>s</w:t>
            </w:r>
            <w:r w:rsidR="0057550A">
              <w:rPr>
                <w:rFonts w:cs="Calibri"/>
              </w:rPr>
              <w:t>niveau</w:t>
            </w:r>
          </w:p>
        </w:tc>
        <w:tc>
          <w:tcPr>
            <w:tcW w:w="134" w:type="dxa"/>
            <w:tcBorders>
              <w:top w:val="nil"/>
              <w:left w:val="nil"/>
              <w:bottom w:val="nil"/>
              <w:right w:val="nil"/>
            </w:tcBorders>
            <w:shd w:val="clear" w:color="auto" w:fill="auto"/>
          </w:tcPr>
          <w:p w14:paraId="1946824C" w14:textId="77777777" w:rsidR="0057550A" w:rsidRPr="003D114E" w:rsidRDefault="0057550A" w:rsidP="001E6D32"/>
        </w:tc>
        <w:tc>
          <w:tcPr>
            <w:tcW w:w="2648" w:type="dxa"/>
            <w:tcBorders>
              <w:top w:val="single" w:sz="12" w:space="0" w:color="7F7F7F" w:themeColor="text1" w:themeTint="80"/>
              <w:left w:val="nil"/>
              <w:bottom w:val="single" w:sz="12" w:space="0" w:color="7F7F7F" w:themeColor="text1" w:themeTint="80"/>
              <w:right w:val="nil"/>
            </w:tcBorders>
            <w:shd w:val="clear" w:color="auto" w:fill="auto"/>
          </w:tcPr>
          <w:p w14:paraId="41016385" w14:textId="77777777" w:rsidR="0057550A" w:rsidRPr="003D114E" w:rsidRDefault="0057550A" w:rsidP="001E6D32">
            <w:pPr>
              <w:pStyle w:val="kolomhoofd"/>
              <w:framePr w:wrap="auto" w:xAlign="left"/>
              <w:pBdr>
                <w:top w:val="none" w:sz="0" w:space="0" w:color="auto"/>
                <w:bottom w:val="none" w:sz="0" w:space="0" w:color="auto"/>
              </w:pBdr>
              <w:rPr>
                <w:rFonts w:cs="Calibri"/>
              </w:rPr>
            </w:pPr>
            <w:r>
              <w:rPr>
                <w:rFonts w:cs="Calibri"/>
              </w:rPr>
              <w:t>Aantal VTE</w:t>
            </w:r>
          </w:p>
        </w:tc>
      </w:tr>
      <w:tr w:rsidR="0057550A" w:rsidRPr="003D114E" w14:paraId="0912420F" w14:textId="77777777" w:rsidTr="008B5ABC">
        <w:trPr>
          <w:trHeight w:val="340"/>
        </w:trPr>
        <w:tc>
          <w:tcPr>
            <w:tcW w:w="396" w:type="dxa"/>
            <w:tcBorders>
              <w:top w:val="nil"/>
              <w:left w:val="nil"/>
              <w:bottom w:val="nil"/>
              <w:right w:val="nil"/>
            </w:tcBorders>
            <w:shd w:val="clear" w:color="auto" w:fill="auto"/>
          </w:tcPr>
          <w:p w14:paraId="3F87725D" w14:textId="77777777" w:rsidR="0057550A" w:rsidRPr="0044546C" w:rsidRDefault="0057550A" w:rsidP="001E6D32">
            <w:pPr>
              <w:pStyle w:val="leeg"/>
            </w:pPr>
          </w:p>
        </w:tc>
        <w:tc>
          <w:tcPr>
            <w:tcW w:w="2194" w:type="dxa"/>
            <w:gridSpan w:val="5"/>
            <w:tcBorders>
              <w:top w:val="nil"/>
              <w:left w:val="nil"/>
              <w:bottom w:val="dotted" w:sz="6" w:space="0" w:color="auto"/>
              <w:right w:val="nil"/>
            </w:tcBorders>
            <w:shd w:val="clear" w:color="auto" w:fill="auto"/>
          </w:tcPr>
          <w:p w14:paraId="4A3B2157" w14:textId="49C50D5B" w:rsidR="0057550A" w:rsidRPr="003D114E" w:rsidRDefault="00FC0DAA" w:rsidP="001E6D32">
            <w:pPr>
              <w:pStyle w:val="invulveld"/>
              <w:framePr w:hSpace="0" w:wrap="auto" w:vAnchor="margin" w:xAlign="left" w:yAlign="inline"/>
              <w:suppressOverlap w:val="0"/>
            </w:pPr>
            <w:r>
              <w:t>a</w:t>
            </w:r>
            <w:r w:rsidR="0057550A">
              <w:t>lgemene of inhoudelijke leiding</w:t>
            </w:r>
          </w:p>
        </w:tc>
        <w:tc>
          <w:tcPr>
            <w:tcW w:w="151" w:type="dxa"/>
            <w:tcBorders>
              <w:top w:val="nil"/>
              <w:left w:val="nil"/>
              <w:bottom w:val="nil"/>
              <w:right w:val="nil"/>
            </w:tcBorders>
            <w:shd w:val="clear" w:color="auto" w:fill="auto"/>
          </w:tcPr>
          <w:p w14:paraId="597AF25A" w14:textId="77777777" w:rsidR="0057550A" w:rsidRPr="003D114E" w:rsidRDefault="0057550A" w:rsidP="001E6D32"/>
        </w:tc>
        <w:tc>
          <w:tcPr>
            <w:tcW w:w="2301" w:type="dxa"/>
            <w:tcBorders>
              <w:top w:val="nil"/>
              <w:left w:val="nil"/>
              <w:bottom w:val="dotted" w:sz="6" w:space="0" w:color="auto"/>
              <w:right w:val="nil"/>
            </w:tcBorders>
            <w:shd w:val="clear" w:color="auto" w:fill="auto"/>
          </w:tcPr>
          <w:p w14:paraId="5CB0482D" w14:textId="77777777" w:rsidR="0057550A" w:rsidRPr="003D114E" w:rsidRDefault="0057550A" w:rsidP="001E6D32">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1CDCC3F" w14:textId="77777777" w:rsidR="0057550A" w:rsidRPr="003D114E" w:rsidRDefault="0057550A" w:rsidP="001E6D32">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7F218E49" w14:textId="77777777" w:rsidR="0057550A" w:rsidRPr="003D114E" w:rsidRDefault="0057550A" w:rsidP="001E6D3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55C7B08" w14:textId="77777777" w:rsidR="0057550A" w:rsidRPr="003D114E" w:rsidRDefault="0057550A" w:rsidP="001E6D32"/>
        </w:tc>
        <w:tc>
          <w:tcPr>
            <w:tcW w:w="2648" w:type="dxa"/>
            <w:tcBorders>
              <w:top w:val="nil"/>
              <w:left w:val="nil"/>
              <w:bottom w:val="dotted" w:sz="6" w:space="0" w:color="auto"/>
              <w:right w:val="nil"/>
            </w:tcBorders>
            <w:shd w:val="clear" w:color="auto" w:fill="auto"/>
          </w:tcPr>
          <w:p w14:paraId="07E8CD22" w14:textId="77777777" w:rsidR="0057550A" w:rsidRPr="003D114E" w:rsidRDefault="0057550A" w:rsidP="001E6D3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50A" w:rsidRPr="003D114E" w14:paraId="5D465CE0" w14:textId="77777777" w:rsidTr="008B5ABC">
        <w:trPr>
          <w:trHeight w:val="340"/>
        </w:trPr>
        <w:tc>
          <w:tcPr>
            <w:tcW w:w="396" w:type="dxa"/>
            <w:tcBorders>
              <w:top w:val="nil"/>
              <w:left w:val="nil"/>
              <w:bottom w:val="nil"/>
              <w:right w:val="nil"/>
            </w:tcBorders>
            <w:shd w:val="clear" w:color="auto" w:fill="auto"/>
          </w:tcPr>
          <w:p w14:paraId="1C7CEF7A" w14:textId="77777777" w:rsidR="0057550A" w:rsidRPr="0044546C" w:rsidRDefault="0057550A" w:rsidP="001E6D32">
            <w:pPr>
              <w:pStyle w:val="leeg"/>
            </w:pPr>
          </w:p>
        </w:tc>
        <w:tc>
          <w:tcPr>
            <w:tcW w:w="2194" w:type="dxa"/>
            <w:gridSpan w:val="5"/>
            <w:tcBorders>
              <w:top w:val="nil"/>
              <w:left w:val="nil"/>
              <w:bottom w:val="dotted" w:sz="6" w:space="0" w:color="auto"/>
              <w:right w:val="nil"/>
            </w:tcBorders>
            <w:shd w:val="clear" w:color="auto" w:fill="auto"/>
          </w:tcPr>
          <w:p w14:paraId="7FFBCD5E" w14:textId="791F65E6" w:rsidR="0057550A" w:rsidRPr="003D114E" w:rsidRDefault="00FC0DAA" w:rsidP="001E6D32">
            <w:pPr>
              <w:pStyle w:val="invulveld"/>
              <w:framePr w:hSpace="0" w:wrap="auto" w:vAnchor="margin" w:xAlign="left" w:yAlign="inline"/>
              <w:suppressOverlap w:val="0"/>
            </w:pPr>
            <w:r>
              <w:t>z</w:t>
            </w:r>
            <w:r w:rsidR="0057550A">
              <w:t>akelijke leiding</w:t>
            </w:r>
          </w:p>
        </w:tc>
        <w:tc>
          <w:tcPr>
            <w:tcW w:w="151" w:type="dxa"/>
            <w:tcBorders>
              <w:top w:val="nil"/>
              <w:left w:val="nil"/>
              <w:bottom w:val="nil"/>
              <w:right w:val="nil"/>
            </w:tcBorders>
            <w:shd w:val="clear" w:color="auto" w:fill="auto"/>
          </w:tcPr>
          <w:p w14:paraId="7A029C3C" w14:textId="77777777" w:rsidR="0057550A" w:rsidRPr="003D114E" w:rsidRDefault="0057550A" w:rsidP="001E6D32"/>
        </w:tc>
        <w:tc>
          <w:tcPr>
            <w:tcW w:w="2301" w:type="dxa"/>
            <w:tcBorders>
              <w:top w:val="nil"/>
              <w:left w:val="nil"/>
              <w:bottom w:val="dotted" w:sz="6" w:space="0" w:color="auto"/>
              <w:right w:val="nil"/>
            </w:tcBorders>
            <w:shd w:val="clear" w:color="auto" w:fill="auto"/>
          </w:tcPr>
          <w:p w14:paraId="5130AB33" w14:textId="77777777" w:rsidR="0057550A" w:rsidRPr="003D114E" w:rsidRDefault="0057550A"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32491AD" w14:textId="77777777" w:rsidR="0057550A" w:rsidRPr="003D114E" w:rsidRDefault="0057550A" w:rsidP="001E6D32">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3CF584FF" w14:textId="77777777" w:rsidR="0057550A" w:rsidRPr="003D114E" w:rsidRDefault="0057550A" w:rsidP="001E6D3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1FBFABC" w14:textId="77777777" w:rsidR="0057550A" w:rsidRPr="003D114E" w:rsidRDefault="0057550A" w:rsidP="001E6D32"/>
        </w:tc>
        <w:tc>
          <w:tcPr>
            <w:tcW w:w="2648" w:type="dxa"/>
            <w:tcBorders>
              <w:top w:val="nil"/>
              <w:left w:val="nil"/>
              <w:bottom w:val="dotted" w:sz="6" w:space="0" w:color="auto"/>
              <w:right w:val="nil"/>
            </w:tcBorders>
            <w:shd w:val="clear" w:color="auto" w:fill="auto"/>
          </w:tcPr>
          <w:p w14:paraId="2ACEDECE" w14:textId="77777777" w:rsidR="0057550A" w:rsidRPr="003D114E" w:rsidRDefault="0057550A" w:rsidP="001E6D3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50A" w:rsidRPr="003D114E" w14:paraId="385CBBC4" w14:textId="77777777" w:rsidTr="008B5ABC">
        <w:trPr>
          <w:trHeight w:val="340"/>
        </w:trPr>
        <w:tc>
          <w:tcPr>
            <w:tcW w:w="396" w:type="dxa"/>
            <w:tcBorders>
              <w:top w:val="nil"/>
              <w:left w:val="nil"/>
              <w:bottom w:val="nil"/>
              <w:right w:val="nil"/>
            </w:tcBorders>
            <w:shd w:val="clear" w:color="auto" w:fill="auto"/>
          </w:tcPr>
          <w:p w14:paraId="6F65E79F" w14:textId="77777777" w:rsidR="0057550A" w:rsidRPr="0044546C" w:rsidRDefault="0057550A" w:rsidP="001E6D32">
            <w:pPr>
              <w:pStyle w:val="leeg"/>
            </w:pPr>
          </w:p>
        </w:tc>
        <w:tc>
          <w:tcPr>
            <w:tcW w:w="2194" w:type="dxa"/>
            <w:gridSpan w:val="5"/>
            <w:tcBorders>
              <w:top w:val="nil"/>
              <w:left w:val="nil"/>
              <w:bottom w:val="dotted" w:sz="6" w:space="0" w:color="auto"/>
              <w:right w:val="nil"/>
            </w:tcBorders>
            <w:shd w:val="clear" w:color="auto" w:fill="auto"/>
          </w:tcPr>
          <w:p w14:paraId="3373AE55" w14:textId="2926EDC7" w:rsidR="0057550A" w:rsidRPr="003D114E" w:rsidRDefault="00FC0DAA" w:rsidP="001E6D32">
            <w:pPr>
              <w:pStyle w:val="invulveld"/>
              <w:framePr w:hSpace="0" w:wrap="auto" w:vAnchor="margin" w:xAlign="left" w:yAlign="inline"/>
              <w:suppressOverlap w:val="0"/>
            </w:pPr>
            <w:r>
              <w:t>f</w:t>
            </w:r>
            <w:r w:rsidR="0057550A">
              <w:t>uncties met diplomavereiste hoger onderwijs</w:t>
            </w:r>
          </w:p>
        </w:tc>
        <w:tc>
          <w:tcPr>
            <w:tcW w:w="151" w:type="dxa"/>
            <w:tcBorders>
              <w:top w:val="nil"/>
              <w:left w:val="nil"/>
              <w:bottom w:val="nil"/>
              <w:right w:val="nil"/>
            </w:tcBorders>
            <w:shd w:val="clear" w:color="auto" w:fill="auto"/>
          </w:tcPr>
          <w:p w14:paraId="77F3B82F" w14:textId="77777777" w:rsidR="0057550A" w:rsidRPr="003D114E" w:rsidRDefault="0057550A" w:rsidP="001E6D32"/>
        </w:tc>
        <w:tc>
          <w:tcPr>
            <w:tcW w:w="2301" w:type="dxa"/>
            <w:tcBorders>
              <w:top w:val="nil"/>
              <w:left w:val="nil"/>
              <w:bottom w:val="dotted" w:sz="6" w:space="0" w:color="auto"/>
              <w:right w:val="nil"/>
            </w:tcBorders>
            <w:shd w:val="clear" w:color="auto" w:fill="auto"/>
          </w:tcPr>
          <w:p w14:paraId="5BEDE3F3" w14:textId="77777777" w:rsidR="0057550A" w:rsidRPr="003D114E" w:rsidRDefault="0057550A" w:rsidP="001E6D32">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04ECB4D" w14:textId="77777777" w:rsidR="0057550A" w:rsidRPr="003D114E" w:rsidRDefault="0057550A" w:rsidP="001E6D32">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79DA23A2" w14:textId="77777777" w:rsidR="0057550A" w:rsidRPr="003D114E" w:rsidRDefault="0057550A"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095F5D0" w14:textId="77777777" w:rsidR="0057550A" w:rsidRPr="003D114E" w:rsidRDefault="0057550A" w:rsidP="001E6D32"/>
        </w:tc>
        <w:tc>
          <w:tcPr>
            <w:tcW w:w="2648" w:type="dxa"/>
            <w:tcBorders>
              <w:top w:val="nil"/>
              <w:left w:val="nil"/>
              <w:bottom w:val="dotted" w:sz="6" w:space="0" w:color="auto"/>
              <w:right w:val="nil"/>
            </w:tcBorders>
            <w:shd w:val="clear" w:color="auto" w:fill="auto"/>
          </w:tcPr>
          <w:p w14:paraId="5403FF0F" w14:textId="77777777" w:rsidR="0057550A" w:rsidRPr="003D114E" w:rsidRDefault="0057550A"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50A" w:rsidRPr="003D114E" w14:paraId="5FE4B7E8" w14:textId="77777777" w:rsidTr="008B5ABC">
        <w:trPr>
          <w:trHeight w:val="340"/>
        </w:trPr>
        <w:tc>
          <w:tcPr>
            <w:tcW w:w="396" w:type="dxa"/>
            <w:tcBorders>
              <w:top w:val="nil"/>
              <w:left w:val="nil"/>
              <w:bottom w:val="nil"/>
              <w:right w:val="nil"/>
            </w:tcBorders>
            <w:shd w:val="clear" w:color="auto" w:fill="auto"/>
          </w:tcPr>
          <w:p w14:paraId="589C1575" w14:textId="77777777" w:rsidR="0057550A" w:rsidRPr="0044546C" w:rsidRDefault="0057550A" w:rsidP="001E6D32">
            <w:pPr>
              <w:pStyle w:val="leeg"/>
            </w:pPr>
          </w:p>
        </w:tc>
        <w:tc>
          <w:tcPr>
            <w:tcW w:w="2194" w:type="dxa"/>
            <w:gridSpan w:val="5"/>
            <w:tcBorders>
              <w:top w:val="nil"/>
              <w:left w:val="nil"/>
              <w:bottom w:val="dotted" w:sz="6" w:space="0" w:color="auto"/>
              <w:right w:val="nil"/>
            </w:tcBorders>
            <w:shd w:val="clear" w:color="auto" w:fill="auto"/>
          </w:tcPr>
          <w:p w14:paraId="76F01FBD" w14:textId="2B873ED9" w:rsidR="0057550A" w:rsidRPr="003D114E" w:rsidRDefault="00FC0DAA" w:rsidP="001E6D32">
            <w:pPr>
              <w:pStyle w:val="invulveld"/>
              <w:framePr w:hSpace="0" w:wrap="auto" w:vAnchor="margin" w:xAlign="left" w:yAlign="inline"/>
              <w:suppressOverlap w:val="0"/>
            </w:pPr>
            <w:r>
              <w:t>a</w:t>
            </w:r>
            <w:r w:rsidR="0057550A">
              <w:t>ndere functies</w:t>
            </w:r>
          </w:p>
        </w:tc>
        <w:tc>
          <w:tcPr>
            <w:tcW w:w="151" w:type="dxa"/>
            <w:tcBorders>
              <w:top w:val="nil"/>
              <w:left w:val="nil"/>
              <w:bottom w:val="nil"/>
              <w:right w:val="nil"/>
            </w:tcBorders>
            <w:shd w:val="clear" w:color="auto" w:fill="auto"/>
          </w:tcPr>
          <w:p w14:paraId="74FE87A0" w14:textId="77777777" w:rsidR="0057550A" w:rsidRPr="003D114E" w:rsidRDefault="0057550A" w:rsidP="001E6D32"/>
        </w:tc>
        <w:tc>
          <w:tcPr>
            <w:tcW w:w="2301" w:type="dxa"/>
            <w:tcBorders>
              <w:top w:val="nil"/>
              <w:left w:val="nil"/>
              <w:bottom w:val="dotted" w:sz="6" w:space="0" w:color="auto"/>
              <w:right w:val="nil"/>
            </w:tcBorders>
            <w:shd w:val="clear" w:color="auto" w:fill="auto"/>
          </w:tcPr>
          <w:p w14:paraId="63A5E99A" w14:textId="77777777" w:rsidR="0057550A" w:rsidRPr="003D114E" w:rsidRDefault="0057550A" w:rsidP="001E6D32">
            <w:pPr>
              <w:pStyle w:val="invulveld"/>
              <w:framePr w:hSpace="0" w:wrap="auto" w:vAnchor="margin" w:xAlign="left" w:yAlign="inline"/>
              <w:suppressOverlap w:val="0"/>
            </w:pPr>
            <w:r>
              <w:fldChar w:fldCharType="begin">
                <w:ffData>
                  <w:name w:val="Text121"/>
                  <w:enabled/>
                  <w:calcOnExit w:val="0"/>
                  <w:textInput/>
                </w:ffData>
              </w:fldChar>
            </w:r>
            <w:bookmarkStart w:id="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4" w:type="dxa"/>
            <w:tcBorders>
              <w:top w:val="nil"/>
              <w:left w:val="nil"/>
              <w:bottom w:val="nil"/>
              <w:right w:val="nil"/>
            </w:tcBorders>
            <w:shd w:val="clear" w:color="auto" w:fill="auto"/>
          </w:tcPr>
          <w:p w14:paraId="6EFFA91C" w14:textId="77777777" w:rsidR="0057550A" w:rsidRPr="003D114E" w:rsidRDefault="0057550A" w:rsidP="001E6D32">
            <w:pPr>
              <w:pStyle w:val="invulveld"/>
              <w:framePr w:hSpace="0" w:wrap="auto" w:vAnchor="margin" w:xAlign="left" w:yAlign="inline"/>
              <w:suppressOverlap w:val="0"/>
            </w:pPr>
          </w:p>
        </w:tc>
        <w:tc>
          <w:tcPr>
            <w:tcW w:w="2305" w:type="dxa"/>
            <w:tcBorders>
              <w:top w:val="nil"/>
              <w:left w:val="nil"/>
              <w:bottom w:val="dotted" w:sz="6" w:space="0" w:color="auto"/>
              <w:right w:val="nil"/>
            </w:tcBorders>
            <w:shd w:val="clear" w:color="auto" w:fill="auto"/>
          </w:tcPr>
          <w:p w14:paraId="61079427" w14:textId="77777777" w:rsidR="0057550A" w:rsidRPr="003D114E" w:rsidRDefault="0057550A" w:rsidP="001E6D32">
            <w:pPr>
              <w:pStyle w:val="invulveld"/>
              <w:framePr w:hSpace="0" w:wrap="auto" w:vAnchor="margin" w:xAlign="left" w:yAlign="inline"/>
              <w:suppressOverlap w:val="0"/>
            </w:pPr>
            <w:r>
              <w:fldChar w:fldCharType="begin">
                <w:ffData>
                  <w:name w:val="Text122"/>
                  <w:enabled/>
                  <w:calcOnExit w:val="0"/>
                  <w:textInput/>
                </w:ffData>
              </w:fldChar>
            </w:r>
            <w:bookmarkStart w:id="5"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4" w:type="dxa"/>
            <w:tcBorders>
              <w:top w:val="nil"/>
              <w:left w:val="nil"/>
              <w:bottom w:val="nil"/>
              <w:right w:val="nil"/>
            </w:tcBorders>
            <w:shd w:val="clear" w:color="auto" w:fill="auto"/>
          </w:tcPr>
          <w:p w14:paraId="7ACB751B" w14:textId="77777777" w:rsidR="0057550A" w:rsidRPr="003D114E" w:rsidRDefault="0057550A" w:rsidP="001E6D32"/>
        </w:tc>
        <w:tc>
          <w:tcPr>
            <w:tcW w:w="2648" w:type="dxa"/>
            <w:tcBorders>
              <w:top w:val="nil"/>
              <w:left w:val="nil"/>
              <w:bottom w:val="dotted" w:sz="6" w:space="0" w:color="auto"/>
              <w:right w:val="nil"/>
            </w:tcBorders>
            <w:shd w:val="clear" w:color="auto" w:fill="auto"/>
          </w:tcPr>
          <w:p w14:paraId="6A587DF3" w14:textId="77777777" w:rsidR="0057550A" w:rsidRPr="003D114E" w:rsidRDefault="0057550A" w:rsidP="001E6D32">
            <w:pPr>
              <w:pStyle w:val="invulveld"/>
              <w:framePr w:hSpace="0" w:wrap="auto" w:vAnchor="margin" w:xAlign="left" w:yAlign="inline"/>
              <w:suppressOverlap w:val="0"/>
            </w:pPr>
            <w:r>
              <w:fldChar w:fldCharType="begin">
                <w:ffData>
                  <w:name w:val="Text123"/>
                  <w:enabled/>
                  <w:calcOnExit w:val="0"/>
                  <w:textInput/>
                </w:ffData>
              </w:fldChar>
            </w:r>
            <w:bookmarkStart w:id="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C18F0" w:rsidRPr="003D114E" w14:paraId="38CC6AF8" w14:textId="77777777" w:rsidTr="001E6D32">
        <w:trPr>
          <w:trHeight w:hRule="exact" w:val="113"/>
        </w:trPr>
        <w:tc>
          <w:tcPr>
            <w:tcW w:w="10263" w:type="dxa"/>
            <w:gridSpan w:val="12"/>
            <w:tcBorders>
              <w:top w:val="nil"/>
              <w:left w:val="nil"/>
              <w:bottom w:val="nil"/>
              <w:right w:val="nil"/>
            </w:tcBorders>
            <w:shd w:val="clear" w:color="auto" w:fill="auto"/>
          </w:tcPr>
          <w:p w14:paraId="47FFBB97" w14:textId="77777777" w:rsidR="005C18F0" w:rsidRPr="003D114E" w:rsidRDefault="005C18F0" w:rsidP="001E6D32">
            <w:pPr>
              <w:pStyle w:val="nummersvragen"/>
              <w:framePr w:hSpace="0" w:wrap="auto" w:vAnchor="margin" w:xAlign="left" w:yAlign="inline"/>
              <w:suppressOverlap w:val="0"/>
              <w:jc w:val="left"/>
              <w:rPr>
                <w:b w:val="0"/>
                <w:color w:val="FFFFFF"/>
              </w:rPr>
            </w:pPr>
          </w:p>
        </w:tc>
      </w:tr>
      <w:tr w:rsidR="005C18F0" w:rsidRPr="00D12C8C" w14:paraId="5285AF86" w14:textId="77777777" w:rsidTr="008B5ABC">
        <w:trPr>
          <w:trHeight w:val="340"/>
        </w:trPr>
        <w:tc>
          <w:tcPr>
            <w:tcW w:w="418" w:type="dxa"/>
            <w:gridSpan w:val="2"/>
            <w:tcBorders>
              <w:top w:val="nil"/>
              <w:left w:val="nil"/>
              <w:bottom w:val="nil"/>
              <w:right w:val="nil"/>
            </w:tcBorders>
            <w:shd w:val="clear" w:color="auto" w:fill="auto"/>
          </w:tcPr>
          <w:p w14:paraId="15308124" w14:textId="684B434C" w:rsidR="005C18F0" w:rsidRPr="003D114E" w:rsidRDefault="001F4F99" w:rsidP="001E6D32">
            <w:pPr>
              <w:pStyle w:val="nummersvragen"/>
              <w:framePr w:hSpace="0" w:wrap="auto" w:vAnchor="margin" w:xAlign="left" w:yAlign="inline"/>
              <w:suppressOverlap w:val="0"/>
            </w:pPr>
            <w:r>
              <w:t>49</w:t>
            </w:r>
          </w:p>
        </w:tc>
        <w:tc>
          <w:tcPr>
            <w:tcW w:w="9845" w:type="dxa"/>
            <w:gridSpan w:val="10"/>
            <w:tcBorders>
              <w:top w:val="nil"/>
              <w:left w:val="nil"/>
              <w:bottom w:val="nil"/>
              <w:right w:val="nil"/>
            </w:tcBorders>
            <w:shd w:val="clear" w:color="auto" w:fill="auto"/>
          </w:tcPr>
          <w:p w14:paraId="00D6FBC7" w14:textId="21EB5117" w:rsidR="005C18F0" w:rsidRPr="005C18F0" w:rsidRDefault="005C18F0" w:rsidP="001E6D32">
            <w:pPr>
              <w:pStyle w:val="Aanwijzing"/>
              <w:rPr>
                <w:rStyle w:val="Zwaar"/>
                <w:b w:val="0"/>
                <w:bCs/>
                <w:i w:val="0"/>
                <w:iCs/>
              </w:rPr>
            </w:pPr>
            <w:r w:rsidRPr="005C18F0">
              <w:rPr>
                <w:b/>
                <w:bCs w:val="0"/>
                <w:i w:val="0"/>
                <w:iCs/>
              </w:rPr>
              <w:t>Beschikt de organisatie over een vrijwilligerswerking?</w:t>
            </w:r>
          </w:p>
        </w:tc>
      </w:tr>
      <w:tr w:rsidR="005C18F0" w:rsidRPr="00174754" w14:paraId="56728BF8" w14:textId="77777777" w:rsidTr="008B5ABC">
        <w:trPr>
          <w:trHeight w:val="340"/>
        </w:trPr>
        <w:tc>
          <w:tcPr>
            <w:tcW w:w="418" w:type="dxa"/>
            <w:gridSpan w:val="2"/>
            <w:tcBorders>
              <w:top w:val="nil"/>
              <w:left w:val="nil"/>
              <w:bottom w:val="nil"/>
              <w:right w:val="nil"/>
            </w:tcBorders>
            <w:shd w:val="clear" w:color="auto" w:fill="auto"/>
          </w:tcPr>
          <w:p w14:paraId="6DAB844A" w14:textId="77777777" w:rsidR="005C18F0" w:rsidRPr="00463023" w:rsidRDefault="005C18F0" w:rsidP="001E6D32">
            <w:pPr>
              <w:pStyle w:val="leeg"/>
            </w:pPr>
          </w:p>
        </w:tc>
        <w:tc>
          <w:tcPr>
            <w:tcW w:w="261" w:type="dxa"/>
            <w:gridSpan w:val="2"/>
            <w:tcBorders>
              <w:top w:val="nil"/>
              <w:left w:val="nil"/>
              <w:bottom w:val="nil"/>
              <w:right w:val="nil"/>
            </w:tcBorders>
            <w:shd w:val="clear" w:color="auto" w:fill="auto"/>
          </w:tcPr>
          <w:p w14:paraId="67FF03AA" w14:textId="77777777" w:rsidR="005C18F0" w:rsidRPr="001D4C9A" w:rsidRDefault="005C18F0" w:rsidP="001E6D32">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4" w:type="dxa"/>
            <w:gridSpan w:val="8"/>
            <w:tcBorders>
              <w:top w:val="nil"/>
              <w:left w:val="nil"/>
              <w:bottom w:val="nil"/>
              <w:right w:val="nil"/>
            </w:tcBorders>
            <w:shd w:val="clear" w:color="auto" w:fill="auto"/>
          </w:tcPr>
          <w:p w14:paraId="3D3C8978" w14:textId="667638F1" w:rsidR="005C18F0" w:rsidRPr="00174754" w:rsidRDefault="005C18F0" w:rsidP="001E6D32">
            <w:pPr>
              <w:rPr>
                <w:b/>
              </w:rPr>
            </w:pPr>
            <w:r>
              <w:t>ja</w:t>
            </w:r>
            <w:r w:rsidRPr="003D114E">
              <w:t xml:space="preserve">. </w:t>
            </w:r>
            <w:r w:rsidRPr="00201449">
              <w:rPr>
                <w:b/>
              </w:rPr>
              <w:t>Hoeveel vrijwilligers maken deel uit van de vrijwilligerswerking?</w:t>
            </w:r>
          </w:p>
        </w:tc>
      </w:tr>
      <w:tr w:rsidR="005C18F0" w:rsidRPr="003D114E" w14:paraId="100580A3" w14:textId="77777777" w:rsidTr="008B5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0" w:type="dxa"/>
            <w:gridSpan w:val="3"/>
            <w:shd w:val="clear" w:color="auto" w:fill="auto"/>
          </w:tcPr>
          <w:p w14:paraId="03709EF6" w14:textId="77777777" w:rsidR="005C18F0" w:rsidRPr="004C6E93" w:rsidRDefault="005C18F0" w:rsidP="001E6D32">
            <w:pPr>
              <w:pStyle w:val="leeg"/>
            </w:pPr>
          </w:p>
        </w:tc>
        <w:tc>
          <w:tcPr>
            <w:tcW w:w="9593" w:type="dxa"/>
            <w:gridSpan w:val="9"/>
            <w:shd w:val="clear" w:color="auto" w:fill="auto"/>
          </w:tcPr>
          <w:p w14:paraId="128EEC22" w14:textId="77777777" w:rsidR="005C18F0" w:rsidRPr="003D114E" w:rsidRDefault="005C18F0"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C18F0" w:rsidRPr="008B2332" w14:paraId="73C09217" w14:textId="77777777" w:rsidTr="008B5ABC">
        <w:trPr>
          <w:trHeight w:val="340"/>
        </w:trPr>
        <w:tc>
          <w:tcPr>
            <w:tcW w:w="670" w:type="dxa"/>
            <w:gridSpan w:val="3"/>
            <w:tcBorders>
              <w:top w:val="nil"/>
              <w:left w:val="nil"/>
              <w:bottom w:val="nil"/>
              <w:right w:val="nil"/>
            </w:tcBorders>
            <w:shd w:val="clear" w:color="auto" w:fill="auto"/>
          </w:tcPr>
          <w:p w14:paraId="3BDACD3C" w14:textId="77777777" w:rsidR="005C18F0" w:rsidRPr="004C6E93" w:rsidRDefault="005C18F0" w:rsidP="001E6D32">
            <w:pPr>
              <w:pStyle w:val="leeg"/>
            </w:pPr>
          </w:p>
        </w:tc>
        <w:tc>
          <w:tcPr>
            <w:tcW w:w="276" w:type="dxa"/>
            <w:gridSpan w:val="2"/>
            <w:tcBorders>
              <w:top w:val="nil"/>
              <w:left w:val="nil"/>
              <w:bottom w:val="nil"/>
              <w:right w:val="nil"/>
            </w:tcBorders>
            <w:shd w:val="clear" w:color="auto" w:fill="auto"/>
          </w:tcPr>
          <w:p w14:paraId="540055F4" w14:textId="77777777" w:rsidR="005C18F0" w:rsidRPr="00A26786" w:rsidRDefault="005C18F0" w:rsidP="001E6D32">
            <w:pPr>
              <w:pStyle w:val="aankruishokje"/>
              <w:rPr>
                <w:bCs/>
              </w:rPr>
            </w:pPr>
            <w:r>
              <w:rPr>
                <w:bCs/>
              </w:rPr>
              <w:t xml:space="preserve"> </w:t>
            </w:r>
          </w:p>
        </w:tc>
        <w:tc>
          <w:tcPr>
            <w:tcW w:w="9317" w:type="dxa"/>
            <w:gridSpan w:val="7"/>
            <w:tcBorders>
              <w:top w:val="nil"/>
              <w:left w:val="nil"/>
              <w:bottom w:val="nil"/>
              <w:right w:val="nil"/>
            </w:tcBorders>
            <w:shd w:val="clear" w:color="auto" w:fill="auto"/>
          </w:tcPr>
          <w:p w14:paraId="2BEE65B5" w14:textId="77777777" w:rsidR="005C18F0" w:rsidRPr="008B2332" w:rsidRDefault="005C18F0" w:rsidP="001E6D32">
            <w:pPr>
              <w:tabs>
                <w:tab w:val="left" w:pos="3686"/>
              </w:tabs>
              <w:spacing w:line="270" w:lineRule="exact"/>
            </w:pPr>
            <w:r w:rsidRPr="008B2332">
              <w:rPr>
                <w:b/>
              </w:rPr>
              <w:t>Geef een korte beschrijving van de taken die de vrijwilligers op zich nemen.</w:t>
            </w:r>
          </w:p>
        </w:tc>
      </w:tr>
      <w:tr w:rsidR="005C18F0" w:rsidRPr="003D114E" w14:paraId="2307BE23" w14:textId="77777777" w:rsidTr="008B5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0" w:type="dxa"/>
            <w:gridSpan w:val="3"/>
            <w:shd w:val="clear" w:color="auto" w:fill="auto"/>
          </w:tcPr>
          <w:p w14:paraId="3DB1652E" w14:textId="77777777" w:rsidR="005C18F0" w:rsidRPr="004C6E93" w:rsidRDefault="005C18F0" w:rsidP="001E6D32">
            <w:pPr>
              <w:pStyle w:val="leeg"/>
            </w:pPr>
          </w:p>
        </w:tc>
        <w:tc>
          <w:tcPr>
            <w:tcW w:w="9593" w:type="dxa"/>
            <w:gridSpan w:val="9"/>
            <w:tcBorders>
              <w:bottom w:val="dotted" w:sz="6" w:space="0" w:color="auto"/>
            </w:tcBorders>
            <w:shd w:val="clear" w:color="auto" w:fill="auto"/>
          </w:tcPr>
          <w:p w14:paraId="5983740B" w14:textId="77777777" w:rsidR="005C18F0" w:rsidRPr="003D114E" w:rsidRDefault="005C18F0"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C18F0" w:rsidRPr="00F01041" w14:paraId="36ADBB5A" w14:textId="77777777" w:rsidTr="008B5ABC">
        <w:trPr>
          <w:trHeight w:val="340"/>
        </w:trPr>
        <w:tc>
          <w:tcPr>
            <w:tcW w:w="418" w:type="dxa"/>
            <w:gridSpan w:val="2"/>
            <w:tcBorders>
              <w:top w:val="nil"/>
              <w:left w:val="nil"/>
              <w:bottom w:val="nil"/>
              <w:right w:val="nil"/>
            </w:tcBorders>
            <w:shd w:val="clear" w:color="auto" w:fill="auto"/>
          </w:tcPr>
          <w:p w14:paraId="3E24AE1A" w14:textId="77777777" w:rsidR="005C18F0" w:rsidRPr="00463023" w:rsidRDefault="005C18F0" w:rsidP="001E6D32">
            <w:pPr>
              <w:pStyle w:val="leeg"/>
            </w:pPr>
          </w:p>
        </w:tc>
        <w:tc>
          <w:tcPr>
            <w:tcW w:w="261" w:type="dxa"/>
            <w:gridSpan w:val="2"/>
            <w:tcBorders>
              <w:top w:val="nil"/>
              <w:left w:val="nil"/>
              <w:bottom w:val="nil"/>
              <w:right w:val="nil"/>
            </w:tcBorders>
            <w:shd w:val="clear" w:color="auto" w:fill="auto"/>
          </w:tcPr>
          <w:p w14:paraId="203800D3" w14:textId="77777777" w:rsidR="005C18F0" w:rsidRPr="001D4C9A" w:rsidRDefault="005C18F0" w:rsidP="001E6D3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4" w:type="dxa"/>
            <w:gridSpan w:val="8"/>
            <w:tcBorders>
              <w:top w:val="nil"/>
              <w:left w:val="nil"/>
              <w:bottom w:val="nil"/>
              <w:right w:val="nil"/>
            </w:tcBorders>
            <w:shd w:val="clear" w:color="auto" w:fill="auto"/>
          </w:tcPr>
          <w:p w14:paraId="1F846F47" w14:textId="77777777" w:rsidR="005C18F0" w:rsidRPr="00F01041" w:rsidRDefault="005C18F0" w:rsidP="001E6D32">
            <w:pPr>
              <w:rPr>
                <w:b/>
                <w:bCs/>
              </w:rPr>
            </w:pPr>
            <w:r>
              <w:t>nee</w:t>
            </w:r>
          </w:p>
        </w:tc>
      </w:tr>
      <w:tr w:rsidR="001E50BA" w:rsidRPr="004D213B" w14:paraId="7B7748E3" w14:textId="77777777" w:rsidTr="001E6D32">
        <w:trPr>
          <w:trHeight w:hRule="exact" w:val="113"/>
        </w:trPr>
        <w:tc>
          <w:tcPr>
            <w:tcW w:w="10263" w:type="dxa"/>
            <w:gridSpan w:val="12"/>
            <w:tcBorders>
              <w:top w:val="nil"/>
              <w:left w:val="nil"/>
              <w:bottom w:val="nil"/>
              <w:right w:val="nil"/>
            </w:tcBorders>
            <w:shd w:val="clear" w:color="auto" w:fill="auto"/>
          </w:tcPr>
          <w:p w14:paraId="355AE7B1" w14:textId="77777777" w:rsidR="001E50BA" w:rsidRPr="004D213B" w:rsidRDefault="001E50BA" w:rsidP="001E6D32">
            <w:pPr>
              <w:pStyle w:val="leeg"/>
            </w:pPr>
          </w:p>
        </w:tc>
      </w:tr>
      <w:tr w:rsidR="001E50BA" w:rsidRPr="00516558" w14:paraId="2DF06D39" w14:textId="77777777" w:rsidTr="008B5ABC">
        <w:trPr>
          <w:trHeight w:val="340"/>
        </w:trPr>
        <w:tc>
          <w:tcPr>
            <w:tcW w:w="396" w:type="dxa"/>
            <w:tcBorders>
              <w:top w:val="nil"/>
              <w:left w:val="nil"/>
              <w:bottom w:val="nil"/>
              <w:right w:val="nil"/>
            </w:tcBorders>
            <w:shd w:val="clear" w:color="auto" w:fill="auto"/>
          </w:tcPr>
          <w:p w14:paraId="2A3439A2" w14:textId="7D85C611" w:rsidR="001E50BA" w:rsidRPr="001E50BA" w:rsidRDefault="00FE2F5D" w:rsidP="001E6D32">
            <w:pPr>
              <w:pStyle w:val="nummersvragen"/>
              <w:framePr w:hSpace="0" w:wrap="auto" w:vAnchor="margin" w:xAlign="left" w:yAlign="inline"/>
              <w:suppressOverlap w:val="0"/>
            </w:pPr>
            <w:r>
              <w:t>5</w:t>
            </w:r>
            <w:r w:rsidR="001F4F99">
              <w:t>0</w:t>
            </w:r>
          </w:p>
        </w:tc>
        <w:tc>
          <w:tcPr>
            <w:tcW w:w="9867" w:type="dxa"/>
            <w:gridSpan w:val="11"/>
            <w:tcBorders>
              <w:top w:val="nil"/>
              <w:left w:val="nil"/>
              <w:bottom w:val="nil"/>
              <w:right w:val="nil"/>
            </w:tcBorders>
            <w:shd w:val="clear" w:color="auto" w:fill="auto"/>
          </w:tcPr>
          <w:p w14:paraId="3093B76C" w14:textId="2B3A2AEB" w:rsidR="001E50BA" w:rsidRPr="001E50BA" w:rsidRDefault="001E50BA" w:rsidP="001E6D32">
            <w:pPr>
              <w:pStyle w:val="Vraag"/>
              <w:rPr>
                <w:b w:val="0"/>
                <w:i/>
              </w:rPr>
            </w:pPr>
            <w:r w:rsidRPr="001E50BA">
              <w:t xml:space="preserve">Kruis aan of </w:t>
            </w:r>
            <w:r w:rsidR="00B330DB">
              <w:t>u</w:t>
            </w:r>
            <w:r w:rsidRPr="001E50BA">
              <w:t xml:space="preserve"> onderstaande zaken met betrekking tot de vrijwilligerswerking aanbiedt</w:t>
            </w:r>
          </w:p>
        </w:tc>
      </w:tr>
      <w:tr w:rsidR="001E50BA" w:rsidRPr="00516558" w14:paraId="55132FAB" w14:textId="77777777" w:rsidTr="008B5ABC">
        <w:trPr>
          <w:trHeight w:val="340"/>
        </w:trPr>
        <w:tc>
          <w:tcPr>
            <w:tcW w:w="396" w:type="dxa"/>
            <w:tcBorders>
              <w:top w:val="nil"/>
              <w:left w:val="nil"/>
              <w:bottom w:val="nil"/>
              <w:right w:val="nil"/>
            </w:tcBorders>
            <w:shd w:val="clear" w:color="auto" w:fill="auto"/>
          </w:tcPr>
          <w:p w14:paraId="7B9AE604" w14:textId="77777777" w:rsidR="001E50BA" w:rsidRPr="001E50BA" w:rsidRDefault="001E50BA" w:rsidP="001E6D32">
            <w:pPr>
              <w:pStyle w:val="leeg"/>
            </w:pPr>
          </w:p>
        </w:tc>
        <w:tc>
          <w:tcPr>
            <w:tcW w:w="283" w:type="dxa"/>
            <w:gridSpan w:val="3"/>
            <w:tcBorders>
              <w:top w:val="nil"/>
              <w:left w:val="nil"/>
              <w:bottom w:val="nil"/>
              <w:right w:val="nil"/>
            </w:tcBorders>
            <w:shd w:val="clear" w:color="auto" w:fill="auto"/>
          </w:tcPr>
          <w:p w14:paraId="00771E25" w14:textId="77777777" w:rsidR="001E50BA" w:rsidRPr="001E50BA" w:rsidRDefault="001E50BA" w:rsidP="001E6D32">
            <w:pPr>
              <w:pStyle w:val="aankruishokje"/>
            </w:pPr>
            <w:r w:rsidRPr="001E50BA">
              <w:fldChar w:fldCharType="begin">
                <w:ffData>
                  <w:name w:val="Selectievakje3"/>
                  <w:enabled/>
                  <w:calcOnExit w:val="0"/>
                  <w:checkBox>
                    <w:sizeAuto/>
                    <w:default w:val="0"/>
                  </w:checkBox>
                </w:ffData>
              </w:fldChar>
            </w:r>
            <w:r w:rsidRPr="001E50BA">
              <w:instrText xml:space="preserve"> FORMCHECKBOX </w:instrText>
            </w:r>
            <w:r w:rsidR="0069525D">
              <w:fldChar w:fldCharType="separate"/>
            </w:r>
            <w:r w:rsidRPr="001E50BA">
              <w:fldChar w:fldCharType="end"/>
            </w:r>
          </w:p>
        </w:tc>
        <w:tc>
          <w:tcPr>
            <w:tcW w:w="9584" w:type="dxa"/>
            <w:gridSpan w:val="8"/>
            <w:tcBorders>
              <w:top w:val="nil"/>
              <w:left w:val="nil"/>
              <w:bottom w:val="nil"/>
              <w:right w:val="nil"/>
            </w:tcBorders>
            <w:shd w:val="clear" w:color="auto" w:fill="auto"/>
          </w:tcPr>
          <w:p w14:paraId="74CC1A20" w14:textId="77777777" w:rsidR="001E50BA" w:rsidRPr="001E50BA" w:rsidRDefault="001E50BA" w:rsidP="001E6D32">
            <w:r w:rsidRPr="001E50BA">
              <w:t>vrijwilligersovereenkomsten</w:t>
            </w:r>
          </w:p>
        </w:tc>
      </w:tr>
      <w:tr w:rsidR="001E50BA" w:rsidRPr="00516558" w14:paraId="6E935342" w14:textId="77777777" w:rsidTr="008B5ABC">
        <w:trPr>
          <w:trHeight w:val="340"/>
        </w:trPr>
        <w:tc>
          <w:tcPr>
            <w:tcW w:w="396" w:type="dxa"/>
            <w:tcBorders>
              <w:top w:val="nil"/>
              <w:left w:val="nil"/>
              <w:bottom w:val="nil"/>
              <w:right w:val="nil"/>
            </w:tcBorders>
            <w:shd w:val="clear" w:color="auto" w:fill="auto"/>
          </w:tcPr>
          <w:p w14:paraId="5C1883AB" w14:textId="77777777" w:rsidR="001E50BA" w:rsidRPr="001E50BA" w:rsidRDefault="001E50BA" w:rsidP="001E6D32">
            <w:pPr>
              <w:pStyle w:val="leeg"/>
            </w:pPr>
          </w:p>
        </w:tc>
        <w:tc>
          <w:tcPr>
            <w:tcW w:w="283" w:type="dxa"/>
            <w:gridSpan w:val="3"/>
            <w:tcBorders>
              <w:top w:val="nil"/>
              <w:left w:val="nil"/>
              <w:bottom w:val="nil"/>
              <w:right w:val="nil"/>
            </w:tcBorders>
            <w:shd w:val="clear" w:color="auto" w:fill="auto"/>
          </w:tcPr>
          <w:p w14:paraId="33801B14" w14:textId="77777777" w:rsidR="001E50BA" w:rsidRPr="001E50BA" w:rsidRDefault="001E50BA" w:rsidP="001E6D32">
            <w:pPr>
              <w:pStyle w:val="aankruishokje"/>
            </w:pPr>
            <w:r w:rsidRPr="001E50BA">
              <w:fldChar w:fldCharType="begin">
                <w:ffData>
                  <w:name w:val="Selectievakje3"/>
                  <w:enabled/>
                  <w:calcOnExit w:val="0"/>
                  <w:checkBox>
                    <w:sizeAuto/>
                    <w:default w:val="0"/>
                  </w:checkBox>
                </w:ffData>
              </w:fldChar>
            </w:r>
            <w:r w:rsidRPr="001E50BA">
              <w:instrText xml:space="preserve"> FORMCHECKBOX </w:instrText>
            </w:r>
            <w:r w:rsidR="0069525D">
              <w:fldChar w:fldCharType="separate"/>
            </w:r>
            <w:r w:rsidRPr="001E50BA">
              <w:fldChar w:fldCharType="end"/>
            </w:r>
          </w:p>
        </w:tc>
        <w:tc>
          <w:tcPr>
            <w:tcW w:w="9584" w:type="dxa"/>
            <w:gridSpan w:val="8"/>
            <w:tcBorders>
              <w:top w:val="nil"/>
              <w:left w:val="nil"/>
              <w:bottom w:val="nil"/>
              <w:right w:val="nil"/>
            </w:tcBorders>
            <w:shd w:val="clear" w:color="auto" w:fill="auto"/>
          </w:tcPr>
          <w:p w14:paraId="549B8D94" w14:textId="77777777" w:rsidR="001E50BA" w:rsidRPr="001E50BA" w:rsidRDefault="001E50BA" w:rsidP="001E6D32">
            <w:r w:rsidRPr="001E50BA">
              <w:t>functiebeschrijvingen of competentieprofielen voor vrijwilligers</w:t>
            </w:r>
          </w:p>
        </w:tc>
      </w:tr>
      <w:tr w:rsidR="001E50BA" w:rsidRPr="00516558" w14:paraId="6F224F02" w14:textId="77777777" w:rsidTr="008B5ABC">
        <w:trPr>
          <w:trHeight w:val="340"/>
        </w:trPr>
        <w:tc>
          <w:tcPr>
            <w:tcW w:w="396" w:type="dxa"/>
            <w:tcBorders>
              <w:top w:val="nil"/>
              <w:left w:val="nil"/>
              <w:bottom w:val="nil"/>
              <w:right w:val="nil"/>
            </w:tcBorders>
            <w:shd w:val="clear" w:color="auto" w:fill="auto"/>
          </w:tcPr>
          <w:p w14:paraId="24EE0BC8" w14:textId="77777777" w:rsidR="001E50BA" w:rsidRPr="001E50BA" w:rsidRDefault="001E50BA" w:rsidP="001E6D32">
            <w:pPr>
              <w:pStyle w:val="leeg"/>
            </w:pPr>
          </w:p>
        </w:tc>
        <w:tc>
          <w:tcPr>
            <w:tcW w:w="283" w:type="dxa"/>
            <w:gridSpan w:val="3"/>
            <w:tcBorders>
              <w:top w:val="nil"/>
              <w:left w:val="nil"/>
              <w:bottom w:val="nil"/>
              <w:right w:val="nil"/>
            </w:tcBorders>
            <w:shd w:val="clear" w:color="auto" w:fill="auto"/>
          </w:tcPr>
          <w:p w14:paraId="5B46B46C" w14:textId="77777777" w:rsidR="001E50BA" w:rsidRPr="001E50BA" w:rsidRDefault="001E50BA" w:rsidP="001E6D32">
            <w:pPr>
              <w:pStyle w:val="aankruishokje"/>
            </w:pPr>
            <w:r w:rsidRPr="001E50BA">
              <w:fldChar w:fldCharType="begin">
                <w:ffData>
                  <w:name w:val="Selectievakje3"/>
                  <w:enabled/>
                  <w:calcOnExit w:val="0"/>
                  <w:checkBox>
                    <w:sizeAuto/>
                    <w:default w:val="0"/>
                  </w:checkBox>
                </w:ffData>
              </w:fldChar>
            </w:r>
            <w:r w:rsidRPr="001E50BA">
              <w:instrText xml:space="preserve"> FORMCHECKBOX </w:instrText>
            </w:r>
            <w:r w:rsidR="0069525D">
              <w:fldChar w:fldCharType="separate"/>
            </w:r>
            <w:r w:rsidRPr="001E50BA">
              <w:fldChar w:fldCharType="end"/>
            </w:r>
          </w:p>
        </w:tc>
        <w:tc>
          <w:tcPr>
            <w:tcW w:w="9584" w:type="dxa"/>
            <w:gridSpan w:val="8"/>
            <w:tcBorders>
              <w:top w:val="nil"/>
              <w:left w:val="nil"/>
              <w:bottom w:val="nil"/>
              <w:right w:val="nil"/>
            </w:tcBorders>
            <w:shd w:val="clear" w:color="auto" w:fill="auto"/>
          </w:tcPr>
          <w:p w14:paraId="428478FD" w14:textId="77777777" w:rsidR="001E50BA" w:rsidRPr="001E50BA" w:rsidRDefault="001E50BA" w:rsidP="001E6D32">
            <w:r w:rsidRPr="001E50BA">
              <w:t>vrijwilligersvergoedingen</w:t>
            </w:r>
          </w:p>
        </w:tc>
      </w:tr>
      <w:tr w:rsidR="001E50BA" w:rsidRPr="00516558" w14:paraId="1F7C71DF" w14:textId="77777777" w:rsidTr="008B5ABC">
        <w:trPr>
          <w:trHeight w:val="340"/>
        </w:trPr>
        <w:tc>
          <w:tcPr>
            <w:tcW w:w="396" w:type="dxa"/>
            <w:tcBorders>
              <w:top w:val="nil"/>
              <w:left w:val="nil"/>
              <w:bottom w:val="nil"/>
              <w:right w:val="nil"/>
            </w:tcBorders>
            <w:shd w:val="clear" w:color="auto" w:fill="auto"/>
          </w:tcPr>
          <w:p w14:paraId="123DFC69" w14:textId="77777777" w:rsidR="001E50BA" w:rsidRPr="001E50BA" w:rsidRDefault="001E50BA" w:rsidP="001E6D32">
            <w:pPr>
              <w:pStyle w:val="leeg"/>
            </w:pPr>
          </w:p>
        </w:tc>
        <w:tc>
          <w:tcPr>
            <w:tcW w:w="283" w:type="dxa"/>
            <w:gridSpan w:val="3"/>
            <w:tcBorders>
              <w:top w:val="nil"/>
              <w:left w:val="nil"/>
              <w:bottom w:val="nil"/>
              <w:right w:val="nil"/>
            </w:tcBorders>
            <w:shd w:val="clear" w:color="auto" w:fill="auto"/>
          </w:tcPr>
          <w:p w14:paraId="6F090535" w14:textId="77777777" w:rsidR="001E50BA" w:rsidRPr="001E50BA" w:rsidRDefault="001E50BA" w:rsidP="001E6D32">
            <w:pPr>
              <w:pStyle w:val="aankruishokje"/>
            </w:pPr>
            <w:r w:rsidRPr="001E50BA">
              <w:fldChar w:fldCharType="begin">
                <w:ffData>
                  <w:name w:val="Selectievakje3"/>
                  <w:enabled/>
                  <w:calcOnExit w:val="0"/>
                  <w:checkBox>
                    <w:sizeAuto/>
                    <w:default w:val="0"/>
                  </w:checkBox>
                </w:ffData>
              </w:fldChar>
            </w:r>
            <w:r w:rsidRPr="001E50BA">
              <w:instrText xml:space="preserve"> FORMCHECKBOX </w:instrText>
            </w:r>
            <w:r w:rsidR="0069525D">
              <w:fldChar w:fldCharType="separate"/>
            </w:r>
            <w:r w:rsidRPr="001E50BA">
              <w:fldChar w:fldCharType="end"/>
            </w:r>
          </w:p>
        </w:tc>
        <w:tc>
          <w:tcPr>
            <w:tcW w:w="9584" w:type="dxa"/>
            <w:gridSpan w:val="8"/>
            <w:tcBorders>
              <w:top w:val="nil"/>
              <w:left w:val="nil"/>
              <w:bottom w:val="nil"/>
              <w:right w:val="nil"/>
            </w:tcBorders>
            <w:shd w:val="clear" w:color="auto" w:fill="auto"/>
          </w:tcPr>
          <w:p w14:paraId="4819C3E1" w14:textId="77777777" w:rsidR="001E50BA" w:rsidRPr="001E50BA" w:rsidRDefault="001E50BA" w:rsidP="001E6D32">
            <w:r w:rsidRPr="001E50BA">
              <w:t>vrijwilligersverzekering</w:t>
            </w:r>
          </w:p>
        </w:tc>
      </w:tr>
      <w:tr w:rsidR="001E50BA" w:rsidRPr="004D213B" w14:paraId="5BDA8A3C" w14:textId="77777777" w:rsidTr="001E6D32">
        <w:trPr>
          <w:trHeight w:hRule="exact" w:val="113"/>
        </w:trPr>
        <w:tc>
          <w:tcPr>
            <w:tcW w:w="10263" w:type="dxa"/>
            <w:gridSpan w:val="12"/>
            <w:tcBorders>
              <w:top w:val="nil"/>
              <w:left w:val="nil"/>
              <w:bottom w:val="nil"/>
              <w:right w:val="nil"/>
            </w:tcBorders>
            <w:shd w:val="clear" w:color="auto" w:fill="auto"/>
          </w:tcPr>
          <w:p w14:paraId="00F8978C" w14:textId="77777777" w:rsidR="001E50BA" w:rsidRPr="004D213B" w:rsidRDefault="001E50BA" w:rsidP="001E6D32">
            <w:pPr>
              <w:pStyle w:val="leeg"/>
            </w:pPr>
          </w:p>
        </w:tc>
      </w:tr>
      <w:tr w:rsidR="0057550A" w:rsidRPr="005C18F0" w14:paraId="55D8C634" w14:textId="77777777" w:rsidTr="008B5ABC">
        <w:trPr>
          <w:trHeight w:val="340"/>
        </w:trPr>
        <w:tc>
          <w:tcPr>
            <w:tcW w:w="418" w:type="dxa"/>
            <w:gridSpan w:val="2"/>
            <w:tcBorders>
              <w:top w:val="nil"/>
              <w:left w:val="nil"/>
              <w:bottom w:val="nil"/>
              <w:right w:val="nil"/>
            </w:tcBorders>
            <w:shd w:val="clear" w:color="auto" w:fill="auto"/>
          </w:tcPr>
          <w:p w14:paraId="58181E75" w14:textId="47138BC4" w:rsidR="0057550A" w:rsidRPr="003D114E" w:rsidRDefault="00FC72D5" w:rsidP="001E6D32">
            <w:pPr>
              <w:pStyle w:val="nummersvragen"/>
              <w:framePr w:hSpace="0" w:wrap="auto" w:vAnchor="margin" w:xAlign="left" w:yAlign="inline"/>
              <w:suppressOverlap w:val="0"/>
            </w:pPr>
            <w:r>
              <w:t>5</w:t>
            </w:r>
            <w:r w:rsidR="001F4F99">
              <w:t>1</w:t>
            </w:r>
          </w:p>
        </w:tc>
        <w:tc>
          <w:tcPr>
            <w:tcW w:w="9845" w:type="dxa"/>
            <w:gridSpan w:val="10"/>
            <w:tcBorders>
              <w:top w:val="nil"/>
              <w:left w:val="nil"/>
              <w:bottom w:val="nil"/>
              <w:right w:val="nil"/>
            </w:tcBorders>
            <w:shd w:val="clear" w:color="auto" w:fill="auto"/>
          </w:tcPr>
          <w:p w14:paraId="30555CE0" w14:textId="12E0B023" w:rsidR="0057550A" w:rsidRPr="0057550A" w:rsidRDefault="0057550A" w:rsidP="001E6D32">
            <w:pPr>
              <w:pStyle w:val="Aanwijzing"/>
              <w:rPr>
                <w:rStyle w:val="Zwaar"/>
                <w:b w:val="0"/>
                <w:bCs/>
                <w:i w:val="0"/>
                <w:iCs/>
              </w:rPr>
            </w:pPr>
            <w:r w:rsidRPr="0057550A">
              <w:rPr>
                <w:b/>
                <w:bCs w:val="0"/>
                <w:i w:val="0"/>
                <w:iCs/>
              </w:rPr>
              <w:t xml:space="preserve">Beschikt </w:t>
            </w:r>
            <w:r w:rsidR="00CF5801">
              <w:rPr>
                <w:b/>
                <w:bCs w:val="0"/>
                <w:i w:val="0"/>
                <w:iCs/>
              </w:rPr>
              <w:t>uw</w:t>
            </w:r>
            <w:r w:rsidR="00F40362" w:rsidRPr="0057550A">
              <w:rPr>
                <w:b/>
                <w:bCs w:val="0"/>
                <w:i w:val="0"/>
                <w:iCs/>
              </w:rPr>
              <w:t xml:space="preserve"> </w:t>
            </w:r>
            <w:r w:rsidRPr="0057550A">
              <w:rPr>
                <w:b/>
                <w:bCs w:val="0"/>
                <w:i w:val="0"/>
                <w:iCs/>
              </w:rPr>
              <w:t>organisatie over een vriendenvereniging?</w:t>
            </w:r>
          </w:p>
        </w:tc>
      </w:tr>
      <w:tr w:rsidR="0057550A" w:rsidRPr="00174754" w14:paraId="3EB9EA94" w14:textId="77777777" w:rsidTr="008B5ABC">
        <w:trPr>
          <w:trHeight w:val="340"/>
        </w:trPr>
        <w:tc>
          <w:tcPr>
            <w:tcW w:w="418" w:type="dxa"/>
            <w:gridSpan w:val="2"/>
            <w:tcBorders>
              <w:top w:val="nil"/>
              <w:left w:val="nil"/>
              <w:bottom w:val="nil"/>
              <w:right w:val="nil"/>
            </w:tcBorders>
            <w:shd w:val="clear" w:color="auto" w:fill="auto"/>
          </w:tcPr>
          <w:p w14:paraId="7838A802" w14:textId="77777777" w:rsidR="0057550A" w:rsidRPr="00463023" w:rsidRDefault="0057550A" w:rsidP="001E6D32">
            <w:pPr>
              <w:pStyle w:val="leeg"/>
            </w:pPr>
          </w:p>
        </w:tc>
        <w:tc>
          <w:tcPr>
            <w:tcW w:w="261" w:type="dxa"/>
            <w:gridSpan w:val="2"/>
            <w:tcBorders>
              <w:top w:val="nil"/>
              <w:left w:val="nil"/>
              <w:bottom w:val="nil"/>
              <w:right w:val="nil"/>
            </w:tcBorders>
            <w:shd w:val="clear" w:color="auto" w:fill="auto"/>
          </w:tcPr>
          <w:p w14:paraId="30923CE1" w14:textId="77777777" w:rsidR="0057550A" w:rsidRPr="001D4C9A" w:rsidRDefault="0057550A" w:rsidP="001E6D32">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4" w:type="dxa"/>
            <w:gridSpan w:val="8"/>
            <w:tcBorders>
              <w:top w:val="nil"/>
              <w:left w:val="nil"/>
              <w:bottom w:val="nil"/>
              <w:right w:val="nil"/>
            </w:tcBorders>
            <w:shd w:val="clear" w:color="auto" w:fill="auto"/>
          </w:tcPr>
          <w:p w14:paraId="753649CB" w14:textId="4B0F21DC" w:rsidR="0057550A" w:rsidRPr="00174754" w:rsidRDefault="0057550A" w:rsidP="001E6D32">
            <w:pPr>
              <w:rPr>
                <w:b/>
              </w:rPr>
            </w:pPr>
            <w:r>
              <w:t>ja</w:t>
            </w:r>
            <w:r w:rsidRPr="003D114E">
              <w:t xml:space="preserve">. </w:t>
            </w:r>
            <w:r w:rsidRPr="0057550A">
              <w:rPr>
                <w:b/>
                <w:bCs/>
              </w:rPr>
              <w:t>Geef een korte beschrijving van de taken die de vriendenvereniging op zich neemt.</w:t>
            </w:r>
          </w:p>
        </w:tc>
      </w:tr>
      <w:tr w:rsidR="0057550A" w:rsidRPr="003D114E" w14:paraId="148BFB0C" w14:textId="77777777" w:rsidTr="008B5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0" w:type="dxa"/>
            <w:gridSpan w:val="3"/>
            <w:shd w:val="clear" w:color="auto" w:fill="auto"/>
          </w:tcPr>
          <w:p w14:paraId="7D691717" w14:textId="77777777" w:rsidR="0057550A" w:rsidRPr="004C6E93" w:rsidRDefault="0057550A" w:rsidP="001E6D32">
            <w:pPr>
              <w:pStyle w:val="leeg"/>
            </w:pPr>
          </w:p>
        </w:tc>
        <w:tc>
          <w:tcPr>
            <w:tcW w:w="9593" w:type="dxa"/>
            <w:gridSpan w:val="9"/>
            <w:shd w:val="clear" w:color="auto" w:fill="auto"/>
          </w:tcPr>
          <w:p w14:paraId="43A7B9B4" w14:textId="77777777" w:rsidR="0057550A" w:rsidRPr="003D114E" w:rsidRDefault="0057550A"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7550A" w:rsidRPr="00F01041" w14:paraId="79978D31" w14:textId="77777777" w:rsidTr="008B5ABC">
        <w:trPr>
          <w:trHeight w:val="340"/>
        </w:trPr>
        <w:tc>
          <w:tcPr>
            <w:tcW w:w="418" w:type="dxa"/>
            <w:gridSpan w:val="2"/>
            <w:tcBorders>
              <w:top w:val="nil"/>
              <w:left w:val="nil"/>
              <w:bottom w:val="nil"/>
              <w:right w:val="nil"/>
            </w:tcBorders>
            <w:shd w:val="clear" w:color="auto" w:fill="auto"/>
          </w:tcPr>
          <w:p w14:paraId="45FF0D51" w14:textId="77777777" w:rsidR="0057550A" w:rsidRPr="00463023" w:rsidRDefault="0057550A" w:rsidP="001E6D32">
            <w:pPr>
              <w:pStyle w:val="leeg"/>
            </w:pPr>
          </w:p>
        </w:tc>
        <w:tc>
          <w:tcPr>
            <w:tcW w:w="261" w:type="dxa"/>
            <w:gridSpan w:val="2"/>
            <w:tcBorders>
              <w:top w:val="nil"/>
              <w:left w:val="nil"/>
              <w:bottom w:val="nil"/>
              <w:right w:val="nil"/>
            </w:tcBorders>
            <w:shd w:val="clear" w:color="auto" w:fill="auto"/>
          </w:tcPr>
          <w:p w14:paraId="64AEA52E" w14:textId="77777777" w:rsidR="0057550A" w:rsidRPr="001D4C9A" w:rsidRDefault="0057550A" w:rsidP="001E6D3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4" w:type="dxa"/>
            <w:gridSpan w:val="8"/>
            <w:tcBorders>
              <w:top w:val="nil"/>
              <w:left w:val="nil"/>
              <w:bottom w:val="nil"/>
              <w:right w:val="nil"/>
            </w:tcBorders>
            <w:shd w:val="clear" w:color="auto" w:fill="auto"/>
          </w:tcPr>
          <w:p w14:paraId="1B03BDDD" w14:textId="77777777" w:rsidR="0057550A" w:rsidRPr="00F01041" w:rsidRDefault="0057550A" w:rsidP="001E6D32">
            <w:pPr>
              <w:rPr>
                <w:b/>
                <w:bCs/>
              </w:rPr>
            </w:pPr>
            <w:r>
              <w:t>nee</w:t>
            </w:r>
          </w:p>
        </w:tc>
      </w:tr>
      <w:tr w:rsidR="002C47D4" w:rsidRPr="003D114E" w14:paraId="6343D4B3" w14:textId="77777777" w:rsidTr="00F85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63" w:type="dxa"/>
            <w:gridSpan w:val="12"/>
            <w:shd w:val="clear" w:color="auto" w:fill="auto"/>
          </w:tcPr>
          <w:p w14:paraId="4BF0784C" w14:textId="77777777" w:rsidR="002C47D4" w:rsidRPr="003D114E" w:rsidRDefault="002C47D4" w:rsidP="00B6214D">
            <w:pPr>
              <w:pStyle w:val="leeg"/>
            </w:pPr>
          </w:p>
        </w:tc>
      </w:tr>
    </w:tbl>
    <w:p w14:paraId="3F4C25DF" w14:textId="77777777" w:rsidR="00BF5C5A" w:rsidRDefault="00BF5C5A"/>
    <w:tbl>
      <w:tblPr>
        <w:tblW w:w="10263" w:type="dxa"/>
        <w:tblLayout w:type="fixed"/>
        <w:tblCellMar>
          <w:top w:w="57" w:type="dxa"/>
          <w:left w:w="57" w:type="dxa"/>
          <w:right w:w="57" w:type="dxa"/>
        </w:tblCellMar>
        <w:tblLook w:val="0000" w:firstRow="0" w:lastRow="0" w:firstColumn="0" w:lastColumn="0" w:noHBand="0" w:noVBand="0"/>
      </w:tblPr>
      <w:tblGrid>
        <w:gridCol w:w="418"/>
        <w:gridCol w:w="9845"/>
      </w:tblGrid>
      <w:tr w:rsidR="002C47D4" w:rsidRPr="003D114E" w14:paraId="07F88A29" w14:textId="77777777" w:rsidTr="008B5ABC">
        <w:trPr>
          <w:trHeight w:hRule="exact" w:val="397"/>
        </w:trPr>
        <w:tc>
          <w:tcPr>
            <w:tcW w:w="418" w:type="dxa"/>
          </w:tcPr>
          <w:p w14:paraId="17DF53B9" w14:textId="77777777" w:rsidR="002C47D4" w:rsidRPr="003D114E" w:rsidRDefault="002C47D4" w:rsidP="00B6214D">
            <w:pPr>
              <w:pStyle w:val="leeg"/>
            </w:pPr>
          </w:p>
        </w:tc>
        <w:tc>
          <w:tcPr>
            <w:tcW w:w="9845" w:type="dxa"/>
            <w:shd w:val="clear" w:color="auto" w:fill="7F7F7F" w:themeFill="text1" w:themeFillTint="80"/>
          </w:tcPr>
          <w:p w14:paraId="6D9BAAE8" w14:textId="2CE4054A" w:rsidR="002C47D4" w:rsidRPr="003D114E" w:rsidRDefault="0014028A" w:rsidP="00B6500F">
            <w:pPr>
              <w:pStyle w:val="Kop1"/>
              <w:spacing w:before="0"/>
              <w:rPr>
                <w:rFonts w:cs="Calibri"/>
              </w:rPr>
            </w:pPr>
            <w:r>
              <w:rPr>
                <w:rFonts w:cs="Calibri"/>
              </w:rPr>
              <w:t>Samenwerking</w:t>
            </w:r>
          </w:p>
        </w:tc>
      </w:tr>
      <w:tr w:rsidR="002C47D4" w:rsidRPr="003D114E" w14:paraId="713DF4DF" w14:textId="77777777" w:rsidTr="00F85325">
        <w:trPr>
          <w:trHeight w:hRule="exact" w:val="113"/>
        </w:trPr>
        <w:tc>
          <w:tcPr>
            <w:tcW w:w="10263" w:type="dxa"/>
            <w:gridSpan w:val="2"/>
            <w:shd w:val="clear" w:color="auto" w:fill="auto"/>
          </w:tcPr>
          <w:p w14:paraId="64D8EE61" w14:textId="77777777" w:rsidR="002C47D4" w:rsidRPr="003D114E" w:rsidRDefault="002C47D4" w:rsidP="00B6214D">
            <w:pPr>
              <w:pStyle w:val="nummersvragen"/>
              <w:framePr w:hSpace="0" w:wrap="auto" w:vAnchor="margin" w:xAlign="left" w:yAlign="inline"/>
              <w:suppressOverlap w:val="0"/>
              <w:jc w:val="left"/>
              <w:rPr>
                <w:b w:val="0"/>
                <w:color w:val="FFFFFF"/>
              </w:rPr>
            </w:pPr>
          </w:p>
        </w:tc>
      </w:tr>
      <w:tr w:rsidR="002C47D4" w:rsidRPr="00D61085" w14:paraId="0111342B" w14:textId="77777777" w:rsidTr="008B5ABC">
        <w:trPr>
          <w:trHeight w:val="340"/>
        </w:trPr>
        <w:tc>
          <w:tcPr>
            <w:tcW w:w="418" w:type="dxa"/>
            <w:shd w:val="clear" w:color="auto" w:fill="auto"/>
          </w:tcPr>
          <w:p w14:paraId="70E815F4" w14:textId="69452070" w:rsidR="002C47D4" w:rsidRPr="003D114E" w:rsidRDefault="00FC72D5" w:rsidP="00B6214D">
            <w:pPr>
              <w:pStyle w:val="nummersvragen"/>
              <w:framePr w:hSpace="0" w:wrap="auto" w:vAnchor="margin" w:xAlign="left" w:yAlign="inline"/>
              <w:suppressOverlap w:val="0"/>
            </w:pPr>
            <w:r>
              <w:t>5</w:t>
            </w:r>
            <w:r w:rsidR="001F4F99">
              <w:t>2</w:t>
            </w:r>
          </w:p>
        </w:tc>
        <w:tc>
          <w:tcPr>
            <w:tcW w:w="9845" w:type="dxa"/>
            <w:shd w:val="clear" w:color="auto" w:fill="EEECE1" w:themeFill="background2"/>
          </w:tcPr>
          <w:p w14:paraId="46BD1CE8" w14:textId="2D4E4121" w:rsidR="007609FB" w:rsidRDefault="00775B89" w:rsidP="00B6214D">
            <w:pPr>
              <w:rPr>
                <w:rStyle w:val="Zwaar"/>
                <w:b w:val="0"/>
                <w:bCs w:val="0"/>
                <w:shd w:val="clear" w:color="auto" w:fill="EEECE1" w:themeFill="background2"/>
              </w:rPr>
            </w:pPr>
            <w:r w:rsidRPr="00775B89">
              <w:rPr>
                <w:rStyle w:val="Zwaar"/>
                <w:b w:val="0"/>
                <w:bCs w:val="0"/>
                <w:i/>
                <w:iCs/>
                <w:shd w:val="clear" w:color="auto" w:fill="EEECE1" w:themeFill="background2"/>
              </w:rPr>
              <w:t xml:space="preserve">Om aan criterium 2 </w:t>
            </w:r>
            <w:r w:rsidR="008B5ABC">
              <w:rPr>
                <w:rStyle w:val="Zwaar"/>
                <w:b w:val="0"/>
                <w:bCs w:val="0"/>
                <w:i/>
                <w:iCs/>
                <w:shd w:val="clear" w:color="auto" w:fill="EEECE1" w:themeFill="background2"/>
              </w:rPr>
              <w:t>(4</w:t>
            </w:r>
            <w:r w:rsidR="001F4F99">
              <w:rPr>
                <w:rStyle w:val="Zwaar"/>
                <w:b w:val="0"/>
                <w:bCs w:val="0"/>
                <w:i/>
                <w:iCs/>
                <w:shd w:val="clear" w:color="auto" w:fill="EEECE1" w:themeFill="background2"/>
              </w:rPr>
              <w:t>6</w:t>
            </w:r>
            <w:r w:rsidR="008B5ABC">
              <w:rPr>
                <w:rStyle w:val="Zwaar"/>
                <w:b w:val="0"/>
                <w:bCs w:val="0"/>
                <w:i/>
                <w:iCs/>
                <w:shd w:val="clear" w:color="auto" w:fill="EEECE1" w:themeFill="background2"/>
              </w:rPr>
              <w:t xml:space="preserve">) </w:t>
            </w:r>
            <w:r w:rsidRPr="00775B89">
              <w:rPr>
                <w:rStyle w:val="Zwaar"/>
                <w:b w:val="0"/>
                <w:bCs w:val="0"/>
                <w:i/>
                <w:iCs/>
                <w:shd w:val="clear" w:color="auto" w:fill="EEECE1" w:themeFill="background2"/>
              </w:rPr>
              <w:t>te voldoen moet u voldoen aan volgende nadere bepaling:</w:t>
            </w:r>
            <w:r w:rsidRPr="00775B89">
              <w:rPr>
                <w:rStyle w:val="Zwaar"/>
                <w:b w:val="0"/>
                <w:bCs w:val="0"/>
                <w:shd w:val="clear" w:color="auto" w:fill="EEECE1" w:themeFill="background2"/>
              </w:rPr>
              <w:t xml:space="preserve"> </w:t>
            </w:r>
          </w:p>
          <w:p w14:paraId="129F3717" w14:textId="3FE1711C" w:rsidR="0014028A" w:rsidRPr="007609FB" w:rsidRDefault="007949D7" w:rsidP="007609FB">
            <w:pPr>
              <w:pStyle w:val="Lijstalinea"/>
              <w:numPr>
                <w:ilvl w:val="0"/>
                <w:numId w:val="29"/>
              </w:numPr>
              <w:rPr>
                <w:rStyle w:val="Zwaar"/>
                <w:i/>
                <w:iCs/>
              </w:rPr>
            </w:pPr>
            <w:r w:rsidRPr="007609FB">
              <w:rPr>
                <w:i/>
                <w:iCs/>
              </w:rPr>
              <w:t>de</w:t>
            </w:r>
            <w:r w:rsidR="007B6935" w:rsidRPr="007609FB">
              <w:rPr>
                <w:i/>
                <w:iCs/>
              </w:rPr>
              <w:t xml:space="preserve"> collectiebeherende organisatie werkt </w:t>
            </w:r>
            <w:r w:rsidR="00362AF5" w:rsidRPr="007609FB">
              <w:rPr>
                <w:i/>
                <w:iCs/>
              </w:rPr>
              <w:t xml:space="preserve">samen </w:t>
            </w:r>
            <w:r w:rsidR="007B6935" w:rsidRPr="007609FB">
              <w:rPr>
                <w:i/>
                <w:iCs/>
              </w:rPr>
              <w:t>met actoren uit het cultureel-erfgoedveld of met actoren uit andere relevante domeinen in de samenleving.</w:t>
            </w:r>
          </w:p>
        </w:tc>
      </w:tr>
      <w:tr w:rsidR="008B5ABC" w:rsidRPr="003D114E" w14:paraId="7AFA31CC" w14:textId="77777777" w:rsidTr="001E6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
            <w:tcBorders>
              <w:top w:val="nil"/>
              <w:left w:val="nil"/>
              <w:bottom w:val="nil"/>
              <w:right w:val="nil"/>
            </w:tcBorders>
            <w:shd w:val="clear" w:color="auto" w:fill="auto"/>
          </w:tcPr>
          <w:p w14:paraId="6FDC8C2B" w14:textId="77777777" w:rsidR="008B5ABC" w:rsidRPr="003D114E" w:rsidRDefault="008B5ABC" w:rsidP="001E6D32">
            <w:pPr>
              <w:pStyle w:val="nummersvragen"/>
              <w:framePr w:hSpace="0" w:wrap="auto" w:vAnchor="margin" w:xAlign="left" w:yAlign="inline"/>
              <w:suppressOverlap w:val="0"/>
              <w:jc w:val="left"/>
              <w:rPr>
                <w:b w:val="0"/>
                <w:color w:val="FFFFFF"/>
              </w:rPr>
            </w:pPr>
          </w:p>
        </w:tc>
      </w:tr>
      <w:tr w:rsidR="00893F19" w:rsidRPr="00D61085" w14:paraId="65ECE918" w14:textId="77777777" w:rsidTr="008B5ABC">
        <w:trPr>
          <w:trHeight w:val="340"/>
        </w:trPr>
        <w:tc>
          <w:tcPr>
            <w:tcW w:w="418" w:type="dxa"/>
            <w:shd w:val="clear" w:color="auto" w:fill="auto"/>
          </w:tcPr>
          <w:p w14:paraId="0A36923C" w14:textId="70BC22D1" w:rsidR="00893F19" w:rsidRDefault="008B5ABC" w:rsidP="00B6214D">
            <w:pPr>
              <w:pStyle w:val="nummersvragen"/>
              <w:framePr w:hSpace="0" w:wrap="auto" w:vAnchor="margin" w:xAlign="left" w:yAlign="inline"/>
              <w:suppressOverlap w:val="0"/>
            </w:pPr>
            <w:r>
              <w:t>5</w:t>
            </w:r>
            <w:r w:rsidR="001F4F99">
              <w:t>3</w:t>
            </w:r>
          </w:p>
        </w:tc>
        <w:tc>
          <w:tcPr>
            <w:tcW w:w="9845" w:type="dxa"/>
            <w:shd w:val="clear" w:color="auto" w:fill="auto"/>
          </w:tcPr>
          <w:p w14:paraId="6372DA7B" w14:textId="77777777" w:rsidR="00893F19" w:rsidRPr="007B6935" w:rsidRDefault="00893F19" w:rsidP="00893F19">
            <w:pPr>
              <w:rPr>
                <w:b/>
                <w:bCs/>
              </w:rPr>
            </w:pPr>
            <w:r w:rsidRPr="007B6935">
              <w:rPr>
                <w:b/>
                <w:bCs/>
              </w:rPr>
              <w:t>Geef aan hoe de collectiebeherende organisatie samenwerkt met actoren uit het cultureel-erfgoedveld of met actoren uit andere relevante domeinen in de samenleving.</w:t>
            </w:r>
          </w:p>
          <w:p w14:paraId="6A94B4E7" w14:textId="02DD4755" w:rsidR="00893F19" w:rsidRPr="007B6935" w:rsidRDefault="00893F19" w:rsidP="00893F19">
            <w:pPr>
              <w:rPr>
                <w:b/>
                <w:bCs/>
              </w:rPr>
            </w:pPr>
            <w:r w:rsidRPr="0014028A">
              <w:rPr>
                <w:rStyle w:val="Zwaar"/>
                <w:b w:val="0"/>
                <w:i/>
                <w:iCs/>
                <w:lang w:val="nl-NL"/>
              </w:rPr>
              <w:t xml:space="preserve">Vermeld met welke verschillende </w:t>
            </w:r>
            <w:r w:rsidR="0062408C">
              <w:rPr>
                <w:rStyle w:val="Zwaar"/>
                <w:b w:val="0"/>
                <w:i/>
                <w:iCs/>
                <w:lang w:val="nl-NL"/>
              </w:rPr>
              <w:t>organisaties en erfgoedgemeenschappen</w:t>
            </w:r>
            <w:r w:rsidRPr="0014028A">
              <w:rPr>
                <w:rStyle w:val="Zwaar"/>
                <w:b w:val="0"/>
                <w:i/>
                <w:iCs/>
                <w:lang w:val="nl-NL"/>
              </w:rPr>
              <w:t xml:space="preserve"> u samenwerkt, wat de inhoud van die samenwerking is en wat de inbreng van </w:t>
            </w:r>
            <w:r>
              <w:rPr>
                <w:rStyle w:val="Zwaar"/>
                <w:b w:val="0"/>
                <w:i/>
                <w:iCs/>
                <w:lang w:val="nl-NL"/>
              </w:rPr>
              <w:t>de organisatie</w:t>
            </w:r>
            <w:r w:rsidRPr="0014028A">
              <w:rPr>
                <w:rStyle w:val="Zwaar"/>
                <w:b w:val="0"/>
                <w:i/>
                <w:iCs/>
                <w:lang w:val="nl-NL"/>
              </w:rPr>
              <w:t xml:space="preserve"> in die samenwerking is.</w:t>
            </w:r>
          </w:p>
        </w:tc>
      </w:tr>
      <w:tr w:rsidR="002C47D4" w:rsidRPr="00A76FCD" w14:paraId="1BA12794" w14:textId="77777777" w:rsidTr="008B5ABC">
        <w:trPr>
          <w:trHeight w:val="340"/>
        </w:trPr>
        <w:tc>
          <w:tcPr>
            <w:tcW w:w="418" w:type="dxa"/>
            <w:shd w:val="clear" w:color="auto" w:fill="auto"/>
          </w:tcPr>
          <w:p w14:paraId="0C0AFBB0" w14:textId="77777777" w:rsidR="002C47D4" w:rsidRPr="00463023" w:rsidRDefault="002C47D4" w:rsidP="00B6214D">
            <w:pPr>
              <w:pStyle w:val="leeg"/>
            </w:pPr>
          </w:p>
        </w:tc>
        <w:tc>
          <w:tcPr>
            <w:tcW w:w="9845" w:type="dxa"/>
            <w:shd w:val="clear" w:color="auto" w:fill="auto"/>
          </w:tcPr>
          <w:p w14:paraId="1C664CE8" w14:textId="68745739" w:rsidR="002C47D4" w:rsidRPr="00A76FCD" w:rsidRDefault="00605BA3" w:rsidP="00B6214D">
            <w:pPr>
              <w:pStyle w:val="invulveld"/>
              <w:framePr w:wrap="aroun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7550A" w:rsidRPr="003D114E" w14:paraId="7C520496" w14:textId="77777777" w:rsidTr="001E6D32">
        <w:trPr>
          <w:trHeight w:hRule="exact" w:val="340"/>
        </w:trPr>
        <w:tc>
          <w:tcPr>
            <w:tcW w:w="10263" w:type="dxa"/>
            <w:gridSpan w:val="2"/>
            <w:shd w:val="clear" w:color="auto" w:fill="auto"/>
          </w:tcPr>
          <w:p w14:paraId="14758A94" w14:textId="77777777" w:rsidR="0057550A" w:rsidRPr="003D114E" w:rsidRDefault="0057550A" w:rsidP="001E6D32">
            <w:pPr>
              <w:pStyle w:val="leeg"/>
            </w:pPr>
          </w:p>
        </w:tc>
      </w:tr>
      <w:tr w:rsidR="0014028A" w:rsidRPr="003D114E" w14:paraId="5246927B" w14:textId="77777777" w:rsidTr="008B5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18" w:type="dxa"/>
            <w:tcBorders>
              <w:top w:val="nil"/>
              <w:left w:val="nil"/>
              <w:bottom w:val="nil"/>
              <w:right w:val="nil"/>
            </w:tcBorders>
          </w:tcPr>
          <w:p w14:paraId="18DAC2E9" w14:textId="77777777" w:rsidR="0014028A" w:rsidRPr="003D114E" w:rsidRDefault="0014028A" w:rsidP="00B6214D">
            <w:pPr>
              <w:pStyle w:val="leeg"/>
            </w:pPr>
          </w:p>
        </w:tc>
        <w:tc>
          <w:tcPr>
            <w:tcW w:w="9845" w:type="dxa"/>
            <w:tcBorders>
              <w:top w:val="nil"/>
              <w:left w:val="nil"/>
              <w:bottom w:val="nil"/>
              <w:right w:val="nil"/>
            </w:tcBorders>
            <w:shd w:val="clear" w:color="auto" w:fill="7F7F7F" w:themeFill="text1" w:themeFillTint="80"/>
          </w:tcPr>
          <w:p w14:paraId="1B74289B" w14:textId="77777777" w:rsidR="0014028A" w:rsidRPr="003D114E" w:rsidRDefault="0014028A" w:rsidP="00B6500F">
            <w:pPr>
              <w:pStyle w:val="Kop1"/>
              <w:spacing w:before="0"/>
              <w:rPr>
                <w:rFonts w:cs="Calibri"/>
              </w:rPr>
            </w:pPr>
            <w:r>
              <w:rPr>
                <w:rFonts w:cs="Calibri"/>
              </w:rPr>
              <w:t>Deontologische regels</w:t>
            </w:r>
          </w:p>
        </w:tc>
      </w:tr>
      <w:tr w:rsidR="0014028A" w:rsidRPr="003D114E" w14:paraId="3D6BD8D1" w14:textId="77777777" w:rsidTr="00B6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
            <w:tcBorders>
              <w:top w:val="nil"/>
              <w:left w:val="nil"/>
              <w:bottom w:val="nil"/>
              <w:right w:val="nil"/>
            </w:tcBorders>
            <w:shd w:val="clear" w:color="auto" w:fill="auto"/>
          </w:tcPr>
          <w:p w14:paraId="786E6028" w14:textId="77777777" w:rsidR="0014028A" w:rsidRPr="003D114E" w:rsidRDefault="0014028A" w:rsidP="00B6214D">
            <w:pPr>
              <w:pStyle w:val="nummersvragen"/>
              <w:framePr w:hSpace="0" w:wrap="auto" w:vAnchor="margin" w:xAlign="left" w:yAlign="inline"/>
              <w:suppressOverlap w:val="0"/>
              <w:jc w:val="left"/>
              <w:rPr>
                <w:b w:val="0"/>
                <w:color w:val="FFFFFF"/>
              </w:rPr>
            </w:pPr>
          </w:p>
        </w:tc>
      </w:tr>
      <w:tr w:rsidR="0014028A" w:rsidRPr="00D61085" w14:paraId="2FB2B568" w14:textId="77777777" w:rsidTr="008B5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18" w:type="dxa"/>
            <w:tcBorders>
              <w:top w:val="nil"/>
              <w:left w:val="nil"/>
              <w:bottom w:val="nil"/>
              <w:right w:val="nil"/>
            </w:tcBorders>
            <w:shd w:val="clear" w:color="auto" w:fill="auto"/>
          </w:tcPr>
          <w:p w14:paraId="6D698E2F" w14:textId="52CF7AD7" w:rsidR="0014028A" w:rsidRPr="003D114E" w:rsidRDefault="008B5ABC" w:rsidP="00B6214D">
            <w:pPr>
              <w:pStyle w:val="nummersvragen"/>
              <w:framePr w:hSpace="0" w:wrap="auto" w:vAnchor="margin" w:xAlign="left" w:yAlign="inline"/>
              <w:suppressOverlap w:val="0"/>
            </w:pPr>
            <w:r>
              <w:t>5</w:t>
            </w:r>
            <w:r w:rsidR="001F4F99">
              <w:t>4</w:t>
            </w:r>
          </w:p>
        </w:tc>
        <w:tc>
          <w:tcPr>
            <w:tcW w:w="9845" w:type="dxa"/>
            <w:tcBorders>
              <w:top w:val="nil"/>
              <w:left w:val="nil"/>
              <w:bottom w:val="nil"/>
              <w:right w:val="nil"/>
            </w:tcBorders>
            <w:shd w:val="clear" w:color="auto" w:fill="EEECE1" w:themeFill="background2"/>
          </w:tcPr>
          <w:p w14:paraId="4C43D040" w14:textId="70D6649E" w:rsidR="003561C9" w:rsidRPr="00585D6E" w:rsidRDefault="007949D7" w:rsidP="00F64846">
            <w:pPr>
              <w:rPr>
                <w:b/>
                <w:lang w:val="nl-NL"/>
              </w:rPr>
            </w:pPr>
            <w:r w:rsidRPr="007949D7">
              <w:rPr>
                <w:rStyle w:val="Zwaar"/>
                <w:b w:val="0"/>
                <w:bCs w:val="0"/>
                <w:i/>
                <w:iCs/>
                <w:shd w:val="clear" w:color="auto" w:fill="EEECE1" w:themeFill="background2"/>
              </w:rPr>
              <w:t xml:space="preserve">Om aan criterium 2 </w:t>
            </w:r>
            <w:r w:rsidR="008B5ABC">
              <w:rPr>
                <w:rStyle w:val="Zwaar"/>
                <w:b w:val="0"/>
                <w:bCs w:val="0"/>
                <w:i/>
                <w:iCs/>
                <w:shd w:val="clear" w:color="auto" w:fill="EEECE1" w:themeFill="background2"/>
              </w:rPr>
              <w:t>(4</w:t>
            </w:r>
            <w:r w:rsidR="008460E0">
              <w:rPr>
                <w:rStyle w:val="Zwaar"/>
                <w:b w:val="0"/>
                <w:bCs w:val="0"/>
                <w:i/>
                <w:iCs/>
                <w:shd w:val="clear" w:color="auto" w:fill="EEECE1" w:themeFill="background2"/>
              </w:rPr>
              <w:t>6</w:t>
            </w:r>
            <w:r w:rsidR="008B5ABC">
              <w:rPr>
                <w:rStyle w:val="Zwaar"/>
                <w:b w:val="0"/>
                <w:bCs w:val="0"/>
                <w:i/>
                <w:iCs/>
                <w:shd w:val="clear" w:color="auto" w:fill="EEECE1" w:themeFill="background2"/>
              </w:rPr>
              <w:t xml:space="preserve">) </w:t>
            </w:r>
            <w:r w:rsidRPr="007949D7">
              <w:rPr>
                <w:rStyle w:val="Zwaar"/>
                <w:b w:val="0"/>
                <w:bCs w:val="0"/>
                <w:i/>
                <w:iCs/>
                <w:shd w:val="clear" w:color="auto" w:fill="EEECE1" w:themeFill="background2"/>
              </w:rPr>
              <w:t>te voldoen moet</w:t>
            </w:r>
            <w:r w:rsidR="00F64846">
              <w:rPr>
                <w:rStyle w:val="Zwaar"/>
                <w:b w:val="0"/>
                <w:bCs w:val="0"/>
                <w:i/>
                <w:iCs/>
                <w:shd w:val="clear" w:color="auto" w:fill="EEECE1" w:themeFill="background2"/>
              </w:rPr>
              <w:t xml:space="preserve"> </w:t>
            </w:r>
            <w:r w:rsidRPr="007609FB">
              <w:rPr>
                <w:i/>
                <w:iCs/>
              </w:rPr>
              <w:t>d</w:t>
            </w:r>
            <w:r w:rsidR="00EE2E64" w:rsidRPr="007609FB">
              <w:rPr>
                <w:i/>
                <w:iCs/>
              </w:rPr>
              <w:t>e collectiebeherende organisatie</w:t>
            </w:r>
            <w:r w:rsidR="000E5824" w:rsidRPr="007609FB">
              <w:rPr>
                <w:i/>
                <w:iCs/>
              </w:rPr>
              <w:t xml:space="preserve"> </w:t>
            </w:r>
            <w:r w:rsidR="00EE2E64" w:rsidRPr="007609FB">
              <w:rPr>
                <w:i/>
                <w:iCs/>
              </w:rPr>
              <w:t>de toepasselijke deontol</w:t>
            </w:r>
            <w:r w:rsidR="000E5824" w:rsidRPr="007609FB">
              <w:rPr>
                <w:i/>
                <w:iCs/>
              </w:rPr>
              <w:t>ogische regels na</w:t>
            </w:r>
            <w:r w:rsidR="00F64846">
              <w:rPr>
                <w:i/>
                <w:iCs/>
              </w:rPr>
              <w:t>leven</w:t>
            </w:r>
            <w:r w:rsidR="000E5824" w:rsidRPr="007609FB">
              <w:rPr>
                <w:i/>
                <w:iCs/>
              </w:rPr>
              <w:t>.</w:t>
            </w:r>
          </w:p>
          <w:p w14:paraId="26A581FF" w14:textId="77777777" w:rsidR="00585D6E" w:rsidRPr="006C7014" w:rsidRDefault="00585D6E" w:rsidP="00585D6E">
            <w:pPr>
              <w:pStyle w:val="Vraag"/>
              <w:rPr>
                <w:b w:val="0"/>
                <w:bCs/>
                <w:i/>
                <w:iCs/>
              </w:rPr>
            </w:pPr>
            <w:r w:rsidRPr="006C7014">
              <w:rPr>
                <w:b w:val="0"/>
                <w:bCs/>
                <w:i/>
                <w:iCs/>
              </w:rPr>
              <w:t xml:space="preserve">De deontologische </w:t>
            </w:r>
            <w:r>
              <w:rPr>
                <w:b w:val="0"/>
                <w:bCs/>
                <w:i/>
                <w:iCs/>
              </w:rPr>
              <w:t>code is voor</w:t>
            </w:r>
            <w:r w:rsidRPr="006C7014">
              <w:rPr>
                <w:b w:val="0"/>
                <w:bCs/>
                <w:i/>
                <w:iCs/>
              </w:rPr>
              <w:t>:</w:t>
            </w:r>
          </w:p>
          <w:p w14:paraId="3678CBAF" w14:textId="77777777" w:rsidR="00585D6E" w:rsidRDefault="00585D6E" w:rsidP="00585D6E">
            <w:pPr>
              <w:pStyle w:val="Vraag"/>
              <w:numPr>
                <w:ilvl w:val="0"/>
                <w:numId w:val="4"/>
              </w:numPr>
              <w:rPr>
                <w:b w:val="0"/>
                <w:i/>
              </w:rPr>
            </w:pPr>
            <w:r>
              <w:rPr>
                <w:b w:val="0"/>
                <w:i/>
              </w:rPr>
              <w:t>musea: d</w:t>
            </w:r>
            <w:r w:rsidRPr="00CB71D0">
              <w:rPr>
                <w:b w:val="0"/>
                <w:i/>
              </w:rPr>
              <w:t xml:space="preserve">e deontologische code zoals beschreven door </w:t>
            </w:r>
            <w:r>
              <w:rPr>
                <w:b w:val="0"/>
                <w:i/>
              </w:rPr>
              <w:t>‘</w:t>
            </w:r>
            <w:r w:rsidRPr="00CB71D0">
              <w:rPr>
                <w:b w:val="0"/>
                <w:i/>
              </w:rPr>
              <w:t>The International Council of Museums</w:t>
            </w:r>
            <w:r>
              <w:rPr>
                <w:b w:val="0"/>
                <w:i/>
              </w:rPr>
              <w:t>’;</w:t>
            </w:r>
          </w:p>
          <w:p w14:paraId="532ACD51" w14:textId="77777777" w:rsidR="00585D6E" w:rsidRDefault="00585D6E" w:rsidP="00585D6E">
            <w:pPr>
              <w:pStyle w:val="Vraag"/>
              <w:numPr>
                <w:ilvl w:val="0"/>
                <w:numId w:val="4"/>
              </w:numPr>
              <w:rPr>
                <w:b w:val="0"/>
                <w:i/>
              </w:rPr>
            </w:pPr>
            <w:r>
              <w:rPr>
                <w:b w:val="0"/>
                <w:i/>
              </w:rPr>
              <w:t>culturele archiefinstellingen: d</w:t>
            </w:r>
            <w:r w:rsidRPr="00102A37">
              <w:rPr>
                <w:b w:val="0"/>
                <w:i/>
              </w:rPr>
              <w:t>e deontologische code zoals beschreven door ‘The International Council on Archives’</w:t>
            </w:r>
            <w:r>
              <w:rPr>
                <w:b w:val="0"/>
                <w:i/>
              </w:rPr>
              <w:t>;</w:t>
            </w:r>
          </w:p>
          <w:p w14:paraId="05808D20" w14:textId="4FACE0D3" w:rsidR="00585D6E" w:rsidRPr="00904521" w:rsidRDefault="00585D6E" w:rsidP="00904521">
            <w:pPr>
              <w:pStyle w:val="Vraag"/>
              <w:numPr>
                <w:ilvl w:val="0"/>
                <w:numId w:val="4"/>
              </w:numPr>
              <w:rPr>
                <w:rStyle w:val="Zwaar"/>
                <w:bCs w:val="0"/>
                <w:i/>
              </w:rPr>
            </w:pPr>
            <w:r>
              <w:rPr>
                <w:b w:val="0"/>
                <w:i/>
              </w:rPr>
              <w:t>e</w:t>
            </w:r>
            <w:r w:rsidRPr="006C7014">
              <w:rPr>
                <w:b w:val="0"/>
                <w:i/>
              </w:rPr>
              <w:t>rfgoedbibliothek</w:t>
            </w:r>
            <w:r>
              <w:rPr>
                <w:b w:val="0"/>
                <w:i/>
              </w:rPr>
              <w:t>en</w:t>
            </w:r>
            <w:r w:rsidRPr="006C7014">
              <w:rPr>
                <w:b w:val="0"/>
                <w:i/>
              </w:rPr>
              <w:t>: de deontologische code zoals beschreven door ‘The International Federation of Library Associations and Institutions’.</w:t>
            </w:r>
          </w:p>
        </w:tc>
      </w:tr>
      <w:tr w:rsidR="007D0501" w:rsidRPr="003D114E" w14:paraId="4731127E" w14:textId="77777777" w:rsidTr="001E6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
            <w:tcBorders>
              <w:top w:val="nil"/>
              <w:left w:val="nil"/>
              <w:bottom w:val="nil"/>
              <w:right w:val="nil"/>
            </w:tcBorders>
            <w:shd w:val="clear" w:color="auto" w:fill="auto"/>
          </w:tcPr>
          <w:p w14:paraId="7BD8CCAD" w14:textId="77777777" w:rsidR="007D0501" w:rsidRPr="003D114E" w:rsidRDefault="007D0501" w:rsidP="001E6D32">
            <w:pPr>
              <w:pStyle w:val="nummersvragen"/>
              <w:framePr w:hSpace="0" w:wrap="auto" w:vAnchor="margin" w:xAlign="left" w:yAlign="inline"/>
              <w:suppressOverlap w:val="0"/>
              <w:jc w:val="left"/>
              <w:rPr>
                <w:b w:val="0"/>
                <w:color w:val="FFFFFF"/>
              </w:rPr>
            </w:pPr>
          </w:p>
        </w:tc>
      </w:tr>
      <w:tr w:rsidR="00E04F23" w:rsidRPr="00D61085" w14:paraId="2FFCCBD8" w14:textId="77777777" w:rsidTr="008B5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18" w:type="dxa"/>
            <w:tcBorders>
              <w:top w:val="nil"/>
              <w:left w:val="nil"/>
              <w:bottom w:val="nil"/>
              <w:right w:val="nil"/>
            </w:tcBorders>
            <w:shd w:val="clear" w:color="auto" w:fill="auto"/>
          </w:tcPr>
          <w:p w14:paraId="15B3E8F1" w14:textId="61EF9984" w:rsidR="00E04F23" w:rsidRDefault="00E04F23" w:rsidP="00B6214D">
            <w:pPr>
              <w:pStyle w:val="nummersvragen"/>
              <w:framePr w:hSpace="0" w:wrap="auto" w:vAnchor="margin" w:xAlign="left" w:yAlign="inline"/>
              <w:suppressOverlap w:val="0"/>
            </w:pPr>
            <w:r>
              <w:t>5</w:t>
            </w:r>
            <w:r w:rsidR="001F4F99">
              <w:t>5</w:t>
            </w:r>
          </w:p>
        </w:tc>
        <w:tc>
          <w:tcPr>
            <w:tcW w:w="9845" w:type="dxa"/>
            <w:tcBorders>
              <w:top w:val="nil"/>
              <w:left w:val="nil"/>
              <w:bottom w:val="nil"/>
              <w:right w:val="nil"/>
            </w:tcBorders>
            <w:shd w:val="clear" w:color="auto" w:fill="auto"/>
          </w:tcPr>
          <w:p w14:paraId="60A18C6D" w14:textId="77777777" w:rsidR="00E04F23" w:rsidRDefault="00E04F23" w:rsidP="00585D6E">
            <w:pPr>
              <w:pStyle w:val="Vraag"/>
            </w:pPr>
            <w:r>
              <w:t>Hoe past uw organisatie de internationale deontologische code toe</w:t>
            </w:r>
            <w:r w:rsidRPr="00FB2597">
              <w:t>?</w:t>
            </w:r>
          </w:p>
          <w:p w14:paraId="31FC1D4C" w14:textId="30952A4F" w:rsidR="00585D6E" w:rsidRPr="00585D6E" w:rsidRDefault="00585D6E" w:rsidP="00585D6E">
            <w:pPr>
              <w:pStyle w:val="Vraag"/>
            </w:pPr>
            <w:r w:rsidRPr="00EB12F4">
              <w:rPr>
                <w:rStyle w:val="VraagChar"/>
                <w:i/>
                <w:iCs/>
              </w:rPr>
              <w:t>Geef aan hoe u intern communiceert over de deontologische code.</w:t>
            </w:r>
          </w:p>
        </w:tc>
      </w:tr>
      <w:tr w:rsidR="0014028A" w:rsidRPr="00A76FCD" w14:paraId="6331DCE2" w14:textId="77777777" w:rsidTr="008B5ABC">
        <w:trPr>
          <w:trHeight w:val="340"/>
        </w:trPr>
        <w:tc>
          <w:tcPr>
            <w:tcW w:w="418" w:type="dxa"/>
            <w:shd w:val="clear" w:color="auto" w:fill="auto"/>
          </w:tcPr>
          <w:p w14:paraId="75E613C5" w14:textId="77777777" w:rsidR="0014028A" w:rsidRPr="00463023" w:rsidRDefault="0014028A" w:rsidP="00B6214D">
            <w:pPr>
              <w:pStyle w:val="leeg"/>
            </w:pPr>
          </w:p>
        </w:tc>
        <w:tc>
          <w:tcPr>
            <w:tcW w:w="9845" w:type="dxa"/>
            <w:shd w:val="clear" w:color="auto" w:fill="auto"/>
          </w:tcPr>
          <w:p w14:paraId="1691673A" w14:textId="3EFA0AEC" w:rsidR="0014028A" w:rsidRPr="00A76FCD" w:rsidRDefault="00605BA3" w:rsidP="00B6214D">
            <w:pPr>
              <w:pStyle w:val="invulveld"/>
              <w:framePr w:wrap="aroun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05B87ED1" w14:textId="77777777" w:rsidR="002B0129" w:rsidRDefault="002B012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3"/>
        <w:gridCol w:w="251"/>
        <w:gridCol w:w="7"/>
        <w:gridCol w:w="269"/>
        <w:gridCol w:w="9316"/>
      </w:tblGrid>
      <w:tr w:rsidR="0056010C" w:rsidRPr="003D114E" w14:paraId="14A409F8" w14:textId="77777777" w:rsidTr="001E6D32">
        <w:trPr>
          <w:trHeight w:val="340"/>
        </w:trPr>
        <w:tc>
          <w:tcPr>
            <w:tcW w:w="397" w:type="dxa"/>
            <w:tcBorders>
              <w:top w:val="nil"/>
              <w:left w:val="nil"/>
              <w:bottom w:val="nil"/>
              <w:right w:val="nil"/>
            </w:tcBorders>
            <w:shd w:val="clear" w:color="auto" w:fill="auto"/>
          </w:tcPr>
          <w:p w14:paraId="4B46F32A" w14:textId="77777777" w:rsidR="0056010C" w:rsidRPr="00D3255C" w:rsidRDefault="0056010C" w:rsidP="001E6D32">
            <w:pPr>
              <w:pStyle w:val="leeg"/>
            </w:pPr>
          </w:p>
        </w:tc>
        <w:tc>
          <w:tcPr>
            <w:tcW w:w="9866" w:type="dxa"/>
            <w:gridSpan w:val="5"/>
            <w:tcBorders>
              <w:top w:val="nil"/>
              <w:left w:val="nil"/>
              <w:bottom w:val="nil"/>
              <w:right w:val="nil"/>
            </w:tcBorders>
            <w:shd w:val="clear" w:color="auto" w:fill="auto"/>
          </w:tcPr>
          <w:p w14:paraId="7BEB8040" w14:textId="5F71BBA7" w:rsidR="0056010C" w:rsidRPr="003D114E" w:rsidRDefault="0056010C" w:rsidP="001E6D32">
            <w:pPr>
              <w:pStyle w:val="rechts"/>
              <w:ind w:left="29"/>
              <w:jc w:val="left"/>
              <w:rPr>
                <w:sz w:val="12"/>
                <w:szCs w:val="12"/>
              </w:rPr>
            </w:pPr>
            <w:r w:rsidRPr="006A167F">
              <w:rPr>
                <w:color w:val="auto"/>
                <w:sz w:val="36"/>
                <w:szCs w:val="36"/>
              </w:rPr>
              <w:t>DEEL I</w:t>
            </w:r>
            <w:r>
              <w:rPr>
                <w:color w:val="auto"/>
                <w:sz w:val="36"/>
                <w:szCs w:val="36"/>
              </w:rPr>
              <w:t>II</w:t>
            </w:r>
            <w:r w:rsidRPr="006A167F">
              <w:rPr>
                <w:color w:val="auto"/>
                <w:sz w:val="36"/>
                <w:szCs w:val="36"/>
              </w:rPr>
              <w:t xml:space="preserve">: </w:t>
            </w:r>
            <w:r>
              <w:rPr>
                <w:color w:val="auto"/>
                <w:sz w:val="36"/>
                <w:szCs w:val="36"/>
              </w:rPr>
              <w:t>INFRASTRUCTUUR</w:t>
            </w:r>
          </w:p>
        </w:tc>
      </w:tr>
      <w:tr w:rsidR="0056010C" w:rsidRPr="003D114E" w14:paraId="6A080680" w14:textId="77777777" w:rsidTr="001E6D32">
        <w:trPr>
          <w:trHeight w:hRule="exact" w:val="113"/>
        </w:trPr>
        <w:tc>
          <w:tcPr>
            <w:tcW w:w="10263" w:type="dxa"/>
            <w:gridSpan w:val="6"/>
            <w:tcBorders>
              <w:top w:val="nil"/>
              <w:left w:val="nil"/>
              <w:bottom w:val="nil"/>
              <w:right w:val="nil"/>
            </w:tcBorders>
            <w:shd w:val="clear" w:color="auto" w:fill="auto"/>
          </w:tcPr>
          <w:p w14:paraId="741F262A" w14:textId="77777777" w:rsidR="0056010C" w:rsidRPr="003D114E" w:rsidRDefault="0056010C" w:rsidP="001E6D32">
            <w:pPr>
              <w:pStyle w:val="nummersvragen"/>
              <w:framePr w:hSpace="0" w:wrap="auto" w:vAnchor="margin" w:xAlign="left" w:yAlign="inline"/>
              <w:suppressOverlap w:val="0"/>
              <w:jc w:val="left"/>
              <w:rPr>
                <w:color w:val="FFFFFF"/>
              </w:rPr>
            </w:pPr>
          </w:p>
        </w:tc>
      </w:tr>
      <w:tr w:rsidR="0056010C" w:rsidRPr="003D114E" w14:paraId="5A9D7B63" w14:textId="77777777" w:rsidTr="001E6D32">
        <w:trPr>
          <w:trHeight w:val="340"/>
        </w:trPr>
        <w:tc>
          <w:tcPr>
            <w:tcW w:w="397" w:type="dxa"/>
            <w:tcBorders>
              <w:top w:val="nil"/>
              <w:left w:val="nil"/>
              <w:bottom w:val="nil"/>
              <w:right w:val="nil"/>
            </w:tcBorders>
            <w:shd w:val="clear" w:color="auto" w:fill="auto"/>
          </w:tcPr>
          <w:p w14:paraId="50EE5668" w14:textId="4238AACB" w:rsidR="0056010C" w:rsidRPr="003D114E" w:rsidRDefault="00C74C0B" w:rsidP="001E6D32">
            <w:pPr>
              <w:pStyle w:val="nummersvragen"/>
              <w:framePr w:hSpace="0" w:wrap="auto" w:vAnchor="margin" w:xAlign="left" w:yAlign="inline"/>
              <w:suppressOverlap w:val="0"/>
            </w:pPr>
            <w:r>
              <w:t>5</w:t>
            </w:r>
            <w:r w:rsidR="001F4F99">
              <w:t>6</w:t>
            </w:r>
          </w:p>
        </w:tc>
        <w:tc>
          <w:tcPr>
            <w:tcW w:w="9866" w:type="dxa"/>
            <w:gridSpan w:val="5"/>
            <w:tcBorders>
              <w:top w:val="nil"/>
              <w:left w:val="nil"/>
              <w:bottom w:val="nil"/>
              <w:right w:val="nil"/>
            </w:tcBorders>
            <w:shd w:val="clear" w:color="auto" w:fill="EEECE1" w:themeFill="background2"/>
          </w:tcPr>
          <w:p w14:paraId="6275C1ED" w14:textId="1FE2DAB9" w:rsidR="0056010C" w:rsidRPr="0056010C" w:rsidRDefault="0056010C" w:rsidP="001E6D32">
            <w:pPr>
              <w:pStyle w:val="Aanwijzing"/>
              <w:rPr>
                <w:rStyle w:val="Nadruk"/>
                <w:b/>
                <w:bCs w:val="0"/>
              </w:rPr>
            </w:pPr>
            <w:r w:rsidRPr="0056010C">
              <w:rPr>
                <w:b/>
                <w:bCs w:val="0"/>
              </w:rPr>
              <w:t xml:space="preserve">Criterium </w:t>
            </w:r>
            <w:r w:rsidR="001C2CB7">
              <w:rPr>
                <w:b/>
                <w:bCs w:val="0"/>
              </w:rPr>
              <w:t>3</w:t>
            </w:r>
            <w:r w:rsidRPr="0056010C">
              <w:rPr>
                <w:b/>
                <w:bCs w:val="0"/>
              </w:rPr>
              <w:t xml:space="preserve">: </w:t>
            </w:r>
            <w:r w:rsidR="001C2CB7" w:rsidRPr="001C2CB7">
              <w:rPr>
                <w:b/>
                <w:bCs w:val="0"/>
              </w:rPr>
              <w:t>de collectiebeherende organisatie beschikt over een adequate infrastructuur voor de uitvoering van de functies.</w:t>
            </w:r>
          </w:p>
        </w:tc>
      </w:tr>
      <w:tr w:rsidR="00D61085" w:rsidRPr="003D114E" w14:paraId="7ECCFE6C" w14:textId="77777777" w:rsidTr="4EBC99E5">
        <w:trPr>
          <w:trHeight w:hRule="exact" w:val="113"/>
        </w:trPr>
        <w:tc>
          <w:tcPr>
            <w:tcW w:w="10263" w:type="dxa"/>
            <w:gridSpan w:val="6"/>
            <w:tcBorders>
              <w:top w:val="nil"/>
              <w:left w:val="nil"/>
              <w:bottom w:val="nil"/>
              <w:right w:val="nil"/>
            </w:tcBorders>
            <w:shd w:val="clear" w:color="auto" w:fill="auto"/>
          </w:tcPr>
          <w:p w14:paraId="1D69CC3D" w14:textId="77777777" w:rsidR="00D61085" w:rsidRPr="004D213B" w:rsidRDefault="00D61085" w:rsidP="00D61085">
            <w:pPr>
              <w:pStyle w:val="leeg"/>
            </w:pPr>
            <w:bookmarkStart w:id="7" w:name="_Hlk112373814"/>
          </w:p>
        </w:tc>
      </w:tr>
      <w:tr w:rsidR="00D61085" w:rsidRPr="003D114E" w14:paraId="3CD132B9" w14:textId="77777777" w:rsidTr="00601083">
        <w:trPr>
          <w:trHeight w:val="340"/>
        </w:trPr>
        <w:tc>
          <w:tcPr>
            <w:tcW w:w="420" w:type="dxa"/>
            <w:gridSpan w:val="2"/>
            <w:tcBorders>
              <w:top w:val="nil"/>
              <w:left w:val="nil"/>
              <w:bottom w:val="nil"/>
              <w:right w:val="nil"/>
            </w:tcBorders>
            <w:shd w:val="clear" w:color="auto" w:fill="auto"/>
          </w:tcPr>
          <w:p w14:paraId="19497344" w14:textId="200B68AF" w:rsidR="00D61085" w:rsidRPr="003D114E" w:rsidRDefault="00F64846" w:rsidP="00D61085">
            <w:pPr>
              <w:pStyle w:val="nummersvragen"/>
              <w:framePr w:hSpace="0" w:wrap="auto" w:vAnchor="margin" w:xAlign="left" w:yAlign="inline"/>
              <w:suppressOverlap w:val="0"/>
            </w:pPr>
            <w:r>
              <w:t>57</w:t>
            </w:r>
          </w:p>
        </w:tc>
        <w:tc>
          <w:tcPr>
            <w:tcW w:w="9843" w:type="dxa"/>
            <w:gridSpan w:val="4"/>
            <w:tcBorders>
              <w:top w:val="nil"/>
              <w:left w:val="nil"/>
              <w:bottom w:val="nil"/>
              <w:right w:val="nil"/>
            </w:tcBorders>
            <w:shd w:val="clear" w:color="auto" w:fill="EEECE1" w:themeFill="background2"/>
          </w:tcPr>
          <w:p w14:paraId="7F81F02A" w14:textId="11F5A3BF" w:rsidR="00C24997" w:rsidRPr="005B4660" w:rsidRDefault="00C24997" w:rsidP="00C24997">
            <w:pPr>
              <w:pStyle w:val="leeg"/>
              <w:jc w:val="left"/>
              <w:rPr>
                <w:i/>
                <w:iCs/>
              </w:rPr>
            </w:pPr>
            <w:r w:rsidRPr="005B4660">
              <w:rPr>
                <w:i/>
                <w:iCs/>
              </w:rPr>
              <w:t xml:space="preserve">Om aan criterium 3 </w:t>
            </w:r>
            <w:r w:rsidR="00C34A7F">
              <w:rPr>
                <w:i/>
                <w:iCs/>
              </w:rPr>
              <w:t>(5</w:t>
            </w:r>
            <w:r w:rsidR="00F64846">
              <w:rPr>
                <w:i/>
                <w:iCs/>
              </w:rPr>
              <w:t>6</w:t>
            </w:r>
            <w:r w:rsidR="00C34A7F">
              <w:rPr>
                <w:i/>
                <w:iCs/>
              </w:rPr>
              <w:t xml:space="preserve">) </w:t>
            </w:r>
            <w:r w:rsidRPr="005B4660">
              <w:rPr>
                <w:i/>
                <w:iCs/>
              </w:rPr>
              <w:t xml:space="preserve">te voldoen </w:t>
            </w:r>
            <w:r w:rsidR="00247FB5">
              <w:rPr>
                <w:i/>
                <w:iCs/>
              </w:rPr>
              <w:t>beschikt u</w:t>
            </w:r>
            <w:r w:rsidRPr="005B4660">
              <w:rPr>
                <w:i/>
                <w:iCs/>
              </w:rPr>
              <w:t xml:space="preserve"> minimaal over: </w:t>
            </w:r>
          </w:p>
          <w:p w14:paraId="36E76FC6" w14:textId="77777777" w:rsidR="00C24997" w:rsidRPr="005B4660" w:rsidRDefault="00C24997" w:rsidP="00C24997">
            <w:pPr>
              <w:pStyle w:val="leeg"/>
              <w:jc w:val="left"/>
              <w:rPr>
                <w:i/>
                <w:iCs/>
              </w:rPr>
            </w:pPr>
            <w:r w:rsidRPr="005B4660">
              <w:rPr>
                <w:i/>
                <w:iCs/>
              </w:rPr>
              <w:t>•</w:t>
            </w:r>
            <w:r w:rsidRPr="005B4660">
              <w:rPr>
                <w:i/>
                <w:iCs/>
              </w:rPr>
              <w:tab/>
              <w:t>een presentatie- en publieksruimte;</w:t>
            </w:r>
          </w:p>
          <w:p w14:paraId="3CD41A43" w14:textId="77777777" w:rsidR="00612D9A" w:rsidRDefault="00C24997" w:rsidP="00612D9A">
            <w:pPr>
              <w:pStyle w:val="leeg"/>
              <w:jc w:val="left"/>
              <w:rPr>
                <w:i/>
                <w:iCs/>
              </w:rPr>
            </w:pPr>
            <w:r w:rsidRPr="005B4660">
              <w:rPr>
                <w:i/>
                <w:iCs/>
              </w:rPr>
              <w:t>•</w:t>
            </w:r>
            <w:r w:rsidRPr="005B4660">
              <w:rPr>
                <w:i/>
                <w:iCs/>
              </w:rPr>
              <w:tab/>
              <w:t>een ruimte voor depot en behoud en beheer;</w:t>
            </w:r>
          </w:p>
          <w:p w14:paraId="31D7BF43" w14:textId="16B1C4B5" w:rsidR="00D61085" w:rsidRPr="00612D9A" w:rsidRDefault="00C24997" w:rsidP="00612D9A">
            <w:pPr>
              <w:pStyle w:val="leeg"/>
              <w:numPr>
                <w:ilvl w:val="0"/>
                <w:numId w:val="23"/>
              </w:numPr>
              <w:jc w:val="left"/>
              <w:rPr>
                <w:i/>
                <w:iCs/>
              </w:rPr>
            </w:pPr>
            <w:r w:rsidRPr="005B4660">
              <w:rPr>
                <w:i/>
                <w:iCs/>
              </w:rPr>
              <w:t>een ruimte voor wetenschappelijk onderzoek.</w:t>
            </w:r>
          </w:p>
        </w:tc>
      </w:tr>
      <w:tr w:rsidR="00594B2D" w:rsidRPr="004D213B" w14:paraId="561ED243" w14:textId="77777777" w:rsidTr="001E6D32">
        <w:trPr>
          <w:trHeight w:hRule="exact" w:val="113"/>
        </w:trPr>
        <w:tc>
          <w:tcPr>
            <w:tcW w:w="10263" w:type="dxa"/>
            <w:gridSpan w:val="6"/>
            <w:tcBorders>
              <w:top w:val="nil"/>
              <w:left w:val="nil"/>
              <w:bottom w:val="nil"/>
              <w:right w:val="nil"/>
            </w:tcBorders>
            <w:shd w:val="clear" w:color="auto" w:fill="auto"/>
          </w:tcPr>
          <w:p w14:paraId="477B0941" w14:textId="77777777" w:rsidR="00594B2D" w:rsidRPr="004D213B" w:rsidRDefault="00594B2D" w:rsidP="001E6D32">
            <w:pPr>
              <w:pStyle w:val="leeg"/>
            </w:pPr>
          </w:p>
        </w:tc>
      </w:tr>
      <w:bookmarkEnd w:id="7"/>
      <w:tr w:rsidR="00EF394B" w:rsidRPr="003D114E" w14:paraId="60CEC699" w14:textId="77777777" w:rsidTr="00FC72D5">
        <w:trPr>
          <w:trHeight w:val="340"/>
        </w:trPr>
        <w:tc>
          <w:tcPr>
            <w:tcW w:w="420" w:type="dxa"/>
            <w:gridSpan w:val="2"/>
            <w:tcBorders>
              <w:top w:val="nil"/>
              <w:left w:val="nil"/>
              <w:bottom w:val="nil"/>
              <w:right w:val="nil"/>
            </w:tcBorders>
            <w:shd w:val="clear" w:color="auto" w:fill="auto"/>
          </w:tcPr>
          <w:p w14:paraId="671A4362" w14:textId="2469433F" w:rsidR="00EF394B" w:rsidRDefault="00C74C0B" w:rsidP="00D61085">
            <w:pPr>
              <w:pStyle w:val="nummersvragen"/>
              <w:framePr w:hSpace="0" w:wrap="auto" w:vAnchor="margin" w:xAlign="left" w:yAlign="inline"/>
              <w:suppressOverlap w:val="0"/>
            </w:pPr>
            <w:r>
              <w:t>5</w:t>
            </w:r>
            <w:r w:rsidR="00D232CA">
              <w:t>8</w:t>
            </w:r>
          </w:p>
        </w:tc>
        <w:tc>
          <w:tcPr>
            <w:tcW w:w="9843" w:type="dxa"/>
            <w:gridSpan w:val="4"/>
            <w:tcBorders>
              <w:top w:val="nil"/>
              <w:left w:val="nil"/>
              <w:bottom w:val="nil"/>
              <w:right w:val="nil"/>
            </w:tcBorders>
            <w:shd w:val="clear" w:color="auto" w:fill="auto"/>
          </w:tcPr>
          <w:p w14:paraId="7597EF93" w14:textId="7BE1F9D0" w:rsidR="00EF394B" w:rsidRDefault="00EF394B" w:rsidP="00D61085">
            <w:pPr>
              <w:pStyle w:val="Vraag"/>
            </w:pPr>
            <w:r>
              <w:t xml:space="preserve">Kruis aan </w:t>
            </w:r>
            <w:r w:rsidR="00393FC6">
              <w:t>als uw</w:t>
            </w:r>
            <w:r>
              <w:t xml:space="preserve"> organisatie beschikt over:</w:t>
            </w:r>
          </w:p>
        </w:tc>
      </w:tr>
      <w:tr w:rsidR="00D61085" w:rsidRPr="003D114E" w14:paraId="359A2901" w14:textId="77777777" w:rsidTr="4EBC99E5">
        <w:trPr>
          <w:trHeight w:val="340"/>
        </w:trPr>
        <w:tc>
          <w:tcPr>
            <w:tcW w:w="420" w:type="dxa"/>
            <w:gridSpan w:val="2"/>
            <w:tcBorders>
              <w:top w:val="nil"/>
              <w:left w:val="nil"/>
              <w:bottom w:val="nil"/>
              <w:right w:val="nil"/>
            </w:tcBorders>
            <w:shd w:val="clear" w:color="auto" w:fill="auto"/>
          </w:tcPr>
          <w:p w14:paraId="4093C4B0" w14:textId="77777777" w:rsidR="00D61085" w:rsidRPr="00463023" w:rsidRDefault="00D61085" w:rsidP="00D61085">
            <w:pPr>
              <w:pStyle w:val="leeg"/>
            </w:pPr>
          </w:p>
        </w:tc>
        <w:tc>
          <w:tcPr>
            <w:tcW w:w="258" w:type="dxa"/>
            <w:gridSpan w:val="2"/>
            <w:tcBorders>
              <w:top w:val="nil"/>
              <w:left w:val="nil"/>
              <w:bottom w:val="nil"/>
              <w:right w:val="nil"/>
            </w:tcBorders>
            <w:shd w:val="clear" w:color="auto" w:fill="auto"/>
          </w:tcPr>
          <w:p w14:paraId="7FED79D6" w14:textId="17DCE9DF" w:rsidR="00D61085" w:rsidRPr="001D4C9A" w:rsidRDefault="00D61085" w:rsidP="00D61085">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5" w:type="dxa"/>
            <w:gridSpan w:val="2"/>
            <w:tcBorders>
              <w:top w:val="nil"/>
              <w:left w:val="nil"/>
              <w:bottom w:val="nil"/>
              <w:right w:val="nil"/>
            </w:tcBorders>
            <w:shd w:val="clear" w:color="auto" w:fill="auto"/>
          </w:tcPr>
          <w:p w14:paraId="54680824" w14:textId="235012B3" w:rsidR="00D61085" w:rsidRPr="00DE3459" w:rsidRDefault="00AE1B7D" w:rsidP="00D61085">
            <w:pPr>
              <w:rPr>
                <w:b/>
                <w:bCs/>
              </w:rPr>
            </w:pPr>
            <w:r>
              <w:rPr>
                <w:b/>
                <w:bCs/>
              </w:rPr>
              <w:t>p</w:t>
            </w:r>
            <w:r w:rsidR="00D61085" w:rsidRPr="00DE3459">
              <w:rPr>
                <w:b/>
                <w:bCs/>
              </w:rPr>
              <w:t>resentatie</w:t>
            </w:r>
            <w:r w:rsidR="00DE3459" w:rsidRPr="00DE3459">
              <w:rPr>
                <w:b/>
                <w:bCs/>
              </w:rPr>
              <w:t>-</w:t>
            </w:r>
            <w:r w:rsidR="00D61085" w:rsidRPr="00DE3459">
              <w:rPr>
                <w:b/>
                <w:bCs/>
              </w:rPr>
              <w:t xml:space="preserve"> </w:t>
            </w:r>
            <w:r w:rsidR="00DE3459" w:rsidRPr="00DE3459">
              <w:rPr>
                <w:b/>
                <w:bCs/>
              </w:rPr>
              <w:t>en publiekruimte(s)</w:t>
            </w:r>
            <w:r>
              <w:rPr>
                <w:b/>
                <w:bCs/>
              </w:rPr>
              <w:t>.</w:t>
            </w:r>
          </w:p>
          <w:p w14:paraId="5552055B" w14:textId="77777777" w:rsidR="00C74E6A" w:rsidRDefault="00DE3459" w:rsidP="002B0129">
            <w:pPr>
              <w:rPr>
                <w:bCs/>
                <w:i/>
                <w:iCs/>
              </w:rPr>
            </w:pPr>
            <w:r w:rsidRPr="002B0129">
              <w:rPr>
                <w:bCs/>
                <w:i/>
                <w:iCs/>
              </w:rPr>
              <w:t>Geef een kort overzicht van de beschikbare ruimte</w:t>
            </w:r>
            <w:r w:rsidR="002B0129">
              <w:rPr>
                <w:bCs/>
                <w:i/>
                <w:iCs/>
              </w:rPr>
              <w:t>(</w:t>
            </w:r>
            <w:r w:rsidRPr="002B0129">
              <w:rPr>
                <w:bCs/>
                <w:i/>
                <w:iCs/>
              </w:rPr>
              <w:t>s</w:t>
            </w:r>
            <w:r w:rsidR="002B0129">
              <w:rPr>
                <w:bCs/>
                <w:i/>
                <w:iCs/>
              </w:rPr>
              <w:t>)</w:t>
            </w:r>
            <w:r w:rsidRPr="002B0129">
              <w:rPr>
                <w:bCs/>
                <w:i/>
                <w:iCs/>
              </w:rPr>
              <w:t>.</w:t>
            </w:r>
            <w:r w:rsidR="002B0129">
              <w:rPr>
                <w:bCs/>
                <w:i/>
                <w:iCs/>
              </w:rPr>
              <w:t xml:space="preserve"> </w:t>
            </w:r>
          </w:p>
          <w:p w14:paraId="746F67B3" w14:textId="7A637A26" w:rsidR="00D61085" w:rsidRDefault="002B0129" w:rsidP="002B0129">
            <w:pPr>
              <w:rPr>
                <w:i/>
              </w:rPr>
            </w:pPr>
            <w:r w:rsidRPr="00931B1E">
              <w:rPr>
                <w:i/>
              </w:rPr>
              <w:t>Dit betreft ruimte voor de presentatie van de collectie cultureel erfgoed</w:t>
            </w:r>
            <w:r w:rsidRPr="002B0129">
              <w:rPr>
                <w:i/>
                <w:iCs/>
              </w:rPr>
              <w:t xml:space="preserve"> of consultatieruimte voor de raadpleging van de collectie</w:t>
            </w:r>
            <w:r>
              <w:rPr>
                <w:i/>
                <w:iCs/>
              </w:rPr>
              <w:t xml:space="preserve">, eventuele </w:t>
            </w:r>
            <w:r w:rsidRPr="00B91582">
              <w:rPr>
                <w:i/>
              </w:rPr>
              <w:t>educatieve ruimte, auditorium</w:t>
            </w:r>
            <w:r>
              <w:rPr>
                <w:i/>
              </w:rPr>
              <w:t xml:space="preserve"> …</w:t>
            </w:r>
          </w:p>
          <w:p w14:paraId="360D4198" w14:textId="334EFFCD" w:rsidR="002B0129" w:rsidRPr="002B0129" w:rsidRDefault="002B0129" w:rsidP="002B0129">
            <w:pPr>
              <w:rPr>
                <w:bCs/>
              </w:rPr>
            </w:pPr>
            <w:r w:rsidRPr="002B0129">
              <w:rPr>
                <w:bCs/>
                <w:i/>
              </w:rPr>
              <w:t>Geef ook aan welke garanties er zijn dat uw organisatie in de toekomst over die infrastructuur kan blijven beschikken.</w:t>
            </w:r>
          </w:p>
        </w:tc>
      </w:tr>
      <w:tr w:rsidR="00D61085" w:rsidRPr="003D114E" w14:paraId="3EBC563D" w14:textId="77777777" w:rsidTr="00447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1" w:type="dxa"/>
            <w:gridSpan w:val="3"/>
            <w:shd w:val="clear" w:color="auto" w:fill="auto"/>
          </w:tcPr>
          <w:p w14:paraId="1FE91869" w14:textId="77777777" w:rsidR="00D61085" w:rsidRPr="004C6E93" w:rsidRDefault="00D61085" w:rsidP="00D61085">
            <w:pPr>
              <w:pStyle w:val="leeg"/>
            </w:pPr>
          </w:p>
        </w:tc>
        <w:tc>
          <w:tcPr>
            <w:tcW w:w="9592" w:type="dxa"/>
            <w:gridSpan w:val="3"/>
            <w:shd w:val="clear" w:color="auto" w:fill="auto"/>
          </w:tcPr>
          <w:p w14:paraId="4C5A4956" w14:textId="76D6A836" w:rsidR="00D61085" w:rsidRPr="003D114E" w:rsidRDefault="00D61085" w:rsidP="00974FF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1D0547" w:rsidRPr="003D114E" w14:paraId="4A35FBE5" w14:textId="77777777" w:rsidTr="4EBC99E5">
        <w:trPr>
          <w:trHeight w:val="340"/>
        </w:trPr>
        <w:tc>
          <w:tcPr>
            <w:tcW w:w="420" w:type="dxa"/>
            <w:gridSpan w:val="2"/>
            <w:tcBorders>
              <w:top w:val="nil"/>
              <w:left w:val="nil"/>
              <w:bottom w:val="nil"/>
              <w:right w:val="nil"/>
            </w:tcBorders>
            <w:shd w:val="clear" w:color="auto" w:fill="auto"/>
          </w:tcPr>
          <w:p w14:paraId="5F9EBD25" w14:textId="77777777" w:rsidR="001D0547" w:rsidRPr="00463023" w:rsidRDefault="001D0547" w:rsidP="001D0547">
            <w:pPr>
              <w:pStyle w:val="leeg"/>
            </w:pPr>
          </w:p>
        </w:tc>
        <w:tc>
          <w:tcPr>
            <w:tcW w:w="258" w:type="dxa"/>
            <w:gridSpan w:val="2"/>
            <w:tcBorders>
              <w:top w:val="nil"/>
              <w:left w:val="nil"/>
              <w:bottom w:val="nil"/>
              <w:right w:val="nil"/>
            </w:tcBorders>
            <w:shd w:val="clear" w:color="auto" w:fill="auto"/>
          </w:tcPr>
          <w:p w14:paraId="67CB2F19" w14:textId="00E41B34" w:rsidR="001D0547" w:rsidRPr="001D4C9A" w:rsidRDefault="001D0547" w:rsidP="001D0547">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5" w:type="dxa"/>
            <w:gridSpan w:val="2"/>
            <w:tcBorders>
              <w:top w:val="nil"/>
              <w:left w:val="nil"/>
              <w:bottom w:val="nil"/>
              <w:right w:val="nil"/>
            </w:tcBorders>
            <w:shd w:val="clear" w:color="auto" w:fill="auto"/>
          </w:tcPr>
          <w:p w14:paraId="38DB22A2" w14:textId="62C1381F" w:rsidR="001D0547" w:rsidRPr="003A1305" w:rsidRDefault="00AE1B7D" w:rsidP="001D0547">
            <w:pPr>
              <w:rPr>
                <w:b/>
                <w:bCs/>
              </w:rPr>
            </w:pPr>
            <w:r>
              <w:rPr>
                <w:b/>
                <w:bCs/>
              </w:rPr>
              <w:t>r</w:t>
            </w:r>
            <w:r w:rsidR="003A1305" w:rsidRPr="003A1305">
              <w:rPr>
                <w:b/>
                <w:bCs/>
              </w:rPr>
              <w:t>u</w:t>
            </w:r>
            <w:r w:rsidR="001D0547" w:rsidRPr="003A1305">
              <w:rPr>
                <w:b/>
                <w:bCs/>
              </w:rPr>
              <w:t>imte voor dep</w:t>
            </w:r>
            <w:r w:rsidR="00D86DF1" w:rsidRPr="003A1305">
              <w:rPr>
                <w:b/>
                <w:bCs/>
              </w:rPr>
              <w:t xml:space="preserve">ot en </w:t>
            </w:r>
            <w:r w:rsidR="00DE3459" w:rsidRPr="003A1305">
              <w:rPr>
                <w:b/>
                <w:bCs/>
              </w:rPr>
              <w:t>behoud en beheer</w:t>
            </w:r>
            <w:r w:rsidR="001C2E5F">
              <w:rPr>
                <w:b/>
                <w:bCs/>
              </w:rPr>
              <w:t>:</w:t>
            </w:r>
          </w:p>
          <w:p w14:paraId="79FF1783" w14:textId="52418434" w:rsidR="002B0129" w:rsidRPr="002B0129" w:rsidRDefault="002B0129" w:rsidP="001D0547">
            <w:pPr>
              <w:rPr>
                <w:bCs/>
                <w:i/>
                <w:iCs/>
              </w:rPr>
            </w:pPr>
            <w:r w:rsidRPr="00B91582">
              <w:rPr>
                <w:i/>
              </w:rPr>
              <w:t>Dit kan restauratie- of conservatieateliers en quarantaineruimtes omvatten, maar ook ruimtes voor digitalisering, scanning of fotografie.</w:t>
            </w:r>
            <w:r>
              <w:rPr>
                <w:i/>
              </w:rPr>
              <w:t xml:space="preserve"> </w:t>
            </w:r>
          </w:p>
        </w:tc>
      </w:tr>
      <w:tr w:rsidR="000E4D3A" w:rsidRPr="008B2332" w14:paraId="478930D8" w14:textId="77777777" w:rsidTr="001E6D32">
        <w:trPr>
          <w:trHeight w:val="340"/>
        </w:trPr>
        <w:tc>
          <w:tcPr>
            <w:tcW w:w="947" w:type="dxa"/>
            <w:gridSpan w:val="5"/>
            <w:tcBorders>
              <w:top w:val="nil"/>
              <w:left w:val="nil"/>
              <w:bottom w:val="nil"/>
              <w:right w:val="nil"/>
            </w:tcBorders>
            <w:shd w:val="clear" w:color="auto" w:fill="auto"/>
          </w:tcPr>
          <w:p w14:paraId="470F70FD" w14:textId="77777777" w:rsidR="000E4D3A" w:rsidRPr="00A26786" w:rsidRDefault="000E4D3A" w:rsidP="001E6D32">
            <w:pPr>
              <w:pStyle w:val="aankruishokje"/>
              <w:rPr>
                <w:bCs/>
              </w:rPr>
            </w:pPr>
            <w:r>
              <w:rPr>
                <w:bCs/>
              </w:rPr>
              <w:t xml:space="preserve"> </w:t>
            </w:r>
          </w:p>
        </w:tc>
        <w:tc>
          <w:tcPr>
            <w:tcW w:w="9316" w:type="dxa"/>
            <w:tcBorders>
              <w:top w:val="nil"/>
              <w:left w:val="nil"/>
              <w:bottom w:val="nil"/>
              <w:right w:val="nil"/>
            </w:tcBorders>
            <w:shd w:val="clear" w:color="auto" w:fill="auto"/>
          </w:tcPr>
          <w:p w14:paraId="5F7E294C" w14:textId="77777777" w:rsidR="000E4D3A" w:rsidRDefault="000E4D3A" w:rsidP="001E6D32">
            <w:pPr>
              <w:tabs>
                <w:tab w:val="left" w:pos="3686"/>
              </w:tabs>
              <w:spacing w:line="270" w:lineRule="exact"/>
              <w:rPr>
                <w:b/>
              </w:rPr>
            </w:pPr>
            <w:r>
              <w:rPr>
                <w:b/>
              </w:rPr>
              <w:t>e</w:t>
            </w:r>
            <w:r w:rsidRPr="001D0547">
              <w:rPr>
                <w:b/>
              </w:rPr>
              <w:t>igen depotruimtes</w:t>
            </w:r>
            <w:r>
              <w:rPr>
                <w:b/>
              </w:rPr>
              <w:t>.</w:t>
            </w:r>
          </w:p>
          <w:p w14:paraId="366E7B9E" w14:textId="048438A8" w:rsidR="000E4D3A" w:rsidRPr="008B2332" w:rsidRDefault="000E4D3A" w:rsidP="001E6D32">
            <w:pPr>
              <w:tabs>
                <w:tab w:val="left" w:pos="3686"/>
              </w:tabs>
              <w:spacing w:line="270" w:lineRule="exact"/>
            </w:pPr>
            <w:r w:rsidRPr="00DE3459">
              <w:rPr>
                <w:bCs/>
                <w:i/>
                <w:iCs/>
              </w:rPr>
              <w:t>Geef een kort overzicht van de beschikbare ruimtes.</w:t>
            </w:r>
          </w:p>
        </w:tc>
      </w:tr>
      <w:tr w:rsidR="000E4D3A" w:rsidRPr="008B2332" w14:paraId="58DF5381" w14:textId="77777777" w:rsidTr="001E6D32">
        <w:trPr>
          <w:trHeight w:val="340"/>
        </w:trPr>
        <w:tc>
          <w:tcPr>
            <w:tcW w:w="947" w:type="dxa"/>
            <w:gridSpan w:val="5"/>
            <w:tcBorders>
              <w:top w:val="nil"/>
              <w:left w:val="nil"/>
              <w:bottom w:val="nil"/>
              <w:right w:val="nil"/>
            </w:tcBorders>
            <w:shd w:val="clear" w:color="auto" w:fill="auto"/>
          </w:tcPr>
          <w:p w14:paraId="5A37D039" w14:textId="77777777" w:rsidR="000E4D3A" w:rsidRPr="00A26786" w:rsidRDefault="000E4D3A" w:rsidP="001E6D32">
            <w:pPr>
              <w:pStyle w:val="aankruishokje"/>
              <w:rPr>
                <w:bCs/>
              </w:rPr>
            </w:pPr>
            <w:r>
              <w:rPr>
                <w:bCs/>
              </w:rPr>
              <w:t xml:space="preserve"> </w:t>
            </w:r>
          </w:p>
        </w:tc>
        <w:tc>
          <w:tcPr>
            <w:tcW w:w="9316" w:type="dxa"/>
            <w:tcBorders>
              <w:top w:val="nil"/>
              <w:left w:val="nil"/>
              <w:bottom w:val="nil"/>
              <w:right w:val="nil"/>
            </w:tcBorders>
            <w:shd w:val="clear" w:color="auto" w:fill="auto"/>
          </w:tcPr>
          <w:p w14:paraId="2A3BF2D3" w14:textId="2D1366B1" w:rsidR="000E4D3A" w:rsidRPr="001C2E5F" w:rsidRDefault="000E4D3A" w:rsidP="001E6D32">
            <w:pPr>
              <w:tabs>
                <w:tab w:val="left" w:pos="3686"/>
              </w:tabs>
              <w:spacing w:line="270" w:lineRule="exact"/>
              <w:rPr>
                <w:b/>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E4D3A" w:rsidRPr="008B2332" w14:paraId="5C35B180" w14:textId="77777777" w:rsidTr="001E6D32">
        <w:trPr>
          <w:trHeight w:val="340"/>
        </w:trPr>
        <w:tc>
          <w:tcPr>
            <w:tcW w:w="947" w:type="dxa"/>
            <w:gridSpan w:val="5"/>
            <w:tcBorders>
              <w:top w:val="nil"/>
              <w:left w:val="nil"/>
              <w:bottom w:val="nil"/>
              <w:right w:val="nil"/>
            </w:tcBorders>
            <w:shd w:val="clear" w:color="auto" w:fill="auto"/>
          </w:tcPr>
          <w:p w14:paraId="442602C7" w14:textId="77777777" w:rsidR="000E4D3A" w:rsidRPr="00A26786" w:rsidRDefault="000E4D3A" w:rsidP="001E6D32">
            <w:pPr>
              <w:pStyle w:val="aankruishokje"/>
              <w:rPr>
                <w:bCs/>
              </w:rPr>
            </w:pPr>
            <w:r>
              <w:rPr>
                <w:bCs/>
              </w:rPr>
              <w:t xml:space="preserve"> </w:t>
            </w:r>
          </w:p>
        </w:tc>
        <w:tc>
          <w:tcPr>
            <w:tcW w:w="9316" w:type="dxa"/>
            <w:tcBorders>
              <w:top w:val="nil"/>
              <w:left w:val="nil"/>
              <w:bottom w:val="nil"/>
              <w:right w:val="nil"/>
            </w:tcBorders>
            <w:shd w:val="clear" w:color="auto" w:fill="auto"/>
          </w:tcPr>
          <w:p w14:paraId="5D6C4CFA" w14:textId="77777777" w:rsidR="000E4D3A" w:rsidRDefault="000E4D3A" w:rsidP="001E6D32">
            <w:pPr>
              <w:tabs>
                <w:tab w:val="left" w:pos="3686"/>
              </w:tabs>
              <w:spacing w:line="270" w:lineRule="exact"/>
              <w:rPr>
                <w:b/>
              </w:rPr>
            </w:pPr>
            <w:r>
              <w:rPr>
                <w:b/>
              </w:rPr>
              <w:t>e</w:t>
            </w:r>
            <w:r w:rsidRPr="001D0547">
              <w:rPr>
                <w:b/>
              </w:rPr>
              <w:t>xterne of gedeelde depotruimtes:</w:t>
            </w:r>
          </w:p>
          <w:p w14:paraId="01455760" w14:textId="40CEED24" w:rsidR="000E4D3A" w:rsidRPr="001C2E5F" w:rsidRDefault="000E4D3A" w:rsidP="001E6D32">
            <w:pPr>
              <w:tabs>
                <w:tab w:val="left" w:pos="3686"/>
              </w:tabs>
              <w:spacing w:line="270" w:lineRule="exact"/>
              <w:rPr>
                <w:b/>
              </w:rPr>
            </w:pPr>
            <w:r w:rsidRPr="00DE3459">
              <w:rPr>
                <w:bCs/>
                <w:i/>
                <w:iCs/>
              </w:rPr>
              <w:t>Geef een kort overzicht van de beschikbare ruimtes.</w:t>
            </w:r>
          </w:p>
        </w:tc>
      </w:tr>
      <w:tr w:rsidR="000E4D3A" w:rsidRPr="008B2332" w14:paraId="1F31F9F1" w14:textId="77777777" w:rsidTr="001E6D32">
        <w:trPr>
          <w:trHeight w:val="340"/>
        </w:trPr>
        <w:tc>
          <w:tcPr>
            <w:tcW w:w="947" w:type="dxa"/>
            <w:gridSpan w:val="5"/>
            <w:tcBorders>
              <w:top w:val="nil"/>
              <w:left w:val="nil"/>
              <w:bottom w:val="nil"/>
              <w:right w:val="nil"/>
            </w:tcBorders>
            <w:shd w:val="clear" w:color="auto" w:fill="auto"/>
          </w:tcPr>
          <w:p w14:paraId="490AB942" w14:textId="77777777" w:rsidR="000E4D3A" w:rsidRPr="00A26786" w:rsidRDefault="000E4D3A" w:rsidP="001E6D32">
            <w:pPr>
              <w:pStyle w:val="aankruishokje"/>
              <w:rPr>
                <w:bCs/>
              </w:rPr>
            </w:pPr>
            <w:r>
              <w:rPr>
                <w:bCs/>
              </w:rPr>
              <w:t xml:space="preserve"> </w:t>
            </w:r>
          </w:p>
        </w:tc>
        <w:tc>
          <w:tcPr>
            <w:tcW w:w="9316" w:type="dxa"/>
            <w:tcBorders>
              <w:top w:val="nil"/>
              <w:left w:val="nil"/>
              <w:bottom w:val="nil"/>
              <w:right w:val="nil"/>
            </w:tcBorders>
            <w:shd w:val="clear" w:color="auto" w:fill="auto"/>
          </w:tcPr>
          <w:p w14:paraId="3B71FE35" w14:textId="594829F4" w:rsidR="000E4D3A" w:rsidRPr="001C2E5F" w:rsidRDefault="000E4D3A" w:rsidP="001E6D32">
            <w:pPr>
              <w:tabs>
                <w:tab w:val="left" w:pos="3686"/>
              </w:tabs>
              <w:spacing w:line="270" w:lineRule="exact"/>
              <w:rPr>
                <w:b/>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91582" w:rsidRPr="003D114E" w14:paraId="6B31897C" w14:textId="77777777" w:rsidTr="4EBC99E5">
        <w:trPr>
          <w:trHeight w:val="340"/>
        </w:trPr>
        <w:tc>
          <w:tcPr>
            <w:tcW w:w="420" w:type="dxa"/>
            <w:gridSpan w:val="2"/>
            <w:tcBorders>
              <w:top w:val="nil"/>
              <w:left w:val="nil"/>
              <w:bottom w:val="nil"/>
              <w:right w:val="nil"/>
            </w:tcBorders>
            <w:shd w:val="clear" w:color="auto" w:fill="auto"/>
          </w:tcPr>
          <w:p w14:paraId="781304E6" w14:textId="77777777" w:rsidR="00B91582" w:rsidRPr="00463023" w:rsidRDefault="00B91582" w:rsidP="00B91582">
            <w:pPr>
              <w:pStyle w:val="leeg"/>
            </w:pPr>
          </w:p>
        </w:tc>
        <w:tc>
          <w:tcPr>
            <w:tcW w:w="258" w:type="dxa"/>
            <w:gridSpan w:val="2"/>
            <w:tcBorders>
              <w:top w:val="nil"/>
              <w:left w:val="nil"/>
              <w:bottom w:val="nil"/>
              <w:right w:val="nil"/>
            </w:tcBorders>
            <w:shd w:val="clear" w:color="auto" w:fill="auto"/>
          </w:tcPr>
          <w:p w14:paraId="0CAFF07C" w14:textId="59AC0E9E" w:rsidR="00B91582" w:rsidRPr="001D4C9A" w:rsidRDefault="00B91582" w:rsidP="00B91582">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5" w:type="dxa"/>
            <w:gridSpan w:val="2"/>
            <w:tcBorders>
              <w:top w:val="nil"/>
              <w:left w:val="nil"/>
              <w:bottom w:val="nil"/>
              <w:right w:val="nil"/>
            </w:tcBorders>
            <w:shd w:val="clear" w:color="auto" w:fill="auto"/>
          </w:tcPr>
          <w:p w14:paraId="6C776EA0" w14:textId="77777777" w:rsidR="00DE3459" w:rsidRPr="002B0129" w:rsidRDefault="00B91582" w:rsidP="00B91582">
            <w:pPr>
              <w:rPr>
                <w:b/>
                <w:bCs/>
              </w:rPr>
            </w:pPr>
            <w:r w:rsidRPr="002B0129">
              <w:rPr>
                <w:b/>
                <w:bCs/>
              </w:rPr>
              <w:t xml:space="preserve">ruimte voor </w:t>
            </w:r>
            <w:r w:rsidR="00DE3459" w:rsidRPr="002B0129">
              <w:rPr>
                <w:b/>
                <w:bCs/>
              </w:rPr>
              <w:t>wetenschappelijk onderzoek.</w:t>
            </w:r>
          </w:p>
          <w:p w14:paraId="038A497A" w14:textId="571EFB06" w:rsidR="00B91582" w:rsidRPr="002B0129" w:rsidRDefault="002B0129" w:rsidP="002B0129">
            <w:pPr>
              <w:pStyle w:val="invulveld"/>
              <w:framePr w:hSpace="0" w:wrap="auto" w:vAnchor="margin" w:xAlign="left" w:yAlign="inline"/>
              <w:suppressOverlap w:val="0"/>
              <w:rPr>
                <w:bCs/>
                <w:i/>
                <w:iCs/>
              </w:rPr>
            </w:pPr>
            <w:r w:rsidRPr="002B0129">
              <w:rPr>
                <w:bCs/>
                <w:i/>
                <w:iCs/>
              </w:rPr>
              <w:t>Geef een kort overzicht van de beschikbare ruimtes.</w:t>
            </w:r>
            <w:r>
              <w:rPr>
                <w:bCs/>
                <w:i/>
                <w:iCs/>
              </w:rPr>
              <w:t xml:space="preserve"> </w:t>
            </w:r>
          </w:p>
        </w:tc>
      </w:tr>
      <w:tr w:rsidR="00B91582" w:rsidRPr="003D114E" w14:paraId="0F4260C7" w14:textId="77777777" w:rsidTr="001C2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1" w:type="dxa"/>
            <w:gridSpan w:val="3"/>
            <w:shd w:val="clear" w:color="auto" w:fill="auto"/>
          </w:tcPr>
          <w:p w14:paraId="52399490" w14:textId="77777777" w:rsidR="00B91582" w:rsidRPr="004C6E93" w:rsidRDefault="00B91582" w:rsidP="00B91582">
            <w:pPr>
              <w:pStyle w:val="leeg"/>
            </w:pPr>
          </w:p>
        </w:tc>
        <w:tc>
          <w:tcPr>
            <w:tcW w:w="9592" w:type="dxa"/>
            <w:gridSpan w:val="3"/>
            <w:shd w:val="clear" w:color="auto" w:fill="auto"/>
          </w:tcPr>
          <w:p w14:paraId="06052AAA" w14:textId="0603E67A" w:rsidR="00B91582" w:rsidRPr="003D114E" w:rsidRDefault="00B91582" w:rsidP="00666D5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B91582" w:rsidRPr="003D114E" w14:paraId="1C5C03AB" w14:textId="77777777" w:rsidTr="4EBC99E5">
        <w:trPr>
          <w:trHeight w:val="340"/>
        </w:trPr>
        <w:tc>
          <w:tcPr>
            <w:tcW w:w="420" w:type="dxa"/>
            <w:gridSpan w:val="2"/>
            <w:tcBorders>
              <w:top w:val="nil"/>
              <w:left w:val="nil"/>
              <w:bottom w:val="nil"/>
              <w:right w:val="nil"/>
            </w:tcBorders>
            <w:shd w:val="clear" w:color="auto" w:fill="auto"/>
          </w:tcPr>
          <w:p w14:paraId="30DE83E2" w14:textId="77777777" w:rsidR="00B91582" w:rsidRPr="00463023" w:rsidRDefault="00B91582" w:rsidP="00B91582">
            <w:pPr>
              <w:pStyle w:val="leeg"/>
            </w:pPr>
          </w:p>
        </w:tc>
        <w:tc>
          <w:tcPr>
            <w:tcW w:w="258" w:type="dxa"/>
            <w:gridSpan w:val="2"/>
            <w:tcBorders>
              <w:top w:val="nil"/>
              <w:left w:val="nil"/>
              <w:bottom w:val="nil"/>
              <w:right w:val="nil"/>
            </w:tcBorders>
            <w:shd w:val="clear" w:color="auto" w:fill="auto"/>
          </w:tcPr>
          <w:p w14:paraId="63763C05" w14:textId="29ABAE45" w:rsidR="00B91582" w:rsidRPr="001D4C9A" w:rsidRDefault="00B91582" w:rsidP="00B91582">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69525D">
              <w:fldChar w:fldCharType="separate"/>
            </w:r>
            <w:r w:rsidRPr="001D4C9A">
              <w:fldChar w:fldCharType="end"/>
            </w:r>
          </w:p>
        </w:tc>
        <w:tc>
          <w:tcPr>
            <w:tcW w:w="9585" w:type="dxa"/>
            <w:gridSpan w:val="2"/>
            <w:tcBorders>
              <w:top w:val="nil"/>
              <w:left w:val="nil"/>
              <w:bottom w:val="nil"/>
              <w:right w:val="nil"/>
            </w:tcBorders>
            <w:shd w:val="clear" w:color="auto" w:fill="auto"/>
          </w:tcPr>
          <w:p w14:paraId="4A2075FD" w14:textId="77777777" w:rsidR="00B91582" w:rsidRDefault="00B91582" w:rsidP="00B91582">
            <w:pPr>
              <w:rPr>
                <w:b/>
                <w:bCs/>
              </w:rPr>
            </w:pPr>
            <w:r w:rsidRPr="002B0129">
              <w:rPr>
                <w:b/>
                <w:bCs/>
              </w:rPr>
              <w:t>andere infrastructuur dan hoger aangegeven</w:t>
            </w:r>
            <w:r w:rsidR="002B0129">
              <w:rPr>
                <w:b/>
                <w:bCs/>
              </w:rPr>
              <w:t>.</w:t>
            </w:r>
          </w:p>
          <w:p w14:paraId="49E975E1" w14:textId="3C1BB035" w:rsidR="002B0129" w:rsidRPr="002B0129" w:rsidRDefault="002B0129" w:rsidP="002B0129">
            <w:pPr>
              <w:pStyle w:val="invulveld"/>
              <w:framePr w:hSpace="0" w:wrap="auto" w:vAnchor="margin" w:xAlign="left" w:yAlign="inline"/>
              <w:suppressOverlap w:val="0"/>
              <w:rPr>
                <w:b/>
              </w:rPr>
            </w:pPr>
            <w:r w:rsidRPr="002B0129">
              <w:rPr>
                <w:bCs/>
                <w:i/>
                <w:iCs/>
              </w:rPr>
              <w:t>Geef een kort overzicht van de beschikbare ruimtes</w:t>
            </w:r>
            <w:r w:rsidRPr="001D0547">
              <w:rPr>
                <w:b/>
              </w:rPr>
              <w:t>.</w:t>
            </w:r>
          </w:p>
        </w:tc>
      </w:tr>
      <w:tr w:rsidR="00B91582" w:rsidRPr="003D114E" w14:paraId="324F84F5" w14:textId="77777777" w:rsidTr="001C2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1" w:type="dxa"/>
            <w:gridSpan w:val="3"/>
            <w:shd w:val="clear" w:color="auto" w:fill="auto"/>
          </w:tcPr>
          <w:p w14:paraId="761F8295" w14:textId="77777777" w:rsidR="00B91582" w:rsidRPr="004C6E93" w:rsidRDefault="00B91582" w:rsidP="00B91582">
            <w:pPr>
              <w:pStyle w:val="leeg"/>
            </w:pPr>
          </w:p>
        </w:tc>
        <w:tc>
          <w:tcPr>
            <w:tcW w:w="9592" w:type="dxa"/>
            <w:gridSpan w:val="3"/>
            <w:shd w:val="clear" w:color="auto" w:fill="auto"/>
          </w:tcPr>
          <w:p w14:paraId="31E17B9A" w14:textId="7D9786F5" w:rsidR="00B91582" w:rsidRPr="003D114E" w:rsidRDefault="00B91582" w:rsidP="007B40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9C5ACF">
              <w:t> </w:t>
            </w:r>
            <w:r w:rsidR="009C5ACF">
              <w:t> </w:t>
            </w:r>
            <w:r w:rsidR="009C5ACF">
              <w:t> </w:t>
            </w:r>
            <w:r w:rsidR="009C5ACF">
              <w:t> </w:t>
            </w:r>
            <w:r w:rsidR="009C5ACF">
              <w:t> </w:t>
            </w:r>
            <w:r>
              <w:fldChar w:fldCharType="end"/>
            </w:r>
          </w:p>
        </w:tc>
      </w:tr>
      <w:tr w:rsidR="00D232CA" w:rsidRPr="004D213B" w14:paraId="61F9BB60" w14:textId="77777777" w:rsidTr="001E6D32">
        <w:trPr>
          <w:trHeight w:hRule="exact" w:val="113"/>
        </w:trPr>
        <w:tc>
          <w:tcPr>
            <w:tcW w:w="10263" w:type="dxa"/>
            <w:gridSpan w:val="6"/>
            <w:tcBorders>
              <w:top w:val="nil"/>
              <w:left w:val="nil"/>
              <w:bottom w:val="nil"/>
              <w:right w:val="nil"/>
            </w:tcBorders>
            <w:shd w:val="clear" w:color="auto" w:fill="auto"/>
          </w:tcPr>
          <w:p w14:paraId="53724624" w14:textId="77777777" w:rsidR="00D232CA" w:rsidRPr="004D213B" w:rsidRDefault="00D232CA" w:rsidP="001E6D32">
            <w:pPr>
              <w:pStyle w:val="leeg"/>
            </w:pPr>
          </w:p>
        </w:tc>
      </w:tr>
      <w:tr w:rsidR="00D232CA" w:rsidRPr="00EF394B" w14:paraId="555EAB53" w14:textId="77777777" w:rsidTr="001E6D32">
        <w:trPr>
          <w:trHeight w:val="340"/>
        </w:trPr>
        <w:tc>
          <w:tcPr>
            <w:tcW w:w="420" w:type="dxa"/>
            <w:gridSpan w:val="2"/>
            <w:tcBorders>
              <w:top w:val="nil"/>
              <w:left w:val="nil"/>
              <w:bottom w:val="nil"/>
              <w:right w:val="nil"/>
            </w:tcBorders>
            <w:shd w:val="clear" w:color="auto" w:fill="auto"/>
          </w:tcPr>
          <w:p w14:paraId="44964C15" w14:textId="256C7B10" w:rsidR="00D232CA" w:rsidRDefault="00D232CA" w:rsidP="001E6D32">
            <w:pPr>
              <w:pStyle w:val="nummersvragen"/>
              <w:framePr w:hSpace="0" w:wrap="auto" w:vAnchor="margin" w:xAlign="left" w:yAlign="inline"/>
              <w:suppressOverlap w:val="0"/>
            </w:pPr>
            <w:r>
              <w:t>5</w:t>
            </w:r>
            <w:r w:rsidR="00A334D1">
              <w:t>9</w:t>
            </w:r>
          </w:p>
        </w:tc>
        <w:tc>
          <w:tcPr>
            <w:tcW w:w="9843" w:type="dxa"/>
            <w:gridSpan w:val="4"/>
            <w:tcBorders>
              <w:top w:val="nil"/>
              <w:left w:val="nil"/>
              <w:bottom w:val="nil"/>
              <w:right w:val="nil"/>
            </w:tcBorders>
            <w:shd w:val="clear" w:color="auto" w:fill="auto"/>
          </w:tcPr>
          <w:p w14:paraId="54F1A548" w14:textId="77777777" w:rsidR="00D232CA" w:rsidRPr="00EF394B" w:rsidRDefault="00D232CA" w:rsidP="001E6D32">
            <w:pPr>
              <w:pStyle w:val="Vraag"/>
              <w:rPr>
                <w:bCs/>
                <w:iCs/>
              </w:rPr>
            </w:pPr>
            <w:r w:rsidRPr="00EF394B">
              <w:rPr>
                <w:bCs/>
                <w:iCs/>
              </w:rPr>
              <w:t>Geef aan welke garanties er zijn dat uw organisatie in de toekomst over die</w:t>
            </w:r>
            <w:r>
              <w:rPr>
                <w:bCs/>
                <w:iCs/>
              </w:rPr>
              <w:t xml:space="preserve"> huidige</w:t>
            </w:r>
            <w:r w:rsidRPr="00EF394B">
              <w:rPr>
                <w:bCs/>
                <w:iCs/>
              </w:rPr>
              <w:t xml:space="preserve"> infrastructuur kan blijven beschikken.</w:t>
            </w:r>
          </w:p>
        </w:tc>
      </w:tr>
      <w:tr w:rsidR="00D232CA" w:rsidRPr="00EF394B" w14:paraId="7E6FB900" w14:textId="77777777" w:rsidTr="001E6D32">
        <w:trPr>
          <w:trHeight w:val="340"/>
        </w:trPr>
        <w:tc>
          <w:tcPr>
            <w:tcW w:w="420" w:type="dxa"/>
            <w:gridSpan w:val="2"/>
            <w:tcBorders>
              <w:top w:val="nil"/>
              <w:left w:val="nil"/>
              <w:bottom w:val="nil"/>
              <w:right w:val="nil"/>
            </w:tcBorders>
            <w:shd w:val="clear" w:color="auto" w:fill="auto"/>
          </w:tcPr>
          <w:p w14:paraId="2BDF65C5" w14:textId="77777777" w:rsidR="00D232CA" w:rsidRDefault="00D232CA" w:rsidP="001E6D32">
            <w:pPr>
              <w:pStyle w:val="nummersvragen"/>
              <w:framePr w:hSpace="0" w:wrap="auto" w:vAnchor="margin" w:xAlign="left" w:yAlign="inline"/>
              <w:suppressOverlap w:val="0"/>
            </w:pPr>
          </w:p>
        </w:tc>
        <w:tc>
          <w:tcPr>
            <w:tcW w:w="9843" w:type="dxa"/>
            <w:gridSpan w:val="4"/>
            <w:tcBorders>
              <w:top w:val="nil"/>
              <w:left w:val="nil"/>
              <w:bottom w:val="nil"/>
              <w:right w:val="nil"/>
            </w:tcBorders>
            <w:shd w:val="clear" w:color="auto" w:fill="auto"/>
          </w:tcPr>
          <w:p w14:paraId="34500F82" w14:textId="77777777" w:rsidR="00D232CA" w:rsidRPr="00EF394B" w:rsidRDefault="00D232CA" w:rsidP="001E6D32">
            <w:pPr>
              <w:pStyle w:val="Vraag"/>
              <w:rPr>
                <w:b w:val="0"/>
                <w:bCs/>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265FC04C" w14:textId="08175EEF" w:rsidR="00557401" w:rsidRDefault="00557401">
      <w:pPr>
        <w:rPr>
          <w:rFonts w:ascii="FlandersArtSans" w:eastAsia="Times New Roman" w:hAnsi="FlandersArtSans" w:cs="Times New Roman"/>
          <w:i/>
          <w:iCs/>
          <w:color w:val="808080"/>
          <w:sz w:val="19"/>
          <w:szCs w:val="19"/>
          <w:lang w:eastAsia="nl-BE"/>
        </w:rPr>
      </w:pPr>
      <w:r>
        <w:rPr>
          <w:rFonts w:ascii="FlandersArtSans" w:eastAsia="Times New Roman" w:hAnsi="FlandersArtSans" w:cs="Times New Roman"/>
          <w:i/>
          <w:iCs/>
          <w:color w:val="808080"/>
          <w:sz w:val="19"/>
          <w:szCs w:val="19"/>
          <w:lang w:eastAsia="nl-BE"/>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3"/>
        <w:gridCol w:w="252"/>
        <w:gridCol w:w="8"/>
        <w:gridCol w:w="9583"/>
      </w:tblGrid>
      <w:tr w:rsidR="006A167F" w:rsidRPr="003D114E" w14:paraId="6DE3B5A4" w14:textId="77777777" w:rsidTr="001E6D32">
        <w:trPr>
          <w:trHeight w:val="340"/>
        </w:trPr>
        <w:tc>
          <w:tcPr>
            <w:tcW w:w="397" w:type="dxa"/>
            <w:tcBorders>
              <w:top w:val="nil"/>
              <w:left w:val="nil"/>
              <w:bottom w:val="nil"/>
              <w:right w:val="nil"/>
            </w:tcBorders>
            <w:shd w:val="clear" w:color="auto" w:fill="auto"/>
          </w:tcPr>
          <w:p w14:paraId="4C1882C8" w14:textId="77777777" w:rsidR="006A167F" w:rsidRPr="00D3255C" w:rsidRDefault="006A167F" w:rsidP="001E6D32">
            <w:pPr>
              <w:pStyle w:val="leeg"/>
            </w:pPr>
          </w:p>
        </w:tc>
        <w:tc>
          <w:tcPr>
            <w:tcW w:w="9866" w:type="dxa"/>
            <w:gridSpan w:val="4"/>
            <w:tcBorders>
              <w:top w:val="nil"/>
              <w:left w:val="nil"/>
              <w:bottom w:val="nil"/>
              <w:right w:val="nil"/>
            </w:tcBorders>
            <w:shd w:val="clear" w:color="auto" w:fill="auto"/>
          </w:tcPr>
          <w:p w14:paraId="2C87B97D" w14:textId="4B545F78" w:rsidR="006A167F" w:rsidRPr="003D114E" w:rsidRDefault="006A167F" w:rsidP="006A167F">
            <w:pPr>
              <w:pStyle w:val="rechts"/>
              <w:ind w:left="29"/>
              <w:jc w:val="left"/>
              <w:rPr>
                <w:sz w:val="12"/>
                <w:szCs w:val="12"/>
              </w:rPr>
            </w:pPr>
            <w:r w:rsidRPr="006A167F">
              <w:rPr>
                <w:color w:val="auto"/>
                <w:sz w:val="36"/>
                <w:szCs w:val="36"/>
              </w:rPr>
              <w:t>DEEL IV: ZAKELIJK EN FINANCIEEL BEHEER</w:t>
            </w:r>
          </w:p>
        </w:tc>
      </w:tr>
      <w:tr w:rsidR="0056010C" w:rsidRPr="003D114E" w14:paraId="3C131F53" w14:textId="77777777" w:rsidTr="001E6D32">
        <w:trPr>
          <w:trHeight w:hRule="exact" w:val="113"/>
        </w:trPr>
        <w:tc>
          <w:tcPr>
            <w:tcW w:w="10263" w:type="dxa"/>
            <w:gridSpan w:val="5"/>
            <w:tcBorders>
              <w:top w:val="nil"/>
              <w:left w:val="nil"/>
              <w:bottom w:val="nil"/>
              <w:right w:val="nil"/>
            </w:tcBorders>
            <w:shd w:val="clear" w:color="auto" w:fill="auto"/>
          </w:tcPr>
          <w:p w14:paraId="24D28A5F" w14:textId="77777777" w:rsidR="0056010C" w:rsidRPr="003D114E" w:rsidRDefault="0056010C" w:rsidP="001E6D32">
            <w:pPr>
              <w:pStyle w:val="nummersvragen"/>
              <w:framePr w:hSpace="0" w:wrap="auto" w:vAnchor="margin" w:xAlign="left" w:yAlign="inline"/>
              <w:suppressOverlap w:val="0"/>
              <w:jc w:val="left"/>
              <w:rPr>
                <w:color w:val="FFFFFF"/>
              </w:rPr>
            </w:pPr>
          </w:p>
        </w:tc>
      </w:tr>
      <w:tr w:rsidR="0056010C" w:rsidRPr="003D114E" w14:paraId="633101A2" w14:textId="77777777" w:rsidTr="0056010C">
        <w:trPr>
          <w:trHeight w:val="340"/>
        </w:trPr>
        <w:tc>
          <w:tcPr>
            <w:tcW w:w="397" w:type="dxa"/>
            <w:tcBorders>
              <w:top w:val="nil"/>
              <w:left w:val="nil"/>
              <w:bottom w:val="nil"/>
              <w:right w:val="nil"/>
            </w:tcBorders>
            <w:shd w:val="clear" w:color="auto" w:fill="auto"/>
          </w:tcPr>
          <w:p w14:paraId="44A59190" w14:textId="0163EBD5" w:rsidR="0056010C" w:rsidRPr="003D114E" w:rsidRDefault="00C34A7F" w:rsidP="001E6D32">
            <w:pPr>
              <w:pStyle w:val="nummersvragen"/>
              <w:framePr w:hSpace="0" w:wrap="auto" w:vAnchor="margin" w:xAlign="left" w:yAlign="inline"/>
              <w:suppressOverlap w:val="0"/>
            </w:pPr>
            <w:r>
              <w:t>60</w:t>
            </w:r>
          </w:p>
        </w:tc>
        <w:tc>
          <w:tcPr>
            <w:tcW w:w="9866" w:type="dxa"/>
            <w:gridSpan w:val="4"/>
            <w:tcBorders>
              <w:top w:val="nil"/>
              <w:left w:val="nil"/>
              <w:bottom w:val="nil"/>
              <w:right w:val="nil"/>
            </w:tcBorders>
            <w:shd w:val="clear" w:color="auto" w:fill="EEECE1" w:themeFill="background2"/>
          </w:tcPr>
          <w:p w14:paraId="1ECE160F" w14:textId="76202D4E" w:rsidR="0056010C" w:rsidRPr="003D114E" w:rsidRDefault="0056010C" w:rsidP="001E6D32">
            <w:pPr>
              <w:pStyle w:val="Aanwijzing"/>
              <w:rPr>
                <w:rStyle w:val="Nadruk"/>
              </w:rPr>
            </w:pPr>
            <w:r w:rsidRPr="0056010C">
              <w:t>Criterium 4: de collectiebeherende organisatie voert een degelijk zakelijk beleid zodat er voldoende garanties zijn voor het in de toekomst blijven bestaan van de collectiebeherende organisatie en voor de uitvoering van de functies.</w:t>
            </w:r>
          </w:p>
        </w:tc>
      </w:tr>
      <w:tr w:rsidR="007E4E04" w:rsidRPr="003D114E" w14:paraId="33A0D391" w14:textId="77777777" w:rsidTr="009E7331">
        <w:trPr>
          <w:trHeight w:hRule="exact" w:val="340"/>
        </w:trPr>
        <w:tc>
          <w:tcPr>
            <w:tcW w:w="10263" w:type="dxa"/>
            <w:gridSpan w:val="5"/>
            <w:tcBorders>
              <w:top w:val="nil"/>
              <w:left w:val="nil"/>
              <w:bottom w:val="nil"/>
              <w:right w:val="nil"/>
            </w:tcBorders>
            <w:shd w:val="clear" w:color="auto" w:fill="auto"/>
          </w:tcPr>
          <w:p w14:paraId="2D97CD04" w14:textId="77777777" w:rsidR="007E4E04" w:rsidRDefault="007E4E04" w:rsidP="00ED77BF">
            <w:pPr>
              <w:pStyle w:val="leeg"/>
            </w:pPr>
          </w:p>
        </w:tc>
      </w:tr>
      <w:tr w:rsidR="00B6214D" w:rsidRPr="003D114E" w14:paraId="346E60D5" w14:textId="77777777" w:rsidTr="00B6214D">
        <w:trPr>
          <w:trHeight w:hRule="exact" w:val="397"/>
        </w:trPr>
        <w:tc>
          <w:tcPr>
            <w:tcW w:w="420" w:type="dxa"/>
            <w:gridSpan w:val="2"/>
            <w:tcBorders>
              <w:top w:val="nil"/>
              <w:left w:val="nil"/>
              <w:bottom w:val="nil"/>
              <w:right w:val="nil"/>
            </w:tcBorders>
          </w:tcPr>
          <w:p w14:paraId="0B99B416" w14:textId="77777777" w:rsidR="00B6214D" w:rsidRPr="003D114E" w:rsidRDefault="00B6214D" w:rsidP="00B6214D">
            <w:pPr>
              <w:pStyle w:val="leeg"/>
            </w:pPr>
          </w:p>
        </w:tc>
        <w:tc>
          <w:tcPr>
            <w:tcW w:w="9843" w:type="dxa"/>
            <w:gridSpan w:val="3"/>
            <w:tcBorders>
              <w:top w:val="nil"/>
              <w:left w:val="nil"/>
              <w:bottom w:val="nil"/>
              <w:right w:val="nil"/>
            </w:tcBorders>
            <w:shd w:val="clear" w:color="auto" w:fill="7F7F7F" w:themeFill="text1" w:themeFillTint="80"/>
          </w:tcPr>
          <w:p w14:paraId="229E7800" w14:textId="5A75BE1C" w:rsidR="00B6214D" w:rsidRPr="003D114E" w:rsidRDefault="001C6919" w:rsidP="00B6500F">
            <w:pPr>
              <w:pStyle w:val="Kop1"/>
              <w:spacing w:before="0"/>
              <w:rPr>
                <w:rFonts w:cs="Calibri"/>
              </w:rPr>
            </w:pPr>
            <w:r>
              <w:rPr>
                <w:rFonts w:cs="Calibri"/>
              </w:rPr>
              <w:t>Organisatiestructuur</w:t>
            </w:r>
          </w:p>
        </w:tc>
      </w:tr>
      <w:tr w:rsidR="00B6214D" w:rsidRPr="003D114E" w14:paraId="29159F17" w14:textId="77777777" w:rsidTr="00B6214D">
        <w:trPr>
          <w:trHeight w:hRule="exact" w:val="113"/>
        </w:trPr>
        <w:tc>
          <w:tcPr>
            <w:tcW w:w="10263" w:type="dxa"/>
            <w:gridSpan w:val="5"/>
            <w:tcBorders>
              <w:top w:val="nil"/>
              <w:left w:val="nil"/>
              <w:bottom w:val="nil"/>
              <w:right w:val="nil"/>
            </w:tcBorders>
            <w:shd w:val="clear" w:color="auto" w:fill="auto"/>
          </w:tcPr>
          <w:p w14:paraId="3457D866" w14:textId="77777777" w:rsidR="00B6214D" w:rsidRPr="003D114E" w:rsidRDefault="00B6214D" w:rsidP="00B6214D">
            <w:pPr>
              <w:pStyle w:val="nummersvragen"/>
              <w:framePr w:hSpace="0" w:wrap="auto" w:vAnchor="margin" w:xAlign="left" w:yAlign="inline"/>
              <w:suppressOverlap w:val="0"/>
              <w:jc w:val="left"/>
              <w:rPr>
                <w:b w:val="0"/>
                <w:color w:val="FFFFFF"/>
              </w:rPr>
            </w:pPr>
          </w:p>
        </w:tc>
      </w:tr>
      <w:tr w:rsidR="001A76AD" w:rsidRPr="00601083" w14:paraId="7F70C2A6" w14:textId="77777777" w:rsidTr="00EB0355">
        <w:trPr>
          <w:trHeight w:val="340"/>
        </w:trPr>
        <w:tc>
          <w:tcPr>
            <w:tcW w:w="420" w:type="dxa"/>
            <w:gridSpan w:val="2"/>
            <w:tcBorders>
              <w:top w:val="nil"/>
              <w:left w:val="nil"/>
              <w:bottom w:val="nil"/>
              <w:right w:val="nil"/>
            </w:tcBorders>
            <w:shd w:val="clear" w:color="auto" w:fill="auto"/>
          </w:tcPr>
          <w:p w14:paraId="37A37186" w14:textId="5386A430" w:rsidR="001A76AD" w:rsidRPr="003D114E" w:rsidRDefault="001516F9" w:rsidP="001E6D32">
            <w:pPr>
              <w:pStyle w:val="nummersvragen"/>
              <w:framePr w:hSpace="0" w:wrap="auto" w:vAnchor="margin" w:xAlign="left" w:yAlign="inline"/>
              <w:suppressOverlap w:val="0"/>
            </w:pPr>
            <w:r>
              <w:t>61</w:t>
            </w:r>
          </w:p>
        </w:tc>
        <w:tc>
          <w:tcPr>
            <w:tcW w:w="9843" w:type="dxa"/>
            <w:gridSpan w:val="3"/>
            <w:tcBorders>
              <w:top w:val="nil"/>
              <w:left w:val="nil"/>
              <w:bottom w:val="nil"/>
              <w:right w:val="nil"/>
            </w:tcBorders>
            <w:shd w:val="clear" w:color="auto" w:fill="EEECE1" w:themeFill="background2"/>
          </w:tcPr>
          <w:p w14:paraId="2926DB07" w14:textId="092DB674" w:rsidR="007609FB" w:rsidRDefault="004E4B03" w:rsidP="001A76AD">
            <w:pPr>
              <w:rPr>
                <w:rStyle w:val="Zwaar"/>
                <w:bCs w:val="0"/>
                <w:shd w:val="clear" w:color="auto" w:fill="EEECE1" w:themeFill="background2"/>
              </w:rPr>
            </w:pPr>
            <w:r w:rsidRPr="007949D7">
              <w:rPr>
                <w:rStyle w:val="Zwaar"/>
                <w:b w:val="0"/>
                <w:bCs w:val="0"/>
                <w:i/>
                <w:iCs/>
                <w:shd w:val="clear" w:color="auto" w:fill="EEECE1" w:themeFill="background2"/>
              </w:rPr>
              <w:t>Om aan criterium</w:t>
            </w:r>
            <w:r w:rsidR="007724C8">
              <w:rPr>
                <w:rStyle w:val="Zwaar"/>
                <w:b w:val="0"/>
                <w:bCs w:val="0"/>
                <w:i/>
                <w:iCs/>
                <w:shd w:val="clear" w:color="auto" w:fill="EEECE1" w:themeFill="background2"/>
              </w:rPr>
              <w:t xml:space="preserve"> 4</w:t>
            </w:r>
            <w:r w:rsidRPr="007949D7">
              <w:rPr>
                <w:rStyle w:val="Zwaar"/>
                <w:b w:val="0"/>
                <w:bCs w:val="0"/>
                <w:i/>
                <w:iCs/>
                <w:shd w:val="clear" w:color="auto" w:fill="EEECE1" w:themeFill="background2"/>
              </w:rPr>
              <w:t xml:space="preserve"> </w:t>
            </w:r>
            <w:r w:rsidR="00A334D1">
              <w:rPr>
                <w:rStyle w:val="Zwaar"/>
                <w:b w:val="0"/>
                <w:bCs w:val="0"/>
                <w:i/>
                <w:iCs/>
                <w:shd w:val="clear" w:color="auto" w:fill="EEECE1" w:themeFill="background2"/>
              </w:rPr>
              <w:t xml:space="preserve">(60) </w:t>
            </w:r>
            <w:r w:rsidRPr="007949D7">
              <w:rPr>
                <w:rStyle w:val="Zwaar"/>
                <w:b w:val="0"/>
                <w:bCs w:val="0"/>
                <w:i/>
                <w:iCs/>
                <w:shd w:val="clear" w:color="auto" w:fill="EEECE1" w:themeFill="background2"/>
              </w:rPr>
              <w:t xml:space="preserve">te voldoen </w:t>
            </w:r>
            <w:r w:rsidR="003565E1">
              <w:rPr>
                <w:rStyle w:val="Zwaar"/>
                <w:b w:val="0"/>
                <w:bCs w:val="0"/>
                <w:i/>
                <w:iCs/>
                <w:shd w:val="clear" w:color="auto" w:fill="EEECE1" w:themeFill="background2"/>
              </w:rPr>
              <w:t xml:space="preserve"> </w:t>
            </w:r>
          </w:p>
          <w:p w14:paraId="5026E6CA" w14:textId="39BD29E0" w:rsidR="001A76AD" w:rsidRPr="007609FB" w:rsidRDefault="003565E1" w:rsidP="007609FB">
            <w:pPr>
              <w:pStyle w:val="Lijstalinea"/>
              <w:numPr>
                <w:ilvl w:val="0"/>
                <w:numId w:val="23"/>
              </w:numPr>
              <w:rPr>
                <w:bCs/>
                <w:i/>
              </w:rPr>
            </w:pPr>
            <w:r>
              <w:rPr>
                <w:rStyle w:val="Zwaar"/>
                <w:b w:val="0"/>
                <w:i/>
              </w:rPr>
              <w:t xml:space="preserve">wordt </w:t>
            </w:r>
            <w:r w:rsidR="004E4B03" w:rsidRPr="007609FB">
              <w:rPr>
                <w:rStyle w:val="Zwaar"/>
                <w:b w:val="0"/>
                <w:i/>
              </w:rPr>
              <w:t>d</w:t>
            </w:r>
            <w:r w:rsidR="001A76AD" w:rsidRPr="007609FB">
              <w:rPr>
                <w:rStyle w:val="Zwaar"/>
                <w:b w:val="0"/>
                <w:i/>
              </w:rPr>
              <w:t>e collectiebeherende organisatie aangestuurd door een bestuursorgaan of bevoegd gezag dat rekening houdt met belanghebbenden.</w:t>
            </w:r>
          </w:p>
        </w:tc>
      </w:tr>
      <w:tr w:rsidR="002E532D" w:rsidRPr="003706C4" w14:paraId="557B2537" w14:textId="77777777" w:rsidTr="00EB5891">
        <w:trPr>
          <w:trHeight w:val="340"/>
        </w:trPr>
        <w:tc>
          <w:tcPr>
            <w:tcW w:w="397" w:type="dxa"/>
            <w:tcBorders>
              <w:top w:val="nil"/>
              <w:left w:val="nil"/>
              <w:bottom w:val="nil"/>
              <w:right w:val="nil"/>
            </w:tcBorders>
            <w:shd w:val="clear" w:color="auto" w:fill="auto"/>
          </w:tcPr>
          <w:p w14:paraId="3DCA4638" w14:textId="4143DA28" w:rsidR="002E532D" w:rsidRPr="003D114E" w:rsidRDefault="002E532D" w:rsidP="001E6D32">
            <w:pPr>
              <w:pStyle w:val="nummersvragen"/>
              <w:framePr w:hSpace="0" w:wrap="auto" w:vAnchor="margin" w:xAlign="left" w:yAlign="inline"/>
              <w:suppressOverlap w:val="0"/>
            </w:pPr>
            <w:r>
              <w:t>6</w:t>
            </w:r>
            <w:r w:rsidR="001516F9">
              <w:t>2</w:t>
            </w:r>
          </w:p>
        </w:tc>
        <w:tc>
          <w:tcPr>
            <w:tcW w:w="9866" w:type="dxa"/>
            <w:gridSpan w:val="4"/>
            <w:tcBorders>
              <w:top w:val="nil"/>
              <w:left w:val="nil"/>
              <w:bottom w:val="nil"/>
              <w:right w:val="nil"/>
            </w:tcBorders>
            <w:shd w:val="clear" w:color="auto" w:fill="FFFFFF" w:themeFill="background1"/>
          </w:tcPr>
          <w:p w14:paraId="720D9004" w14:textId="24686542" w:rsidR="00C63E9D" w:rsidRDefault="00CF7375" w:rsidP="00C63E9D">
            <w:pPr>
              <w:pStyle w:val="Vraag"/>
              <w:shd w:val="clear" w:color="auto" w:fill="FFFFFF" w:themeFill="background1"/>
            </w:pPr>
            <w:r>
              <w:t>Be</w:t>
            </w:r>
            <w:r w:rsidR="006406EA">
              <w:t>s</w:t>
            </w:r>
            <w:r w:rsidR="00C63E9D">
              <w:t xml:space="preserve">chrijf hoe </w:t>
            </w:r>
            <w:r w:rsidR="006611B0">
              <w:t>uw</w:t>
            </w:r>
            <w:r w:rsidR="00C63E9D">
              <w:t xml:space="preserve"> organisatie wordt aangestuurd</w:t>
            </w:r>
            <w:r w:rsidR="003565E1">
              <w:t>.</w:t>
            </w:r>
          </w:p>
          <w:p w14:paraId="28F4E17C" w14:textId="0CCC53D7" w:rsidR="002E532D" w:rsidRPr="003706C4" w:rsidRDefault="00DB7331" w:rsidP="00C63E9D">
            <w:pPr>
              <w:pStyle w:val="Vraag"/>
              <w:rPr>
                <w:rStyle w:val="Zwaar"/>
                <w:i/>
                <w:iCs/>
              </w:rPr>
            </w:pPr>
            <w:r>
              <w:rPr>
                <w:b w:val="0"/>
                <w:i/>
              </w:rPr>
              <w:t xml:space="preserve">Welke </w:t>
            </w:r>
            <w:r w:rsidR="00C63E9D" w:rsidRPr="00820966">
              <w:rPr>
                <w:b w:val="0"/>
                <w:i/>
              </w:rPr>
              <w:t>bestuurs- en adviesorganen (de raad van best</w:t>
            </w:r>
            <w:r w:rsidR="00C63E9D">
              <w:rPr>
                <w:b w:val="0"/>
                <w:i/>
              </w:rPr>
              <w:t>uur, een adviesraad enzovoort</w:t>
            </w:r>
            <w:r w:rsidR="00C63E9D" w:rsidRPr="00820966">
              <w:rPr>
                <w:b w:val="0"/>
                <w:i/>
              </w:rPr>
              <w:t>)</w:t>
            </w:r>
            <w:r>
              <w:rPr>
                <w:b w:val="0"/>
                <w:i/>
              </w:rPr>
              <w:t xml:space="preserve"> heeft uw organisatie?</w:t>
            </w:r>
            <w:r w:rsidR="00C5738B">
              <w:rPr>
                <w:b w:val="0"/>
                <w:i/>
              </w:rPr>
              <w:t xml:space="preserve"> Hoe wordt </w:t>
            </w:r>
            <w:r w:rsidR="00C63E9D">
              <w:rPr>
                <w:b w:val="0"/>
                <w:i/>
              </w:rPr>
              <w:t>rekening gehouden</w:t>
            </w:r>
            <w:r w:rsidR="00C5738B">
              <w:rPr>
                <w:b w:val="0"/>
                <w:i/>
              </w:rPr>
              <w:t xml:space="preserve"> </w:t>
            </w:r>
            <w:r w:rsidR="00C63E9D">
              <w:rPr>
                <w:b w:val="0"/>
                <w:i/>
              </w:rPr>
              <w:t>met de belanghebbenden</w:t>
            </w:r>
            <w:r w:rsidR="00C5738B">
              <w:rPr>
                <w:b w:val="0"/>
                <w:i/>
              </w:rPr>
              <w:t>?</w:t>
            </w:r>
          </w:p>
        </w:tc>
      </w:tr>
      <w:tr w:rsidR="002E532D" w:rsidRPr="00A76FCD" w14:paraId="666F8CFC" w14:textId="77777777" w:rsidTr="00EB5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04FA0A5" w14:textId="77777777" w:rsidR="002E532D" w:rsidRPr="00463023" w:rsidRDefault="002E532D" w:rsidP="001E6D32">
            <w:pPr>
              <w:pStyle w:val="leeg"/>
            </w:pPr>
          </w:p>
        </w:tc>
        <w:tc>
          <w:tcPr>
            <w:tcW w:w="9866" w:type="dxa"/>
            <w:gridSpan w:val="4"/>
            <w:shd w:val="clear" w:color="auto" w:fill="FFFFFF" w:themeFill="background1"/>
          </w:tcPr>
          <w:p w14:paraId="39D2C8D6" w14:textId="77777777" w:rsidR="002E532D" w:rsidRPr="00A76FCD" w:rsidRDefault="002E532D" w:rsidP="001E6D3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32D" w:rsidRPr="003D114E" w14:paraId="405B077C" w14:textId="77777777" w:rsidTr="001E6D32">
        <w:trPr>
          <w:trHeight w:hRule="exact" w:val="113"/>
        </w:trPr>
        <w:tc>
          <w:tcPr>
            <w:tcW w:w="10263" w:type="dxa"/>
            <w:gridSpan w:val="5"/>
            <w:tcBorders>
              <w:top w:val="nil"/>
              <w:left w:val="nil"/>
              <w:bottom w:val="nil"/>
              <w:right w:val="nil"/>
            </w:tcBorders>
            <w:shd w:val="clear" w:color="auto" w:fill="auto"/>
          </w:tcPr>
          <w:p w14:paraId="6080982E" w14:textId="77777777" w:rsidR="002E532D" w:rsidRPr="003D114E" w:rsidRDefault="002E532D" w:rsidP="001E6D32">
            <w:pPr>
              <w:pStyle w:val="nummersvragen"/>
              <w:framePr w:hSpace="0" w:wrap="auto" w:vAnchor="margin" w:xAlign="left" w:yAlign="inline"/>
              <w:suppressOverlap w:val="0"/>
              <w:jc w:val="left"/>
              <w:rPr>
                <w:b w:val="0"/>
                <w:color w:val="FFFFFF"/>
              </w:rPr>
            </w:pPr>
          </w:p>
        </w:tc>
      </w:tr>
      <w:tr w:rsidR="00984701" w:rsidRPr="00601083" w14:paraId="21B06D0E" w14:textId="77777777" w:rsidTr="001E6D32">
        <w:trPr>
          <w:trHeight w:val="340"/>
        </w:trPr>
        <w:tc>
          <w:tcPr>
            <w:tcW w:w="420" w:type="dxa"/>
            <w:gridSpan w:val="2"/>
            <w:tcBorders>
              <w:top w:val="nil"/>
              <w:left w:val="nil"/>
              <w:bottom w:val="nil"/>
              <w:right w:val="nil"/>
            </w:tcBorders>
            <w:shd w:val="clear" w:color="auto" w:fill="auto"/>
          </w:tcPr>
          <w:p w14:paraId="2BF7E7B8" w14:textId="37C04141" w:rsidR="00984701" w:rsidRPr="002375D4" w:rsidRDefault="001516F9" w:rsidP="001E6D32">
            <w:pPr>
              <w:pStyle w:val="nummersvragen"/>
              <w:framePr w:hSpace="0" w:wrap="auto" w:vAnchor="margin" w:xAlign="left" w:yAlign="inline"/>
              <w:suppressOverlap w:val="0"/>
              <w:rPr>
                <w:highlight w:val="yellow"/>
              </w:rPr>
            </w:pPr>
            <w:r w:rsidRPr="001516F9">
              <w:t>6</w:t>
            </w:r>
            <w:r>
              <w:t>3</w:t>
            </w:r>
          </w:p>
        </w:tc>
        <w:tc>
          <w:tcPr>
            <w:tcW w:w="9843" w:type="dxa"/>
            <w:gridSpan w:val="3"/>
            <w:tcBorders>
              <w:top w:val="nil"/>
              <w:left w:val="nil"/>
              <w:bottom w:val="nil"/>
              <w:right w:val="nil"/>
            </w:tcBorders>
            <w:shd w:val="clear" w:color="auto" w:fill="EEECE1" w:themeFill="background2"/>
          </w:tcPr>
          <w:p w14:paraId="1F959428" w14:textId="15B91BA7" w:rsidR="007609FB" w:rsidRPr="007609FB" w:rsidRDefault="007724C8" w:rsidP="00356F89">
            <w:pPr>
              <w:rPr>
                <w:rStyle w:val="Zwaar"/>
                <w:bCs w:val="0"/>
                <w:shd w:val="clear" w:color="auto" w:fill="EEECE1" w:themeFill="background2"/>
              </w:rPr>
            </w:pPr>
            <w:r w:rsidRPr="007609FB">
              <w:rPr>
                <w:rStyle w:val="Zwaar"/>
                <w:b w:val="0"/>
                <w:bCs w:val="0"/>
                <w:i/>
                <w:iCs/>
                <w:shd w:val="clear" w:color="auto" w:fill="EEECE1" w:themeFill="background2"/>
              </w:rPr>
              <w:t>Om aan criterium 4</w:t>
            </w:r>
            <w:r w:rsidR="007A7BF4" w:rsidRPr="007609FB">
              <w:rPr>
                <w:rStyle w:val="Zwaar"/>
                <w:b w:val="0"/>
                <w:bCs w:val="0"/>
                <w:i/>
                <w:iCs/>
                <w:shd w:val="clear" w:color="auto" w:fill="EEECE1" w:themeFill="background2"/>
              </w:rPr>
              <w:t xml:space="preserve"> (60)</w:t>
            </w:r>
            <w:r w:rsidRPr="007609FB">
              <w:rPr>
                <w:rStyle w:val="Zwaar"/>
                <w:b w:val="0"/>
                <w:bCs w:val="0"/>
                <w:i/>
                <w:iCs/>
                <w:shd w:val="clear" w:color="auto" w:fill="EEECE1" w:themeFill="background2"/>
              </w:rPr>
              <w:t xml:space="preserve"> te voldoen:</w:t>
            </w:r>
          </w:p>
          <w:p w14:paraId="40914FD5" w14:textId="79668026" w:rsidR="00984701" w:rsidRPr="007609FB" w:rsidRDefault="00B40961" w:rsidP="007609FB">
            <w:pPr>
              <w:pStyle w:val="Lijstalinea"/>
              <w:numPr>
                <w:ilvl w:val="0"/>
                <w:numId w:val="23"/>
              </w:numPr>
              <w:rPr>
                <w:bCs/>
                <w:i/>
              </w:rPr>
            </w:pPr>
            <w:r>
              <w:rPr>
                <w:rStyle w:val="Zwaar"/>
                <w:b w:val="0"/>
                <w:i/>
              </w:rPr>
              <w:t xml:space="preserve">beschikt </w:t>
            </w:r>
            <w:r w:rsidR="007724C8" w:rsidRPr="007609FB">
              <w:rPr>
                <w:rStyle w:val="Zwaar"/>
                <w:b w:val="0"/>
                <w:i/>
              </w:rPr>
              <w:t>d</w:t>
            </w:r>
            <w:r w:rsidR="00356F89" w:rsidRPr="007609FB">
              <w:rPr>
                <w:rStyle w:val="Zwaar"/>
                <w:b w:val="0"/>
                <w:i/>
              </w:rPr>
              <w:t>e collectiebeherende organisatie over een organisatiestructuur waarbij er duidelijke afspraken zijn over procedures en bevoegdheden, en een interne controle wordt georganiseerd.</w:t>
            </w:r>
          </w:p>
        </w:tc>
      </w:tr>
      <w:tr w:rsidR="002E532D" w:rsidRPr="003D114E" w14:paraId="2C1FC88C" w14:textId="77777777" w:rsidTr="001E6D32">
        <w:trPr>
          <w:trHeight w:hRule="exact" w:val="113"/>
        </w:trPr>
        <w:tc>
          <w:tcPr>
            <w:tcW w:w="10263" w:type="dxa"/>
            <w:gridSpan w:val="5"/>
            <w:tcBorders>
              <w:top w:val="nil"/>
              <w:left w:val="nil"/>
              <w:bottom w:val="nil"/>
              <w:right w:val="nil"/>
            </w:tcBorders>
            <w:shd w:val="clear" w:color="auto" w:fill="auto"/>
          </w:tcPr>
          <w:p w14:paraId="7FF9C5A2" w14:textId="77777777" w:rsidR="002E532D" w:rsidRPr="003D114E" w:rsidRDefault="002E532D" w:rsidP="001E6D32">
            <w:pPr>
              <w:pStyle w:val="nummersvragen"/>
              <w:framePr w:hSpace="0" w:wrap="auto" w:vAnchor="margin" w:xAlign="left" w:yAlign="inline"/>
              <w:suppressOverlap w:val="0"/>
              <w:jc w:val="left"/>
              <w:rPr>
                <w:b w:val="0"/>
                <w:color w:val="FFFFFF"/>
              </w:rPr>
            </w:pPr>
          </w:p>
        </w:tc>
      </w:tr>
      <w:tr w:rsidR="006F185C" w:rsidRPr="003706C4" w14:paraId="2DC553C1" w14:textId="77777777" w:rsidTr="00EB5891">
        <w:trPr>
          <w:trHeight w:val="340"/>
        </w:trPr>
        <w:tc>
          <w:tcPr>
            <w:tcW w:w="397" w:type="dxa"/>
            <w:tcBorders>
              <w:top w:val="nil"/>
              <w:left w:val="nil"/>
              <w:bottom w:val="nil"/>
              <w:right w:val="nil"/>
            </w:tcBorders>
            <w:shd w:val="clear" w:color="auto" w:fill="auto"/>
          </w:tcPr>
          <w:p w14:paraId="6A7FA9EF" w14:textId="02A44CB2" w:rsidR="006F185C" w:rsidRDefault="006F185C" w:rsidP="00B6214D">
            <w:pPr>
              <w:pStyle w:val="nummersvragen"/>
              <w:framePr w:hSpace="0" w:wrap="auto" w:vAnchor="margin" w:xAlign="left" w:yAlign="inline"/>
              <w:suppressOverlap w:val="0"/>
            </w:pPr>
            <w:r>
              <w:t>6</w:t>
            </w:r>
            <w:r w:rsidR="001516F9">
              <w:t>4</w:t>
            </w:r>
          </w:p>
        </w:tc>
        <w:tc>
          <w:tcPr>
            <w:tcW w:w="9866" w:type="dxa"/>
            <w:gridSpan w:val="4"/>
            <w:tcBorders>
              <w:top w:val="nil"/>
              <w:left w:val="nil"/>
              <w:bottom w:val="nil"/>
              <w:right w:val="nil"/>
            </w:tcBorders>
            <w:shd w:val="clear" w:color="auto" w:fill="FFFFFF" w:themeFill="background1"/>
          </w:tcPr>
          <w:p w14:paraId="1F91D96D" w14:textId="77777777" w:rsidR="0098302E" w:rsidRDefault="006F185C" w:rsidP="00B6214D">
            <w:pPr>
              <w:pStyle w:val="Vraag"/>
            </w:pPr>
            <w:r>
              <w:t xml:space="preserve">Licht kort </w:t>
            </w:r>
            <w:r w:rsidR="004A0412">
              <w:t>de</w:t>
            </w:r>
            <w:r>
              <w:t xml:space="preserve"> afspraken binnen de organisatie </w:t>
            </w:r>
            <w:r w:rsidR="00C46530">
              <w:t xml:space="preserve">toe </w:t>
            </w:r>
            <w:r>
              <w:t>over procedures en bevoegdheden.</w:t>
            </w:r>
          </w:p>
          <w:p w14:paraId="3EA72864" w14:textId="75ED2594" w:rsidR="006F185C" w:rsidRPr="0098302E" w:rsidRDefault="00007AF6" w:rsidP="00B6214D">
            <w:pPr>
              <w:pStyle w:val="Vraag"/>
              <w:rPr>
                <w:b w:val="0"/>
                <w:bCs/>
                <w:i/>
                <w:iCs/>
              </w:rPr>
            </w:pPr>
            <w:r>
              <w:rPr>
                <w:b w:val="0"/>
                <w:bCs/>
                <w:i/>
                <w:iCs/>
              </w:rPr>
              <w:t>Welke afspraken zijn er? W</w:t>
            </w:r>
            <w:r w:rsidR="006F185C" w:rsidRPr="0098302E">
              <w:rPr>
                <w:b w:val="0"/>
                <w:bCs/>
                <w:i/>
                <w:iCs/>
              </w:rPr>
              <w:t xml:space="preserve">aar </w:t>
            </w:r>
            <w:r>
              <w:rPr>
                <w:b w:val="0"/>
                <w:bCs/>
                <w:i/>
                <w:iCs/>
              </w:rPr>
              <w:t xml:space="preserve">zijn </w:t>
            </w:r>
            <w:r w:rsidR="006F185C" w:rsidRPr="0098302E">
              <w:rPr>
                <w:b w:val="0"/>
                <w:bCs/>
                <w:i/>
                <w:iCs/>
              </w:rPr>
              <w:t>d</w:t>
            </w:r>
            <w:r w:rsidR="0040646D" w:rsidRPr="0098302E">
              <w:rPr>
                <w:b w:val="0"/>
                <w:bCs/>
                <w:i/>
                <w:iCs/>
              </w:rPr>
              <w:t>i</w:t>
            </w:r>
            <w:r w:rsidR="006F185C" w:rsidRPr="0098302E">
              <w:rPr>
                <w:b w:val="0"/>
                <w:bCs/>
                <w:i/>
                <w:iCs/>
              </w:rPr>
              <w:t>e afspraken beschreven</w:t>
            </w:r>
            <w:r>
              <w:rPr>
                <w:b w:val="0"/>
                <w:bCs/>
                <w:i/>
                <w:iCs/>
              </w:rPr>
              <w:t>?</w:t>
            </w:r>
          </w:p>
        </w:tc>
      </w:tr>
      <w:tr w:rsidR="00B6214D" w:rsidRPr="00A76FCD" w14:paraId="6E7060E2" w14:textId="77777777" w:rsidTr="00EB5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72129C6" w14:textId="77777777" w:rsidR="00B6214D" w:rsidRPr="00463023" w:rsidRDefault="00B6214D" w:rsidP="00B6214D">
            <w:pPr>
              <w:pStyle w:val="leeg"/>
            </w:pPr>
          </w:p>
        </w:tc>
        <w:tc>
          <w:tcPr>
            <w:tcW w:w="9866" w:type="dxa"/>
            <w:gridSpan w:val="4"/>
            <w:shd w:val="clear" w:color="auto" w:fill="FFFFFF" w:themeFill="background1"/>
          </w:tcPr>
          <w:p w14:paraId="1E4C4143" w14:textId="77777777" w:rsidR="00B6214D" w:rsidRPr="00A76FCD" w:rsidRDefault="00B6214D" w:rsidP="00B6214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14D" w:rsidRPr="003D114E" w14:paraId="18E3A225" w14:textId="77777777" w:rsidTr="00B6214D">
        <w:trPr>
          <w:trHeight w:hRule="exact" w:val="113"/>
        </w:trPr>
        <w:tc>
          <w:tcPr>
            <w:tcW w:w="10263" w:type="dxa"/>
            <w:gridSpan w:val="5"/>
            <w:tcBorders>
              <w:top w:val="nil"/>
              <w:left w:val="nil"/>
              <w:bottom w:val="nil"/>
              <w:right w:val="nil"/>
            </w:tcBorders>
            <w:shd w:val="clear" w:color="auto" w:fill="auto"/>
          </w:tcPr>
          <w:p w14:paraId="1B54A250" w14:textId="77777777" w:rsidR="00B6214D" w:rsidRPr="003D114E" w:rsidRDefault="00B6214D" w:rsidP="00B6214D">
            <w:pPr>
              <w:pStyle w:val="nummersvragen"/>
              <w:framePr w:hSpace="0" w:wrap="auto" w:vAnchor="margin" w:xAlign="left" w:yAlign="inline"/>
              <w:suppressOverlap w:val="0"/>
              <w:jc w:val="left"/>
              <w:rPr>
                <w:b w:val="0"/>
                <w:color w:val="FFFFFF"/>
              </w:rPr>
            </w:pPr>
          </w:p>
        </w:tc>
      </w:tr>
      <w:tr w:rsidR="00B6214D" w:rsidRPr="003706C4" w14:paraId="4D7F702B" w14:textId="77777777" w:rsidTr="00EB5891">
        <w:trPr>
          <w:trHeight w:val="340"/>
        </w:trPr>
        <w:tc>
          <w:tcPr>
            <w:tcW w:w="397" w:type="dxa"/>
            <w:tcBorders>
              <w:top w:val="nil"/>
              <w:left w:val="nil"/>
              <w:bottom w:val="nil"/>
              <w:right w:val="nil"/>
            </w:tcBorders>
            <w:shd w:val="clear" w:color="auto" w:fill="auto"/>
          </w:tcPr>
          <w:p w14:paraId="6FD01910" w14:textId="624BD34E" w:rsidR="00B6214D" w:rsidRPr="003D114E" w:rsidRDefault="00FC72D5" w:rsidP="00B6214D">
            <w:pPr>
              <w:pStyle w:val="nummersvragen"/>
              <w:framePr w:hSpace="0" w:wrap="auto" w:vAnchor="margin" w:xAlign="left" w:yAlign="inline"/>
              <w:suppressOverlap w:val="0"/>
            </w:pPr>
            <w:r>
              <w:t>6</w:t>
            </w:r>
            <w:r w:rsidR="001516F9">
              <w:t>5</w:t>
            </w:r>
          </w:p>
        </w:tc>
        <w:tc>
          <w:tcPr>
            <w:tcW w:w="9866" w:type="dxa"/>
            <w:gridSpan w:val="4"/>
            <w:tcBorders>
              <w:top w:val="nil"/>
              <w:left w:val="nil"/>
              <w:bottom w:val="nil"/>
              <w:right w:val="nil"/>
            </w:tcBorders>
            <w:shd w:val="clear" w:color="auto" w:fill="FFFFFF" w:themeFill="background1"/>
          </w:tcPr>
          <w:p w14:paraId="2AEB506C" w14:textId="77777777" w:rsidR="00D07117" w:rsidRDefault="00B6214D" w:rsidP="00871ED8">
            <w:pPr>
              <w:pStyle w:val="Vraag"/>
            </w:pPr>
            <w:r>
              <w:t xml:space="preserve">Geef aan op welke manier </w:t>
            </w:r>
            <w:r w:rsidR="006611B0">
              <w:t>uw</w:t>
            </w:r>
            <w:r>
              <w:t xml:space="preserve"> organisatie </w:t>
            </w:r>
            <w:r w:rsidR="00AF5217">
              <w:t>een</w:t>
            </w:r>
            <w:r>
              <w:t xml:space="preserve"> interne controle organiseert.</w:t>
            </w:r>
          </w:p>
          <w:p w14:paraId="1D5E80C9" w14:textId="24E6B4D1" w:rsidR="00B6214D" w:rsidRPr="00D07117" w:rsidRDefault="00DB7331" w:rsidP="00871ED8">
            <w:pPr>
              <w:pStyle w:val="Vraag"/>
              <w:rPr>
                <w:rStyle w:val="Zwaar"/>
                <w:b/>
                <w:bCs w:val="0"/>
                <w:i/>
                <w:iCs/>
              </w:rPr>
            </w:pPr>
            <w:r>
              <w:rPr>
                <w:b w:val="0"/>
                <w:bCs/>
                <w:i/>
                <w:iCs/>
              </w:rPr>
              <w:t>W</w:t>
            </w:r>
            <w:r w:rsidR="00B6214D" w:rsidRPr="00D07117">
              <w:rPr>
                <w:b w:val="0"/>
                <w:bCs/>
                <w:i/>
                <w:iCs/>
              </w:rPr>
              <w:t xml:space="preserve">elke vormen van functiescheiding en wederzijdse controle </w:t>
            </w:r>
            <w:r>
              <w:rPr>
                <w:b w:val="0"/>
                <w:bCs/>
                <w:i/>
                <w:iCs/>
              </w:rPr>
              <w:t xml:space="preserve">worden </w:t>
            </w:r>
            <w:r w:rsidR="00B6214D" w:rsidRPr="00D07117">
              <w:rPr>
                <w:b w:val="0"/>
                <w:bCs/>
                <w:i/>
                <w:iCs/>
              </w:rPr>
              <w:t>toegepast</w:t>
            </w:r>
            <w:r>
              <w:rPr>
                <w:b w:val="0"/>
                <w:bCs/>
                <w:i/>
                <w:iCs/>
              </w:rPr>
              <w:t>?</w:t>
            </w:r>
          </w:p>
        </w:tc>
      </w:tr>
      <w:tr w:rsidR="00B6214D" w:rsidRPr="00A76FCD" w14:paraId="5ED62060" w14:textId="77777777" w:rsidTr="00EB5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CFEF099" w14:textId="77777777" w:rsidR="00B6214D" w:rsidRPr="00463023" w:rsidRDefault="00B6214D" w:rsidP="00B6214D">
            <w:pPr>
              <w:pStyle w:val="leeg"/>
            </w:pPr>
          </w:p>
        </w:tc>
        <w:tc>
          <w:tcPr>
            <w:tcW w:w="9866" w:type="dxa"/>
            <w:gridSpan w:val="4"/>
            <w:shd w:val="clear" w:color="auto" w:fill="FFFFFF" w:themeFill="background1"/>
          </w:tcPr>
          <w:p w14:paraId="4B60E24A" w14:textId="77777777" w:rsidR="00B6214D" w:rsidRPr="00A76FCD" w:rsidRDefault="00B6214D" w:rsidP="00B6214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14D" w:rsidRPr="003D114E" w14:paraId="5BE9D148" w14:textId="77777777" w:rsidTr="00B6214D">
        <w:trPr>
          <w:trHeight w:hRule="exact" w:val="340"/>
        </w:trPr>
        <w:tc>
          <w:tcPr>
            <w:tcW w:w="10263" w:type="dxa"/>
            <w:gridSpan w:val="5"/>
            <w:tcBorders>
              <w:top w:val="nil"/>
              <w:left w:val="nil"/>
              <w:bottom w:val="nil"/>
              <w:right w:val="nil"/>
            </w:tcBorders>
            <w:shd w:val="clear" w:color="auto" w:fill="auto"/>
          </w:tcPr>
          <w:p w14:paraId="6F52F0B9" w14:textId="77777777" w:rsidR="00B6214D" w:rsidRPr="003D114E" w:rsidRDefault="00B6214D" w:rsidP="00B6214D">
            <w:pPr>
              <w:pStyle w:val="leeg"/>
            </w:pPr>
          </w:p>
        </w:tc>
      </w:tr>
      <w:tr w:rsidR="00B6214D" w:rsidRPr="003D114E" w14:paraId="75ED5B3F" w14:textId="77777777" w:rsidTr="00B6214D">
        <w:trPr>
          <w:trHeight w:hRule="exact" w:val="397"/>
        </w:trPr>
        <w:tc>
          <w:tcPr>
            <w:tcW w:w="420" w:type="dxa"/>
            <w:gridSpan w:val="2"/>
            <w:tcBorders>
              <w:top w:val="nil"/>
              <w:left w:val="nil"/>
              <w:bottom w:val="nil"/>
              <w:right w:val="nil"/>
            </w:tcBorders>
          </w:tcPr>
          <w:p w14:paraId="340E9C89" w14:textId="77777777" w:rsidR="00B6214D" w:rsidRPr="003D114E" w:rsidRDefault="00B6214D" w:rsidP="00B6214D">
            <w:pPr>
              <w:pStyle w:val="leeg"/>
            </w:pPr>
          </w:p>
        </w:tc>
        <w:tc>
          <w:tcPr>
            <w:tcW w:w="9843" w:type="dxa"/>
            <w:gridSpan w:val="3"/>
            <w:tcBorders>
              <w:top w:val="nil"/>
              <w:left w:val="nil"/>
              <w:bottom w:val="nil"/>
              <w:right w:val="nil"/>
            </w:tcBorders>
            <w:shd w:val="clear" w:color="auto" w:fill="7F7F7F" w:themeFill="text1" w:themeFillTint="80"/>
          </w:tcPr>
          <w:p w14:paraId="2F980465" w14:textId="003AF4A4" w:rsidR="00B6214D" w:rsidRPr="003D114E" w:rsidRDefault="00B6214D" w:rsidP="00B6500F">
            <w:pPr>
              <w:pStyle w:val="Kop1"/>
              <w:spacing w:before="0"/>
              <w:rPr>
                <w:rFonts w:cs="Calibri"/>
              </w:rPr>
            </w:pPr>
            <w:r>
              <w:rPr>
                <w:rFonts w:cs="Calibri"/>
              </w:rPr>
              <w:t>Personeels- en verloningsbeleid</w:t>
            </w:r>
          </w:p>
        </w:tc>
      </w:tr>
      <w:tr w:rsidR="003F602E" w:rsidRPr="004D213B" w14:paraId="3963F124" w14:textId="77777777" w:rsidTr="00EB5672">
        <w:trPr>
          <w:trHeight w:hRule="exact" w:val="113"/>
        </w:trPr>
        <w:tc>
          <w:tcPr>
            <w:tcW w:w="10263" w:type="dxa"/>
            <w:gridSpan w:val="5"/>
            <w:tcBorders>
              <w:top w:val="nil"/>
              <w:left w:val="nil"/>
              <w:bottom w:val="nil"/>
              <w:right w:val="nil"/>
            </w:tcBorders>
            <w:shd w:val="clear" w:color="auto" w:fill="auto"/>
          </w:tcPr>
          <w:p w14:paraId="73164BB9" w14:textId="77777777" w:rsidR="003F602E" w:rsidRPr="004D213B" w:rsidRDefault="003F602E" w:rsidP="001E6D32">
            <w:pPr>
              <w:pStyle w:val="leeg"/>
            </w:pPr>
          </w:p>
        </w:tc>
      </w:tr>
      <w:tr w:rsidR="003F602E" w:rsidRPr="00601083" w14:paraId="7384EFC9" w14:textId="77777777" w:rsidTr="001E6D32">
        <w:trPr>
          <w:trHeight w:val="340"/>
        </w:trPr>
        <w:tc>
          <w:tcPr>
            <w:tcW w:w="420" w:type="dxa"/>
            <w:gridSpan w:val="2"/>
            <w:tcBorders>
              <w:top w:val="nil"/>
              <w:left w:val="nil"/>
              <w:bottom w:val="nil"/>
              <w:right w:val="nil"/>
            </w:tcBorders>
            <w:shd w:val="clear" w:color="auto" w:fill="auto"/>
          </w:tcPr>
          <w:p w14:paraId="4A26D283" w14:textId="4705D982" w:rsidR="003F602E" w:rsidRPr="003D114E" w:rsidRDefault="00A334D1" w:rsidP="001E6D32">
            <w:pPr>
              <w:pStyle w:val="nummersvragen"/>
              <w:framePr w:hSpace="0" w:wrap="auto" w:vAnchor="margin" w:xAlign="left" w:yAlign="inline"/>
              <w:suppressOverlap w:val="0"/>
            </w:pPr>
            <w:r>
              <w:t>6</w:t>
            </w:r>
            <w:r w:rsidR="00C32AE5">
              <w:t>6</w:t>
            </w:r>
          </w:p>
        </w:tc>
        <w:tc>
          <w:tcPr>
            <w:tcW w:w="9843" w:type="dxa"/>
            <w:gridSpan w:val="3"/>
            <w:tcBorders>
              <w:top w:val="nil"/>
              <w:left w:val="nil"/>
              <w:bottom w:val="nil"/>
              <w:right w:val="nil"/>
            </w:tcBorders>
            <w:shd w:val="clear" w:color="auto" w:fill="EEECE1" w:themeFill="background2"/>
          </w:tcPr>
          <w:p w14:paraId="4BA60F37" w14:textId="6C4F31A1" w:rsidR="007609FB" w:rsidRDefault="00FD7069" w:rsidP="003F602E">
            <w:pPr>
              <w:rPr>
                <w:rStyle w:val="Zwaar"/>
                <w:bCs w:val="0"/>
                <w:shd w:val="clear" w:color="auto" w:fill="EEECE1" w:themeFill="background2"/>
              </w:rPr>
            </w:pPr>
            <w:r w:rsidRPr="007949D7">
              <w:rPr>
                <w:rStyle w:val="Zwaar"/>
                <w:b w:val="0"/>
                <w:bCs w:val="0"/>
                <w:i/>
                <w:iCs/>
                <w:shd w:val="clear" w:color="auto" w:fill="EEECE1" w:themeFill="background2"/>
              </w:rPr>
              <w:t xml:space="preserve">Om aan criterium </w:t>
            </w:r>
            <w:r>
              <w:rPr>
                <w:rStyle w:val="Zwaar"/>
                <w:b w:val="0"/>
                <w:bCs w:val="0"/>
                <w:i/>
                <w:iCs/>
                <w:shd w:val="clear" w:color="auto" w:fill="EEECE1" w:themeFill="background2"/>
              </w:rPr>
              <w:t>4</w:t>
            </w:r>
            <w:r w:rsidRPr="007949D7">
              <w:rPr>
                <w:rStyle w:val="Zwaar"/>
                <w:b w:val="0"/>
                <w:bCs w:val="0"/>
                <w:i/>
                <w:iCs/>
                <w:shd w:val="clear" w:color="auto" w:fill="EEECE1" w:themeFill="background2"/>
              </w:rPr>
              <w:t xml:space="preserve"> </w:t>
            </w:r>
            <w:r w:rsidR="007A7BF4">
              <w:rPr>
                <w:rStyle w:val="Zwaar"/>
                <w:b w:val="0"/>
                <w:bCs w:val="0"/>
                <w:i/>
                <w:iCs/>
                <w:shd w:val="clear" w:color="auto" w:fill="EEECE1" w:themeFill="background2"/>
              </w:rPr>
              <w:t xml:space="preserve">(60) </w:t>
            </w:r>
            <w:r w:rsidRPr="007949D7">
              <w:rPr>
                <w:rStyle w:val="Zwaar"/>
                <w:b w:val="0"/>
                <w:bCs w:val="0"/>
                <w:i/>
                <w:iCs/>
                <w:shd w:val="clear" w:color="auto" w:fill="EEECE1" w:themeFill="background2"/>
              </w:rPr>
              <w:t>te voldoen:</w:t>
            </w:r>
          </w:p>
          <w:p w14:paraId="28E85155" w14:textId="352FE932" w:rsidR="003F602E" w:rsidRPr="007609FB" w:rsidRDefault="00FD0929" w:rsidP="007609FB">
            <w:pPr>
              <w:pStyle w:val="Lijstalinea"/>
              <w:numPr>
                <w:ilvl w:val="0"/>
                <w:numId w:val="23"/>
              </w:numPr>
              <w:rPr>
                <w:bCs/>
                <w:i/>
              </w:rPr>
            </w:pPr>
            <w:r>
              <w:rPr>
                <w:rStyle w:val="Zwaar"/>
                <w:b w:val="0"/>
                <w:i/>
              </w:rPr>
              <w:t xml:space="preserve">voert </w:t>
            </w:r>
            <w:r w:rsidR="00FD7069" w:rsidRPr="007609FB">
              <w:rPr>
                <w:rStyle w:val="Zwaar"/>
                <w:b w:val="0"/>
                <w:i/>
              </w:rPr>
              <w:t>d</w:t>
            </w:r>
            <w:r w:rsidR="003F602E" w:rsidRPr="007609FB">
              <w:rPr>
                <w:rStyle w:val="Zwaar"/>
                <w:b w:val="0"/>
                <w:i/>
              </w:rPr>
              <w:t>e collectiebeherende organisatie een personeels- en verloningsbeleid dat afgestemd is op de schaalgrootte van de organisatie, waarbij ieder personeelslid over een functiebeschrijving beschikt en periodiek geëvalueerd wordt, en waarbij het personeel de mogelijkheid krijgt om zich bij te scholen</w:t>
            </w:r>
          </w:p>
        </w:tc>
      </w:tr>
      <w:tr w:rsidR="003F602E" w:rsidRPr="004D213B" w14:paraId="7C2A1192" w14:textId="77777777" w:rsidTr="001E6D32">
        <w:trPr>
          <w:trHeight w:hRule="exact" w:val="113"/>
        </w:trPr>
        <w:tc>
          <w:tcPr>
            <w:tcW w:w="10263" w:type="dxa"/>
            <w:gridSpan w:val="5"/>
            <w:tcBorders>
              <w:top w:val="nil"/>
              <w:left w:val="nil"/>
              <w:bottom w:val="nil"/>
              <w:right w:val="nil"/>
            </w:tcBorders>
            <w:shd w:val="clear" w:color="auto" w:fill="auto"/>
          </w:tcPr>
          <w:p w14:paraId="395139FB" w14:textId="77777777" w:rsidR="003F602E" w:rsidRPr="004D213B" w:rsidRDefault="003F602E" w:rsidP="001E6D32">
            <w:pPr>
              <w:pStyle w:val="leeg"/>
            </w:pPr>
          </w:p>
        </w:tc>
      </w:tr>
      <w:tr w:rsidR="00434AB0" w:rsidRPr="003706C4" w14:paraId="4B92DDD2" w14:textId="77777777" w:rsidTr="00EB5891">
        <w:trPr>
          <w:trHeight w:val="340"/>
        </w:trPr>
        <w:tc>
          <w:tcPr>
            <w:tcW w:w="397" w:type="dxa"/>
            <w:tcBorders>
              <w:top w:val="nil"/>
              <w:left w:val="nil"/>
              <w:bottom w:val="nil"/>
              <w:right w:val="nil"/>
            </w:tcBorders>
            <w:shd w:val="clear" w:color="auto" w:fill="auto"/>
          </w:tcPr>
          <w:p w14:paraId="7C607392" w14:textId="3E9A5B73" w:rsidR="00434AB0" w:rsidRDefault="00A334D1" w:rsidP="00434AB0">
            <w:pPr>
              <w:pStyle w:val="nummersvragen"/>
              <w:framePr w:hSpace="0" w:wrap="auto" w:vAnchor="margin" w:xAlign="left" w:yAlign="inline"/>
              <w:suppressOverlap w:val="0"/>
            </w:pPr>
            <w:r>
              <w:t>6</w:t>
            </w:r>
            <w:r w:rsidR="00C32AE5">
              <w:t>7</w:t>
            </w:r>
          </w:p>
        </w:tc>
        <w:tc>
          <w:tcPr>
            <w:tcW w:w="9866" w:type="dxa"/>
            <w:gridSpan w:val="4"/>
            <w:tcBorders>
              <w:top w:val="nil"/>
              <w:left w:val="nil"/>
              <w:bottom w:val="nil"/>
              <w:right w:val="nil"/>
            </w:tcBorders>
            <w:shd w:val="clear" w:color="auto" w:fill="FFFFFF" w:themeFill="background1"/>
          </w:tcPr>
          <w:p w14:paraId="1B3E997C" w14:textId="4C27C68D" w:rsidR="00434AB0" w:rsidRDefault="00434AB0" w:rsidP="00607609">
            <w:pPr>
              <w:pStyle w:val="Vraag"/>
              <w:shd w:val="clear" w:color="auto" w:fill="FFFFFF" w:themeFill="background1"/>
            </w:pPr>
            <w:r>
              <w:t>Beschrijf het personeels- en verloningsbeleid.</w:t>
            </w:r>
          </w:p>
        </w:tc>
      </w:tr>
      <w:tr w:rsidR="00434AB0" w:rsidRPr="00A76FCD" w14:paraId="0C2B8DBB" w14:textId="77777777" w:rsidTr="00EB5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6B71BF5" w14:textId="77777777" w:rsidR="00434AB0" w:rsidRPr="00463023" w:rsidRDefault="00434AB0" w:rsidP="00434AB0">
            <w:pPr>
              <w:pStyle w:val="leeg"/>
            </w:pPr>
          </w:p>
        </w:tc>
        <w:tc>
          <w:tcPr>
            <w:tcW w:w="9866" w:type="dxa"/>
            <w:gridSpan w:val="4"/>
            <w:shd w:val="clear" w:color="auto" w:fill="FFFFFF" w:themeFill="background1"/>
          </w:tcPr>
          <w:p w14:paraId="59B83DE6" w14:textId="77777777" w:rsidR="00434AB0" w:rsidRPr="00A76FCD" w:rsidRDefault="00434AB0" w:rsidP="00434AB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AB0" w:rsidRPr="004D213B" w14:paraId="1E629B9C" w14:textId="77777777" w:rsidTr="00B6214D">
        <w:trPr>
          <w:trHeight w:hRule="exact" w:val="113"/>
        </w:trPr>
        <w:tc>
          <w:tcPr>
            <w:tcW w:w="10263" w:type="dxa"/>
            <w:gridSpan w:val="5"/>
            <w:tcBorders>
              <w:top w:val="nil"/>
              <w:left w:val="nil"/>
              <w:bottom w:val="nil"/>
              <w:right w:val="nil"/>
            </w:tcBorders>
            <w:shd w:val="clear" w:color="auto" w:fill="auto"/>
          </w:tcPr>
          <w:p w14:paraId="197CF761" w14:textId="77777777" w:rsidR="00434AB0" w:rsidRDefault="00434AB0" w:rsidP="00434AB0">
            <w:pPr>
              <w:pStyle w:val="leeg"/>
            </w:pPr>
          </w:p>
          <w:p w14:paraId="0B32292F" w14:textId="4A1EC51E" w:rsidR="00434AB0" w:rsidRPr="004D213B" w:rsidRDefault="00434AB0" w:rsidP="00434AB0">
            <w:pPr>
              <w:pStyle w:val="leeg"/>
            </w:pPr>
          </w:p>
        </w:tc>
      </w:tr>
      <w:tr w:rsidR="00434AB0" w:rsidRPr="00FF630A" w14:paraId="097E5FDD" w14:textId="77777777" w:rsidTr="00EB5891">
        <w:trPr>
          <w:trHeight w:val="340"/>
        </w:trPr>
        <w:tc>
          <w:tcPr>
            <w:tcW w:w="397" w:type="dxa"/>
            <w:tcBorders>
              <w:top w:val="nil"/>
              <w:left w:val="nil"/>
              <w:bottom w:val="nil"/>
              <w:right w:val="nil"/>
            </w:tcBorders>
            <w:shd w:val="clear" w:color="auto" w:fill="auto"/>
          </w:tcPr>
          <w:p w14:paraId="47F8779A" w14:textId="6F7EFCD3" w:rsidR="00434AB0" w:rsidRPr="003D114E" w:rsidRDefault="00A334D1" w:rsidP="00434AB0">
            <w:pPr>
              <w:pStyle w:val="nummersvragen"/>
              <w:framePr w:hSpace="0" w:wrap="auto" w:vAnchor="margin" w:xAlign="left" w:yAlign="inline"/>
              <w:suppressOverlap w:val="0"/>
            </w:pPr>
            <w:r>
              <w:t>6</w:t>
            </w:r>
            <w:r w:rsidR="00C32AE5">
              <w:t>8</w:t>
            </w:r>
          </w:p>
        </w:tc>
        <w:tc>
          <w:tcPr>
            <w:tcW w:w="9866" w:type="dxa"/>
            <w:gridSpan w:val="4"/>
            <w:tcBorders>
              <w:top w:val="nil"/>
              <w:left w:val="nil"/>
              <w:bottom w:val="nil"/>
              <w:right w:val="nil"/>
            </w:tcBorders>
            <w:shd w:val="clear" w:color="auto" w:fill="auto"/>
          </w:tcPr>
          <w:p w14:paraId="2211372C" w14:textId="77777777" w:rsidR="00434AB0" w:rsidRPr="00FF630A" w:rsidRDefault="00434AB0" w:rsidP="00434AB0">
            <w:pPr>
              <w:pStyle w:val="Vraag"/>
            </w:pPr>
            <w:r>
              <w:t>Beschikt ieder personeelslid over een functiebeschrijving?</w:t>
            </w:r>
          </w:p>
        </w:tc>
      </w:tr>
      <w:tr w:rsidR="00434AB0" w:rsidRPr="003D114E" w14:paraId="0F828134" w14:textId="77777777" w:rsidTr="00EB5891">
        <w:trPr>
          <w:trHeight w:val="340"/>
        </w:trPr>
        <w:tc>
          <w:tcPr>
            <w:tcW w:w="397" w:type="dxa"/>
            <w:tcBorders>
              <w:top w:val="nil"/>
              <w:left w:val="nil"/>
              <w:bottom w:val="nil"/>
              <w:right w:val="nil"/>
            </w:tcBorders>
            <w:shd w:val="clear" w:color="auto" w:fill="auto"/>
          </w:tcPr>
          <w:p w14:paraId="503062B2" w14:textId="77777777" w:rsidR="00434AB0" w:rsidRPr="00463023" w:rsidRDefault="00434AB0" w:rsidP="00434AB0">
            <w:pPr>
              <w:pStyle w:val="leeg"/>
            </w:pPr>
          </w:p>
        </w:tc>
        <w:tc>
          <w:tcPr>
            <w:tcW w:w="283" w:type="dxa"/>
            <w:gridSpan w:val="3"/>
            <w:tcBorders>
              <w:top w:val="nil"/>
              <w:left w:val="nil"/>
              <w:bottom w:val="nil"/>
              <w:right w:val="nil"/>
            </w:tcBorders>
            <w:shd w:val="clear" w:color="auto" w:fill="auto"/>
          </w:tcPr>
          <w:p w14:paraId="6B473674" w14:textId="77777777" w:rsidR="00434AB0" w:rsidRPr="001D4C9A" w:rsidRDefault="00434AB0" w:rsidP="00434A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3" w:type="dxa"/>
            <w:tcBorders>
              <w:top w:val="nil"/>
              <w:left w:val="nil"/>
              <w:bottom w:val="nil"/>
              <w:right w:val="nil"/>
            </w:tcBorders>
            <w:shd w:val="clear" w:color="auto" w:fill="auto"/>
          </w:tcPr>
          <w:p w14:paraId="260100A5" w14:textId="77777777" w:rsidR="00434AB0" w:rsidRPr="003D114E" w:rsidRDefault="00434AB0" w:rsidP="00434AB0">
            <w:r>
              <w:t>ja</w:t>
            </w:r>
          </w:p>
        </w:tc>
      </w:tr>
      <w:tr w:rsidR="00434AB0" w:rsidRPr="002B5F88" w14:paraId="0493C979" w14:textId="77777777" w:rsidTr="00EB5891">
        <w:trPr>
          <w:trHeight w:val="340"/>
        </w:trPr>
        <w:tc>
          <w:tcPr>
            <w:tcW w:w="397" w:type="dxa"/>
            <w:tcBorders>
              <w:top w:val="nil"/>
              <w:left w:val="nil"/>
              <w:bottom w:val="nil"/>
              <w:right w:val="nil"/>
            </w:tcBorders>
            <w:shd w:val="clear" w:color="auto" w:fill="auto"/>
          </w:tcPr>
          <w:p w14:paraId="1CA35167" w14:textId="77777777" w:rsidR="00434AB0" w:rsidRPr="00463023" w:rsidRDefault="00434AB0" w:rsidP="00434AB0">
            <w:pPr>
              <w:pStyle w:val="leeg"/>
            </w:pPr>
          </w:p>
        </w:tc>
        <w:tc>
          <w:tcPr>
            <w:tcW w:w="283" w:type="dxa"/>
            <w:gridSpan w:val="3"/>
            <w:tcBorders>
              <w:top w:val="nil"/>
              <w:left w:val="nil"/>
              <w:bottom w:val="nil"/>
              <w:right w:val="nil"/>
            </w:tcBorders>
            <w:shd w:val="clear" w:color="auto" w:fill="auto"/>
          </w:tcPr>
          <w:p w14:paraId="4076A805" w14:textId="77777777" w:rsidR="00434AB0" w:rsidRPr="001D4C9A" w:rsidRDefault="00434AB0" w:rsidP="00434A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3" w:type="dxa"/>
            <w:tcBorders>
              <w:top w:val="nil"/>
              <w:left w:val="nil"/>
              <w:bottom w:val="nil"/>
              <w:right w:val="nil"/>
            </w:tcBorders>
            <w:shd w:val="clear" w:color="auto" w:fill="auto"/>
          </w:tcPr>
          <w:p w14:paraId="2318AC39" w14:textId="77777777" w:rsidR="00434AB0" w:rsidRPr="002B5F88" w:rsidRDefault="00434AB0" w:rsidP="00434AB0">
            <w:pPr>
              <w:rPr>
                <w:b/>
              </w:rPr>
            </w:pPr>
            <w:r>
              <w:t>nee</w:t>
            </w:r>
          </w:p>
        </w:tc>
      </w:tr>
      <w:tr w:rsidR="00434AB0" w:rsidRPr="004D213B" w14:paraId="3273D079" w14:textId="77777777" w:rsidTr="00B6214D">
        <w:trPr>
          <w:trHeight w:hRule="exact" w:val="113"/>
        </w:trPr>
        <w:tc>
          <w:tcPr>
            <w:tcW w:w="10263" w:type="dxa"/>
            <w:gridSpan w:val="5"/>
            <w:tcBorders>
              <w:top w:val="nil"/>
              <w:left w:val="nil"/>
              <w:bottom w:val="nil"/>
              <w:right w:val="nil"/>
            </w:tcBorders>
            <w:shd w:val="clear" w:color="auto" w:fill="auto"/>
          </w:tcPr>
          <w:p w14:paraId="34A4D45D" w14:textId="77777777" w:rsidR="00434AB0" w:rsidRPr="004D213B" w:rsidRDefault="00434AB0" w:rsidP="00434AB0">
            <w:pPr>
              <w:pStyle w:val="leeg"/>
            </w:pPr>
          </w:p>
        </w:tc>
      </w:tr>
      <w:tr w:rsidR="00434AB0" w:rsidRPr="00FF630A" w14:paraId="4349276E" w14:textId="77777777" w:rsidTr="00EB5891">
        <w:trPr>
          <w:trHeight w:val="340"/>
        </w:trPr>
        <w:tc>
          <w:tcPr>
            <w:tcW w:w="397" w:type="dxa"/>
            <w:tcBorders>
              <w:top w:val="nil"/>
              <w:left w:val="nil"/>
              <w:bottom w:val="nil"/>
              <w:right w:val="nil"/>
            </w:tcBorders>
            <w:shd w:val="clear" w:color="auto" w:fill="auto"/>
          </w:tcPr>
          <w:p w14:paraId="20117FE2" w14:textId="65C845A3" w:rsidR="00434AB0" w:rsidRPr="003D114E" w:rsidRDefault="00A334D1" w:rsidP="00434AB0">
            <w:pPr>
              <w:pStyle w:val="nummersvragen"/>
              <w:framePr w:hSpace="0" w:wrap="auto" w:vAnchor="margin" w:xAlign="left" w:yAlign="inline"/>
              <w:suppressOverlap w:val="0"/>
            </w:pPr>
            <w:r>
              <w:t>6</w:t>
            </w:r>
            <w:r w:rsidR="00C32AE5">
              <w:t>9</w:t>
            </w:r>
          </w:p>
        </w:tc>
        <w:tc>
          <w:tcPr>
            <w:tcW w:w="9866" w:type="dxa"/>
            <w:gridSpan w:val="4"/>
            <w:tcBorders>
              <w:top w:val="nil"/>
              <w:left w:val="nil"/>
              <w:bottom w:val="nil"/>
              <w:right w:val="nil"/>
            </w:tcBorders>
            <w:shd w:val="clear" w:color="auto" w:fill="auto"/>
          </w:tcPr>
          <w:p w14:paraId="5A63D758" w14:textId="77777777" w:rsidR="00434AB0" w:rsidRPr="00FF630A" w:rsidRDefault="00434AB0" w:rsidP="00434AB0">
            <w:pPr>
              <w:pStyle w:val="Vraag"/>
            </w:pPr>
            <w:r>
              <w:t>Wordt ieder personeelslid op regelmatige basis geëvalueerd?</w:t>
            </w:r>
          </w:p>
        </w:tc>
      </w:tr>
      <w:tr w:rsidR="00434AB0" w:rsidRPr="003D114E" w14:paraId="4E38169C" w14:textId="77777777" w:rsidTr="00EB5891">
        <w:trPr>
          <w:trHeight w:val="340"/>
        </w:trPr>
        <w:tc>
          <w:tcPr>
            <w:tcW w:w="397" w:type="dxa"/>
            <w:tcBorders>
              <w:top w:val="nil"/>
              <w:left w:val="nil"/>
              <w:bottom w:val="nil"/>
              <w:right w:val="nil"/>
            </w:tcBorders>
            <w:shd w:val="clear" w:color="auto" w:fill="auto"/>
          </w:tcPr>
          <w:p w14:paraId="687A8658" w14:textId="77777777" w:rsidR="00434AB0" w:rsidRPr="00463023" w:rsidRDefault="00434AB0" w:rsidP="00434AB0">
            <w:pPr>
              <w:pStyle w:val="leeg"/>
            </w:pPr>
          </w:p>
        </w:tc>
        <w:tc>
          <w:tcPr>
            <w:tcW w:w="283" w:type="dxa"/>
            <w:gridSpan w:val="3"/>
            <w:tcBorders>
              <w:top w:val="nil"/>
              <w:left w:val="nil"/>
              <w:bottom w:val="nil"/>
              <w:right w:val="nil"/>
            </w:tcBorders>
            <w:shd w:val="clear" w:color="auto" w:fill="auto"/>
          </w:tcPr>
          <w:p w14:paraId="3F80C093" w14:textId="77777777" w:rsidR="00434AB0" w:rsidRPr="001D4C9A" w:rsidRDefault="00434AB0" w:rsidP="00434A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3" w:type="dxa"/>
            <w:tcBorders>
              <w:top w:val="nil"/>
              <w:left w:val="nil"/>
              <w:bottom w:val="nil"/>
              <w:right w:val="nil"/>
            </w:tcBorders>
            <w:shd w:val="clear" w:color="auto" w:fill="auto"/>
          </w:tcPr>
          <w:p w14:paraId="1CE08106" w14:textId="77777777" w:rsidR="00434AB0" w:rsidRDefault="00434AB0" w:rsidP="00434AB0">
            <w:pPr>
              <w:rPr>
                <w:rStyle w:val="VraagChar"/>
              </w:rPr>
            </w:pPr>
            <w:r>
              <w:t>ja</w:t>
            </w:r>
            <w:r w:rsidRPr="003D114E">
              <w:t xml:space="preserve">. </w:t>
            </w:r>
            <w:r>
              <w:rPr>
                <w:rStyle w:val="VraagChar"/>
              </w:rPr>
              <w:t xml:space="preserve">Hoe verloopt de evaluatiecyclus? </w:t>
            </w:r>
          </w:p>
          <w:p w14:paraId="4968A2BD" w14:textId="52677FE4" w:rsidR="00434AB0" w:rsidRPr="00656402" w:rsidRDefault="00434AB0" w:rsidP="00434AB0">
            <w:pPr>
              <w:rPr>
                <w:i/>
                <w:iCs/>
              </w:rPr>
            </w:pPr>
            <w:r w:rsidRPr="00656402">
              <w:rPr>
                <w:i/>
                <w:iCs/>
              </w:rPr>
              <w:t>Worden de medewerkers periodiek geëvalueerd? Om de hoeveel jaar? Wordt de evaluatie gekoppeld aan een beloningssysteem?</w:t>
            </w:r>
          </w:p>
        </w:tc>
      </w:tr>
      <w:tr w:rsidR="00CB351A" w:rsidRPr="003D114E" w14:paraId="413C8BE1" w14:textId="77777777" w:rsidTr="001E6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6A640BEC" w14:textId="77777777" w:rsidR="00CB351A" w:rsidRPr="004C6E93" w:rsidRDefault="00CB351A" w:rsidP="001E6D32">
            <w:pPr>
              <w:pStyle w:val="leeg"/>
            </w:pPr>
          </w:p>
        </w:tc>
        <w:tc>
          <w:tcPr>
            <w:tcW w:w="9591" w:type="dxa"/>
            <w:gridSpan w:val="2"/>
            <w:tcBorders>
              <w:bottom w:val="dotted" w:sz="6" w:space="0" w:color="auto"/>
            </w:tcBorders>
            <w:shd w:val="clear" w:color="auto" w:fill="auto"/>
          </w:tcPr>
          <w:p w14:paraId="1B2A4F9A" w14:textId="77777777" w:rsidR="00CB351A" w:rsidRPr="003D114E" w:rsidRDefault="00CB351A" w:rsidP="001E6D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AB0" w:rsidRPr="002B5F88" w14:paraId="58B4705F" w14:textId="77777777" w:rsidTr="00EB5891">
        <w:trPr>
          <w:trHeight w:val="340"/>
        </w:trPr>
        <w:tc>
          <w:tcPr>
            <w:tcW w:w="397" w:type="dxa"/>
            <w:tcBorders>
              <w:top w:val="nil"/>
              <w:left w:val="nil"/>
              <w:bottom w:val="nil"/>
              <w:right w:val="nil"/>
            </w:tcBorders>
            <w:shd w:val="clear" w:color="auto" w:fill="auto"/>
          </w:tcPr>
          <w:p w14:paraId="27C3FD89" w14:textId="77777777" w:rsidR="00434AB0" w:rsidRPr="00463023" w:rsidRDefault="00434AB0" w:rsidP="00434AB0">
            <w:pPr>
              <w:pStyle w:val="leeg"/>
            </w:pPr>
          </w:p>
        </w:tc>
        <w:tc>
          <w:tcPr>
            <w:tcW w:w="283" w:type="dxa"/>
            <w:gridSpan w:val="3"/>
            <w:tcBorders>
              <w:top w:val="nil"/>
              <w:left w:val="nil"/>
              <w:bottom w:val="nil"/>
              <w:right w:val="nil"/>
            </w:tcBorders>
            <w:shd w:val="clear" w:color="auto" w:fill="auto"/>
          </w:tcPr>
          <w:p w14:paraId="24E22A64" w14:textId="77777777" w:rsidR="00434AB0" w:rsidRPr="001D4C9A" w:rsidRDefault="00434AB0" w:rsidP="00434A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3" w:type="dxa"/>
            <w:tcBorders>
              <w:top w:val="nil"/>
              <w:left w:val="nil"/>
              <w:bottom w:val="nil"/>
              <w:right w:val="nil"/>
            </w:tcBorders>
            <w:shd w:val="clear" w:color="auto" w:fill="auto"/>
          </w:tcPr>
          <w:p w14:paraId="13810BF5" w14:textId="3EBA0CDC" w:rsidR="00434AB0" w:rsidRPr="002B5F88" w:rsidRDefault="00434AB0" w:rsidP="00434AB0">
            <w:pPr>
              <w:rPr>
                <w:b/>
              </w:rPr>
            </w:pPr>
            <w:r>
              <w:t>nee</w:t>
            </w:r>
            <w:r w:rsidR="00AC2AF2">
              <w:t xml:space="preserve">. </w:t>
            </w:r>
            <w:r w:rsidR="00AC2AF2" w:rsidRPr="00AC2AF2">
              <w:rPr>
                <w:b/>
                <w:bCs/>
              </w:rPr>
              <w:t>Waarom niet?</w:t>
            </w:r>
          </w:p>
        </w:tc>
      </w:tr>
      <w:tr w:rsidR="00EB5891" w:rsidRPr="003D114E" w14:paraId="25CF85F8" w14:textId="77777777" w:rsidTr="00362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45318361" w14:textId="77777777" w:rsidR="00EB5891" w:rsidRPr="004C6E93" w:rsidRDefault="00EB5891" w:rsidP="00362D5E">
            <w:pPr>
              <w:pStyle w:val="leeg"/>
            </w:pPr>
          </w:p>
        </w:tc>
        <w:tc>
          <w:tcPr>
            <w:tcW w:w="9591" w:type="dxa"/>
            <w:gridSpan w:val="2"/>
            <w:tcBorders>
              <w:bottom w:val="dotted" w:sz="6" w:space="0" w:color="auto"/>
            </w:tcBorders>
            <w:shd w:val="clear" w:color="auto" w:fill="auto"/>
          </w:tcPr>
          <w:p w14:paraId="178A0ADD" w14:textId="77777777" w:rsidR="00EB5891" w:rsidRPr="003D114E" w:rsidRDefault="00EB5891" w:rsidP="00362D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AB0" w:rsidRPr="004D213B" w14:paraId="686E3B63" w14:textId="77777777" w:rsidTr="00B6214D">
        <w:trPr>
          <w:trHeight w:hRule="exact" w:val="113"/>
        </w:trPr>
        <w:tc>
          <w:tcPr>
            <w:tcW w:w="10263" w:type="dxa"/>
            <w:gridSpan w:val="5"/>
            <w:tcBorders>
              <w:top w:val="nil"/>
              <w:left w:val="nil"/>
              <w:bottom w:val="nil"/>
              <w:right w:val="nil"/>
            </w:tcBorders>
            <w:shd w:val="clear" w:color="auto" w:fill="auto"/>
          </w:tcPr>
          <w:p w14:paraId="1D47D976" w14:textId="77777777" w:rsidR="00434AB0" w:rsidRPr="004D213B" w:rsidRDefault="00434AB0" w:rsidP="00434AB0">
            <w:pPr>
              <w:pStyle w:val="leeg"/>
            </w:pPr>
          </w:p>
        </w:tc>
      </w:tr>
      <w:tr w:rsidR="00434AB0" w:rsidRPr="00FF630A" w14:paraId="6B31FB44" w14:textId="77777777" w:rsidTr="00EB5891">
        <w:trPr>
          <w:trHeight w:val="340"/>
        </w:trPr>
        <w:tc>
          <w:tcPr>
            <w:tcW w:w="397" w:type="dxa"/>
            <w:tcBorders>
              <w:top w:val="nil"/>
              <w:left w:val="nil"/>
              <w:bottom w:val="nil"/>
              <w:right w:val="nil"/>
            </w:tcBorders>
            <w:shd w:val="clear" w:color="auto" w:fill="auto"/>
          </w:tcPr>
          <w:p w14:paraId="67E935A8" w14:textId="4EABD056" w:rsidR="00434AB0" w:rsidRPr="003D114E" w:rsidRDefault="00C32AE5" w:rsidP="00434AB0">
            <w:pPr>
              <w:pStyle w:val="nummersvragen"/>
              <w:framePr w:hSpace="0" w:wrap="auto" w:vAnchor="margin" w:xAlign="left" w:yAlign="inline"/>
              <w:suppressOverlap w:val="0"/>
            </w:pPr>
            <w:r>
              <w:lastRenderedPageBreak/>
              <w:t>70</w:t>
            </w:r>
          </w:p>
        </w:tc>
        <w:tc>
          <w:tcPr>
            <w:tcW w:w="9866" w:type="dxa"/>
            <w:gridSpan w:val="4"/>
            <w:tcBorders>
              <w:top w:val="nil"/>
              <w:left w:val="nil"/>
              <w:bottom w:val="nil"/>
              <w:right w:val="nil"/>
            </w:tcBorders>
            <w:shd w:val="clear" w:color="auto" w:fill="auto"/>
          </w:tcPr>
          <w:p w14:paraId="78BC4F0F" w14:textId="77777777" w:rsidR="00434AB0" w:rsidRPr="00FF630A" w:rsidRDefault="00434AB0" w:rsidP="00434AB0">
            <w:pPr>
              <w:pStyle w:val="Vraag"/>
            </w:pPr>
            <w:r w:rsidRPr="004C009B">
              <w:t>Krijgt het personeel de mogelijkheid om zich bij te scholen?</w:t>
            </w:r>
          </w:p>
        </w:tc>
      </w:tr>
      <w:tr w:rsidR="00434AB0" w:rsidRPr="004C009B" w14:paraId="7C3F43A3" w14:textId="77777777" w:rsidTr="00EB5891">
        <w:trPr>
          <w:trHeight w:val="340"/>
        </w:trPr>
        <w:tc>
          <w:tcPr>
            <w:tcW w:w="397" w:type="dxa"/>
            <w:tcBorders>
              <w:top w:val="nil"/>
              <w:left w:val="nil"/>
              <w:bottom w:val="nil"/>
              <w:right w:val="nil"/>
            </w:tcBorders>
            <w:shd w:val="clear" w:color="auto" w:fill="auto"/>
          </w:tcPr>
          <w:p w14:paraId="7781539D" w14:textId="77777777" w:rsidR="00434AB0" w:rsidRPr="00463023" w:rsidRDefault="00434AB0" w:rsidP="00434AB0">
            <w:pPr>
              <w:pStyle w:val="leeg"/>
            </w:pPr>
          </w:p>
        </w:tc>
        <w:tc>
          <w:tcPr>
            <w:tcW w:w="283" w:type="dxa"/>
            <w:gridSpan w:val="3"/>
            <w:tcBorders>
              <w:top w:val="nil"/>
              <w:left w:val="nil"/>
              <w:bottom w:val="nil"/>
              <w:right w:val="nil"/>
            </w:tcBorders>
            <w:shd w:val="clear" w:color="auto" w:fill="auto"/>
          </w:tcPr>
          <w:p w14:paraId="3771AE3D" w14:textId="77777777" w:rsidR="00434AB0" w:rsidRPr="001D4C9A" w:rsidRDefault="00434AB0" w:rsidP="00434A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3" w:type="dxa"/>
            <w:tcBorders>
              <w:top w:val="nil"/>
              <w:left w:val="nil"/>
              <w:bottom w:val="nil"/>
              <w:right w:val="nil"/>
            </w:tcBorders>
            <w:shd w:val="clear" w:color="auto" w:fill="auto"/>
          </w:tcPr>
          <w:p w14:paraId="4F4C6D74" w14:textId="77777777" w:rsidR="00DF250D" w:rsidRDefault="00434AB0" w:rsidP="00434AB0">
            <w:r>
              <w:t>ja.</w:t>
            </w:r>
            <w:r w:rsidR="00E9104C">
              <w:t xml:space="preserve"> </w:t>
            </w:r>
            <w:r w:rsidR="00E9104C" w:rsidRPr="00FC72D5">
              <w:rPr>
                <w:b/>
                <w:bCs/>
              </w:rPr>
              <w:t>Welke mogelijkheden worden geboden aan personeelsleden om opleiding en bijscholing te volgen?</w:t>
            </w:r>
            <w:r w:rsidR="00E9104C">
              <w:t xml:space="preserve"> </w:t>
            </w:r>
          </w:p>
          <w:p w14:paraId="1F362BE9" w14:textId="0FC3381D" w:rsidR="00434AB0" w:rsidRPr="00656402" w:rsidRDefault="00DF250D" w:rsidP="00434AB0">
            <w:pPr>
              <w:rPr>
                <w:i/>
                <w:iCs/>
              </w:rPr>
            </w:pPr>
            <w:r w:rsidRPr="00656402">
              <w:rPr>
                <w:i/>
                <w:iCs/>
              </w:rPr>
              <w:t>W</w:t>
            </w:r>
            <w:r w:rsidR="00E9104C" w:rsidRPr="00656402">
              <w:rPr>
                <w:i/>
                <w:iCs/>
              </w:rPr>
              <w:t xml:space="preserve">elke principes </w:t>
            </w:r>
            <w:r w:rsidRPr="00656402">
              <w:rPr>
                <w:i/>
                <w:iCs/>
              </w:rPr>
              <w:t xml:space="preserve">hanteert </w:t>
            </w:r>
            <w:r w:rsidR="00E9104C" w:rsidRPr="00656402">
              <w:rPr>
                <w:i/>
                <w:iCs/>
              </w:rPr>
              <w:t>de organisatie</w:t>
            </w:r>
            <w:r w:rsidRPr="00656402">
              <w:rPr>
                <w:i/>
                <w:iCs/>
              </w:rPr>
              <w:t>?</w:t>
            </w:r>
          </w:p>
        </w:tc>
      </w:tr>
      <w:tr w:rsidR="00434AB0" w:rsidRPr="003D114E" w14:paraId="478065A2" w14:textId="77777777" w:rsidTr="00EB5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4"/>
            <w:shd w:val="clear" w:color="auto" w:fill="auto"/>
          </w:tcPr>
          <w:p w14:paraId="78969181" w14:textId="77777777" w:rsidR="00434AB0" w:rsidRPr="004C6E93" w:rsidRDefault="00434AB0" w:rsidP="00434AB0">
            <w:pPr>
              <w:pStyle w:val="leeg"/>
            </w:pPr>
          </w:p>
        </w:tc>
        <w:tc>
          <w:tcPr>
            <w:tcW w:w="9583" w:type="dxa"/>
            <w:shd w:val="clear" w:color="auto" w:fill="auto"/>
          </w:tcPr>
          <w:p w14:paraId="4358FA20" w14:textId="77777777" w:rsidR="00434AB0" w:rsidRPr="003D114E" w:rsidRDefault="00434AB0" w:rsidP="00434AB0">
            <w:pPr>
              <w:pStyle w:val="invulveld"/>
              <w:framePr w:wrap="aroun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34AB0" w:rsidRPr="004C009B" w14:paraId="4BDC4900" w14:textId="77777777" w:rsidTr="00EB5891">
        <w:trPr>
          <w:trHeight w:val="340"/>
        </w:trPr>
        <w:tc>
          <w:tcPr>
            <w:tcW w:w="397" w:type="dxa"/>
            <w:tcBorders>
              <w:top w:val="nil"/>
              <w:left w:val="nil"/>
              <w:bottom w:val="nil"/>
              <w:right w:val="nil"/>
            </w:tcBorders>
            <w:shd w:val="clear" w:color="auto" w:fill="auto"/>
          </w:tcPr>
          <w:p w14:paraId="2212B4AF" w14:textId="77777777" w:rsidR="00434AB0" w:rsidRPr="00463023" w:rsidRDefault="00434AB0" w:rsidP="00434AB0">
            <w:pPr>
              <w:pStyle w:val="leeg"/>
            </w:pPr>
          </w:p>
        </w:tc>
        <w:tc>
          <w:tcPr>
            <w:tcW w:w="283" w:type="dxa"/>
            <w:gridSpan w:val="3"/>
            <w:tcBorders>
              <w:top w:val="nil"/>
              <w:left w:val="nil"/>
              <w:bottom w:val="nil"/>
              <w:right w:val="nil"/>
            </w:tcBorders>
            <w:shd w:val="clear" w:color="auto" w:fill="auto"/>
          </w:tcPr>
          <w:p w14:paraId="42AA69C7" w14:textId="77777777" w:rsidR="00434AB0" w:rsidRPr="001D4C9A" w:rsidRDefault="00434AB0" w:rsidP="00434A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525D">
              <w:fldChar w:fldCharType="separate"/>
            </w:r>
            <w:r w:rsidRPr="001D4C9A">
              <w:fldChar w:fldCharType="end"/>
            </w:r>
          </w:p>
        </w:tc>
        <w:tc>
          <w:tcPr>
            <w:tcW w:w="9583" w:type="dxa"/>
            <w:tcBorders>
              <w:top w:val="nil"/>
              <w:left w:val="nil"/>
              <w:bottom w:val="nil"/>
              <w:right w:val="nil"/>
            </w:tcBorders>
            <w:shd w:val="clear" w:color="auto" w:fill="auto"/>
          </w:tcPr>
          <w:p w14:paraId="1EA8C6B8" w14:textId="76BB419A" w:rsidR="00434AB0" w:rsidRPr="004C009B" w:rsidRDefault="00434AB0" w:rsidP="00434AB0">
            <w:pPr>
              <w:rPr>
                <w:b/>
                <w:i/>
              </w:rPr>
            </w:pPr>
            <w:r>
              <w:t>nee.</w:t>
            </w:r>
          </w:p>
        </w:tc>
      </w:tr>
      <w:tr w:rsidR="00434AB0" w:rsidRPr="003D114E" w14:paraId="122164D1" w14:textId="77777777" w:rsidTr="00B6214D">
        <w:trPr>
          <w:trHeight w:hRule="exact" w:val="340"/>
        </w:trPr>
        <w:tc>
          <w:tcPr>
            <w:tcW w:w="10263" w:type="dxa"/>
            <w:gridSpan w:val="5"/>
            <w:tcBorders>
              <w:top w:val="nil"/>
              <w:left w:val="nil"/>
              <w:bottom w:val="nil"/>
              <w:right w:val="nil"/>
            </w:tcBorders>
            <w:shd w:val="clear" w:color="auto" w:fill="auto"/>
          </w:tcPr>
          <w:p w14:paraId="1F0B5DFD" w14:textId="77777777" w:rsidR="00434AB0" w:rsidRPr="003D114E" w:rsidRDefault="00434AB0" w:rsidP="00434AB0">
            <w:pPr>
              <w:pStyle w:val="leeg"/>
            </w:pPr>
            <w:bookmarkStart w:id="8" w:name="_Hlk112365167"/>
          </w:p>
        </w:tc>
      </w:tr>
      <w:tr w:rsidR="00434AB0" w:rsidRPr="003D114E" w14:paraId="0B27FF47" w14:textId="77777777" w:rsidTr="00B6214D">
        <w:trPr>
          <w:trHeight w:hRule="exact" w:val="397"/>
        </w:trPr>
        <w:tc>
          <w:tcPr>
            <w:tcW w:w="420" w:type="dxa"/>
            <w:gridSpan w:val="2"/>
            <w:tcBorders>
              <w:top w:val="nil"/>
              <w:left w:val="nil"/>
              <w:bottom w:val="nil"/>
              <w:right w:val="nil"/>
            </w:tcBorders>
          </w:tcPr>
          <w:p w14:paraId="2625585B" w14:textId="77777777" w:rsidR="00434AB0" w:rsidRPr="003D114E" w:rsidRDefault="00434AB0" w:rsidP="00434AB0">
            <w:pPr>
              <w:pStyle w:val="leeg"/>
            </w:pPr>
          </w:p>
        </w:tc>
        <w:tc>
          <w:tcPr>
            <w:tcW w:w="9843" w:type="dxa"/>
            <w:gridSpan w:val="3"/>
            <w:tcBorders>
              <w:top w:val="nil"/>
              <w:left w:val="nil"/>
              <w:bottom w:val="nil"/>
              <w:right w:val="nil"/>
            </w:tcBorders>
            <w:shd w:val="clear" w:color="auto" w:fill="7F7F7F" w:themeFill="text1" w:themeFillTint="80"/>
          </w:tcPr>
          <w:p w14:paraId="01BB57E8" w14:textId="46506FC7" w:rsidR="00434AB0" w:rsidRPr="003D114E" w:rsidRDefault="00434AB0" w:rsidP="00B6500F">
            <w:pPr>
              <w:pStyle w:val="Kop1"/>
              <w:spacing w:before="0"/>
              <w:rPr>
                <w:rFonts w:cs="Calibri"/>
              </w:rPr>
            </w:pPr>
            <w:r>
              <w:rPr>
                <w:rFonts w:cs="Calibri"/>
              </w:rPr>
              <w:t>Financieel beleid</w:t>
            </w:r>
          </w:p>
        </w:tc>
      </w:tr>
      <w:tr w:rsidR="00434AB0" w:rsidRPr="003D114E" w14:paraId="775F0C9D" w14:textId="77777777" w:rsidTr="00B6214D">
        <w:trPr>
          <w:trHeight w:hRule="exact" w:val="113"/>
        </w:trPr>
        <w:tc>
          <w:tcPr>
            <w:tcW w:w="10263" w:type="dxa"/>
            <w:gridSpan w:val="5"/>
            <w:tcBorders>
              <w:top w:val="nil"/>
              <w:left w:val="nil"/>
              <w:bottom w:val="nil"/>
              <w:right w:val="nil"/>
            </w:tcBorders>
            <w:shd w:val="clear" w:color="auto" w:fill="auto"/>
          </w:tcPr>
          <w:p w14:paraId="18790FC7" w14:textId="77777777" w:rsidR="00434AB0" w:rsidRPr="003D114E" w:rsidRDefault="00434AB0" w:rsidP="00434AB0">
            <w:pPr>
              <w:pStyle w:val="nummersvragen"/>
              <w:framePr w:hSpace="0" w:wrap="auto" w:vAnchor="margin" w:xAlign="left" w:yAlign="inline"/>
              <w:suppressOverlap w:val="0"/>
              <w:jc w:val="left"/>
              <w:rPr>
                <w:b w:val="0"/>
                <w:color w:val="FFFFFF"/>
              </w:rPr>
            </w:pPr>
          </w:p>
        </w:tc>
      </w:tr>
      <w:tr w:rsidR="001A76AD" w:rsidRPr="00601083" w14:paraId="2E8D085E" w14:textId="77777777" w:rsidTr="00EB5672">
        <w:trPr>
          <w:trHeight w:val="340"/>
        </w:trPr>
        <w:tc>
          <w:tcPr>
            <w:tcW w:w="420" w:type="dxa"/>
            <w:gridSpan w:val="2"/>
            <w:tcBorders>
              <w:top w:val="nil"/>
              <w:left w:val="nil"/>
              <w:bottom w:val="nil"/>
              <w:right w:val="nil"/>
            </w:tcBorders>
            <w:shd w:val="clear" w:color="auto" w:fill="auto"/>
          </w:tcPr>
          <w:p w14:paraId="29E43A62" w14:textId="2FC76AA8" w:rsidR="001A76AD" w:rsidRPr="003D114E" w:rsidRDefault="00C32AE5" w:rsidP="001E6D32">
            <w:pPr>
              <w:pStyle w:val="nummersvragen"/>
              <w:framePr w:hSpace="0" w:wrap="auto" w:vAnchor="margin" w:xAlign="left" w:yAlign="inline"/>
              <w:suppressOverlap w:val="0"/>
            </w:pPr>
            <w:r>
              <w:t>71</w:t>
            </w:r>
          </w:p>
        </w:tc>
        <w:tc>
          <w:tcPr>
            <w:tcW w:w="9843" w:type="dxa"/>
            <w:gridSpan w:val="3"/>
            <w:tcBorders>
              <w:top w:val="nil"/>
              <w:left w:val="nil"/>
              <w:bottom w:val="nil"/>
              <w:right w:val="nil"/>
            </w:tcBorders>
            <w:shd w:val="clear" w:color="auto" w:fill="EEECE1" w:themeFill="background2"/>
          </w:tcPr>
          <w:p w14:paraId="7046ED86" w14:textId="028C1903" w:rsidR="007609FB" w:rsidRDefault="009857D8" w:rsidP="001E6D32">
            <w:pPr>
              <w:rPr>
                <w:rStyle w:val="Zwaar"/>
                <w:bCs w:val="0"/>
                <w:shd w:val="clear" w:color="auto" w:fill="EEECE1" w:themeFill="background2"/>
              </w:rPr>
            </w:pPr>
            <w:r w:rsidRPr="007949D7">
              <w:rPr>
                <w:rStyle w:val="Zwaar"/>
                <w:b w:val="0"/>
                <w:bCs w:val="0"/>
                <w:i/>
                <w:iCs/>
                <w:shd w:val="clear" w:color="auto" w:fill="EEECE1" w:themeFill="background2"/>
              </w:rPr>
              <w:t>Om aan criterium</w:t>
            </w:r>
            <w:r w:rsidR="00BA528B">
              <w:rPr>
                <w:rStyle w:val="Zwaar"/>
                <w:b w:val="0"/>
                <w:bCs w:val="0"/>
                <w:i/>
                <w:iCs/>
                <w:shd w:val="clear" w:color="auto" w:fill="EEECE1" w:themeFill="background2"/>
              </w:rPr>
              <w:t xml:space="preserve"> </w:t>
            </w:r>
            <w:r>
              <w:rPr>
                <w:rStyle w:val="Zwaar"/>
                <w:b w:val="0"/>
                <w:bCs w:val="0"/>
                <w:i/>
                <w:iCs/>
                <w:shd w:val="clear" w:color="auto" w:fill="EEECE1" w:themeFill="background2"/>
              </w:rPr>
              <w:t>4</w:t>
            </w:r>
            <w:r w:rsidRPr="007949D7">
              <w:rPr>
                <w:rStyle w:val="Zwaar"/>
                <w:b w:val="0"/>
                <w:bCs w:val="0"/>
                <w:i/>
                <w:iCs/>
                <w:shd w:val="clear" w:color="auto" w:fill="EEECE1" w:themeFill="background2"/>
              </w:rPr>
              <w:t xml:space="preserve"> </w:t>
            </w:r>
            <w:r w:rsidR="007A7BF4">
              <w:rPr>
                <w:rStyle w:val="Zwaar"/>
                <w:b w:val="0"/>
                <w:bCs w:val="0"/>
                <w:i/>
                <w:iCs/>
                <w:shd w:val="clear" w:color="auto" w:fill="EEECE1" w:themeFill="background2"/>
              </w:rPr>
              <w:t xml:space="preserve">(60) </w:t>
            </w:r>
            <w:r w:rsidRPr="007949D7">
              <w:rPr>
                <w:rStyle w:val="Zwaar"/>
                <w:b w:val="0"/>
                <w:bCs w:val="0"/>
                <w:i/>
                <w:iCs/>
                <w:shd w:val="clear" w:color="auto" w:fill="EEECE1" w:themeFill="background2"/>
              </w:rPr>
              <w:t>te voldoen:</w:t>
            </w:r>
          </w:p>
          <w:p w14:paraId="33A07AA0" w14:textId="53A82756" w:rsidR="001A76AD" w:rsidRPr="007609FB" w:rsidRDefault="00481C98" w:rsidP="007609FB">
            <w:pPr>
              <w:pStyle w:val="Lijstalinea"/>
              <w:numPr>
                <w:ilvl w:val="0"/>
                <w:numId w:val="23"/>
              </w:numPr>
              <w:rPr>
                <w:bCs/>
                <w:i/>
              </w:rPr>
            </w:pPr>
            <w:r>
              <w:rPr>
                <w:rStyle w:val="Zwaar"/>
                <w:b w:val="0"/>
                <w:i/>
              </w:rPr>
              <w:t xml:space="preserve">beschikt </w:t>
            </w:r>
            <w:r w:rsidR="009857D8" w:rsidRPr="007609FB">
              <w:rPr>
                <w:rStyle w:val="Zwaar"/>
                <w:b w:val="0"/>
                <w:i/>
              </w:rPr>
              <w:t>d</w:t>
            </w:r>
            <w:r w:rsidR="001A76AD" w:rsidRPr="007609FB">
              <w:rPr>
                <w:rStyle w:val="Zwaar"/>
                <w:b w:val="0"/>
                <w:i/>
              </w:rPr>
              <w:t xml:space="preserve">e collectiebeherende organisatie over een stabiele financiële basis en </w:t>
            </w:r>
            <w:r w:rsidR="001745E5" w:rsidRPr="007609FB">
              <w:rPr>
                <w:rStyle w:val="Zwaar"/>
                <w:b w:val="0"/>
                <w:i/>
              </w:rPr>
              <w:t xml:space="preserve">voert </w:t>
            </w:r>
            <w:r w:rsidR="001A76AD" w:rsidRPr="007609FB">
              <w:rPr>
                <w:rStyle w:val="Zwaar"/>
                <w:b w:val="0"/>
                <w:i/>
              </w:rPr>
              <w:t>een gezond financieel beleid op basis van een realistische en evenwichtige begroting die regelmatig wordt opgevolgd.</w:t>
            </w:r>
          </w:p>
        </w:tc>
      </w:tr>
      <w:tr w:rsidR="00E1451A" w:rsidRPr="003D114E" w14:paraId="6CF0F8F4" w14:textId="77777777" w:rsidTr="001E6D32">
        <w:trPr>
          <w:trHeight w:hRule="exact" w:val="113"/>
        </w:trPr>
        <w:tc>
          <w:tcPr>
            <w:tcW w:w="10263" w:type="dxa"/>
            <w:gridSpan w:val="5"/>
            <w:tcBorders>
              <w:top w:val="nil"/>
              <w:left w:val="nil"/>
              <w:bottom w:val="nil"/>
              <w:right w:val="nil"/>
            </w:tcBorders>
            <w:shd w:val="clear" w:color="auto" w:fill="auto"/>
          </w:tcPr>
          <w:p w14:paraId="06119E42" w14:textId="77777777" w:rsidR="00E1451A" w:rsidRPr="003D114E" w:rsidRDefault="00E1451A" w:rsidP="001E6D32">
            <w:pPr>
              <w:pStyle w:val="nummersvragen"/>
              <w:framePr w:hSpace="0" w:wrap="auto" w:vAnchor="margin" w:xAlign="left" w:yAlign="inline"/>
              <w:suppressOverlap w:val="0"/>
              <w:jc w:val="left"/>
              <w:rPr>
                <w:b w:val="0"/>
                <w:color w:val="FFFFFF"/>
              </w:rPr>
            </w:pPr>
          </w:p>
        </w:tc>
      </w:tr>
      <w:tr w:rsidR="00434AB0" w:rsidRPr="00DE748E" w14:paraId="6C5B014A" w14:textId="77777777" w:rsidTr="00EB5891">
        <w:trPr>
          <w:trHeight w:val="340"/>
        </w:trPr>
        <w:tc>
          <w:tcPr>
            <w:tcW w:w="397" w:type="dxa"/>
            <w:tcBorders>
              <w:top w:val="nil"/>
              <w:left w:val="nil"/>
              <w:bottom w:val="nil"/>
              <w:right w:val="nil"/>
            </w:tcBorders>
            <w:shd w:val="clear" w:color="auto" w:fill="auto"/>
          </w:tcPr>
          <w:p w14:paraId="35303457" w14:textId="6EF32D7A" w:rsidR="00434AB0" w:rsidRDefault="00434AB0" w:rsidP="00434AB0">
            <w:pPr>
              <w:pStyle w:val="nummersvragen"/>
              <w:framePr w:hSpace="0" w:wrap="auto" w:vAnchor="margin" w:xAlign="left" w:yAlign="inline"/>
              <w:suppressOverlap w:val="0"/>
            </w:pPr>
            <w:r>
              <w:t>7</w:t>
            </w:r>
            <w:r w:rsidR="00C32AE5">
              <w:t>2</w:t>
            </w:r>
          </w:p>
        </w:tc>
        <w:tc>
          <w:tcPr>
            <w:tcW w:w="9866" w:type="dxa"/>
            <w:gridSpan w:val="4"/>
            <w:tcBorders>
              <w:top w:val="nil"/>
              <w:left w:val="nil"/>
              <w:bottom w:val="nil"/>
              <w:right w:val="nil"/>
            </w:tcBorders>
            <w:shd w:val="clear" w:color="auto" w:fill="auto"/>
          </w:tcPr>
          <w:p w14:paraId="1C785B9C" w14:textId="532224B7" w:rsidR="00434AB0" w:rsidRDefault="00434AB0" w:rsidP="00434AB0">
            <w:pPr>
              <w:pStyle w:val="Vraag"/>
            </w:pPr>
            <w:r>
              <w:t xml:space="preserve">Beschrijf kort de financiële basis </w:t>
            </w:r>
            <w:r w:rsidR="002A551B">
              <w:t xml:space="preserve">waarover uw organisatie beschikt </w:t>
            </w:r>
            <w:r w:rsidR="005703F9">
              <w:t xml:space="preserve">en het financiële beleid </w:t>
            </w:r>
            <w:r w:rsidR="002A551B">
              <w:t>dat</w:t>
            </w:r>
            <w:r>
              <w:t xml:space="preserve"> </w:t>
            </w:r>
            <w:r w:rsidR="002A551B">
              <w:t>uw</w:t>
            </w:r>
            <w:r>
              <w:t xml:space="preserve"> organisatie</w:t>
            </w:r>
            <w:r w:rsidR="002A551B">
              <w:t xml:space="preserve"> voert</w:t>
            </w:r>
            <w:r>
              <w:t>.</w:t>
            </w:r>
          </w:p>
          <w:p w14:paraId="505F40AB" w14:textId="4627AE9A" w:rsidR="00434AB0" w:rsidRPr="00920DB8" w:rsidRDefault="00434AB0" w:rsidP="00434AB0">
            <w:pPr>
              <w:pStyle w:val="Vraag"/>
              <w:rPr>
                <w:b w:val="0"/>
                <w:bCs/>
                <w:i/>
                <w:iCs/>
              </w:rPr>
            </w:pPr>
            <w:r w:rsidRPr="00DE748E">
              <w:rPr>
                <w:b w:val="0"/>
                <w:i/>
              </w:rPr>
              <w:t>Vermeld ook de inkomsten in natura, bijvoorbeeld ter beschikking gesteld personeel of ter beschikking gestelde infrastructuur.</w:t>
            </w:r>
            <w:r>
              <w:t xml:space="preserve"> </w:t>
            </w:r>
            <w:r w:rsidRPr="00920DB8">
              <w:rPr>
                <w:b w:val="0"/>
                <w:bCs/>
                <w:i/>
                <w:iCs/>
              </w:rPr>
              <w:t>Geef</w:t>
            </w:r>
            <w:r>
              <w:rPr>
                <w:b w:val="0"/>
                <w:bCs/>
                <w:i/>
                <w:iCs/>
              </w:rPr>
              <w:t xml:space="preserve"> aan of</w:t>
            </w:r>
            <w:r w:rsidRPr="00920DB8">
              <w:rPr>
                <w:b w:val="0"/>
                <w:bCs/>
                <w:i/>
                <w:iCs/>
              </w:rPr>
              <w:t xml:space="preserve"> de organisatie </w:t>
            </w:r>
            <w:r>
              <w:rPr>
                <w:b w:val="0"/>
                <w:bCs/>
                <w:i/>
                <w:iCs/>
              </w:rPr>
              <w:t>acties onderneemt op</w:t>
            </w:r>
            <w:r w:rsidRPr="00920DB8">
              <w:rPr>
                <w:b w:val="0"/>
                <w:bCs/>
                <w:i/>
                <w:iCs/>
              </w:rPr>
              <w:t xml:space="preserve"> het vlak van aanvullende financiering.</w:t>
            </w:r>
          </w:p>
          <w:p w14:paraId="1554AC19" w14:textId="040CB44C" w:rsidR="00434AB0" w:rsidRPr="0093477E" w:rsidRDefault="00BC504D" w:rsidP="0093477E">
            <w:pPr>
              <w:pStyle w:val="Vraag"/>
              <w:rPr>
                <w:b w:val="0"/>
                <w:i/>
              </w:rPr>
            </w:pPr>
            <w:r w:rsidRPr="008B2332">
              <w:rPr>
                <w:b w:val="0"/>
                <w:i/>
              </w:rPr>
              <w:t>Als</w:t>
            </w:r>
            <w:r w:rsidR="00434AB0" w:rsidRPr="008B2332">
              <w:rPr>
                <w:b w:val="0"/>
                <w:i/>
              </w:rPr>
              <w:t xml:space="preserve"> er sprake is van hoge schulden of betalingsachterstanden, </w:t>
            </w:r>
            <w:r w:rsidR="00434AB0">
              <w:rPr>
                <w:b w:val="0"/>
                <w:i/>
              </w:rPr>
              <w:t>licht toe hoe di</w:t>
            </w:r>
            <w:r w:rsidR="00434AB0" w:rsidRPr="008B2332">
              <w:rPr>
                <w:b w:val="0"/>
                <w:i/>
              </w:rPr>
              <w:t>e aangepakt worden</w:t>
            </w:r>
            <w:r w:rsidR="00434AB0">
              <w:t>.</w:t>
            </w:r>
          </w:p>
        </w:tc>
      </w:tr>
      <w:tr w:rsidR="00434AB0" w:rsidRPr="00A76FCD" w14:paraId="16BAE5E6" w14:textId="77777777" w:rsidTr="00EB5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51C3F2C" w14:textId="77777777" w:rsidR="00434AB0" w:rsidRPr="00463023" w:rsidRDefault="00434AB0" w:rsidP="00434AB0">
            <w:pPr>
              <w:pStyle w:val="leeg"/>
            </w:pPr>
          </w:p>
        </w:tc>
        <w:tc>
          <w:tcPr>
            <w:tcW w:w="9866" w:type="dxa"/>
            <w:gridSpan w:val="4"/>
            <w:shd w:val="clear" w:color="auto" w:fill="auto"/>
          </w:tcPr>
          <w:p w14:paraId="07B06FBA" w14:textId="176233F1" w:rsidR="00434AB0" w:rsidRPr="00A76FCD" w:rsidRDefault="00434AB0" w:rsidP="00434AB0">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bookmarkEnd w:id="8"/>
      <w:tr w:rsidR="00434AB0" w:rsidRPr="003D114E" w14:paraId="0ED9AE20" w14:textId="77777777" w:rsidTr="001E6D32">
        <w:trPr>
          <w:trHeight w:hRule="exact" w:val="340"/>
        </w:trPr>
        <w:tc>
          <w:tcPr>
            <w:tcW w:w="10263" w:type="dxa"/>
            <w:gridSpan w:val="5"/>
            <w:tcBorders>
              <w:top w:val="nil"/>
              <w:left w:val="nil"/>
              <w:bottom w:val="nil"/>
              <w:right w:val="nil"/>
            </w:tcBorders>
            <w:shd w:val="clear" w:color="auto" w:fill="auto"/>
          </w:tcPr>
          <w:p w14:paraId="68869A48" w14:textId="77777777" w:rsidR="00434AB0" w:rsidRPr="003D114E" w:rsidRDefault="00434AB0" w:rsidP="00434AB0">
            <w:pPr>
              <w:pStyle w:val="leeg"/>
            </w:pPr>
          </w:p>
        </w:tc>
      </w:tr>
      <w:tr w:rsidR="00434AB0" w:rsidRPr="003D114E" w14:paraId="58C642DF" w14:textId="77777777" w:rsidTr="001E6D32">
        <w:trPr>
          <w:trHeight w:hRule="exact" w:val="397"/>
        </w:trPr>
        <w:tc>
          <w:tcPr>
            <w:tcW w:w="420" w:type="dxa"/>
            <w:gridSpan w:val="2"/>
            <w:tcBorders>
              <w:top w:val="nil"/>
              <w:left w:val="nil"/>
              <w:bottom w:val="nil"/>
              <w:right w:val="nil"/>
            </w:tcBorders>
          </w:tcPr>
          <w:p w14:paraId="4FF9BFAA" w14:textId="77777777" w:rsidR="00434AB0" w:rsidRPr="003D114E" w:rsidRDefault="00434AB0" w:rsidP="00434AB0">
            <w:pPr>
              <w:pStyle w:val="leeg"/>
            </w:pPr>
          </w:p>
        </w:tc>
        <w:tc>
          <w:tcPr>
            <w:tcW w:w="9843" w:type="dxa"/>
            <w:gridSpan w:val="3"/>
            <w:tcBorders>
              <w:top w:val="nil"/>
              <w:left w:val="nil"/>
              <w:bottom w:val="nil"/>
              <w:right w:val="nil"/>
            </w:tcBorders>
            <w:shd w:val="clear" w:color="auto" w:fill="7F7F7F" w:themeFill="text1" w:themeFillTint="80"/>
          </w:tcPr>
          <w:p w14:paraId="3B3AC5E2" w14:textId="1C84ACDC" w:rsidR="00434AB0" w:rsidRPr="003D114E" w:rsidRDefault="00434AB0" w:rsidP="00B6500F">
            <w:pPr>
              <w:pStyle w:val="Kop1"/>
              <w:spacing w:before="0"/>
              <w:rPr>
                <w:rFonts w:cs="Calibri"/>
              </w:rPr>
            </w:pPr>
            <w:r>
              <w:rPr>
                <w:rFonts w:cs="Calibri"/>
              </w:rPr>
              <w:t>Zorg voor het eigen archief</w:t>
            </w:r>
          </w:p>
        </w:tc>
      </w:tr>
      <w:tr w:rsidR="00434AB0" w:rsidRPr="003D114E" w14:paraId="29E53DF4" w14:textId="77777777" w:rsidTr="001E6D32">
        <w:trPr>
          <w:trHeight w:hRule="exact" w:val="113"/>
        </w:trPr>
        <w:tc>
          <w:tcPr>
            <w:tcW w:w="10263" w:type="dxa"/>
            <w:gridSpan w:val="5"/>
            <w:tcBorders>
              <w:top w:val="nil"/>
              <w:left w:val="nil"/>
              <w:bottom w:val="nil"/>
              <w:right w:val="nil"/>
            </w:tcBorders>
            <w:shd w:val="clear" w:color="auto" w:fill="auto"/>
          </w:tcPr>
          <w:p w14:paraId="490041B3" w14:textId="77777777" w:rsidR="00434AB0" w:rsidRPr="003D114E" w:rsidRDefault="00434AB0" w:rsidP="00434AB0">
            <w:pPr>
              <w:pStyle w:val="nummersvragen"/>
              <w:framePr w:hSpace="0" w:wrap="auto" w:vAnchor="margin" w:xAlign="left" w:yAlign="inline"/>
              <w:suppressOverlap w:val="0"/>
              <w:jc w:val="left"/>
              <w:rPr>
                <w:b w:val="0"/>
                <w:color w:val="FFFFFF"/>
              </w:rPr>
            </w:pPr>
          </w:p>
        </w:tc>
      </w:tr>
      <w:tr w:rsidR="00434AB0" w:rsidRPr="00820966" w14:paraId="4ED4F9A2" w14:textId="77777777" w:rsidTr="00EB5891">
        <w:trPr>
          <w:trHeight w:val="340"/>
        </w:trPr>
        <w:tc>
          <w:tcPr>
            <w:tcW w:w="397" w:type="dxa"/>
            <w:tcBorders>
              <w:top w:val="nil"/>
              <w:left w:val="nil"/>
              <w:bottom w:val="nil"/>
              <w:right w:val="nil"/>
            </w:tcBorders>
            <w:shd w:val="clear" w:color="auto" w:fill="auto"/>
          </w:tcPr>
          <w:p w14:paraId="79900F5B" w14:textId="43352A37" w:rsidR="00434AB0" w:rsidRPr="003D114E" w:rsidRDefault="00A334D1" w:rsidP="00434AB0">
            <w:pPr>
              <w:pStyle w:val="nummersvragen"/>
              <w:framePr w:hSpace="0" w:wrap="auto" w:vAnchor="margin" w:xAlign="left" w:yAlign="inline"/>
              <w:suppressOverlap w:val="0"/>
            </w:pPr>
            <w:r>
              <w:t>7</w:t>
            </w:r>
            <w:r w:rsidR="00D73CE0">
              <w:t>3</w:t>
            </w:r>
          </w:p>
        </w:tc>
        <w:tc>
          <w:tcPr>
            <w:tcW w:w="9866" w:type="dxa"/>
            <w:gridSpan w:val="4"/>
            <w:tcBorders>
              <w:top w:val="nil"/>
              <w:left w:val="nil"/>
              <w:bottom w:val="nil"/>
              <w:right w:val="nil"/>
            </w:tcBorders>
            <w:shd w:val="clear" w:color="auto" w:fill="EEECE1" w:themeFill="background2"/>
          </w:tcPr>
          <w:p w14:paraId="6A8ED8B6" w14:textId="74F9DE44" w:rsidR="007609FB" w:rsidRDefault="009857D8" w:rsidP="00434AB0">
            <w:pPr>
              <w:pStyle w:val="Vraag"/>
              <w:rPr>
                <w:rStyle w:val="Zwaar"/>
                <w:b/>
                <w:bCs w:val="0"/>
                <w:shd w:val="clear" w:color="auto" w:fill="EEECE1" w:themeFill="background2"/>
              </w:rPr>
            </w:pPr>
            <w:r w:rsidRPr="009857D8">
              <w:rPr>
                <w:rStyle w:val="Zwaar"/>
                <w:i/>
                <w:iCs/>
                <w:shd w:val="clear" w:color="auto" w:fill="EEECE1" w:themeFill="background2"/>
              </w:rPr>
              <w:t xml:space="preserve">Om aan criterium 4 </w:t>
            </w:r>
            <w:r w:rsidR="000B1FA5">
              <w:rPr>
                <w:rStyle w:val="Zwaar"/>
                <w:i/>
                <w:iCs/>
                <w:shd w:val="clear" w:color="auto" w:fill="EEECE1" w:themeFill="background2"/>
              </w:rPr>
              <w:t xml:space="preserve">(60) </w:t>
            </w:r>
            <w:r w:rsidRPr="009857D8">
              <w:rPr>
                <w:rStyle w:val="Zwaar"/>
                <w:i/>
                <w:iCs/>
                <w:shd w:val="clear" w:color="auto" w:fill="EEECE1" w:themeFill="background2"/>
              </w:rPr>
              <w:t>te voldoen:</w:t>
            </w:r>
          </w:p>
          <w:p w14:paraId="631F9CF3" w14:textId="30D0C73F" w:rsidR="00434AB0" w:rsidRPr="00820966" w:rsidRDefault="00481C98" w:rsidP="007609FB">
            <w:pPr>
              <w:pStyle w:val="Vraag"/>
              <w:numPr>
                <w:ilvl w:val="0"/>
                <w:numId w:val="23"/>
              </w:numPr>
              <w:rPr>
                <w:rStyle w:val="Zwaar"/>
                <w:b/>
                <w:bCs w:val="0"/>
                <w:i/>
              </w:rPr>
            </w:pPr>
            <w:r>
              <w:rPr>
                <w:b w:val="0"/>
                <w:i/>
              </w:rPr>
              <w:t xml:space="preserve">draagt </w:t>
            </w:r>
            <w:r w:rsidR="009857D8">
              <w:rPr>
                <w:b w:val="0"/>
                <w:i/>
              </w:rPr>
              <w:t>d</w:t>
            </w:r>
            <w:r w:rsidR="00434AB0">
              <w:rPr>
                <w:b w:val="0"/>
                <w:i/>
              </w:rPr>
              <w:t>e collectiebeherende organisatie</w:t>
            </w:r>
            <w:r w:rsidR="00434AB0" w:rsidRPr="004C55FC">
              <w:rPr>
                <w:b w:val="0"/>
                <w:i/>
              </w:rPr>
              <w:t xml:space="preserve"> zorg voor het eigen archief</w:t>
            </w:r>
            <w:r w:rsidR="00434AB0">
              <w:rPr>
                <w:b w:val="0"/>
                <w:i/>
              </w:rPr>
              <w:t>.</w:t>
            </w:r>
          </w:p>
        </w:tc>
      </w:tr>
      <w:tr w:rsidR="00E1451A" w:rsidRPr="003D114E" w14:paraId="24AEA22C" w14:textId="77777777" w:rsidTr="001E6D32">
        <w:trPr>
          <w:trHeight w:hRule="exact" w:val="113"/>
        </w:trPr>
        <w:tc>
          <w:tcPr>
            <w:tcW w:w="10263" w:type="dxa"/>
            <w:gridSpan w:val="5"/>
            <w:tcBorders>
              <w:top w:val="nil"/>
              <w:left w:val="nil"/>
              <w:bottom w:val="nil"/>
              <w:right w:val="nil"/>
            </w:tcBorders>
            <w:shd w:val="clear" w:color="auto" w:fill="auto"/>
          </w:tcPr>
          <w:p w14:paraId="3237E08F" w14:textId="77777777" w:rsidR="00E1451A" w:rsidRPr="003D114E" w:rsidRDefault="00E1451A" w:rsidP="001E6D32">
            <w:pPr>
              <w:pStyle w:val="nummersvragen"/>
              <w:framePr w:hSpace="0" w:wrap="auto" w:vAnchor="margin" w:xAlign="left" w:yAlign="inline"/>
              <w:suppressOverlap w:val="0"/>
              <w:jc w:val="left"/>
              <w:rPr>
                <w:b w:val="0"/>
                <w:color w:val="FFFFFF"/>
              </w:rPr>
            </w:pPr>
          </w:p>
        </w:tc>
      </w:tr>
      <w:tr w:rsidR="00434AB0" w:rsidRPr="00820966" w14:paraId="0E8C6A6B" w14:textId="77777777" w:rsidTr="00EB5891">
        <w:trPr>
          <w:trHeight w:val="340"/>
        </w:trPr>
        <w:tc>
          <w:tcPr>
            <w:tcW w:w="397" w:type="dxa"/>
            <w:tcBorders>
              <w:top w:val="nil"/>
              <w:left w:val="nil"/>
              <w:bottom w:val="nil"/>
              <w:right w:val="nil"/>
            </w:tcBorders>
            <w:shd w:val="clear" w:color="auto" w:fill="auto"/>
          </w:tcPr>
          <w:p w14:paraId="03FBD85A" w14:textId="6EF3F3F7" w:rsidR="00434AB0" w:rsidRDefault="00A334D1" w:rsidP="00434AB0">
            <w:pPr>
              <w:pStyle w:val="nummersvragen"/>
              <w:framePr w:hSpace="0" w:wrap="auto" w:vAnchor="margin" w:xAlign="left" w:yAlign="inline"/>
              <w:suppressOverlap w:val="0"/>
            </w:pPr>
            <w:r>
              <w:t>7</w:t>
            </w:r>
            <w:r w:rsidR="00D73CE0">
              <w:t>4</w:t>
            </w:r>
          </w:p>
        </w:tc>
        <w:tc>
          <w:tcPr>
            <w:tcW w:w="9866" w:type="dxa"/>
            <w:gridSpan w:val="4"/>
            <w:tcBorders>
              <w:top w:val="nil"/>
              <w:left w:val="nil"/>
              <w:bottom w:val="nil"/>
              <w:right w:val="nil"/>
            </w:tcBorders>
            <w:shd w:val="clear" w:color="auto" w:fill="auto"/>
          </w:tcPr>
          <w:p w14:paraId="5DD0E685" w14:textId="77777777" w:rsidR="00434AB0" w:rsidRDefault="00434AB0" w:rsidP="00434AB0">
            <w:pPr>
              <w:pStyle w:val="Vraag"/>
            </w:pPr>
            <w:r>
              <w:t>Welke inspanning levert de collectiebeherende organisatie voor het eigen archief?</w:t>
            </w:r>
          </w:p>
          <w:p w14:paraId="6FA7AC5D" w14:textId="4D8A0061" w:rsidR="00434AB0" w:rsidRDefault="00434AB0" w:rsidP="00434AB0">
            <w:pPr>
              <w:pStyle w:val="Vraag"/>
            </w:pPr>
            <w:r w:rsidRPr="00820966">
              <w:rPr>
                <w:b w:val="0"/>
                <w:i/>
              </w:rPr>
              <w:t>Beschrijf waar en hoe het archief wordt bewaard, en hoe</w:t>
            </w:r>
            <w:r w:rsidR="00622CC0">
              <w:rPr>
                <w:b w:val="0"/>
                <w:i/>
              </w:rPr>
              <w:t xml:space="preserve"> </w:t>
            </w:r>
            <w:r w:rsidRPr="00820966">
              <w:rPr>
                <w:b w:val="0"/>
                <w:i/>
              </w:rPr>
              <w:t xml:space="preserve">lang het in de eigen organisatie wordt bewaard. Vermeld ook </w:t>
            </w:r>
            <w:r w:rsidR="006C1E7F">
              <w:rPr>
                <w:b w:val="0"/>
                <w:i/>
              </w:rPr>
              <w:t xml:space="preserve">of </w:t>
            </w:r>
            <w:r w:rsidRPr="00820966">
              <w:rPr>
                <w:b w:val="0"/>
                <w:i/>
              </w:rPr>
              <w:t xml:space="preserve">u </w:t>
            </w:r>
            <w:r w:rsidR="00EA6685">
              <w:rPr>
                <w:b w:val="0"/>
                <w:i/>
              </w:rPr>
              <w:t xml:space="preserve">het archief bekendmaakt via </w:t>
            </w:r>
            <w:r w:rsidR="00053CB1">
              <w:rPr>
                <w:b w:val="0"/>
                <w:i/>
              </w:rPr>
              <w:t>Archiefpunt</w:t>
            </w:r>
            <w:r w:rsidRPr="00820966">
              <w:rPr>
                <w:b w:val="0"/>
                <w:i/>
              </w:rPr>
              <w:t>.</w:t>
            </w:r>
          </w:p>
        </w:tc>
      </w:tr>
      <w:tr w:rsidR="00434AB0" w:rsidRPr="00A76FCD" w14:paraId="2F8325F0" w14:textId="77777777" w:rsidTr="00EB5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B799025" w14:textId="77777777" w:rsidR="00434AB0" w:rsidRPr="00463023" w:rsidRDefault="00434AB0" w:rsidP="00434AB0">
            <w:pPr>
              <w:pStyle w:val="leeg"/>
            </w:pPr>
          </w:p>
        </w:tc>
        <w:tc>
          <w:tcPr>
            <w:tcW w:w="9866" w:type="dxa"/>
            <w:gridSpan w:val="4"/>
            <w:shd w:val="clear" w:color="auto" w:fill="auto"/>
          </w:tcPr>
          <w:p w14:paraId="619BC28A" w14:textId="7993CC52" w:rsidR="00434AB0" w:rsidRPr="00A76FCD" w:rsidRDefault="00434AB0" w:rsidP="00434AB0">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10A18C5F" w14:textId="2092CB77" w:rsidR="00920DB8" w:rsidRDefault="00920DB8"/>
    <w:sectPr w:rsidR="00920DB8" w:rsidSect="00593585">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FDD7" w14:textId="77777777" w:rsidR="001E6D32" w:rsidRDefault="001E6D32" w:rsidP="008E174D">
      <w:r>
        <w:separator/>
      </w:r>
    </w:p>
  </w:endnote>
  <w:endnote w:type="continuationSeparator" w:id="0">
    <w:p w14:paraId="7110C9C9" w14:textId="77777777" w:rsidR="001E6D32" w:rsidRDefault="001E6D32" w:rsidP="008E174D">
      <w:r>
        <w:continuationSeparator/>
      </w:r>
    </w:p>
  </w:endnote>
  <w:endnote w:type="continuationNotice" w:id="1">
    <w:p w14:paraId="01541763" w14:textId="77777777" w:rsidR="001E6D32" w:rsidRDefault="001E6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34E1" w14:textId="77777777" w:rsidR="00CB70BF" w:rsidRDefault="00CB70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C764" w14:textId="7DF53CE4" w:rsidR="00B6214D" w:rsidRDefault="00C91B9F" w:rsidP="00594054">
    <w:pPr>
      <w:pStyle w:val="Koptekst"/>
      <w:tabs>
        <w:tab w:val="clear" w:pos="4536"/>
        <w:tab w:val="clear" w:pos="9072"/>
        <w:tab w:val="center" w:pos="9356"/>
        <w:tab w:val="right" w:pos="10206"/>
      </w:tabs>
      <w:jc w:val="right"/>
    </w:pPr>
    <w:r>
      <w:rPr>
        <w:sz w:val="18"/>
        <w:szCs w:val="18"/>
      </w:rPr>
      <w:t>Vragenlijst – aanvraag kwaliteitslabel</w:t>
    </w:r>
    <w:r w:rsidR="00B6214D">
      <w:rPr>
        <w:sz w:val="18"/>
        <w:szCs w:val="18"/>
      </w:rPr>
      <w:t xml:space="preserve"> </w:t>
    </w:r>
    <w:r w:rsidR="00B6214D" w:rsidRPr="003E02FB">
      <w:rPr>
        <w:sz w:val="18"/>
        <w:szCs w:val="18"/>
      </w:rPr>
      <w:t xml:space="preserve">- pagina </w:t>
    </w:r>
    <w:r w:rsidR="00B6214D" w:rsidRPr="003E02FB">
      <w:rPr>
        <w:sz w:val="18"/>
        <w:szCs w:val="18"/>
      </w:rPr>
      <w:fldChar w:fldCharType="begin"/>
    </w:r>
    <w:r w:rsidR="00B6214D" w:rsidRPr="003E02FB">
      <w:rPr>
        <w:sz w:val="18"/>
        <w:szCs w:val="18"/>
      </w:rPr>
      <w:instrText xml:space="preserve"> PAGE </w:instrText>
    </w:r>
    <w:r w:rsidR="00B6214D" w:rsidRPr="003E02FB">
      <w:rPr>
        <w:sz w:val="18"/>
        <w:szCs w:val="18"/>
      </w:rPr>
      <w:fldChar w:fldCharType="separate"/>
    </w:r>
    <w:r w:rsidR="00B6214D">
      <w:rPr>
        <w:noProof/>
        <w:sz w:val="18"/>
        <w:szCs w:val="18"/>
      </w:rPr>
      <w:t>3</w:t>
    </w:r>
    <w:r w:rsidR="00B6214D" w:rsidRPr="003E02FB">
      <w:rPr>
        <w:sz w:val="18"/>
        <w:szCs w:val="18"/>
      </w:rPr>
      <w:fldChar w:fldCharType="end"/>
    </w:r>
    <w:r w:rsidR="00B6214D" w:rsidRPr="003E02FB">
      <w:rPr>
        <w:sz w:val="18"/>
        <w:szCs w:val="18"/>
      </w:rPr>
      <w:t xml:space="preserve"> van </w:t>
    </w:r>
    <w:r w:rsidR="00B6214D" w:rsidRPr="003E02FB">
      <w:rPr>
        <w:rStyle w:val="Paginanummer"/>
        <w:sz w:val="18"/>
        <w:szCs w:val="18"/>
      </w:rPr>
      <w:fldChar w:fldCharType="begin"/>
    </w:r>
    <w:r w:rsidR="00B6214D" w:rsidRPr="003E02FB">
      <w:rPr>
        <w:rStyle w:val="Paginanummer"/>
        <w:sz w:val="18"/>
        <w:szCs w:val="18"/>
      </w:rPr>
      <w:instrText xml:space="preserve"> NUMPAGES </w:instrText>
    </w:r>
    <w:r w:rsidR="00B6214D" w:rsidRPr="003E02FB">
      <w:rPr>
        <w:rStyle w:val="Paginanummer"/>
        <w:sz w:val="18"/>
        <w:szCs w:val="18"/>
      </w:rPr>
      <w:fldChar w:fldCharType="separate"/>
    </w:r>
    <w:r w:rsidR="00B6214D">
      <w:rPr>
        <w:rStyle w:val="Paginanummer"/>
        <w:noProof/>
        <w:sz w:val="18"/>
        <w:szCs w:val="18"/>
      </w:rPr>
      <w:t>37</w:t>
    </w:r>
    <w:r w:rsidR="00B6214D"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D291" w14:textId="77777777" w:rsidR="00B6214D" w:rsidRPr="00594054" w:rsidRDefault="00B6214D" w:rsidP="0005708D">
    <w:pPr>
      <w:pStyle w:val="Voettekst"/>
      <w:ind w:left="284"/>
    </w:pPr>
    <w:r w:rsidRPr="00F51652">
      <w:rPr>
        <w:noProof/>
        <w:lang w:eastAsia="nl-BE"/>
      </w:rPr>
      <w:drawing>
        <wp:anchor distT="0" distB="0" distL="114300" distR="114300" simplePos="0" relativeHeight="251658240" behindDoc="0" locked="0" layoutInCell="1" allowOverlap="1" wp14:anchorId="13C40C50" wp14:editId="6319245D">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4D67" w14:textId="77777777" w:rsidR="001E6D32" w:rsidRDefault="001E6D32" w:rsidP="008E174D">
      <w:r>
        <w:separator/>
      </w:r>
    </w:p>
  </w:footnote>
  <w:footnote w:type="continuationSeparator" w:id="0">
    <w:p w14:paraId="1FE0164E" w14:textId="77777777" w:rsidR="001E6D32" w:rsidRDefault="001E6D32" w:rsidP="008E174D">
      <w:r>
        <w:continuationSeparator/>
      </w:r>
    </w:p>
  </w:footnote>
  <w:footnote w:type="continuationNotice" w:id="1">
    <w:p w14:paraId="72877EA1" w14:textId="77777777" w:rsidR="001E6D32" w:rsidRDefault="001E6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4FEE" w14:textId="77777777" w:rsidR="00CB70BF" w:rsidRDefault="00CB70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6E7E" w14:textId="77777777" w:rsidR="00CB70BF" w:rsidRDefault="00CB70B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2A65" w14:textId="77777777" w:rsidR="00CB70BF" w:rsidRDefault="00CB70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FDE"/>
    <w:multiLevelType w:val="hybridMultilevel"/>
    <w:tmpl w:val="B0D2D51C"/>
    <w:lvl w:ilvl="0" w:tplc="FF34FE3C">
      <w:start w:val="1"/>
      <w:numFmt w:val="decimal"/>
      <w:lvlText w:val="%1."/>
      <w:lvlJc w:val="left"/>
      <w:pPr>
        <w:ind w:left="389" w:hanging="360"/>
      </w:pPr>
      <w:rPr>
        <w:rFonts w:ascii="Calibri" w:eastAsiaTheme="minorHAnsi" w:hAnsi="Calibri"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AB1BB0"/>
    <w:multiLevelType w:val="hybridMultilevel"/>
    <w:tmpl w:val="B0D2D51C"/>
    <w:lvl w:ilvl="0" w:tplc="FF34FE3C">
      <w:start w:val="1"/>
      <w:numFmt w:val="decimal"/>
      <w:lvlText w:val="%1."/>
      <w:lvlJc w:val="left"/>
      <w:pPr>
        <w:ind w:left="389" w:hanging="360"/>
      </w:pPr>
      <w:rPr>
        <w:rFonts w:ascii="Calibri" w:eastAsiaTheme="minorHAnsi" w:hAnsi="Calibri"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C92858"/>
    <w:multiLevelType w:val="hybridMultilevel"/>
    <w:tmpl w:val="B0D2D51C"/>
    <w:lvl w:ilvl="0" w:tplc="FF34FE3C">
      <w:start w:val="1"/>
      <w:numFmt w:val="decimal"/>
      <w:lvlText w:val="%1."/>
      <w:lvlJc w:val="left"/>
      <w:pPr>
        <w:ind w:left="389" w:hanging="360"/>
      </w:pPr>
      <w:rPr>
        <w:rFonts w:ascii="Calibri" w:eastAsiaTheme="minorHAnsi" w:hAnsi="Calibri"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4148C1"/>
    <w:multiLevelType w:val="hybridMultilevel"/>
    <w:tmpl w:val="90385A62"/>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203A0D02"/>
    <w:multiLevelType w:val="hybridMultilevel"/>
    <w:tmpl w:val="7586F524"/>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244B0309"/>
    <w:multiLevelType w:val="hybridMultilevel"/>
    <w:tmpl w:val="B0D2D51C"/>
    <w:lvl w:ilvl="0" w:tplc="FF34FE3C">
      <w:start w:val="1"/>
      <w:numFmt w:val="decimal"/>
      <w:lvlText w:val="%1."/>
      <w:lvlJc w:val="left"/>
      <w:pPr>
        <w:ind w:left="389" w:hanging="360"/>
      </w:pPr>
      <w:rPr>
        <w:rFonts w:ascii="Calibri" w:eastAsiaTheme="minorHAnsi" w:hAnsi="Calibri"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6107079"/>
    <w:multiLevelType w:val="hybridMultilevel"/>
    <w:tmpl w:val="1A8E4226"/>
    <w:lvl w:ilvl="0" w:tplc="5C663D24">
      <w:start w:val="2"/>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266E0736"/>
    <w:multiLevelType w:val="hybridMultilevel"/>
    <w:tmpl w:val="ABFC5F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27708E"/>
    <w:multiLevelType w:val="hybridMultilevel"/>
    <w:tmpl w:val="B0D2D51C"/>
    <w:lvl w:ilvl="0" w:tplc="FF34FE3C">
      <w:start w:val="1"/>
      <w:numFmt w:val="decimal"/>
      <w:lvlText w:val="%1."/>
      <w:lvlJc w:val="left"/>
      <w:pPr>
        <w:ind w:left="389" w:hanging="360"/>
      </w:pPr>
      <w:rPr>
        <w:rFonts w:ascii="Calibri" w:eastAsiaTheme="minorHAnsi" w:hAnsi="Calibri"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95B3F95"/>
    <w:multiLevelType w:val="hybridMultilevel"/>
    <w:tmpl w:val="0540D078"/>
    <w:lvl w:ilvl="0" w:tplc="CBEA5B16">
      <w:numFmt w:val="bullet"/>
      <w:lvlText w:val="•"/>
      <w:lvlJc w:val="left"/>
      <w:pPr>
        <w:ind w:left="712" w:hanging="684"/>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7464C"/>
    <w:multiLevelType w:val="hybridMultilevel"/>
    <w:tmpl w:val="FD76204C"/>
    <w:lvl w:ilvl="0" w:tplc="CBEA5B16">
      <w:numFmt w:val="bullet"/>
      <w:lvlText w:val="•"/>
      <w:lvlJc w:val="left"/>
      <w:pPr>
        <w:ind w:left="740" w:hanging="684"/>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2FFF1786"/>
    <w:multiLevelType w:val="hybridMultilevel"/>
    <w:tmpl w:val="0A386D88"/>
    <w:lvl w:ilvl="0" w:tplc="CBEA5B16">
      <w:numFmt w:val="bullet"/>
      <w:lvlText w:val="•"/>
      <w:lvlJc w:val="left"/>
      <w:pPr>
        <w:ind w:left="712" w:hanging="684"/>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D21188"/>
    <w:multiLevelType w:val="multilevel"/>
    <w:tmpl w:val="1D022FB0"/>
    <w:lvl w:ilvl="0">
      <w:start w:val="1"/>
      <w:numFmt w:val="decimal"/>
      <w:lvlText w:val="%1."/>
      <w:lvlJc w:val="left"/>
      <w:pPr>
        <w:ind w:left="786"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13" w15:restartNumberingAfterBreak="0">
    <w:nsid w:val="35C03342"/>
    <w:multiLevelType w:val="multilevel"/>
    <w:tmpl w:val="1D022FB0"/>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14" w15:restartNumberingAfterBreak="0">
    <w:nsid w:val="36B04692"/>
    <w:multiLevelType w:val="hybridMultilevel"/>
    <w:tmpl w:val="1F1857E0"/>
    <w:lvl w:ilvl="0" w:tplc="08130001">
      <w:start w:val="1"/>
      <w:numFmt w:val="bullet"/>
      <w:lvlText w:val=""/>
      <w:lvlJc w:val="left"/>
      <w:pPr>
        <w:ind w:left="749" w:hanging="360"/>
      </w:pPr>
      <w:rPr>
        <w:rFonts w:ascii="Symbol" w:hAnsi="Symbol" w:hint="default"/>
      </w:rPr>
    </w:lvl>
    <w:lvl w:ilvl="1" w:tplc="08130003">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15:restartNumberingAfterBreak="0">
    <w:nsid w:val="39E4173C"/>
    <w:multiLevelType w:val="multilevel"/>
    <w:tmpl w:val="1D022FB0"/>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16" w15:restartNumberingAfterBreak="0">
    <w:nsid w:val="43EA31C2"/>
    <w:multiLevelType w:val="hybridMultilevel"/>
    <w:tmpl w:val="D5BAE370"/>
    <w:lvl w:ilvl="0" w:tplc="CBEA5B16">
      <w:numFmt w:val="bullet"/>
      <w:lvlText w:val="•"/>
      <w:lvlJc w:val="left"/>
      <w:pPr>
        <w:ind w:left="712" w:hanging="684"/>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CF3ACB"/>
    <w:multiLevelType w:val="multilevel"/>
    <w:tmpl w:val="1D022F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87577EA"/>
    <w:multiLevelType w:val="multilevel"/>
    <w:tmpl w:val="1D022F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1E5742C"/>
    <w:multiLevelType w:val="hybridMultilevel"/>
    <w:tmpl w:val="9D58A1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24F7518"/>
    <w:multiLevelType w:val="hybridMultilevel"/>
    <w:tmpl w:val="D27C6CAA"/>
    <w:lvl w:ilvl="0" w:tplc="FF34FE3C">
      <w:start w:val="1"/>
      <w:numFmt w:val="decimal"/>
      <w:lvlText w:val="%1."/>
      <w:lvlJc w:val="left"/>
      <w:pPr>
        <w:ind w:left="389" w:hanging="360"/>
      </w:pPr>
      <w:rPr>
        <w:rFonts w:ascii="Calibri" w:eastAsiaTheme="minorHAnsi" w:hAnsi="Calibri" w:cs="Calibri"/>
      </w:rPr>
    </w:lvl>
    <w:lvl w:ilvl="1" w:tplc="08130001">
      <w:start w:val="1"/>
      <w:numFmt w:val="bullet"/>
      <w:lvlText w:val=""/>
      <w:lvlJc w:val="left"/>
      <w:pPr>
        <w:ind w:left="1109" w:hanging="360"/>
      </w:pPr>
      <w:rPr>
        <w:rFonts w:ascii="Symbol" w:hAnsi="Symbol" w:hint="default"/>
      </w:r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55E627AE"/>
    <w:multiLevelType w:val="multilevel"/>
    <w:tmpl w:val="1D022FB0"/>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23" w15:restartNumberingAfterBreak="0">
    <w:nsid w:val="574E12CC"/>
    <w:multiLevelType w:val="hybridMultilevel"/>
    <w:tmpl w:val="83283934"/>
    <w:lvl w:ilvl="0" w:tplc="08130001">
      <w:start w:val="1"/>
      <w:numFmt w:val="bullet"/>
      <w:lvlText w:val=""/>
      <w:lvlJc w:val="left"/>
      <w:pPr>
        <w:ind w:left="389"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BB20BFC"/>
    <w:multiLevelType w:val="hybridMultilevel"/>
    <w:tmpl w:val="01B4965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5" w15:restartNumberingAfterBreak="0">
    <w:nsid w:val="60061165"/>
    <w:multiLevelType w:val="hybridMultilevel"/>
    <w:tmpl w:val="E1F4F0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83E5CAB"/>
    <w:multiLevelType w:val="hybridMultilevel"/>
    <w:tmpl w:val="C03090CC"/>
    <w:lvl w:ilvl="0" w:tplc="CBEA5B16">
      <w:numFmt w:val="bullet"/>
      <w:lvlText w:val="•"/>
      <w:lvlJc w:val="left"/>
      <w:pPr>
        <w:ind w:left="712" w:hanging="684"/>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14C3234"/>
    <w:multiLevelType w:val="hybridMultilevel"/>
    <w:tmpl w:val="E7843022"/>
    <w:lvl w:ilvl="0" w:tplc="FF34FE3C">
      <w:start w:val="1"/>
      <w:numFmt w:val="decimal"/>
      <w:lvlText w:val="%1."/>
      <w:lvlJc w:val="left"/>
      <w:pPr>
        <w:ind w:left="389" w:hanging="360"/>
      </w:pPr>
      <w:rPr>
        <w:rFonts w:ascii="Calibri" w:eastAsiaTheme="minorHAnsi" w:hAnsi="Calibri" w:cs="Calibri"/>
      </w:rPr>
    </w:lvl>
    <w:lvl w:ilvl="1" w:tplc="08130019">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8" w15:restartNumberingAfterBreak="0">
    <w:nsid w:val="76AC78CA"/>
    <w:multiLevelType w:val="hybridMultilevel"/>
    <w:tmpl w:val="9698D5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BDE5759"/>
    <w:multiLevelType w:val="hybridMultilevel"/>
    <w:tmpl w:val="947CCA26"/>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num w:numId="1">
    <w:abstractNumId w:val="19"/>
  </w:num>
  <w:num w:numId="2">
    <w:abstractNumId w:val="18"/>
  </w:num>
  <w:num w:numId="3">
    <w:abstractNumId w:val="24"/>
  </w:num>
  <w:num w:numId="4">
    <w:abstractNumId w:val="28"/>
  </w:num>
  <w:num w:numId="5">
    <w:abstractNumId w:val="12"/>
  </w:num>
  <w:num w:numId="6">
    <w:abstractNumId w:val="13"/>
  </w:num>
  <w:num w:numId="7">
    <w:abstractNumId w:val="22"/>
  </w:num>
  <w:num w:numId="8">
    <w:abstractNumId w:val="27"/>
  </w:num>
  <w:num w:numId="9">
    <w:abstractNumId w:val="6"/>
  </w:num>
  <w:num w:numId="10">
    <w:abstractNumId w:val="1"/>
  </w:num>
  <w:num w:numId="11">
    <w:abstractNumId w:val="8"/>
  </w:num>
  <w:num w:numId="12">
    <w:abstractNumId w:val="5"/>
  </w:num>
  <w:num w:numId="13">
    <w:abstractNumId w:val="2"/>
  </w:num>
  <w:num w:numId="14">
    <w:abstractNumId w:val="0"/>
  </w:num>
  <w:num w:numId="15">
    <w:abstractNumId w:val="4"/>
  </w:num>
  <w:num w:numId="16">
    <w:abstractNumId w:val="14"/>
  </w:num>
  <w:num w:numId="17">
    <w:abstractNumId w:val="21"/>
  </w:num>
  <w:num w:numId="18">
    <w:abstractNumId w:val="23"/>
  </w:num>
  <w:num w:numId="19">
    <w:abstractNumId w:val="15"/>
  </w:num>
  <w:num w:numId="20">
    <w:abstractNumId w:val="7"/>
  </w:num>
  <w:num w:numId="21">
    <w:abstractNumId w:val="3"/>
  </w:num>
  <w:num w:numId="22">
    <w:abstractNumId w:val="16"/>
  </w:num>
  <w:num w:numId="23">
    <w:abstractNumId w:val="11"/>
  </w:num>
  <w:num w:numId="24">
    <w:abstractNumId w:val="17"/>
  </w:num>
  <w:num w:numId="25">
    <w:abstractNumId w:val="9"/>
  </w:num>
  <w:num w:numId="26">
    <w:abstractNumId w:val="20"/>
  </w:num>
  <w:num w:numId="27">
    <w:abstractNumId w:val="26"/>
  </w:num>
  <w:num w:numId="28">
    <w:abstractNumId w:val="25"/>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W3ZM26dGIs4Ea+pIg/hNQ9p9OetZjDxIeUJvoGc4Rn2MWLN/PUJMQkpDmfVi88NK/rGOJYLlxai3iJqg2bubSw==" w:salt="O5XVCl2//VxFVs9+mo3lhw=="/>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C37"/>
    <w:rsid w:val="00000E34"/>
    <w:rsid w:val="0000130A"/>
    <w:rsid w:val="00001981"/>
    <w:rsid w:val="000028FF"/>
    <w:rsid w:val="0000345C"/>
    <w:rsid w:val="00004D60"/>
    <w:rsid w:val="000055C3"/>
    <w:rsid w:val="00007912"/>
    <w:rsid w:val="00007AF6"/>
    <w:rsid w:val="00007BEF"/>
    <w:rsid w:val="00010934"/>
    <w:rsid w:val="00010DC2"/>
    <w:rsid w:val="00010EDF"/>
    <w:rsid w:val="0001555D"/>
    <w:rsid w:val="00015620"/>
    <w:rsid w:val="00015A1D"/>
    <w:rsid w:val="0001768C"/>
    <w:rsid w:val="00021C8E"/>
    <w:rsid w:val="0002271C"/>
    <w:rsid w:val="00023083"/>
    <w:rsid w:val="000231C1"/>
    <w:rsid w:val="00023519"/>
    <w:rsid w:val="00023526"/>
    <w:rsid w:val="000262EF"/>
    <w:rsid w:val="00027002"/>
    <w:rsid w:val="00030AC4"/>
    <w:rsid w:val="00030F47"/>
    <w:rsid w:val="00031197"/>
    <w:rsid w:val="00032C7B"/>
    <w:rsid w:val="000356B9"/>
    <w:rsid w:val="00035834"/>
    <w:rsid w:val="00036E9B"/>
    <w:rsid w:val="00037730"/>
    <w:rsid w:val="000379C4"/>
    <w:rsid w:val="000409F9"/>
    <w:rsid w:val="0004101C"/>
    <w:rsid w:val="000442F9"/>
    <w:rsid w:val="0004475E"/>
    <w:rsid w:val="00045D66"/>
    <w:rsid w:val="0004614E"/>
    <w:rsid w:val="000466C7"/>
    <w:rsid w:val="000466E9"/>
    <w:rsid w:val="00046C25"/>
    <w:rsid w:val="00047E54"/>
    <w:rsid w:val="0005130B"/>
    <w:rsid w:val="0005206E"/>
    <w:rsid w:val="000535B0"/>
    <w:rsid w:val="00053CB1"/>
    <w:rsid w:val="000559CC"/>
    <w:rsid w:val="0005708D"/>
    <w:rsid w:val="00057DEA"/>
    <w:rsid w:val="00060D37"/>
    <w:rsid w:val="000612FB"/>
    <w:rsid w:val="000617BC"/>
    <w:rsid w:val="00061A0A"/>
    <w:rsid w:val="00062D04"/>
    <w:rsid w:val="00062DD5"/>
    <w:rsid w:val="00065AAB"/>
    <w:rsid w:val="00065D7B"/>
    <w:rsid w:val="00066925"/>
    <w:rsid w:val="00066CCF"/>
    <w:rsid w:val="0007100D"/>
    <w:rsid w:val="00071FCD"/>
    <w:rsid w:val="000721EF"/>
    <w:rsid w:val="000729C1"/>
    <w:rsid w:val="00073BEF"/>
    <w:rsid w:val="000753A0"/>
    <w:rsid w:val="00077C6F"/>
    <w:rsid w:val="000811E5"/>
    <w:rsid w:val="00082BE8"/>
    <w:rsid w:val="00084AFE"/>
    <w:rsid w:val="00084CB2"/>
    <w:rsid w:val="00084E5E"/>
    <w:rsid w:val="00085147"/>
    <w:rsid w:val="00085C47"/>
    <w:rsid w:val="000877B8"/>
    <w:rsid w:val="00091A4B"/>
    <w:rsid w:val="00091ACB"/>
    <w:rsid w:val="00091BDC"/>
    <w:rsid w:val="00093DCB"/>
    <w:rsid w:val="0009426E"/>
    <w:rsid w:val="0009503B"/>
    <w:rsid w:val="000972C2"/>
    <w:rsid w:val="00097D39"/>
    <w:rsid w:val="000A0CB7"/>
    <w:rsid w:val="000A31F2"/>
    <w:rsid w:val="000A5120"/>
    <w:rsid w:val="000A6EE0"/>
    <w:rsid w:val="000A7728"/>
    <w:rsid w:val="000A7EDE"/>
    <w:rsid w:val="000B0527"/>
    <w:rsid w:val="000B0700"/>
    <w:rsid w:val="000B0B50"/>
    <w:rsid w:val="000B0EC6"/>
    <w:rsid w:val="000B1D54"/>
    <w:rsid w:val="000B1E1C"/>
    <w:rsid w:val="000B1FA5"/>
    <w:rsid w:val="000B2D73"/>
    <w:rsid w:val="000B31C4"/>
    <w:rsid w:val="000B4A45"/>
    <w:rsid w:val="000B4ACA"/>
    <w:rsid w:val="000B540D"/>
    <w:rsid w:val="000B54AF"/>
    <w:rsid w:val="000B59AA"/>
    <w:rsid w:val="000B5E35"/>
    <w:rsid w:val="000B710B"/>
    <w:rsid w:val="000B7253"/>
    <w:rsid w:val="000B78BE"/>
    <w:rsid w:val="000C0015"/>
    <w:rsid w:val="000C0099"/>
    <w:rsid w:val="000C3FDA"/>
    <w:rsid w:val="000C4ECE"/>
    <w:rsid w:val="000C55EC"/>
    <w:rsid w:val="000C58CF"/>
    <w:rsid w:val="000C59A5"/>
    <w:rsid w:val="000C7E70"/>
    <w:rsid w:val="000C7FBC"/>
    <w:rsid w:val="000D04CB"/>
    <w:rsid w:val="000D0FE2"/>
    <w:rsid w:val="000D12E3"/>
    <w:rsid w:val="000D2006"/>
    <w:rsid w:val="000D3444"/>
    <w:rsid w:val="000D4912"/>
    <w:rsid w:val="000D57DF"/>
    <w:rsid w:val="000D613E"/>
    <w:rsid w:val="000D79ED"/>
    <w:rsid w:val="000E18A7"/>
    <w:rsid w:val="000E23B0"/>
    <w:rsid w:val="000E3C2D"/>
    <w:rsid w:val="000E4354"/>
    <w:rsid w:val="000E4CE6"/>
    <w:rsid w:val="000E4D3A"/>
    <w:rsid w:val="000E5824"/>
    <w:rsid w:val="000E6C93"/>
    <w:rsid w:val="000E6F07"/>
    <w:rsid w:val="000E7B6C"/>
    <w:rsid w:val="000F30A0"/>
    <w:rsid w:val="000F39BB"/>
    <w:rsid w:val="000F4128"/>
    <w:rsid w:val="000F5311"/>
    <w:rsid w:val="000F5541"/>
    <w:rsid w:val="000F671B"/>
    <w:rsid w:val="000F689B"/>
    <w:rsid w:val="000F70D9"/>
    <w:rsid w:val="00100F83"/>
    <w:rsid w:val="00101A4F"/>
    <w:rsid w:val="00101B23"/>
    <w:rsid w:val="00101D11"/>
    <w:rsid w:val="00102681"/>
    <w:rsid w:val="00102A37"/>
    <w:rsid w:val="00104E77"/>
    <w:rsid w:val="00105550"/>
    <w:rsid w:val="00107BB0"/>
    <w:rsid w:val="001114A9"/>
    <w:rsid w:val="00111BC9"/>
    <w:rsid w:val="001120FE"/>
    <w:rsid w:val="001136EB"/>
    <w:rsid w:val="001149F2"/>
    <w:rsid w:val="001158FF"/>
    <w:rsid w:val="00115BF2"/>
    <w:rsid w:val="00116828"/>
    <w:rsid w:val="00116D35"/>
    <w:rsid w:val="00117BE1"/>
    <w:rsid w:val="00117F7E"/>
    <w:rsid w:val="001208EF"/>
    <w:rsid w:val="001226C6"/>
    <w:rsid w:val="001227A3"/>
    <w:rsid w:val="00122D06"/>
    <w:rsid w:val="00122EB4"/>
    <w:rsid w:val="001241A0"/>
    <w:rsid w:val="00125749"/>
    <w:rsid w:val="00125C5C"/>
    <w:rsid w:val="001303A6"/>
    <w:rsid w:val="00131170"/>
    <w:rsid w:val="0013154C"/>
    <w:rsid w:val="001322B3"/>
    <w:rsid w:val="00133020"/>
    <w:rsid w:val="00133131"/>
    <w:rsid w:val="00134455"/>
    <w:rsid w:val="001348AA"/>
    <w:rsid w:val="001378BE"/>
    <w:rsid w:val="0013790C"/>
    <w:rsid w:val="00137F26"/>
    <w:rsid w:val="0014028A"/>
    <w:rsid w:val="00140A97"/>
    <w:rsid w:val="00140EAA"/>
    <w:rsid w:val="00141615"/>
    <w:rsid w:val="00141E6B"/>
    <w:rsid w:val="001427AA"/>
    <w:rsid w:val="00142A46"/>
    <w:rsid w:val="00142D91"/>
    <w:rsid w:val="00143965"/>
    <w:rsid w:val="00143B76"/>
    <w:rsid w:val="001450AC"/>
    <w:rsid w:val="001463D8"/>
    <w:rsid w:val="001465A9"/>
    <w:rsid w:val="00146935"/>
    <w:rsid w:val="00147129"/>
    <w:rsid w:val="0015046B"/>
    <w:rsid w:val="001516F9"/>
    <w:rsid w:val="00152301"/>
    <w:rsid w:val="00153A8D"/>
    <w:rsid w:val="001548B6"/>
    <w:rsid w:val="00155012"/>
    <w:rsid w:val="00155589"/>
    <w:rsid w:val="00155B52"/>
    <w:rsid w:val="00156DAA"/>
    <w:rsid w:val="00160243"/>
    <w:rsid w:val="00160FD9"/>
    <w:rsid w:val="001613FE"/>
    <w:rsid w:val="00161722"/>
    <w:rsid w:val="00161A9D"/>
    <w:rsid w:val="00161B93"/>
    <w:rsid w:val="00162B26"/>
    <w:rsid w:val="00162CC2"/>
    <w:rsid w:val="00162EE3"/>
    <w:rsid w:val="00163EA3"/>
    <w:rsid w:val="00164310"/>
    <w:rsid w:val="0016431A"/>
    <w:rsid w:val="001644D1"/>
    <w:rsid w:val="00164708"/>
    <w:rsid w:val="001656CB"/>
    <w:rsid w:val="00166B60"/>
    <w:rsid w:val="00167ACC"/>
    <w:rsid w:val="0017037D"/>
    <w:rsid w:val="00172572"/>
    <w:rsid w:val="001745E5"/>
    <w:rsid w:val="00174754"/>
    <w:rsid w:val="00174CA6"/>
    <w:rsid w:val="00176865"/>
    <w:rsid w:val="00176E31"/>
    <w:rsid w:val="001816D5"/>
    <w:rsid w:val="00182014"/>
    <w:rsid w:val="0018356D"/>
    <w:rsid w:val="00183949"/>
    <w:rsid w:val="00183A68"/>
    <w:rsid w:val="00183EFC"/>
    <w:rsid w:val="00185872"/>
    <w:rsid w:val="00185CE3"/>
    <w:rsid w:val="0018724F"/>
    <w:rsid w:val="0018777D"/>
    <w:rsid w:val="00190C8F"/>
    <w:rsid w:val="00190CBE"/>
    <w:rsid w:val="001917FA"/>
    <w:rsid w:val="00191A48"/>
    <w:rsid w:val="0019281F"/>
    <w:rsid w:val="00192A15"/>
    <w:rsid w:val="00192B4B"/>
    <w:rsid w:val="0019547F"/>
    <w:rsid w:val="00197A59"/>
    <w:rsid w:val="001A23D3"/>
    <w:rsid w:val="001A3A6E"/>
    <w:rsid w:val="001A3CC2"/>
    <w:rsid w:val="001A76AD"/>
    <w:rsid w:val="001A7AFA"/>
    <w:rsid w:val="001B009E"/>
    <w:rsid w:val="001B011D"/>
    <w:rsid w:val="001B0CE4"/>
    <w:rsid w:val="001B232D"/>
    <w:rsid w:val="001B2646"/>
    <w:rsid w:val="001B30D4"/>
    <w:rsid w:val="001B6435"/>
    <w:rsid w:val="001B7DFA"/>
    <w:rsid w:val="001C13E9"/>
    <w:rsid w:val="001C2CB7"/>
    <w:rsid w:val="001C2E5F"/>
    <w:rsid w:val="001C32A1"/>
    <w:rsid w:val="001C3B71"/>
    <w:rsid w:val="001C4C94"/>
    <w:rsid w:val="001C526F"/>
    <w:rsid w:val="001C5D85"/>
    <w:rsid w:val="001C6238"/>
    <w:rsid w:val="001C6919"/>
    <w:rsid w:val="001D013F"/>
    <w:rsid w:val="001D0547"/>
    <w:rsid w:val="001D056A"/>
    <w:rsid w:val="001D0965"/>
    <w:rsid w:val="001D09A4"/>
    <w:rsid w:val="001D0AD3"/>
    <w:rsid w:val="001D0DB7"/>
    <w:rsid w:val="001D1DF3"/>
    <w:rsid w:val="001D2022"/>
    <w:rsid w:val="001D3836"/>
    <w:rsid w:val="001D4C9A"/>
    <w:rsid w:val="001D51C2"/>
    <w:rsid w:val="001D5C68"/>
    <w:rsid w:val="001D6566"/>
    <w:rsid w:val="001D70F4"/>
    <w:rsid w:val="001D78A0"/>
    <w:rsid w:val="001D7EED"/>
    <w:rsid w:val="001E0455"/>
    <w:rsid w:val="001E0D61"/>
    <w:rsid w:val="001E17D4"/>
    <w:rsid w:val="001E1E0B"/>
    <w:rsid w:val="001E3024"/>
    <w:rsid w:val="001E38C0"/>
    <w:rsid w:val="001E4208"/>
    <w:rsid w:val="001E474E"/>
    <w:rsid w:val="001E50BA"/>
    <w:rsid w:val="001E589A"/>
    <w:rsid w:val="001E5F22"/>
    <w:rsid w:val="001E6D32"/>
    <w:rsid w:val="001E7E83"/>
    <w:rsid w:val="001F0F2B"/>
    <w:rsid w:val="001F1E42"/>
    <w:rsid w:val="001F3741"/>
    <w:rsid w:val="001F3B9A"/>
    <w:rsid w:val="001F3E18"/>
    <w:rsid w:val="001F4A4C"/>
    <w:rsid w:val="001F4F99"/>
    <w:rsid w:val="001F7119"/>
    <w:rsid w:val="00204E4E"/>
    <w:rsid w:val="002054CB"/>
    <w:rsid w:val="00206965"/>
    <w:rsid w:val="00210873"/>
    <w:rsid w:val="00211418"/>
    <w:rsid w:val="00211C57"/>
    <w:rsid w:val="00212291"/>
    <w:rsid w:val="00212F2B"/>
    <w:rsid w:val="00213C35"/>
    <w:rsid w:val="002146B0"/>
    <w:rsid w:val="00214841"/>
    <w:rsid w:val="00215141"/>
    <w:rsid w:val="002161D8"/>
    <w:rsid w:val="00216833"/>
    <w:rsid w:val="00217781"/>
    <w:rsid w:val="00220419"/>
    <w:rsid w:val="00221558"/>
    <w:rsid w:val="00221A1E"/>
    <w:rsid w:val="00222276"/>
    <w:rsid w:val="002230A4"/>
    <w:rsid w:val="002236C6"/>
    <w:rsid w:val="002252FF"/>
    <w:rsid w:val="00225D0E"/>
    <w:rsid w:val="00226392"/>
    <w:rsid w:val="002268C9"/>
    <w:rsid w:val="00230F59"/>
    <w:rsid w:val="00232277"/>
    <w:rsid w:val="00233CF0"/>
    <w:rsid w:val="00235B81"/>
    <w:rsid w:val="002362F5"/>
    <w:rsid w:val="002375D4"/>
    <w:rsid w:val="00240267"/>
    <w:rsid w:val="002406B3"/>
    <w:rsid w:val="00240902"/>
    <w:rsid w:val="00241FA6"/>
    <w:rsid w:val="00243759"/>
    <w:rsid w:val="00246E88"/>
    <w:rsid w:val="002479AF"/>
    <w:rsid w:val="00247FB5"/>
    <w:rsid w:val="00250907"/>
    <w:rsid w:val="0025128E"/>
    <w:rsid w:val="00252258"/>
    <w:rsid w:val="00252528"/>
    <w:rsid w:val="00254C6C"/>
    <w:rsid w:val="00256347"/>
    <w:rsid w:val="002565D7"/>
    <w:rsid w:val="00256E73"/>
    <w:rsid w:val="00257C65"/>
    <w:rsid w:val="00257F17"/>
    <w:rsid w:val="00260E04"/>
    <w:rsid w:val="002617EB"/>
    <w:rsid w:val="00261971"/>
    <w:rsid w:val="002623F3"/>
    <w:rsid w:val="002625B5"/>
    <w:rsid w:val="00262F6A"/>
    <w:rsid w:val="00263197"/>
    <w:rsid w:val="00266E15"/>
    <w:rsid w:val="0026710F"/>
    <w:rsid w:val="0027194B"/>
    <w:rsid w:val="00272A26"/>
    <w:rsid w:val="0027312C"/>
    <w:rsid w:val="00273378"/>
    <w:rsid w:val="0027365D"/>
    <w:rsid w:val="0027518D"/>
    <w:rsid w:val="00275CFD"/>
    <w:rsid w:val="0027643E"/>
    <w:rsid w:val="00276F9B"/>
    <w:rsid w:val="002825AD"/>
    <w:rsid w:val="00283D00"/>
    <w:rsid w:val="00284A10"/>
    <w:rsid w:val="00285A8B"/>
    <w:rsid w:val="00285D45"/>
    <w:rsid w:val="00286C17"/>
    <w:rsid w:val="00287A6D"/>
    <w:rsid w:val="00290108"/>
    <w:rsid w:val="002901AA"/>
    <w:rsid w:val="00290A64"/>
    <w:rsid w:val="00292B7F"/>
    <w:rsid w:val="00293492"/>
    <w:rsid w:val="00293D1B"/>
    <w:rsid w:val="00294D0D"/>
    <w:rsid w:val="002971AD"/>
    <w:rsid w:val="002A2661"/>
    <w:rsid w:val="002A34F5"/>
    <w:rsid w:val="002A40D2"/>
    <w:rsid w:val="002A4746"/>
    <w:rsid w:val="002A4AC9"/>
    <w:rsid w:val="002A551B"/>
    <w:rsid w:val="002A5A44"/>
    <w:rsid w:val="002A5BCE"/>
    <w:rsid w:val="002A5C75"/>
    <w:rsid w:val="002A6AE7"/>
    <w:rsid w:val="002B0129"/>
    <w:rsid w:val="002B171E"/>
    <w:rsid w:val="002B3D72"/>
    <w:rsid w:val="002B4E40"/>
    <w:rsid w:val="002B5414"/>
    <w:rsid w:val="002B561B"/>
    <w:rsid w:val="002B608D"/>
    <w:rsid w:val="002B6360"/>
    <w:rsid w:val="002B6958"/>
    <w:rsid w:val="002B7301"/>
    <w:rsid w:val="002B7471"/>
    <w:rsid w:val="002C0EB2"/>
    <w:rsid w:val="002C109E"/>
    <w:rsid w:val="002C287B"/>
    <w:rsid w:val="002C335B"/>
    <w:rsid w:val="002C3A53"/>
    <w:rsid w:val="002C47D4"/>
    <w:rsid w:val="002C4E44"/>
    <w:rsid w:val="002C77E5"/>
    <w:rsid w:val="002C7A48"/>
    <w:rsid w:val="002D1165"/>
    <w:rsid w:val="002D1D96"/>
    <w:rsid w:val="002D2733"/>
    <w:rsid w:val="002D38A1"/>
    <w:rsid w:val="002D39EB"/>
    <w:rsid w:val="002D4A44"/>
    <w:rsid w:val="002D588A"/>
    <w:rsid w:val="002D73C3"/>
    <w:rsid w:val="002D791A"/>
    <w:rsid w:val="002E01EF"/>
    <w:rsid w:val="002E16CC"/>
    <w:rsid w:val="002E3C53"/>
    <w:rsid w:val="002E532D"/>
    <w:rsid w:val="002E5F9A"/>
    <w:rsid w:val="002E60C1"/>
    <w:rsid w:val="002E799B"/>
    <w:rsid w:val="002F0BD2"/>
    <w:rsid w:val="002F26E9"/>
    <w:rsid w:val="002F3344"/>
    <w:rsid w:val="002F3D7E"/>
    <w:rsid w:val="002F4553"/>
    <w:rsid w:val="002F6BA1"/>
    <w:rsid w:val="00303D06"/>
    <w:rsid w:val="00304514"/>
    <w:rsid w:val="00305E2E"/>
    <w:rsid w:val="003074F1"/>
    <w:rsid w:val="003077AD"/>
    <w:rsid w:val="003079C5"/>
    <w:rsid w:val="00310C16"/>
    <w:rsid w:val="003110E4"/>
    <w:rsid w:val="003143F6"/>
    <w:rsid w:val="0031507F"/>
    <w:rsid w:val="0031551C"/>
    <w:rsid w:val="003155D8"/>
    <w:rsid w:val="00316514"/>
    <w:rsid w:val="00316ADB"/>
    <w:rsid w:val="00317042"/>
    <w:rsid w:val="00317484"/>
    <w:rsid w:val="0032079B"/>
    <w:rsid w:val="00320890"/>
    <w:rsid w:val="003210F7"/>
    <w:rsid w:val="003243B5"/>
    <w:rsid w:val="00324984"/>
    <w:rsid w:val="00325081"/>
    <w:rsid w:val="00325350"/>
    <w:rsid w:val="00325BC5"/>
    <w:rsid w:val="00325E0D"/>
    <w:rsid w:val="00326DE9"/>
    <w:rsid w:val="003315DB"/>
    <w:rsid w:val="003323DC"/>
    <w:rsid w:val="003328CB"/>
    <w:rsid w:val="0033320D"/>
    <w:rsid w:val="003347F1"/>
    <w:rsid w:val="00334F8E"/>
    <w:rsid w:val="00337217"/>
    <w:rsid w:val="00337335"/>
    <w:rsid w:val="00337473"/>
    <w:rsid w:val="00344002"/>
    <w:rsid w:val="00344078"/>
    <w:rsid w:val="00345EA1"/>
    <w:rsid w:val="00347A85"/>
    <w:rsid w:val="00351BE7"/>
    <w:rsid w:val="00351F20"/>
    <w:rsid w:val="003522D6"/>
    <w:rsid w:val="003532D4"/>
    <w:rsid w:val="00355C6C"/>
    <w:rsid w:val="00355C94"/>
    <w:rsid w:val="003561C9"/>
    <w:rsid w:val="003565E1"/>
    <w:rsid w:val="00356F89"/>
    <w:rsid w:val="00357140"/>
    <w:rsid w:val="003571D2"/>
    <w:rsid w:val="00357586"/>
    <w:rsid w:val="003577C1"/>
    <w:rsid w:val="00357D32"/>
    <w:rsid w:val="00357F9F"/>
    <w:rsid w:val="003600FC"/>
    <w:rsid w:val="003605B2"/>
    <w:rsid w:val="00360649"/>
    <w:rsid w:val="0036295E"/>
    <w:rsid w:val="00362AF5"/>
    <w:rsid w:val="00363713"/>
    <w:rsid w:val="00363AF0"/>
    <w:rsid w:val="003640E8"/>
    <w:rsid w:val="00365085"/>
    <w:rsid w:val="00365D97"/>
    <w:rsid w:val="003660F1"/>
    <w:rsid w:val="00370240"/>
    <w:rsid w:val="003733B7"/>
    <w:rsid w:val="003752A9"/>
    <w:rsid w:val="00376BDC"/>
    <w:rsid w:val="00380E8D"/>
    <w:rsid w:val="003816C8"/>
    <w:rsid w:val="00381CCF"/>
    <w:rsid w:val="00382491"/>
    <w:rsid w:val="00383075"/>
    <w:rsid w:val="00383B4C"/>
    <w:rsid w:val="0038412F"/>
    <w:rsid w:val="003847F7"/>
    <w:rsid w:val="00384888"/>
    <w:rsid w:val="00384E9D"/>
    <w:rsid w:val="00386E48"/>
    <w:rsid w:val="00386E54"/>
    <w:rsid w:val="00387559"/>
    <w:rsid w:val="00390324"/>
    <w:rsid w:val="00390326"/>
    <w:rsid w:val="00391575"/>
    <w:rsid w:val="00392534"/>
    <w:rsid w:val="00392AD2"/>
    <w:rsid w:val="00392D49"/>
    <w:rsid w:val="0039328B"/>
    <w:rsid w:val="0039350F"/>
    <w:rsid w:val="00393FC6"/>
    <w:rsid w:val="003A10AF"/>
    <w:rsid w:val="003A11D3"/>
    <w:rsid w:val="003A1305"/>
    <w:rsid w:val="003A19E5"/>
    <w:rsid w:val="003A2D06"/>
    <w:rsid w:val="003A4498"/>
    <w:rsid w:val="003A4E6F"/>
    <w:rsid w:val="003A5CFF"/>
    <w:rsid w:val="003A6216"/>
    <w:rsid w:val="003A7438"/>
    <w:rsid w:val="003B0455"/>
    <w:rsid w:val="003B0490"/>
    <w:rsid w:val="003B0C77"/>
    <w:rsid w:val="003B1F13"/>
    <w:rsid w:val="003B57A7"/>
    <w:rsid w:val="003C085A"/>
    <w:rsid w:val="003C34C3"/>
    <w:rsid w:val="003C55AE"/>
    <w:rsid w:val="003C65FD"/>
    <w:rsid w:val="003C75CA"/>
    <w:rsid w:val="003C78A2"/>
    <w:rsid w:val="003C7A6E"/>
    <w:rsid w:val="003D092C"/>
    <w:rsid w:val="003D09F7"/>
    <w:rsid w:val="003D0A52"/>
    <w:rsid w:val="003D114E"/>
    <w:rsid w:val="003D2C84"/>
    <w:rsid w:val="003D5BBC"/>
    <w:rsid w:val="003D6616"/>
    <w:rsid w:val="003E02FB"/>
    <w:rsid w:val="003E05E3"/>
    <w:rsid w:val="003E1181"/>
    <w:rsid w:val="003E293C"/>
    <w:rsid w:val="003E3EAF"/>
    <w:rsid w:val="003E5458"/>
    <w:rsid w:val="003F0F20"/>
    <w:rsid w:val="003F16AD"/>
    <w:rsid w:val="003F1E14"/>
    <w:rsid w:val="003F3E7C"/>
    <w:rsid w:val="003F543F"/>
    <w:rsid w:val="003F602E"/>
    <w:rsid w:val="003F6AB6"/>
    <w:rsid w:val="00400319"/>
    <w:rsid w:val="0040190E"/>
    <w:rsid w:val="0040223D"/>
    <w:rsid w:val="00405611"/>
    <w:rsid w:val="004062DD"/>
    <w:rsid w:val="0040646D"/>
    <w:rsid w:val="00406A5D"/>
    <w:rsid w:val="004071F9"/>
    <w:rsid w:val="00407FE0"/>
    <w:rsid w:val="00411AB1"/>
    <w:rsid w:val="00412E01"/>
    <w:rsid w:val="00413B71"/>
    <w:rsid w:val="0041472D"/>
    <w:rsid w:val="00415759"/>
    <w:rsid w:val="00415C6B"/>
    <w:rsid w:val="0041662B"/>
    <w:rsid w:val="00417E3A"/>
    <w:rsid w:val="00422E30"/>
    <w:rsid w:val="00423076"/>
    <w:rsid w:val="004258F8"/>
    <w:rsid w:val="00425A77"/>
    <w:rsid w:val="00425AE6"/>
    <w:rsid w:val="00426154"/>
    <w:rsid w:val="00426515"/>
    <w:rsid w:val="00426CE5"/>
    <w:rsid w:val="00430EF9"/>
    <w:rsid w:val="0043171A"/>
    <w:rsid w:val="004328A5"/>
    <w:rsid w:val="004329E3"/>
    <w:rsid w:val="00433CED"/>
    <w:rsid w:val="00434AB0"/>
    <w:rsid w:val="004362FB"/>
    <w:rsid w:val="00440A62"/>
    <w:rsid w:val="00441E1F"/>
    <w:rsid w:val="00442C38"/>
    <w:rsid w:val="00442DF9"/>
    <w:rsid w:val="00445080"/>
    <w:rsid w:val="0044546C"/>
    <w:rsid w:val="004473C1"/>
    <w:rsid w:val="00450445"/>
    <w:rsid w:val="0045144E"/>
    <w:rsid w:val="004517A7"/>
    <w:rsid w:val="004519AB"/>
    <w:rsid w:val="00451CC3"/>
    <w:rsid w:val="004526F2"/>
    <w:rsid w:val="0045431C"/>
    <w:rsid w:val="00456DCE"/>
    <w:rsid w:val="00461F28"/>
    <w:rsid w:val="00463023"/>
    <w:rsid w:val="00463918"/>
    <w:rsid w:val="004646A6"/>
    <w:rsid w:val="00464B55"/>
    <w:rsid w:val="00464FFF"/>
    <w:rsid w:val="0046507B"/>
    <w:rsid w:val="004703D9"/>
    <w:rsid w:val="00470C79"/>
    <w:rsid w:val="00471768"/>
    <w:rsid w:val="00473F72"/>
    <w:rsid w:val="004740AB"/>
    <w:rsid w:val="004741C9"/>
    <w:rsid w:val="00474CEB"/>
    <w:rsid w:val="00476639"/>
    <w:rsid w:val="00481BB8"/>
    <w:rsid w:val="00481C98"/>
    <w:rsid w:val="004828E8"/>
    <w:rsid w:val="00483838"/>
    <w:rsid w:val="00483A57"/>
    <w:rsid w:val="004849C3"/>
    <w:rsid w:val="004851E5"/>
    <w:rsid w:val="004857A8"/>
    <w:rsid w:val="00486FC2"/>
    <w:rsid w:val="004903A4"/>
    <w:rsid w:val="00491CEB"/>
    <w:rsid w:val="00492951"/>
    <w:rsid w:val="0049504B"/>
    <w:rsid w:val="00497BD4"/>
    <w:rsid w:val="004A0412"/>
    <w:rsid w:val="004A0728"/>
    <w:rsid w:val="004A185A"/>
    <w:rsid w:val="004A1C18"/>
    <w:rsid w:val="004A28E3"/>
    <w:rsid w:val="004A3EFA"/>
    <w:rsid w:val="004A4692"/>
    <w:rsid w:val="004A48D9"/>
    <w:rsid w:val="004A55A9"/>
    <w:rsid w:val="004A6238"/>
    <w:rsid w:val="004A7B8E"/>
    <w:rsid w:val="004B0018"/>
    <w:rsid w:val="004B0EBF"/>
    <w:rsid w:val="004B1B93"/>
    <w:rsid w:val="004B1BBB"/>
    <w:rsid w:val="004B27AF"/>
    <w:rsid w:val="004B2B40"/>
    <w:rsid w:val="004B314B"/>
    <w:rsid w:val="004B378C"/>
    <w:rsid w:val="004B39C0"/>
    <w:rsid w:val="004B3A9C"/>
    <w:rsid w:val="004B3CFD"/>
    <w:rsid w:val="004B4528"/>
    <w:rsid w:val="004B482E"/>
    <w:rsid w:val="004B5044"/>
    <w:rsid w:val="004B6731"/>
    <w:rsid w:val="004B7F60"/>
    <w:rsid w:val="004B7FE3"/>
    <w:rsid w:val="004C0029"/>
    <w:rsid w:val="004C0A91"/>
    <w:rsid w:val="004C0BBA"/>
    <w:rsid w:val="004C11C1"/>
    <w:rsid w:val="004C123C"/>
    <w:rsid w:val="004C1346"/>
    <w:rsid w:val="004C1535"/>
    <w:rsid w:val="004C1E9B"/>
    <w:rsid w:val="004C21D6"/>
    <w:rsid w:val="004C3F84"/>
    <w:rsid w:val="004C446D"/>
    <w:rsid w:val="004C463B"/>
    <w:rsid w:val="004C5493"/>
    <w:rsid w:val="004C5C09"/>
    <w:rsid w:val="004C622C"/>
    <w:rsid w:val="004C6D3F"/>
    <w:rsid w:val="004C6E93"/>
    <w:rsid w:val="004D14FF"/>
    <w:rsid w:val="004D213B"/>
    <w:rsid w:val="004D2BE8"/>
    <w:rsid w:val="004D2DC8"/>
    <w:rsid w:val="004D36C8"/>
    <w:rsid w:val="004D39A4"/>
    <w:rsid w:val="004D45E0"/>
    <w:rsid w:val="004D4843"/>
    <w:rsid w:val="004D4897"/>
    <w:rsid w:val="004D4F34"/>
    <w:rsid w:val="004D5397"/>
    <w:rsid w:val="004D5B75"/>
    <w:rsid w:val="004D65B0"/>
    <w:rsid w:val="004D6FF4"/>
    <w:rsid w:val="004D7EDD"/>
    <w:rsid w:val="004E1C5E"/>
    <w:rsid w:val="004E2712"/>
    <w:rsid w:val="004E2A89"/>
    <w:rsid w:val="004E2A96"/>
    <w:rsid w:val="004E2C38"/>
    <w:rsid w:val="004E2CF2"/>
    <w:rsid w:val="004E2FB1"/>
    <w:rsid w:val="004E341C"/>
    <w:rsid w:val="004E3FF9"/>
    <w:rsid w:val="004E4B03"/>
    <w:rsid w:val="004E5A4D"/>
    <w:rsid w:val="004E6AC1"/>
    <w:rsid w:val="004E70B9"/>
    <w:rsid w:val="004E71C2"/>
    <w:rsid w:val="004F0B46"/>
    <w:rsid w:val="004F0C72"/>
    <w:rsid w:val="004F102E"/>
    <w:rsid w:val="004F1F71"/>
    <w:rsid w:val="004F2F13"/>
    <w:rsid w:val="004F5BB2"/>
    <w:rsid w:val="004F64B9"/>
    <w:rsid w:val="004F66D1"/>
    <w:rsid w:val="00500DE6"/>
    <w:rsid w:val="00501669"/>
    <w:rsid w:val="00501AD2"/>
    <w:rsid w:val="00502371"/>
    <w:rsid w:val="00502A53"/>
    <w:rsid w:val="005031CB"/>
    <w:rsid w:val="00504758"/>
    <w:rsid w:val="00504D1E"/>
    <w:rsid w:val="00506277"/>
    <w:rsid w:val="0051224B"/>
    <w:rsid w:val="00512CE0"/>
    <w:rsid w:val="00512D42"/>
    <w:rsid w:val="00512F04"/>
    <w:rsid w:val="005135DD"/>
    <w:rsid w:val="0051379D"/>
    <w:rsid w:val="00513CE3"/>
    <w:rsid w:val="00513FF3"/>
    <w:rsid w:val="005146D3"/>
    <w:rsid w:val="00516558"/>
    <w:rsid w:val="00516BDC"/>
    <w:rsid w:val="00516D8A"/>
    <w:rsid w:val="005177A0"/>
    <w:rsid w:val="005207C6"/>
    <w:rsid w:val="00521012"/>
    <w:rsid w:val="0052253E"/>
    <w:rsid w:val="005247C1"/>
    <w:rsid w:val="00524A05"/>
    <w:rsid w:val="00525006"/>
    <w:rsid w:val="00527502"/>
    <w:rsid w:val="005278DF"/>
    <w:rsid w:val="00527D8D"/>
    <w:rsid w:val="00527F3D"/>
    <w:rsid w:val="00530A3F"/>
    <w:rsid w:val="00532F1E"/>
    <w:rsid w:val="005358B7"/>
    <w:rsid w:val="005376B5"/>
    <w:rsid w:val="00537C0D"/>
    <w:rsid w:val="00540B66"/>
    <w:rsid w:val="00541098"/>
    <w:rsid w:val="005423FF"/>
    <w:rsid w:val="005438BD"/>
    <w:rsid w:val="005438C1"/>
    <w:rsid w:val="00543E45"/>
    <w:rsid w:val="00544953"/>
    <w:rsid w:val="00544AFC"/>
    <w:rsid w:val="0054554A"/>
    <w:rsid w:val="00545F65"/>
    <w:rsid w:val="005471D8"/>
    <w:rsid w:val="00547D5A"/>
    <w:rsid w:val="005509D4"/>
    <w:rsid w:val="00551B04"/>
    <w:rsid w:val="005530B0"/>
    <w:rsid w:val="005542C0"/>
    <w:rsid w:val="00555186"/>
    <w:rsid w:val="00555DA5"/>
    <w:rsid w:val="00556B21"/>
    <w:rsid w:val="00557401"/>
    <w:rsid w:val="0056010C"/>
    <w:rsid w:val="005601E6"/>
    <w:rsid w:val="005607B8"/>
    <w:rsid w:val="00560F78"/>
    <w:rsid w:val="00561609"/>
    <w:rsid w:val="005622C1"/>
    <w:rsid w:val="005637C4"/>
    <w:rsid w:val="00563FEE"/>
    <w:rsid w:val="005644A7"/>
    <w:rsid w:val="00565015"/>
    <w:rsid w:val="005657B2"/>
    <w:rsid w:val="00566AEB"/>
    <w:rsid w:val="005703F9"/>
    <w:rsid w:val="00570D7B"/>
    <w:rsid w:val="0057124A"/>
    <w:rsid w:val="00573388"/>
    <w:rsid w:val="00575319"/>
    <w:rsid w:val="0057550A"/>
    <w:rsid w:val="005767FA"/>
    <w:rsid w:val="0058088D"/>
    <w:rsid w:val="00580B9D"/>
    <w:rsid w:val="00580BAD"/>
    <w:rsid w:val="00580D4F"/>
    <w:rsid w:val="0058178B"/>
    <w:rsid w:val="005819BA"/>
    <w:rsid w:val="00583A89"/>
    <w:rsid w:val="00583F20"/>
    <w:rsid w:val="00585D6E"/>
    <w:rsid w:val="00587ED4"/>
    <w:rsid w:val="00592013"/>
    <w:rsid w:val="00593585"/>
    <w:rsid w:val="00594054"/>
    <w:rsid w:val="005947BA"/>
    <w:rsid w:val="00594B2D"/>
    <w:rsid w:val="00595055"/>
    <w:rsid w:val="00595A87"/>
    <w:rsid w:val="0059615B"/>
    <w:rsid w:val="005A0CE3"/>
    <w:rsid w:val="005A1166"/>
    <w:rsid w:val="005A403D"/>
    <w:rsid w:val="005A4E43"/>
    <w:rsid w:val="005A68D2"/>
    <w:rsid w:val="005A723F"/>
    <w:rsid w:val="005A747C"/>
    <w:rsid w:val="005B01ED"/>
    <w:rsid w:val="005B0442"/>
    <w:rsid w:val="005B3668"/>
    <w:rsid w:val="005B3777"/>
    <w:rsid w:val="005B3EA8"/>
    <w:rsid w:val="005B44ED"/>
    <w:rsid w:val="005B4660"/>
    <w:rsid w:val="005B58B3"/>
    <w:rsid w:val="005B6B85"/>
    <w:rsid w:val="005C18F0"/>
    <w:rsid w:val="005C1EF6"/>
    <w:rsid w:val="005C3256"/>
    <w:rsid w:val="005C3342"/>
    <w:rsid w:val="005C353F"/>
    <w:rsid w:val="005C356F"/>
    <w:rsid w:val="005C3A90"/>
    <w:rsid w:val="005C4181"/>
    <w:rsid w:val="005C555E"/>
    <w:rsid w:val="005C6358"/>
    <w:rsid w:val="005C6985"/>
    <w:rsid w:val="005C71D5"/>
    <w:rsid w:val="005D09E4"/>
    <w:rsid w:val="005D0E68"/>
    <w:rsid w:val="005D0FE7"/>
    <w:rsid w:val="005D1F6C"/>
    <w:rsid w:val="005D2F0B"/>
    <w:rsid w:val="005D2F5D"/>
    <w:rsid w:val="005D55D7"/>
    <w:rsid w:val="005D7ABC"/>
    <w:rsid w:val="005E1F2D"/>
    <w:rsid w:val="005E313F"/>
    <w:rsid w:val="005E31F1"/>
    <w:rsid w:val="005E33AD"/>
    <w:rsid w:val="005E3F7E"/>
    <w:rsid w:val="005E4EC5"/>
    <w:rsid w:val="005E51B5"/>
    <w:rsid w:val="005E5563"/>
    <w:rsid w:val="005E6535"/>
    <w:rsid w:val="005E6E8B"/>
    <w:rsid w:val="005E79D3"/>
    <w:rsid w:val="005E7BBB"/>
    <w:rsid w:val="005F13A9"/>
    <w:rsid w:val="005F1F38"/>
    <w:rsid w:val="005F5EBC"/>
    <w:rsid w:val="005F6894"/>
    <w:rsid w:val="005F706A"/>
    <w:rsid w:val="00601083"/>
    <w:rsid w:val="0060205C"/>
    <w:rsid w:val="006024D4"/>
    <w:rsid w:val="00605BA3"/>
    <w:rsid w:val="006062F6"/>
    <w:rsid w:val="00606BF3"/>
    <w:rsid w:val="00606CB3"/>
    <w:rsid w:val="00607609"/>
    <w:rsid w:val="00607BAB"/>
    <w:rsid w:val="00607E87"/>
    <w:rsid w:val="00610E7C"/>
    <w:rsid w:val="0061253A"/>
    <w:rsid w:val="00612D11"/>
    <w:rsid w:val="00612D9A"/>
    <w:rsid w:val="006137BA"/>
    <w:rsid w:val="00614015"/>
    <w:rsid w:val="00614A17"/>
    <w:rsid w:val="0061675A"/>
    <w:rsid w:val="00620281"/>
    <w:rsid w:val="0062056D"/>
    <w:rsid w:val="006216F9"/>
    <w:rsid w:val="006217C2"/>
    <w:rsid w:val="00621C38"/>
    <w:rsid w:val="00621F03"/>
    <w:rsid w:val="00622CC0"/>
    <w:rsid w:val="00623E9C"/>
    <w:rsid w:val="0062408C"/>
    <w:rsid w:val="006245C6"/>
    <w:rsid w:val="006246C3"/>
    <w:rsid w:val="00625341"/>
    <w:rsid w:val="00626578"/>
    <w:rsid w:val="00630303"/>
    <w:rsid w:val="0063140E"/>
    <w:rsid w:val="006319DB"/>
    <w:rsid w:val="006321A1"/>
    <w:rsid w:val="00632506"/>
    <w:rsid w:val="00632A5F"/>
    <w:rsid w:val="0063477B"/>
    <w:rsid w:val="00634797"/>
    <w:rsid w:val="00635231"/>
    <w:rsid w:val="00635F3D"/>
    <w:rsid w:val="00636CBE"/>
    <w:rsid w:val="00637728"/>
    <w:rsid w:val="00637A7A"/>
    <w:rsid w:val="006404B0"/>
    <w:rsid w:val="00640534"/>
    <w:rsid w:val="006406EA"/>
    <w:rsid w:val="006408C7"/>
    <w:rsid w:val="006410CD"/>
    <w:rsid w:val="00641A0A"/>
    <w:rsid w:val="00641E14"/>
    <w:rsid w:val="006421B1"/>
    <w:rsid w:val="0064260B"/>
    <w:rsid w:val="00643E5A"/>
    <w:rsid w:val="006449DE"/>
    <w:rsid w:val="00644BAB"/>
    <w:rsid w:val="006450B8"/>
    <w:rsid w:val="00645F60"/>
    <w:rsid w:val="0064611D"/>
    <w:rsid w:val="00647C58"/>
    <w:rsid w:val="00647D31"/>
    <w:rsid w:val="00650847"/>
    <w:rsid w:val="00650FA0"/>
    <w:rsid w:val="006516D6"/>
    <w:rsid w:val="00653179"/>
    <w:rsid w:val="006541DC"/>
    <w:rsid w:val="0065475D"/>
    <w:rsid w:val="00656402"/>
    <w:rsid w:val="006572EB"/>
    <w:rsid w:val="006574FB"/>
    <w:rsid w:val="0065758B"/>
    <w:rsid w:val="006606B1"/>
    <w:rsid w:val="006611B0"/>
    <w:rsid w:val="00665462"/>
    <w:rsid w:val="006655AD"/>
    <w:rsid w:val="00665A41"/>
    <w:rsid w:val="00665E66"/>
    <w:rsid w:val="006662D9"/>
    <w:rsid w:val="00666D5D"/>
    <w:rsid w:val="00666ED7"/>
    <w:rsid w:val="006677A1"/>
    <w:rsid w:val="00670BFC"/>
    <w:rsid w:val="00670CEF"/>
    <w:rsid w:val="00670DBF"/>
    <w:rsid w:val="00671529"/>
    <w:rsid w:val="00671C3E"/>
    <w:rsid w:val="00672830"/>
    <w:rsid w:val="00672C4C"/>
    <w:rsid w:val="00673D37"/>
    <w:rsid w:val="0067436C"/>
    <w:rsid w:val="006758D8"/>
    <w:rsid w:val="00675BD8"/>
    <w:rsid w:val="00676016"/>
    <w:rsid w:val="006806A7"/>
    <w:rsid w:val="00680C40"/>
    <w:rsid w:val="0068227D"/>
    <w:rsid w:val="00683C60"/>
    <w:rsid w:val="0068645F"/>
    <w:rsid w:val="00687811"/>
    <w:rsid w:val="0069016E"/>
    <w:rsid w:val="00691506"/>
    <w:rsid w:val="006915F5"/>
    <w:rsid w:val="006935AC"/>
    <w:rsid w:val="00693A1C"/>
    <w:rsid w:val="0069525D"/>
    <w:rsid w:val="00695DE6"/>
    <w:rsid w:val="006A0492"/>
    <w:rsid w:val="006A10D8"/>
    <w:rsid w:val="006A13F9"/>
    <w:rsid w:val="006A167F"/>
    <w:rsid w:val="006A70A9"/>
    <w:rsid w:val="006A7B4E"/>
    <w:rsid w:val="006B02A1"/>
    <w:rsid w:val="006B0711"/>
    <w:rsid w:val="006B23FC"/>
    <w:rsid w:val="006B3EB7"/>
    <w:rsid w:val="006B4541"/>
    <w:rsid w:val="006B51E1"/>
    <w:rsid w:val="006B6DD9"/>
    <w:rsid w:val="006C1E7F"/>
    <w:rsid w:val="006C3033"/>
    <w:rsid w:val="006C3AA7"/>
    <w:rsid w:val="006C4337"/>
    <w:rsid w:val="006C51E9"/>
    <w:rsid w:val="006C59C7"/>
    <w:rsid w:val="006C6928"/>
    <w:rsid w:val="006C7014"/>
    <w:rsid w:val="006C7F10"/>
    <w:rsid w:val="006D01FB"/>
    <w:rsid w:val="006D0E83"/>
    <w:rsid w:val="006D2612"/>
    <w:rsid w:val="006D2887"/>
    <w:rsid w:val="006D3A82"/>
    <w:rsid w:val="006D49CB"/>
    <w:rsid w:val="006D5EF1"/>
    <w:rsid w:val="006D71BE"/>
    <w:rsid w:val="006E0C0A"/>
    <w:rsid w:val="006E1B1C"/>
    <w:rsid w:val="006E29BE"/>
    <w:rsid w:val="006E2C93"/>
    <w:rsid w:val="006E54AB"/>
    <w:rsid w:val="006E6338"/>
    <w:rsid w:val="006E69BB"/>
    <w:rsid w:val="006F0137"/>
    <w:rsid w:val="006F0F93"/>
    <w:rsid w:val="006F185C"/>
    <w:rsid w:val="006F294E"/>
    <w:rsid w:val="006F5111"/>
    <w:rsid w:val="00700A82"/>
    <w:rsid w:val="00700F1D"/>
    <w:rsid w:val="0070145B"/>
    <w:rsid w:val="0070175E"/>
    <w:rsid w:val="00701EC3"/>
    <w:rsid w:val="007022FB"/>
    <w:rsid w:val="007027DD"/>
    <w:rsid w:val="00703320"/>
    <w:rsid w:val="007044A7"/>
    <w:rsid w:val="007046B3"/>
    <w:rsid w:val="0070526E"/>
    <w:rsid w:val="00706B44"/>
    <w:rsid w:val="007076EB"/>
    <w:rsid w:val="00711BB0"/>
    <w:rsid w:val="00712126"/>
    <w:rsid w:val="007144AC"/>
    <w:rsid w:val="00715311"/>
    <w:rsid w:val="00715D2D"/>
    <w:rsid w:val="007160C9"/>
    <w:rsid w:val="00716D73"/>
    <w:rsid w:val="007205F0"/>
    <w:rsid w:val="00723072"/>
    <w:rsid w:val="00724657"/>
    <w:rsid w:val="007247AC"/>
    <w:rsid w:val="00724E7B"/>
    <w:rsid w:val="007255A9"/>
    <w:rsid w:val="00727B36"/>
    <w:rsid w:val="00727FC8"/>
    <w:rsid w:val="0073009C"/>
    <w:rsid w:val="0073022E"/>
    <w:rsid w:val="0073380E"/>
    <w:rsid w:val="00734416"/>
    <w:rsid w:val="0073503E"/>
    <w:rsid w:val="007375A1"/>
    <w:rsid w:val="00740CF6"/>
    <w:rsid w:val="00742638"/>
    <w:rsid w:val="0074326E"/>
    <w:rsid w:val="0074399E"/>
    <w:rsid w:val="007447BF"/>
    <w:rsid w:val="00744E59"/>
    <w:rsid w:val="00746749"/>
    <w:rsid w:val="00747ED0"/>
    <w:rsid w:val="00750167"/>
    <w:rsid w:val="007521C7"/>
    <w:rsid w:val="00752881"/>
    <w:rsid w:val="00752909"/>
    <w:rsid w:val="00753016"/>
    <w:rsid w:val="007535D6"/>
    <w:rsid w:val="007557D2"/>
    <w:rsid w:val="0075705D"/>
    <w:rsid w:val="0076000B"/>
    <w:rsid w:val="0076022D"/>
    <w:rsid w:val="0076073D"/>
    <w:rsid w:val="007609FB"/>
    <w:rsid w:val="00760A60"/>
    <w:rsid w:val="007633E6"/>
    <w:rsid w:val="007635E3"/>
    <w:rsid w:val="00763AC5"/>
    <w:rsid w:val="00763B78"/>
    <w:rsid w:val="00763C2C"/>
    <w:rsid w:val="00766479"/>
    <w:rsid w:val="00766B54"/>
    <w:rsid w:val="00770A41"/>
    <w:rsid w:val="00770A49"/>
    <w:rsid w:val="00771E52"/>
    <w:rsid w:val="007724C8"/>
    <w:rsid w:val="00773A37"/>
    <w:rsid w:val="00773F18"/>
    <w:rsid w:val="00775B89"/>
    <w:rsid w:val="00775CEE"/>
    <w:rsid w:val="00777650"/>
    <w:rsid w:val="00777A3A"/>
    <w:rsid w:val="0078006F"/>
    <w:rsid w:val="00780619"/>
    <w:rsid w:val="00781CD2"/>
    <w:rsid w:val="00781F63"/>
    <w:rsid w:val="00782800"/>
    <w:rsid w:val="00786BC8"/>
    <w:rsid w:val="00787F0B"/>
    <w:rsid w:val="00791B84"/>
    <w:rsid w:val="007930AE"/>
    <w:rsid w:val="00793ACB"/>
    <w:rsid w:val="007949D7"/>
    <w:rsid w:val="007950E5"/>
    <w:rsid w:val="00795123"/>
    <w:rsid w:val="00796445"/>
    <w:rsid w:val="007A12E7"/>
    <w:rsid w:val="007A1CE6"/>
    <w:rsid w:val="007A27B2"/>
    <w:rsid w:val="007A2B73"/>
    <w:rsid w:val="007A30C3"/>
    <w:rsid w:val="007A3EB4"/>
    <w:rsid w:val="007A5032"/>
    <w:rsid w:val="007A53CF"/>
    <w:rsid w:val="007A6058"/>
    <w:rsid w:val="007A7721"/>
    <w:rsid w:val="007A7A56"/>
    <w:rsid w:val="007A7BF4"/>
    <w:rsid w:val="007B0EF8"/>
    <w:rsid w:val="007B2529"/>
    <w:rsid w:val="007B3243"/>
    <w:rsid w:val="007B40FC"/>
    <w:rsid w:val="007B4DE7"/>
    <w:rsid w:val="007B51F7"/>
    <w:rsid w:val="007B525C"/>
    <w:rsid w:val="007B5A0C"/>
    <w:rsid w:val="007B5A35"/>
    <w:rsid w:val="007B5B5C"/>
    <w:rsid w:val="007B60A9"/>
    <w:rsid w:val="007B633E"/>
    <w:rsid w:val="007B6664"/>
    <w:rsid w:val="007B6935"/>
    <w:rsid w:val="007B7FC2"/>
    <w:rsid w:val="007C05EF"/>
    <w:rsid w:val="007C1459"/>
    <w:rsid w:val="007C2480"/>
    <w:rsid w:val="007C3995"/>
    <w:rsid w:val="007C3A7F"/>
    <w:rsid w:val="007C4015"/>
    <w:rsid w:val="007C671B"/>
    <w:rsid w:val="007D0501"/>
    <w:rsid w:val="007D070B"/>
    <w:rsid w:val="007D19BB"/>
    <w:rsid w:val="007D2869"/>
    <w:rsid w:val="007D299E"/>
    <w:rsid w:val="007D3046"/>
    <w:rsid w:val="007D31A4"/>
    <w:rsid w:val="007D3528"/>
    <w:rsid w:val="007D36EA"/>
    <w:rsid w:val="007D58A4"/>
    <w:rsid w:val="007D59A6"/>
    <w:rsid w:val="007D5B51"/>
    <w:rsid w:val="007D76E0"/>
    <w:rsid w:val="007E02B3"/>
    <w:rsid w:val="007E0A63"/>
    <w:rsid w:val="007E13CB"/>
    <w:rsid w:val="007E4E04"/>
    <w:rsid w:val="007E5973"/>
    <w:rsid w:val="007E6F69"/>
    <w:rsid w:val="007E7437"/>
    <w:rsid w:val="007E7C39"/>
    <w:rsid w:val="007F0574"/>
    <w:rsid w:val="007F1A56"/>
    <w:rsid w:val="007F4219"/>
    <w:rsid w:val="007F4AE3"/>
    <w:rsid w:val="007F5FB9"/>
    <w:rsid w:val="007F61F5"/>
    <w:rsid w:val="007F7812"/>
    <w:rsid w:val="00801226"/>
    <w:rsid w:val="00801CE9"/>
    <w:rsid w:val="008062D0"/>
    <w:rsid w:val="00813133"/>
    <w:rsid w:val="00814665"/>
    <w:rsid w:val="00815F9E"/>
    <w:rsid w:val="00816636"/>
    <w:rsid w:val="00816922"/>
    <w:rsid w:val="00816AF4"/>
    <w:rsid w:val="00821052"/>
    <w:rsid w:val="008218E7"/>
    <w:rsid w:val="0082237A"/>
    <w:rsid w:val="0082332E"/>
    <w:rsid w:val="0082494D"/>
    <w:rsid w:val="00824976"/>
    <w:rsid w:val="00825D0C"/>
    <w:rsid w:val="0082645C"/>
    <w:rsid w:val="00826920"/>
    <w:rsid w:val="00827E84"/>
    <w:rsid w:val="00830937"/>
    <w:rsid w:val="00830BC1"/>
    <w:rsid w:val="00833AA8"/>
    <w:rsid w:val="0083427C"/>
    <w:rsid w:val="0083454B"/>
    <w:rsid w:val="00834B1F"/>
    <w:rsid w:val="00834C9C"/>
    <w:rsid w:val="00834EF6"/>
    <w:rsid w:val="0083611D"/>
    <w:rsid w:val="00840421"/>
    <w:rsid w:val="00840475"/>
    <w:rsid w:val="00840901"/>
    <w:rsid w:val="00840AEF"/>
    <w:rsid w:val="0084129A"/>
    <w:rsid w:val="00842BCC"/>
    <w:rsid w:val="00842D5D"/>
    <w:rsid w:val="00843616"/>
    <w:rsid w:val="00843751"/>
    <w:rsid w:val="008438C8"/>
    <w:rsid w:val="00844B16"/>
    <w:rsid w:val="00844CA9"/>
    <w:rsid w:val="00844EFC"/>
    <w:rsid w:val="00845AB1"/>
    <w:rsid w:val="008460E0"/>
    <w:rsid w:val="00846FB4"/>
    <w:rsid w:val="0084752A"/>
    <w:rsid w:val="00847E6D"/>
    <w:rsid w:val="00853F02"/>
    <w:rsid w:val="00854F9F"/>
    <w:rsid w:val="00855154"/>
    <w:rsid w:val="0085542B"/>
    <w:rsid w:val="00855553"/>
    <w:rsid w:val="00856507"/>
    <w:rsid w:val="00857955"/>
    <w:rsid w:val="00857D05"/>
    <w:rsid w:val="00860B30"/>
    <w:rsid w:val="00861A67"/>
    <w:rsid w:val="008630B5"/>
    <w:rsid w:val="0086762C"/>
    <w:rsid w:val="00867B8E"/>
    <w:rsid w:val="00871612"/>
    <w:rsid w:val="00871B14"/>
    <w:rsid w:val="00871ED8"/>
    <w:rsid w:val="00872384"/>
    <w:rsid w:val="00873D09"/>
    <w:rsid w:val="008740E6"/>
    <w:rsid w:val="008747C0"/>
    <w:rsid w:val="00874FB0"/>
    <w:rsid w:val="00875D41"/>
    <w:rsid w:val="00877401"/>
    <w:rsid w:val="00877606"/>
    <w:rsid w:val="008807CB"/>
    <w:rsid w:val="00880A15"/>
    <w:rsid w:val="0088206C"/>
    <w:rsid w:val="00882F61"/>
    <w:rsid w:val="0088309F"/>
    <w:rsid w:val="00884C0F"/>
    <w:rsid w:val="00885BE9"/>
    <w:rsid w:val="008868DC"/>
    <w:rsid w:val="00887065"/>
    <w:rsid w:val="00887E46"/>
    <w:rsid w:val="008909BE"/>
    <w:rsid w:val="00890DA3"/>
    <w:rsid w:val="00891590"/>
    <w:rsid w:val="008918E4"/>
    <w:rsid w:val="00891B43"/>
    <w:rsid w:val="00892E4D"/>
    <w:rsid w:val="00893086"/>
    <w:rsid w:val="0089344A"/>
    <w:rsid w:val="00893F19"/>
    <w:rsid w:val="00894BAF"/>
    <w:rsid w:val="008954B5"/>
    <w:rsid w:val="00895959"/>
    <w:rsid w:val="00895F58"/>
    <w:rsid w:val="00896280"/>
    <w:rsid w:val="00896ADE"/>
    <w:rsid w:val="00897B68"/>
    <w:rsid w:val="008A1018"/>
    <w:rsid w:val="008A123A"/>
    <w:rsid w:val="008A29B0"/>
    <w:rsid w:val="008A4936"/>
    <w:rsid w:val="008A4A43"/>
    <w:rsid w:val="008A599E"/>
    <w:rsid w:val="008A5A41"/>
    <w:rsid w:val="008A6362"/>
    <w:rsid w:val="008A643A"/>
    <w:rsid w:val="008A6773"/>
    <w:rsid w:val="008B0237"/>
    <w:rsid w:val="008B0530"/>
    <w:rsid w:val="008B153E"/>
    <w:rsid w:val="008B1882"/>
    <w:rsid w:val="008B2F36"/>
    <w:rsid w:val="008B32CE"/>
    <w:rsid w:val="008B3CC0"/>
    <w:rsid w:val="008B5ABC"/>
    <w:rsid w:val="008B606C"/>
    <w:rsid w:val="008B6939"/>
    <w:rsid w:val="008B6B9E"/>
    <w:rsid w:val="008C0265"/>
    <w:rsid w:val="008C0B9F"/>
    <w:rsid w:val="008C2FC5"/>
    <w:rsid w:val="008C30D7"/>
    <w:rsid w:val="008C3A03"/>
    <w:rsid w:val="008C402C"/>
    <w:rsid w:val="008C4B7F"/>
    <w:rsid w:val="008C5012"/>
    <w:rsid w:val="008C5CF8"/>
    <w:rsid w:val="008C6D1B"/>
    <w:rsid w:val="008C73F4"/>
    <w:rsid w:val="008D0405"/>
    <w:rsid w:val="008D0889"/>
    <w:rsid w:val="008D0D08"/>
    <w:rsid w:val="008D2DE9"/>
    <w:rsid w:val="008D347C"/>
    <w:rsid w:val="008D36C7"/>
    <w:rsid w:val="008D3950"/>
    <w:rsid w:val="008E02CD"/>
    <w:rsid w:val="008E12ED"/>
    <w:rsid w:val="008E174D"/>
    <w:rsid w:val="008E21F8"/>
    <w:rsid w:val="008E359F"/>
    <w:rsid w:val="008E4495"/>
    <w:rsid w:val="008E4A70"/>
    <w:rsid w:val="008E79AF"/>
    <w:rsid w:val="008E79D7"/>
    <w:rsid w:val="008E7B73"/>
    <w:rsid w:val="008F03FA"/>
    <w:rsid w:val="008F056C"/>
    <w:rsid w:val="008F0D5D"/>
    <w:rsid w:val="008F1FB3"/>
    <w:rsid w:val="008F22A4"/>
    <w:rsid w:val="008F712A"/>
    <w:rsid w:val="0090014D"/>
    <w:rsid w:val="00900244"/>
    <w:rsid w:val="009007A7"/>
    <w:rsid w:val="00901191"/>
    <w:rsid w:val="00902F72"/>
    <w:rsid w:val="00903277"/>
    <w:rsid w:val="0090386D"/>
    <w:rsid w:val="00903A9D"/>
    <w:rsid w:val="00904521"/>
    <w:rsid w:val="00906201"/>
    <w:rsid w:val="00906545"/>
    <w:rsid w:val="009077C4"/>
    <w:rsid w:val="00907C18"/>
    <w:rsid w:val="009110D4"/>
    <w:rsid w:val="009114F8"/>
    <w:rsid w:val="00912A6F"/>
    <w:rsid w:val="00913DC1"/>
    <w:rsid w:val="00915D27"/>
    <w:rsid w:val="00916819"/>
    <w:rsid w:val="00916BB6"/>
    <w:rsid w:val="0091707D"/>
    <w:rsid w:val="009171F6"/>
    <w:rsid w:val="009176D1"/>
    <w:rsid w:val="00917C99"/>
    <w:rsid w:val="00920CA8"/>
    <w:rsid w:val="00920DB8"/>
    <w:rsid w:val="00921489"/>
    <w:rsid w:val="00922240"/>
    <w:rsid w:val="00925C39"/>
    <w:rsid w:val="00927D32"/>
    <w:rsid w:val="009300D1"/>
    <w:rsid w:val="00930B99"/>
    <w:rsid w:val="009319A6"/>
    <w:rsid w:val="00931B1E"/>
    <w:rsid w:val="0093279E"/>
    <w:rsid w:val="0093477E"/>
    <w:rsid w:val="00937DDC"/>
    <w:rsid w:val="00943AEC"/>
    <w:rsid w:val="00944CB5"/>
    <w:rsid w:val="00944DE1"/>
    <w:rsid w:val="0094545B"/>
    <w:rsid w:val="00946AFF"/>
    <w:rsid w:val="00954840"/>
    <w:rsid w:val="00954C9C"/>
    <w:rsid w:val="0095579F"/>
    <w:rsid w:val="00956315"/>
    <w:rsid w:val="009618E2"/>
    <w:rsid w:val="00962337"/>
    <w:rsid w:val="00962979"/>
    <w:rsid w:val="0096344A"/>
    <w:rsid w:val="0096409D"/>
    <w:rsid w:val="00964F13"/>
    <w:rsid w:val="009666CE"/>
    <w:rsid w:val="009668F8"/>
    <w:rsid w:val="00966D26"/>
    <w:rsid w:val="009673BC"/>
    <w:rsid w:val="00967621"/>
    <w:rsid w:val="00967941"/>
    <w:rsid w:val="0097015A"/>
    <w:rsid w:val="00971196"/>
    <w:rsid w:val="009723B2"/>
    <w:rsid w:val="00972802"/>
    <w:rsid w:val="009729EC"/>
    <w:rsid w:val="00974A63"/>
    <w:rsid w:val="00974FF1"/>
    <w:rsid w:val="00976A58"/>
    <w:rsid w:val="00977C30"/>
    <w:rsid w:val="00977CEA"/>
    <w:rsid w:val="009801C4"/>
    <w:rsid w:val="0098302E"/>
    <w:rsid w:val="009833C7"/>
    <w:rsid w:val="00983AEA"/>
    <w:rsid w:val="00983E7B"/>
    <w:rsid w:val="00984701"/>
    <w:rsid w:val="009857D8"/>
    <w:rsid w:val="00986965"/>
    <w:rsid w:val="00986C11"/>
    <w:rsid w:val="009873B2"/>
    <w:rsid w:val="0098752E"/>
    <w:rsid w:val="00990228"/>
    <w:rsid w:val="00991D7F"/>
    <w:rsid w:val="009922BE"/>
    <w:rsid w:val="00993122"/>
    <w:rsid w:val="00993C34"/>
    <w:rsid w:val="009948DE"/>
    <w:rsid w:val="0099574E"/>
    <w:rsid w:val="009963B0"/>
    <w:rsid w:val="00997227"/>
    <w:rsid w:val="009A0C51"/>
    <w:rsid w:val="009A2EC4"/>
    <w:rsid w:val="009A45A4"/>
    <w:rsid w:val="009A4923"/>
    <w:rsid w:val="009A498E"/>
    <w:rsid w:val="009A5288"/>
    <w:rsid w:val="009A6386"/>
    <w:rsid w:val="009A6C79"/>
    <w:rsid w:val="009B1293"/>
    <w:rsid w:val="009B23AF"/>
    <w:rsid w:val="009B3281"/>
    <w:rsid w:val="009B3856"/>
    <w:rsid w:val="009B3CD9"/>
    <w:rsid w:val="009B4964"/>
    <w:rsid w:val="009B597D"/>
    <w:rsid w:val="009B7127"/>
    <w:rsid w:val="009B75F8"/>
    <w:rsid w:val="009C0475"/>
    <w:rsid w:val="009C0A56"/>
    <w:rsid w:val="009C1DDB"/>
    <w:rsid w:val="009C2D7B"/>
    <w:rsid w:val="009C3296"/>
    <w:rsid w:val="009C3FFF"/>
    <w:rsid w:val="009C4C6A"/>
    <w:rsid w:val="009C5ACF"/>
    <w:rsid w:val="009C71B1"/>
    <w:rsid w:val="009D2488"/>
    <w:rsid w:val="009D376C"/>
    <w:rsid w:val="009D6B15"/>
    <w:rsid w:val="009E0B7C"/>
    <w:rsid w:val="009E30D5"/>
    <w:rsid w:val="009E39A9"/>
    <w:rsid w:val="009E3A71"/>
    <w:rsid w:val="009E4F92"/>
    <w:rsid w:val="009E58FA"/>
    <w:rsid w:val="009E6195"/>
    <w:rsid w:val="009E692B"/>
    <w:rsid w:val="009E6D65"/>
    <w:rsid w:val="009E7331"/>
    <w:rsid w:val="009F0492"/>
    <w:rsid w:val="009F4EBF"/>
    <w:rsid w:val="009F5C93"/>
    <w:rsid w:val="009F650C"/>
    <w:rsid w:val="009F6567"/>
    <w:rsid w:val="009F7700"/>
    <w:rsid w:val="009F7AE5"/>
    <w:rsid w:val="00A017E5"/>
    <w:rsid w:val="00A0358E"/>
    <w:rsid w:val="00A03D0D"/>
    <w:rsid w:val="00A045F8"/>
    <w:rsid w:val="00A047C5"/>
    <w:rsid w:val="00A05D33"/>
    <w:rsid w:val="00A062D0"/>
    <w:rsid w:val="00A06CF9"/>
    <w:rsid w:val="00A12084"/>
    <w:rsid w:val="00A1478B"/>
    <w:rsid w:val="00A17D34"/>
    <w:rsid w:val="00A22ECD"/>
    <w:rsid w:val="00A265DB"/>
    <w:rsid w:val="00A26786"/>
    <w:rsid w:val="00A319C7"/>
    <w:rsid w:val="00A32541"/>
    <w:rsid w:val="00A33265"/>
    <w:rsid w:val="00A33393"/>
    <w:rsid w:val="00A334D1"/>
    <w:rsid w:val="00A35214"/>
    <w:rsid w:val="00A35578"/>
    <w:rsid w:val="00A3725B"/>
    <w:rsid w:val="00A401C5"/>
    <w:rsid w:val="00A40A09"/>
    <w:rsid w:val="00A4221E"/>
    <w:rsid w:val="00A43FC2"/>
    <w:rsid w:val="00A440BA"/>
    <w:rsid w:val="00A44360"/>
    <w:rsid w:val="00A44FA8"/>
    <w:rsid w:val="00A500D6"/>
    <w:rsid w:val="00A504D1"/>
    <w:rsid w:val="00A5330B"/>
    <w:rsid w:val="00A54894"/>
    <w:rsid w:val="00A557E3"/>
    <w:rsid w:val="00A55B40"/>
    <w:rsid w:val="00A55E0A"/>
    <w:rsid w:val="00A56961"/>
    <w:rsid w:val="00A57232"/>
    <w:rsid w:val="00A574C0"/>
    <w:rsid w:val="00A57934"/>
    <w:rsid w:val="00A57F91"/>
    <w:rsid w:val="00A60184"/>
    <w:rsid w:val="00A60220"/>
    <w:rsid w:val="00A61645"/>
    <w:rsid w:val="00A64787"/>
    <w:rsid w:val="00A65D2B"/>
    <w:rsid w:val="00A66283"/>
    <w:rsid w:val="00A67655"/>
    <w:rsid w:val="00A71176"/>
    <w:rsid w:val="00A74B00"/>
    <w:rsid w:val="00A76178"/>
    <w:rsid w:val="00A76FCD"/>
    <w:rsid w:val="00A77C51"/>
    <w:rsid w:val="00A800D6"/>
    <w:rsid w:val="00A837C9"/>
    <w:rsid w:val="00A84137"/>
    <w:rsid w:val="00A84E64"/>
    <w:rsid w:val="00A84E6F"/>
    <w:rsid w:val="00A8546C"/>
    <w:rsid w:val="00A86F04"/>
    <w:rsid w:val="00A87747"/>
    <w:rsid w:val="00A90418"/>
    <w:rsid w:val="00A909B6"/>
    <w:rsid w:val="00A91815"/>
    <w:rsid w:val="00A91F2C"/>
    <w:rsid w:val="00A933E2"/>
    <w:rsid w:val="00A93BDD"/>
    <w:rsid w:val="00A94B99"/>
    <w:rsid w:val="00A96A12"/>
    <w:rsid w:val="00A96C92"/>
    <w:rsid w:val="00A96E31"/>
    <w:rsid w:val="00A97459"/>
    <w:rsid w:val="00AA5448"/>
    <w:rsid w:val="00AA6DB2"/>
    <w:rsid w:val="00AA7633"/>
    <w:rsid w:val="00AA79E1"/>
    <w:rsid w:val="00AB2554"/>
    <w:rsid w:val="00AB27A6"/>
    <w:rsid w:val="00AB3DF7"/>
    <w:rsid w:val="00AB431A"/>
    <w:rsid w:val="00AB49DC"/>
    <w:rsid w:val="00AB4B20"/>
    <w:rsid w:val="00AB63CD"/>
    <w:rsid w:val="00AC08C3"/>
    <w:rsid w:val="00AC24C9"/>
    <w:rsid w:val="00AC2AF2"/>
    <w:rsid w:val="00AC4CF6"/>
    <w:rsid w:val="00AC6BE2"/>
    <w:rsid w:val="00AC7EB3"/>
    <w:rsid w:val="00AD0911"/>
    <w:rsid w:val="00AD0AB5"/>
    <w:rsid w:val="00AD0FC7"/>
    <w:rsid w:val="00AD1449"/>
    <w:rsid w:val="00AD17C9"/>
    <w:rsid w:val="00AD1A37"/>
    <w:rsid w:val="00AD2310"/>
    <w:rsid w:val="00AD2472"/>
    <w:rsid w:val="00AD38B3"/>
    <w:rsid w:val="00AD3A4C"/>
    <w:rsid w:val="00AD430E"/>
    <w:rsid w:val="00AD60C1"/>
    <w:rsid w:val="00AD71AC"/>
    <w:rsid w:val="00AD7924"/>
    <w:rsid w:val="00AE1B7D"/>
    <w:rsid w:val="00AE2545"/>
    <w:rsid w:val="00AE33C1"/>
    <w:rsid w:val="00AE365F"/>
    <w:rsid w:val="00AE3960"/>
    <w:rsid w:val="00AE5C74"/>
    <w:rsid w:val="00AE6BD5"/>
    <w:rsid w:val="00AE6D66"/>
    <w:rsid w:val="00AF0FAE"/>
    <w:rsid w:val="00AF113E"/>
    <w:rsid w:val="00AF1B18"/>
    <w:rsid w:val="00AF25A8"/>
    <w:rsid w:val="00AF34A0"/>
    <w:rsid w:val="00AF3547"/>
    <w:rsid w:val="00AF3FB3"/>
    <w:rsid w:val="00AF5217"/>
    <w:rsid w:val="00AF566F"/>
    <w:rsid w:val="00AF6F6B"/>
    <w:rsid w:val="00AF7209"/>
    <w:rsid w:val="00B02BE8"/>
    <w:rsid w:val="00B032FD"/>
    <w:rsid w:val="00B03DD8"/>
    <w:rsid w:val="00B0482B"/>
    <w:rsid w:val="00B05DA9"/>
    <w:rsid w:val="00B05ED4"/>
    <w:rsid w:val="00B06024"/>
    <w:rsid w:val="00B061D9"/>
    <w:rsid w:val="00B0704A"/>
    <w:rsid w:val="00B07453"/>
    <w:rsid w:val="00B07CE5"/>
    <w:rsid w:val="00B07DBF"/>
    <w:rsid w:val="00B102D6"/>
    <w:rsid w:val="00B1132D"/>
    <w:rsid w:val="00B1211E"/>
    <w:rsid w:val="00B12291"/>
    <w:rsid w:val="00B1259C"/>
    <w:rsid w:val="00B13DEA"/>
    <w:rsid w:val="00B14150"/>
    <w:rsid w:val="00B14FEB"/>
    <w:rsid w:val="00B15024"/>
    <w:rsid w:val="00B16278"/>
    <w:rsid w:val="00B16951"/>
    <w:rsid w:val="00B20C82"/>
    <w:rsid w:val="00B21829"/>
    <w:rsid w:val="00B24E66"/>
    <w:rsid w:val="00B25DBF"/>
    <w:rsid w:val="00B26770"/>
    <w:rsid w:val="00B267C4"/>
    <w:rsid w:val="00B26B10"/>
    <w:rsid w:val="00B30196"/>
    <w:rsid w:val="00B31E4B"/>
    <w:rsid w:val="00B330DB"/>
    <w:rsid w:val="00B33867"/>
    <w:rsid w:val="00B358B0"/>
    <w:rsid w:val="00B35CBA"/>
    <w:rsid w:val="00B36F46"/>
    <w:rsid w:val="00B40148"/>
    <w:rsid w:val="00B40853"/>
    <w:rsid w:val="00B40961"/>
    <w:rsid w:val="00B40FD3"/>
    <w:rsid w:val="00B41C4E"/>
    <w:rsid w:val="00B41F0C"/>
    <w:rsid w:val="00B43CCE"/>
    <w:rsid w:val="00B43D36"/>
    <w:rsid w:val="00B45F0A"/>
    <w:rsid w:val="00B4624E"/>
    <w:rsid w:val="00B4758A"/>
    <w:rsid w:val="00B47D57"/>
    <w:rsid w:val="00B51D77"/>
    <w:rsid w:val="00B52BAE"/>
    <w:rsid w:val="00B54073"/>
    <w:rsid w:val="00B5674A"/>
    <w:rsid w:val="00B613CB"/>
    <w:rsid w:val="00B6214D"/>
    <w:rsid w:val="00B62F61"/>
    <w:rsid w:val="00B63B5D"/>
    <w:rsid w:val="00B6500F"/>
    <w:rsid w:val="00B6509B"/>
    <w:rsid w:val="00B65136"/>
    <w:rsid w:val="00B6523F"/>
    <w:rsid w:val="00B65B9C"/>
    <w:rsid w:val="00B67794"/>
    <w:rsid w:val="00B67A29"/>
    <w:rsid w:val="00B7154C"/>
    <w:rsid w:val="00B7176E"/>
    <w:rsid w:val="00B726DF"/>
    <w:rsid w:val="00B73F1B"/>
    <w:rsid w:val="00B741CB"/>
    <w:rsid w:val="00B7558A"/>
    <w:rsid w:val="00B80F07"/>
    <w:rsid w:val="00B81834"/>
    <w:rsid w:val="00B82013"/>
    <w:rsid w:val="00B82C8B"/>
    <w:rsid w:val="00B84C0D"/>
    <w:rsid w:val="00B8765F"/>
    <w:rsid w:val="00B87A85"/>
    <w:rsid w:val="00B90884"/>
    <w:rsid w:val="00B90E4A"/>
    <w:rsid w:val="00B90FEA"/>
    <w:rsid w:val="00B91582"/>
    <w:rsid w:val="00B925FA"/>
    <w:rsid w:val="00B93D8C"/>
    <w:rsid w:val="00B953C6"/>
    <w:rsid w:val="00B953CA"/>
    <w:rsid w:val="00B9559B"/>
    <w:rsid w:val="00B95A95"/>
    <w:rsid w:val="00B9695A"/>
    <w:rsid w:val="00B969F4"/>
    <w:rsid w:val="00B96E27"/>
    <w:rsid w:val="00B97F67"/>
    <w:rsid w:val="00BA2552"/>
    <w:rsid w:val="00BA270A"/>
    <w:rsid w:val="00BA287B"/>
    <w:rsid w:val="00BA3309"/>
    <w:rsid w:val="00BA48DA"/>
    <w:rsid w:val="00BA528B"/>
    <w:rsid w:val="00BA6C67"/>
    <w:rsid w:val="00BA76BD"/>
    <w:rsid w:val="00BB1E51"/>
    <w:rsid w:val="00BB4EA9"/>
    <w:rsid w:val="00BB5A7C"/>
    <w:rsid w:val="00BB6828"/>
    <w:rsid w:val="00BB6E77"/>
    <w:rsid w:val="00BC0E22"/>
    <w:rsid w:val="00BC1ED7"/>
    <w:rsid w:val="00BC362B"/>
    <w:rsid w:val="00BC3666"/>
    <w:rsid w:val="00BC4CFF"/>
    <w:rsid w:val="00BC504D"/>
    <w:rsid w:val="00BC5CBE"/>
    <w:rsid w:val="00BC61B5"/>
    <w:rsid w:val="00BD0DDA"/>
    <w:rsid w:val="00BD16CB"/>
    <w:rsid w:val="00BD1F3B"/>
    <w:rsid w:val="00BD227B"/>
    <w:rsid w:val="00BD2CC4"/>
    <w:rsid w:val="00BD32F6"/>
    <w:rsid w:val="00BD3E53"/>
    <w:rsid w:val="00BD4230"/>
    <w:rsid w:val="00BD5A2A"/>
    <w:rsid w:val="00BD6DC1"/>
    <w:rsid w:val="00BD6FEF"/>
    <w:rsid w:val="00BD72B5"/>
    <w:rsid w:val="00BE173D"/>
    <w:rsid w:val="00BE1C1F"/>
    <w:rsid w:val="00BE23A7"/>
    <w:rsid w:val="00BE2504"/>
    <w:rsid w:val="00BE2E6D"/>
    <w:rsid w:val="00BE4796"/>
    <w:rsid w:val="00BE4B11"/>
    <w:rsid w:val="00BE5FC5"/>
    <w:rsid w:val="00BE6266"/>
    <w:rsid w:val="00BE6C0F"/>
    <w:rsid w:val="00BE7C9A"/>
    <w:rsid w:val="00BF0568"/>
    <w:rsid w:val="00BF0F71"/>
    <w:rsid w:val="00BF2567"/>
    <w:rsid w:val="00BF534B"/>
    <w:rsid w:val="00BF5C5A"/>
    <w:rsid w:val="00BF6C4B"/>
    <w:rsid w:val="00C0012C"/>
    <w:rsid w:val="00C00E29"/>
    <w:rsid w:val="00C00F42"/>
    <w:rsid w:val="00C011B0"/>
    <w:rsid w:val="00C02AD5"/>
    <w:rsid w:val="00C056DC"/>
    <w:rsid w:val="00C0574C"/>
    <w:rsid w:val="00C069CF"/>
    <w:rsid w:val="00C06CD3"/>
    <w:rsid w:val="00C1138A"/>
    <w:rsid w:val="00C11E16"/>
    <w:rsid w:val="00C126C8"/>
    <w:rsid w:val="00C13077"/>
    <w:rsid w:val="00C1314B"/>
    <w:rsid w:val="00C15025"/>
    <w:rsid w:val="00C156EC"/>
    <w:rsid w:val="00C17697"/>
    <w:rsid w:val="00C20D2A"/>
    <w:rsid w:val="00C222C9"/>
    <w:rsid w:val="00C231E4"/>
    <w:rsid w:val="00C23616"/>
    <w:rsid w:val="00C24997"/>
    <w:rsid w:val="00C25359"/>
    <w:rsid w:val="00C26A46"/>
    <w:rsid w:val="00C31399"/>
    <w:rsid w:val="00C31909"/>
    <w:rsid w:val="00C31C66"/>
    <w:rsid w:val="00C32AE5"/>
    <w:rsid w:val="00C32DBA"/>
    <w:rsid w:val="00C33CA7"/>
    <w:rsid w:val="00C34A7F"/>
    <w:rsid w:val="00C35359"/>
    <w:rsid w:val="00C369DA"/>
    <w:rsid w:val="00C37454"/>
    <w:rsid w:val="00C405B8"/>
    <w:rsid w:val="00C40AFB"/>
    <w:rsid w:val="00C41CBF"/>
    <w:rsid w:val="00C42015"/>
    <w:rsid w:val="00C447B6"/>
    <w:rsid w:val="00C4513F"/>
    <w:rsid w:val="00C459A6"/>
    <w:rsid w:val="00C4610A"/>
    <w:rsid w:val="00C46530"/>
    <w:rsid w:val="00C476BB"/>
    <w:rsid w:val="00C53DD8"/>
    <w:rsid w:val="00C55B09"/>
    <w:rsid w:val="00C5738B"/>
    <w:rsid w:val="00C57591"/>
    <w:rsid w:val="00C61AE6"/>
    <w:rsid w:val="00C61D70"/>
    <w:rsid w:val="00C628B4"/>
    <w:rsid w:val="00C63E9D"/>
    <w:rsid w:val="00C6434C"/>
    <w:rsid w:val="00C64B79"/>
    <w:rsid w:val="00C66612"/>
    <w:rsid w:val="00C67233"/>
    <w:rsid w:val="00C676DD"/>
    <w:rsid w:val="00C72900"/>
    <w:rsid w:val="00C74C0B"/>
    <w:rsid w:val="00C74E6A"/>
    <w:rsid w:val="00C75DE1"/>
    <w:rsid w:val="00C7687C"/>
    <w:rsid w:val="00C76B8C"/>
    <w:rsid w:val="00C76EE5"/>
    <w:rsid w:val="00C80BDA"/>
    <w:rsid w:val="00C811A4"/>
    <w:rsid w:val="00C8151A"/>
    <w:rsid w:val="00C823AC"/>
    <w:rsid w:val="00C8273B"/>
    <w:rsid w:val="00C83440"/>
    <w:rsid w:val="00C86148"/>
    <w:rsid w:val="00C86AE4"/>
    <w:rsid w:val="00C8770E"/>
    <w:rsid w:val="00C87984"/>
    <w:rsid w:val="00C87E88"/>
    <w:rsid w:val="00C91360"/>
    <w:rsid w:val="00C91532"/>
    <w:rsid w:val="00C91B9F"/>
    <w:rsid w:val="00C91BE7"/>
    <w:rsid w:val="00C91D9B"/>
    <w:rsid w:val="00C93B0C"/>
    <w:rsid w:val="00C94546"/>
    <w:rsid w:val="00C94688"/>
    <w:rsid w:val="00C961AD"/>
    <w:rsid w:val="00CA07C4"/>
    <w:rsid w:val="00CA0AEA"/>
    <w:rsid w:val="00CA0F12"/>
    <w:rsid w:val="00CA0F9F"/>
    <w:rsid w:val="00CA16F1"/>
    <w:rsid w:val="00CA49EE"/>
    <w:rsid w:val="00CA4C88"/>
    <w:rsid w:val="00CA4E6C"/>
    <w:rsid w:val="00CA7263"/>
    <w:rsid w:val="00CA74EB"/>
    <w:rsid w:val="00CA770C"/>
    <w:rsid w:val="00CA7BBC"/>
    <w:rsid w:val="00CA7CD9"/>
    <w:rsid w:val="00CB0D57"/>
    <w:rsid w:val="00CB1A01"/>
    <w:rsid w:val="00CB1C45"/>
    <w:rsid w:val="00CB30EC"/>
    <w:rsid w:val="00CB3108"/>
    <w:rsid w:val="00CB351A"/>
    <w:rsid w:val="00CB3E00"/>
    <w:rsid w:val="00CB4141"/>
    <w:rsid w:val="00CB64CB"/>
    <w:rsid w:val="00CB70BF"/>
    <w:rsid w:val="00CB767D"/>
    <w:rsid w:val="00CB7985"/>
    <w:rsid w:val="00CC127D"/>
    <w:rsid w:val="00CC1868"/>
    <w:rsid w:val="00CC1D46"/>
    <w:rsid w:val="00CC1E4C"/>
    <w:rsid w:val="00CC2341"/>
    <w:rsid w:val="00CC2EAE"/>
    <w:rsid w:val="00CC2F61"/>
    <w:rsid w:val="00CC33BD"/>
    <w:rsid w:val="00CC55BB"/>
    <w:rsid w:val="00CC7865"/>
    <w:rsid w:val="00CC7934"/>
    <w:rsid w:val="00CD28F3"/>
    <w:rsid w:val="00CD3965"/>
    <w:rsid w:val="00CD3F37"/>
    <w:rsid w:val="00CD444D"/>
    <w:rsid w:val="00CD4782"/>
    <w:rsid w:val="00CD6BE4"/>
    <w:rsid w:val="00CE25A3"/>
    <w:rsid w:val="00CE3888"/>
    <w:rsid w:val="00CE4C48"/>
    <w:rsid w:val="00CE4F87"/>
    <w:rsid w:val="00CE59A4"/>
    <w:rsid w:val="00CE6C89"/>
    <w:rsid w:val="00CE750F"/>
    <w:rsid w:val="00CE7608"/>
    <w:rsid w:val="00CF20DC"/>
    <w:rsid w:val="00CF28A0"/>
    <w:rsid w:val="00CF3D31"/>
    <w:rsid w:val="00CF43A5"/>
    <w:rsid w:val="00CF4F97"/>
    <w:rsid w:val="00CF5801"/>
    <w:rsid w:val="00CF5D2A"/>
    <w:rsid w:val="00CF60A7"/>
    <w:rsid w:val="00CF6767"/>
    <w:rsid w:val="00CF7375"/>
    <w:rsid w:val="00CF7950"/>
    <w:rsid w:val="00CF7CDA"/>
    <w:rsid w:val="00D01555"/>
    <w:rsid w:val="00D01D35"/>
    <w:rsid w:val="00D02AE7"/>
    <w:rsid w:val="00D0326F"/>
    <w:rsid w:val="00D032FB"/>
    <w:rsid w:val="00D03B5B"/>
    <w:rsid w:val="00D07117"/>
    <w:rsid w:val="00D0788F"/>
    <w:rsid w:val="00D07F7E"/>
    <w:rsid w:val="00D10CB0"/>
    <w:rsid w:val="00D10F0E"/>
    <w:rsid w:val="00D11A95"/>
    <w:rsid w:val="00D11C75"/>
    <w:rsid w:val="00D11E99"/>
    <w:rsid w:val="00D1293F"/>
    <w:rsid w:val="00D12C8C"/>
    <w:rsid w:val="00D13963"/>
    <w:rsid w:val="00D13D4C"/>
    <w:rsid w:val="00D14535"/>
    <w:rsid w:val="00D148C7"/>
    <w:rsid w:val="00D14A92"/>
    <w:rsid w:val="00D1659F"/>
    <w:rsid w:val="00D2039B"/>
    <w:rsid w:val="00D207C9"/>
    <w:rsid w:val="00D21BEA"/>
    <w:rsid w:val="00D232CA"/>
    <w:rsid w:val="00D234F6"/>
    <w:rsid w:val="00D24D21"/>
    <w:rsid w:val="00D25266"/>
    <w:rsid w:val="00D25903"/>
    <w:rsid w:val="00D26382"/>
    <w:rsid w:val="00D271DF"/>
    <w:rsid w:val="00D27D74"/>
    <w:rsid w:val="00D3055C"/>
    <w:rsid w:val="00D306D6"/>
    <w:rsid w:val="00D30E5B"/>
    <w:rsid w:val="00D31550"/>
    <w:rsid w:val="00D31B91"/>
    <w:rsid w:val="00D31CC6"/>
    <w:rsid w:val="00D3255C"/>
    <w:rsid w:val="00D332E8"/>
    <w:rsid w:val="00D33BB7"/>
    <w:rsid w:val="00D34C20"/>
    <w:rsid w:val="00D35125"/>
    <w:rsid w:val="00D36DA6"/>
    <w:rsid w:val="00D37AD5"/>
    <w:rsid w:val="00D411A2"/>
    <w:rsid w:val="00D42502"/>
    <w:rsid w:val="00D42FDB"/>
    <w:rsid w:val="00D430C5"/>
    <w:rsid w:val="00D4317E"/>
    <w:rsid w:val="00D44261"/>
    <w:rsid w:val="00D44B7E"/>
    <w:rsid w:val="00D45DDB"/>
    <w:rsid w:val="00D465F6"/>
    <w:rsid w:val="00D46675"/>
    <w:rsid w:val="00D46C61"/>
    <w:rsid w:val="00D4762E"/>
    <w:rsid w:val="00D507CF"/>
    <w:rsid w:val="00D50F46"/>
    <w:rsid w:val="00D51779"/>
    <w:rsid w:val="00D52549"/>
    <w:rsid w:val="00D52C8C"/>
    <w:rsid w:val="00D53054"/>
    <w:rsid w:val="00D533E3"/>
    <w:rsid w:val="00D54261"/>
    <w:rsid w:val="00D54B25"/>
    <w:rsid w:val="00D556E6"/>
    <w:rsid w:val="00D5586A"/>
    <w:rsid w:val="00D56910"/>
    <w:rsid w:val="00D60416"/>
    <w:rsid w:val="00D61085"/>
    <w:rsid w:val="00D61443"/>
    <w:rsid w:val="00D61AA3"/>
    <w:rsid w:val="00D64D59"/>
    <w:rsid w:val="00D66855"/>
    <w:rsid w:val="00D66C23"/>
    <w:rsid w:val="00D67081"/>
    <w:rsid w:val="00D67B94"/>
    <w:rsid w:val="00D7003D"/>
    <w:rsid w:val="00D70697"/>
    <w:rsid w:val="00D707CD"/>
    <w:rsid w:val="00D710AD"/>
    <w:rsid w:val="00D72109"/>
    <w:rsid w:val="00D724AC"/>
    <w:rsid w:val="00D7339F"/>
    <w:rsid w:val="00D73CE0"/>
    <w:rsid w:val="00D742B7"/>
    <w:rsid w:val="00D74A85"/>
    <w:rsid w:val="00D776BB"/>
    <w:rsid w:val="00D77A67"/>
    <w:rsid w:val="00D77B59"/>
    <w:rsid w:val="00D809FD"/>
    <w:rsid w:val="00D8265E"/>
    <w:rsid w:val="00D830A9"/>
    <w:rsid w:val="00D84E8E"/>
    <w:rsid w:val="00D8547D"/>
    <w:rsid w:val="00D86052"/>
    <w:rsid w:val="00D86D13"/>
    <w:rsid w:val="00D86DF1"/>
    <w:rsid w:val="00D87837"/>
    <w:rsid w:val="00D91B4F"/>
    <w:rsid w:val="00D92023"/>
    <w:rsid w:val="00D920E5"/>
    <w:rsid w:val="00D93CAA"/>
    <w:rsid w:val="00D93F82"/>
    <w:rsid w:val="00D942E1"/>
    <w:rsid w:val="00D9622B"/>
    <w:rsid w:val="00D9737A"/>
    <w:rsid w:val="00DA04C1"/>
    <w:rsid w:val="00DA1C96"/>
    <w:rsid w:val="00DA24E7"/>
    <w:rsid w:val="00DA2AA2"/>
    <w:rsid w:val="00DA2CF0"/>
    <w:rsid w:val="00DA4367"/>
    <w:rsid w:val="00DA56FB"/>
    <w:rsid w:val="00DA5C91"/>
    <w:rsid w:val="00DA64B5"/>
    <w:rsid w:val="00DA65C6"/>
    <w:rsid w:val="00DA6C2C"/>
    <w:rsid w:val="00DA7829"/>
    <w:rsid w:val="00DA78EC"/>
    <w:rsid w:val="00DA7CE9"/>
    <w:rsid w:val="00DB03D7"/>
    <w:rsid w:val="00DB0BA9"/>
    <w:rsid w:val="00DB10A4"/>
    <w:rsid w:val="00DB1E29"/>
    <w:rsid w:val="00DB266C"/>
    <w:rsid w:val="00DB2E0B"/>
    <w:rsid w:val="00DB54F6"/>
    <w:rsid w:val="00DB5770"/>
    <w:rsid w:val="00DB5BB4"/>
    <w:rsid w:val="00DB7331"/>
    <w:rsid w:val="00DB73E6"/>
    <w:rsid w:val="00DB7872"/>
    <w:rsid w:val="00DC1542"/>
    <w:rsid w:val="00DC2206"/>
    <w:rsid w:val="00DC2937"/>
    <w:rsid w:val="00DC31AA"/>
    <w:rsid w:val="00DC461C"/>
    <w:rsid w:val="00DC5F67"/>
    <w:rsid w:val="00DC6C61"/>
    <w:rsid w:val="00DD02CB"/>
    <w:rsid w:val="00DD1714"/>
    <w:rsid w:val="00DD21B0"/>
    <w:rsid w:val="00DD3377"/>
    <w:rsid w:val="00DD341E"/>
    <w:rsid w:val="00DD4C6A"/>
    <w:rsid w:val="00DD7C60"/>
    <w:rsid w:val="00DE3459"/>
    <w:rsid w:val="00DE3D61"/>
    <w:rsid w:val="00DE50C1"/>
    <w:rsid w:val="00DE5749"/>
    <w:rsid w:val="00DE6075"/>
    <w:rsid w:val="00DE6D0D"/>
    <w:rsid w:val="00DE7247"/>
    <w:rsid w:val="00DE79BE"/>
    <w:rsid w:val="00DF0D0C"/>
    <w:rsid w:val="00DF160E"/>
    <w:rsid w:val="00DF250D"/>
    <w:rsid w:val="00DF366B"/>
    <w:rsid w:val="00DF3DF9"/>
    <w:rsid w:val="00DF787F"/>
    <w:rsid w:val="00E0113D"/>
    <w:rsid w:val="00E0135A"/>
    <w:rsid w:val="00E01CE3"/>
    <w:rsid w:val="00E022BF"/>
    <w:rsid w:val="00E0235B"/>
    <w:rsid w:val="00E02624"/>
    <w:rsid w:val="00E038B9"/>
    <w:rsid w:val="00E03B51"/>
    <w:rsid w:val="00E03DF2"/>
    <w:rsid w:val="00E04F23"/>
    <w:rsid w:val="00E05D0A"/>
    <w:rsid w:val="00E0679C"/>
    <w:rsid w:val="00E11712"/>
    <w:rsid w:val="00E1224C"/>
    <w:rsid w:val="00E12698"/>
    <w:rsid w:val="00E130F6"/>
    <w:rsid w:val="00E13BF2"/>
    <w:rsid w:val="00E13F9F"/>
    <w:rsid w:val="00E1451A"/>
    <w:rsid w:val="00E2090A"/>
    <w:rsid w:val="00E20A3C"/>
    <w:rsid w:val="00E218A0"/>
    <w:rsid w:val="00E224B0"/>
    <w:rsid w:val="00E227FA"/>
    <w:rsid w:val="00E23895"/>
    <w:rsid w:val="00E24CB9"/>
    <w:rsid w:val="00E26383"/>
    <w:rsid w:val="00E26A1F"/>
    <w:rsid w:val="00E26DBB"/>
    <w:rsid w:val="00E26E1C"/>
    <w:rsid w:val="00E27018"/>
    <w:rsid w:val="00E27DC3"/>
    <w:rsid w:val="00E304DF"/>
    <w:rsid w:val="00E32FC0"/>
    <w:rsid w:val="00E35B30"/>
    <w:rsid w:val="00E37139"/>
    <w:rsid w:val="00E407F5"/>
    <w:rsid w:val="00E40F84"/>
    <w:rsid w:val="00E4159B"/>
    <w:rsid w:val="00E42555"/>
    <w:rsid w:val="00E4357D"/>
    <w:rsid w:val="00E437A0"/>
    <w:rsid w:val="00E45C1D"/>
    <w:rsid w:val="00E462BF"/>
    <w:rsid w:val="00E4642D"/>
    <w:rsid w:val="00E4658B"/>
    <w:rsid w:val="00E46CC7"/>
    <w:rsid w:val="00E47010"/>
    <w:rsid w:val="00E50A9D"/>
    <w:rsid w:val="00E5301F"/>
    <w:rsid w:val="00E531D9"/>
    <w:rsid w:val="00E53AAA"/>
    <w:rsid w:val="00E53CFF"/>
    <w:rsid w:val="00E54754"/>
    <w:rsid w:val="00E55B94"/>
    <w:rsid w:val="00E55E65"/>
    <w:rsid w:val="00E560B7"/>
    <w:rsid w:val="00E57279"/>
    <w:rsid w:val="00E605A9"/>
    <w:rsid w:val="00E608A3"/>
    <w:rsid w:val="00E61D24"/>
    <w:rsid w:val="00E62A7C"/>
    <w:rsid w:val="00E6305F"/>
    <w:rsid w:val="00E630C4"/>
    <w:rsid w:val="00E63F89"/>
    <w:rsid w:val="00E647E7"/>
    <w:rsid w:val="00E670FF"/>
    <w:rsid w:val="00E67BD3"/>
    <w:rsid w:val="00E70561"/>
    <w:rsid w:val="00E706A2"/>
    <w:rsid w:val="00E7072E"/>
    <w:rsid w:val="00E7247F"/>
    <w:rsid w:val="00E72C72"/>
    <w:rsid w:val="00E74A42"/>
    <w:rsid w:val="00E75380"/>
    <w:rsid w:val="00E75F56"/>
    <w:rsid w:val="00E7798E"/>
    <w:rsid w:val="00E80491"/>
    <w:rsid w:val="00E80FC2"/>
    <w:rsid w:val="00E81341"/>
    <w:rsid w:val="00E85E8D"/>
    <w:rsid w:val="00E86A58"/>
    <w:rsid w:val="00E90137"/>
    <w:rsid w:val="00E9104C"/>
    <w:rsid w:val="00E91363"/>
    <w:rsid w:val="00E91ABE"/>
    <w:rsid w:val="00E92C7A"/>
    <w:rsid w:val="00E930B8"/>
    <w:rsid w:val="00E9665E"/>
    <w:rsid w:val="00E97DD9"/>
    <w:rsid w:val="00EA1686"/>
    <w:rsid w:val="00EA2F2F"/>
    <w:rsid w:val="00EA3144"/>
    <w:rsid w:val="00EA343D"/>
    <w:rsid w:val="00EA3EC2"/>
    <w:rsid w:val="00EA4502"/>
    <w:rsid w:val="00EA4FFF"/>
    <w:rsid w:val="00EA5374"/>
    <w:rsid w:val="00EA5635"/>
    <w:rsid w:val="00EA6387"/>
    <w:rsid w:val="00EA6395"/>
    <w:rsid w:val="00EA6685"/>
    <w:rsid w:val="00EA78AB"/>
    <w:rsid w:val="00EA7FDA"/>
    <w:rsid w:val="00EB0355"/>
    <w:rsid w:val="00EB1024"/>
    <w:rsid w:val="00EB242C"/>
    <w:rsid w:val="00EB2CA9"/>
    <w:rsid w:val="00EB46F6"/>
    <w:rsid w:val="00EB50CD"/>
    <w:rsid w:val="00EB5672"/>
    <w:rsid w:val="00EB5891"/>
    <w:rsid w:val="00EB5901"/>
    <w:rsid w:val="00EB6E19"/>
    <w:rsid w:val="00EB7372"/>
    <w:rsid w:val="00EB76A2"/>
    <w:rsid w:val="00EB7E81"/>
    <w:rsid w:val="00EC094C"/>
    <w:rsid w:val="00EC1D46"/>
    <w:rsid w:val="00EC27BF"/>
    <w:rsid w:val="00EC2E82"/>
    <w:rsid w:val="00EC3061"/>
    <w:rsid w:val="00EC4B3A"/>
    <w:rsid w:val="00EC5033"/>
    <w:rsid w:val="00EC52CC"/>
    <w:rsid w:val="00EC6EF9"/>
    <w:rsid w:val="00EC7BC9"/>
    <w:rsid w:val="00ED02B7"/>
    <w:rsid w:val="00ED12AA"/>
    <w:rsid w:val="00ED1673"/>
    <w:rsid w:val="00ED19A4"/>
    <w:rsid w:val="00ED240D"/>
    <w:rsid w:val="00ED2896"/>
    <w:rsid w:val="00ED3703"/>
    <w:rsid w:val="00ED47C6"/>
    <w:rsid w:val="00ED5992"/>
    <w:rsid w:val="00ED6CB1"/>
    <w:rsid w:val="00ED77BF"/>
    <w:rsid w:val="00ED793C"/>
    <w:rsid w:val="00EE1879"/>
    <w:rsid w:val="00EE1B58"/>
    <w:rsid w:val="00EE2168"/>
    <w:rsid w:val="00EE2A23"/>
    <w:rsid w:val="00EE2E64"/>
    <w:rsid w:val="00EE2FE6"/>
    <w:rsid w:val="00EE34C4"/>
    <w:rsid w:val="00EE4619"/>
    <w:rsid w:val="00EE7471"/>
    <w:rsid w:val="00EE7BB7"/>
    <w:rsid w:val="00EF0E14"/>
    <w:rsid w:val="00EF1409"/>
    <w:rsid w:val="00EF2B23"/>
    <w:rsid w:val="00EF35AA"/>
    <w:rsid w:val="00EF394B"/>
    <w:rsid w:val="00EF3BED"/>
    <w:rsid w:val="00EF41BA"/>
    <w:rsid w:val="00EF4436"/>
    <w:rsid w:val="00EF6CD2"/>
    <w:rsid w:val="00F00057"/>
    <w:rsid w:val="00F01041"/>
    <w:rsid w:val="00F0182E"/>
    <w:rsid w:val="00F01E2C"/>
    <w:rsid w:val="00F039B6"/>
    <w:rsid w:val="00F03AB3"/>
    <w:rsid w:val="00F04982"/>
    <w:rsid w:val="00F05603"/>
    <w:rsid w:val="00F0600B"/>
    <w:rsid w:val="00F06031"/>
    <w:rsid w:val="00F0623A"/>
    <w:rsid w:val="00F10F53"/>
    <w:rsid w:val="00F115A3"/>
    <w:rsid w:val="00F13EB1"/>
    <w:rsid w:val="00F141F1"/>
    <w:rsid w:val="00F152DF"/>
    <w:rsid w:val="00F16C00"/>
    <w:rsid w:val="00F17496"/>
    <w:rsid w:val="00F17E4D"/>
    <w:rsid w:val="00F17EFA"/>
    <w:rsid w:val="00F21310"/>
    <w:rsid w:val="00F235D0"/>
    <w:rsid w:val="00F241B4"/>
    <w:rsid w:val="00F24F7E"/>
    <w:rsid w:val="00F26D88"/>
    <w:rsid w:val="00F26FD3"/>
    <w:rsid w:val="00F276F8"/>
    <w:rsid w:val="00F32C2B"/>
    <w:rsid w:val="00F3373D"/>
    <w:rsid w:val="00F347AF"/>
    <w:rsid w:val="00F3489C"/>
    <w:rsid w:val="00F34D4D"/>
    <w:rsid w:val="00F36861"/>
    <w:rsid w:val="00F370F3"/>
    <w:rsid w:val="00F37279"/>
    <w:rsid w:val="00F37E06"/>
    <w:rsid w:val="00F40362"/>
    <w:rsid w:val="00F40A64"/>
    <w:rsid w:val="00F42440"/>
    <w:rsid w:val="00F42D05"/>
    <w:rsid w:val="00F42D1A"/>
    <w:rsid w:val="00F43BE2"/>
    <w:rsid w:val="00F44637"/>
    <w:rsid w:val="00F4499E"/>
    <w:rsid w:val="00F45210"/>
    <w:rsid w:val="00F45277"/>
    <w:rsid w:val="00F459AE"/>
    <w:rsid w:val="00F46B21"/>
    <w:rsid w:val="00F46B3E"/>
    <w:rsid w:val="00F4749D"/>
    <w:rsid w:val="00F512A6"/>
    <w:rsid w:val="00F51652"/>
    <w:rsid w:val="00F52207"/>
    <w:rsid w:val="00F52617"/>
    <w:rsid w:val="00F55182"/>
    <w:rsid w:val="00F55E85"/>
    <w:rsid w:val="00F56B26"/>
    <w:rsid w:val="00F57DA3"/>
    <w:rsid w:val="00F62502"/>
    <w:rsid w:val="00F625CA"/>
    <w:rsid w:val="00F63364"/>
    <w:rsid w:val="00F635CA"/>
    <w:rsid w:val="00F64063"/>
    <w:rsid w:val="00F642F4"/>
    <w:rsid w:val="00F64846"/>
    <w:rsid w:val="00F70FFA"/>
    <w:rsid w:val="00F71C29"/>
    <w:rsid w:val="00F73211"/>
    <w:rsid w:val="00F75267"/>
    <w:rsid w:val="00F75B1A"/>
    <w:rsid w:val="00F771C3"/>
    <w:rsid w:val="00F83417"/>
    <w:rsid w:val="00F83570"/>
    <w:rsid w:val="00F835FC"/>
    <w:rsid w:val="00F839EF"/>
    <w:rsid w:val="00F85325"/>
    <w:rsid w:val="00F854CF"/>
    <w:rsid w:val="00F85B95"/>
    <w:rsid w:val="00F860C0"/>
    <w:rsid w:val="00F875B0"/>
    <w:rsid w:val="00F9046C"/>
    <w:rsid w:val="00F909F1"/>
    <w:rsid w:val="00F91FE6"/>
    <w:rsid w:val="00F93152"/>
    <w:rsid w:val="00F94DDB"/>
    <w:rsid w:val="00F94DFF"/>
    <w:rsid w:val="00F951DA"/>
    <w:rsid w:val="00F952F7"/>
    <w:rsid w:val="00F96608"/>
    <w:rsid w:val="00F976FF"/>
    <w:rsid w:val="00F9797E"/>
    <w:rsid w:val="00FA062C"/>
    <w:rsid w:val="00FA27CC"/>
    <w:rsid w:val="00FA33B4"/>
    <w:rsid w:val="00FA3A71"/>
    <w:rsid w:val="00FA58B7"/>
    <w:rsid w:val="00FA6095"/>
    <w:rsid w:val="00FA63A6"/>
    <w:rsid w:val="00FA6A9A"/>
    <w:rsid w:val="00FA6F91"/>
    <w:rsid w:val="00FA7210"/>
    <w:rsid w:val="00FB04F7"/>
    <w:rsid w:val="00FB2BD8"/>
    <w:rsid w:val="00FB4E2B"/>
    <w:rsid w:val="00FB63A2"/>
    <w:rsid w:val="00FB6B2E"/>
    <w:rsid w:val="00FB6F44"/>
    <w:rsid w:val="00FB7357"/>
    <w:rsid w:val="00FB75A1"/>
    <w:rsid w:val="00FC00AF"/>
    <w:rsid w:val="00FC0538"/>
    <w:rsid w:val="00FC0DAA"/>
    <w:rsid w:val="00FC1160"/>
    <w:rsid w:val="00FC1832"/>
    <w:rsid w:val="00FC4D4D"/>
    <w:rsid w:val="00FC6555"/>
    <w:rsid w:val="00FC72D5"/>
    <w:rsid w:val="00FC7D3D"/>
    <w:rsid w:val="00FD0047"/>
    <w:rsid w:val="00FD0754"/>
    <w:rsid w:val="00FD0929"/>
    <w:rsid w:val="00FD11E7"/>
    <w:rsid w:val="00FD21C6"/>
    <w:rsid w:val="00FD438E"/>
    <w:rsid w:val="00FD4A60"/>
    <w:rsid w:val="00FD4E62"/>
    <w:rsid w:val="00FD5B07"/>
    <w:rsid w:val="00FD5C61"/>
    <w:rsid w:val="00FD695C"/>
    <w:rsid w:val="00FD69DC"/>
    <w:rsid w:val="00FD7069"/>
    <w:rsid w:val="00FD706D"/>
    <w:rsid w:val="00FE0A2E"/>
    <w:rsid w:val="00FE0B84"/>
    <w:rsid w:val="00FE1971"/>
    <w:rsid w:val="00FE1FC6"/>
    <w:rsid w:val="00FE28AB"/>
    <w:rsid w:val="00FE2F5D"/>
    <w:rsid w:val="00FE350D"/>
    <w:rsid w:val="00FE3D3B"/>
    <w:rsid w:val="00FE4C3F"/>
    <w:rsid w:val="00FE4F7D"/>
    <w:rsid w:val="00FE5724"/>
    <w:rsid w:val="00FE5930"/>
    <w:rsid w:val="00FE5AF4"/>
    <w:rsid w:val="00FE6162"/>
    <w:rsid w:val="00FE64CC"/>
    <w:rsid w:val="00FE69C7"/>
    <w:rsid w:val="00FF1A3C"/>
    <w:rsid w:val="00FF502F"/>
    <w:rsid w:val="00FF55DE"/>
    <w:rsid w:val="00FF630A"/>
    <w:rsid w:val="00FF6440"/>
    <w:rsid w:val="00FF6D06"/>
    <w:rsid w:val="00FF717A"/>
    <w:rsid w:val="00FF742E"/>
    <w:rsid w:val="00FF7AEA"/>
    <w:rsid w:val="029FAC02"/>
    <w:rsid w:val="02E7F0CF"/>
    <w:rsid w:val="039D9D29"/>
    <w:rsid w:val="05F53275"/>
    <w:rsid w:val="087E7E7B"/>
    <w:rsid w:val="094F28B5"/>
    <w:rsid w:val="09C96A1D"/>
    <w:rsid w:val="0B39E034"/>
    <w:rsid w:val="0D9AAAFE"/>
    <w:rsid w:val="12E4AAC3"/>
    <w:rsid w:val="139BC5DF"/>
    <w:rsid w:val="1950EA7A"/>
    <w:rsid w:val="1A372878"/>
    <w:rsid w:val="1A4B6070"/>
    <w:rsid w:val="1B125189"/>
    <w:rsid w:val="1B45F438"/>
    <w:rsid w:val="1CF61014"/>
    <w:rsid w:val="205E2BFC"/>
    <w:rsid w:val="2138A74D"/>
    <w:rsid w:val="246B288E"/>
    <w:rsid w:val="2727C2D4"/>
    <w:rsid w:val="28FB729A"/>
    <w:rsid w:val="2B9C4D80"/>
    <w:rsid w:val="2BCA08BD"/>
    <w:rsid w:val="2FF2E19C"/>
    <w:rsid w:val="30DC7C82"/>
    <w:rsid w:val="3269E1DE"/>
    <w:rsid w:val="3446B22E"/>
    <w:rsid w:val="368D7200"/>
    <w:rsid w:val="382F4711"/>
    <w:rsid w:val="3881A1A0"/>
    <w:rsid w:val="39D88ED3"/>
    <w:rsid w:val="3E8298E1"/>
    <w:rsid w:val="446B4348"/>
    <w:rsid w:val="466DF79F"/>
    <w:rsid w:val="46789376"/>
    <w:rsid w:val="484D5861"/>
    <w:rsid w:val="4BB1D17B"/>
    <w:rsid w:val="4EBC99E5"/>
    <w:rsid w:val="4FFB79EA"/>
    <w:rsid w:val="50CC0FD6"/>
    <w:rsid w:val="51607D29"/>
    <w:rsid w:val="52DAAD74"/>
    <w:rsid w:val="564E29AA"/>
    <w:rsid w:val="582D6DF7"/>
    <w:rsid w:val="59D3BEA3"/>
    <w:rsid w:val="59E15907"/>
    <w:rsid w:val="5D2B3829"/>
    <w:rsid w:val="5EB588B1"/>
    <w:rsid w:val="6301DD50"/>
    <w:rsid w:val="68E9DA14"/>
    <w:rsid w:val="694F318C"/>
    <w:rsid w:val="6E3EEB74"/>
    <w:rsid w:val="71F357B0"/>
    <w:rsid w:val="727CFC92"/>
    <w:rsid w:val="74D52B26"/>
    <w:rsid w:val="754EA65C"/>
    <w:rsid w:val="75C10093"/>
    <w:rsid w:val="7F9C0734"/>
    <w:rsid w:val="7FAD0B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2ED075"/>
  <w15:docId w15:val="{2C503B04-2716-4AE4-9AF6-5734DCBE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B5891"/>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character" w:customStyle="1" w:styleId="VraagChar">
    <w:name w:val="Vraag Char"/>
    <w:basedOn w:val="Standaardalinea-lettertype"/>
    <w:link w:val="Vraag"/>
    <w:rsid w:val="00232277"/>
    <w:rPr>
      <w:b/>
    </w:rPr>
  </w:style>
  <w:style w:type="paragraph" w:customStyle="1" w:styleId="Aanwijzing">
    <w:name w:val="Aanwijzing"/>
    <w:basedOn w:val="Standaard"/>
    <w:link w:val="AanwijzingChar"/>
    <w:qFormat/>
    <w:rsid w:val="00FF630A"/>
    <w:pPr>
      <w:ind w:left="28"/>
    </w:pPr>
    <w:rPr>
      <w:bCs/>
      <w:i/>
    </w:rPr>
  </w:style>
  <w:style w:type="character" w:customStyle="1" w:styleId="AanwijzingChar">
    <w:name w:val="Aanwijzing Char"/>
    <w:basedOn w:val="Standaardalinea-lettertype"/>
    <w:link w:val="Aanwijzing"/>
    <w:rsid w:val="00232277"/>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erklaringChar">
    <w:name w:val="Verklaring Char"/>
    <w:basedOn w:val="Standaardalinea-lettertype"/>
    <w:link w:val="Verklaring"/>
    <w:rsid w:val="00232277"/>
    <w:rPr>
      <w:b/>
    </w:rPr>
  </w:style>
  <w:style w:type="character" w:customStyle="1" w:styleId="Vermelding1">
    <w:name w:val="Vermelding1"/>
    <w:basedOn w:val="Standaardalinea-lettertype"/>
    <w:uiPriority w:val="99"/>
    <w:semiHidden/>
    <w:unhideWhenUsed/>
    <w:rsid w:val="00357586"/>
    <w:rPr>
      <w:color w:val="2B579A"/>
      <w:shd w:val="clear" w:color="auto" w:fill="E6E6E6"/>
    </w:rPr>
  </w:style>
  <w:style w:type="paragraph" w:styleId="Kopvaninhoudsopgave">
    <w:name w:val="TOC Heading"/>
    <w:basedOn w:val="Kop1"/>
    <w:next w:val="Standaard"/>
    <w:uiPriority w:val="39"/>
    <w:unhideWhenUsed/>
    <w:qFormat/>
    <w:rsid w:val="00DF366B"/>
    <w:pPr>
      <w:spacing w:before="240" w:line="259" w:lineRule="auto"/>
      <w:outlineLvl w:val="9"/>
    </w:pPr>
    <w:rPr>
      <w:rFonts w:asciiTheme="majorHAnsi" w:hAnsiTheme="majorHAnsi"/>
      <w:b w:val="0"/>
      <w:bCs w:val="0"/>
      <w:color w:val="365F91" w:themeColor="accent1" w:themeShade="BF"/>
      <w:sz w:val="32"/>
      <w:szCs w:val="32"/>
      <w:lang w:eastAsia="nl-BE"/>
    </w:rPr>
  </w:style>
  <w:style w:type="paragraph" w:styleId="Inhopg1">
    <w:name w:val="toc 1"/>
    <w:basedOn w:val="Standaard"/>
    <w:next w:val="Standaard"/>
    <w:autoRedefine/>
    <w:uiPriority w:val="39"/>
    <w:unhideWhenUsed/>
    <w:rsid w:val="00426515"/>
    <w:pPr>
      <w:tabs>
        <w:tab w:val="left" w:pos="400"/>
        <w:tab w:val="right" w:leader="dot" w:pos="10365"/>
      </w:tabs>
      <w:jc w:val="both"/>
    </w:pPr>
  </w:style>
  <w:style w:type="paragraph" w:styleId="Inhopg2">
    <w:name w:val="toc 2"/>
    <w:basedOn w:val="Standaard"/>
    <w:next w:val="Standaard"/>
    <w:autoRedefine/>
    <w:uiPriority w:val="39"/>
    <w:unhideWhenUsed/>
    <w:rsid w:val="00DF366B"/>
    <w:pPr>
      <w:spacing w:after="100"/>
      <w:ind w:left="200"/>
    </w:pPr>
  </w:style>
  <w:style w:type="paragraph" w:styleId="Inhopg3">
    <w:name w:val="toc 3"/>
    <w:basedOn w:val="Standaard"/>
    <w:next w:val="Standaard"/>
    <w:autoRedefine/>
    <w:uiPriority w:val="39"/>
    <w:unhideWhenUsed/>
    <w:rsid w:val="00DF366B"/>
    <w:pPr>
      <w:spacing w:after="100"/>
      <w:ind w:left="400"/>
    </w:pPr>
  </w:style>
  <w:style w:type="character" w:styleId="Onopgelostemelding">
    <w:name w:val="Unresolved Mention"/>
    <w:basedOn w:val="Standaardalinea-lettertype"/>
    <w:uiPriority w:val="99"/>
    <w:semiHidden/>
    <w:unhideWhenUsed/>
    <w:rsid w:val="00670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6099">
      <w:bodyDiv w:val="1"/>
      <w:marLeft w:val="0"/>
      <w:marRight w:val="0"/>
      <w:marTop w:val="0"/>
      <w:marBottom w:val="0"/>
      <w:divBdr>
        <w:top w:val="none" w:sz="0" w:space="0" w:color="auto"/>
        <w:left w:val="none" w:sz="0" w:space="0" w:color="auto"/>
        <w:bottom w:val="none" w:sz="0" w:space="0" w:color="auto"/>
        <w:right w:val="none" w:sz="0" w:space="0" w:color="auto"/>
      </w:divBdr>
    </w:div>
    <w:div w:id="1235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erfgoe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ltureelerfgoed@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63D9CF2931164BA1236B54E5616D48" ma:contentTypeVersion="13" ma:contentTypeDescription="Een nieuw document maken." ma:contentTypeScope="" ma:versionID="cf03e48ec0495bc59e8349d8451f5df3">
  <xsd:schema xmlns:xsd="http://www.w3.org/2001/XMLSchema" xmlns:xs="http://www.w3.org/2001/XMLSchema" xmlns:p="http://schemas.microsoft.com/office/2006/metadata/properties" xmlns:ns2="b9a14679-ee8a-4998-af74-4a2a4608ddd0" xmlns:ns3="e67c59f4-8e7b-4439-baab-858d475888b7" xmlns:ns4="9a9ec0f0-7796-43d0-ac1f-4c8c46ee0bd1" targetNamespace="http://schemas.microsoft.com/office/2006/metadata/properties" ma:root="true" ma:fieldsID="98f5615a81e397012242edb9e8cd0123" ns2:_="" ns3:_="" ns4:_="">
    <xsd:import namespace="b9a14679-ee8a-4998-af74-4a2a4608ddd0"/>
    <xsd:import namespace="e67c59f4-8e7b-4439-baab-858d475888b7"/>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14679-ee8a-4998-af74-4a2a4608d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c59f4-8e7b-4439-baab-858d475888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ad6d4aa-b2f0-46ff-898a-abfd2641c8a3}" ma:internalName="TaxCatchAll" ma:showField="CatchAllData" ma:web="e67c59f4-8e7b-4439-baab-858d475888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b9a14679-ee8a-4998-af74-4a2a4608dd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5FDD01-F8F7-4083-B4AD-55F867C95E02}">
  <ds:schemaRefs>
    <ds:schemaRef ds:uri="http://schemas.openxmlformats.org/officeDocument/2006/bibliography"/>
  </ds:schemaRefs>
</ds:datastoreItem>
</file>

<file path=customXml/itemProps2.xml><?xml version="1.0" encoding="utf-8"?>
<ds:datastoreItem xmlns:ds="http://schemas.openxmlformats.org/officeDocument/2006/customXml" ds:itemID="{1672B50C-1FBD-4C31-9B7A-53869A96A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14679-ee8a-4998-af74-4a2a4608ddd0"/>
    <ds:schemaRef ds:uri="e67c59f4-8e7b-4439-baab-858d475888b7"/>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58B35-06E9-43C6-8B46-EA0B219F3246}">
  <ds:schemaRefs>
    <ds:schemaRef ds:uri="http://schemas.microsoft.com/sharepoint/v3/contenttype/forms"/>
  </ds:schemaRefs>
</ds:datastoreItem>
</file>

<file path=customXml/itemProps4.xml><?xml version="1.0" encoding="utf-8"?>
<ds:datastoreItem xmlns:ds="http://schemas.openxmlformats.org/officeDocument/2006/customXml" ds:itemID="{B992373C-E6F3-4F2E-8734-A21DFBFFA0A9}">
  <ds:schemaRefs>
    <ds:schemaRef ds:uri="http://schemas.microsoft.com/office/2006/documentManagement/types"/>
    <ds:schemaRef ds:uri="http://schemas.microsoft.com/office/2006/metadata/properties"/>
    <ds:schemaRef ds:uri="e67c59f4-8e7b-4439-baab-858d475888b7"/>
    <ds:schemaRef ds:uri="b9a14679-ee8a-4998-af74-4a2a4608ddd0"/>
    <ds:schemaRef ds:uri="http://purl.org/dc/terms/"/>
    <ds:schemaRef ds:uri="9a9ec0f0-7796-43d0-ac1f-4c8c46ee0bd1"/>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12</Pages>
  <Words>3873</Words>
  <Characters>21306</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25129</CharactersWithSpaces>
  <SharedDoc>false</SharedDoc>
  <HLinks>
    <vt:vector size="12" baseType="variant">
      <vt:variant>
        <vt:i4>1114136</vt:i4>
      </vt:variant>
      <vt:variant>
        <vt:i4>3</vt:i4>
      </vt:variant>
      <vt:variant>
        <vt:i4>0</vt:i4>
      </vt:variant>
      <vt:variant>
        <vt:i4>5</vt:i4>
      </vt:variant>
      <vt:variant>
        <vt:lpwstr>http://www.vlaanderen.be/erfgoed</vt:lpwstr>
      </vt:variant>
      <vt:variant>
        <vt:lpwstr/>
      </vt:variant>
      <vt:variant>
        <vt:i4>3538947</vt:i4>
      </vt:variant>
      <vt:variant>
        <vt:i4>0</vt:i4>
      </vt:variant>
      <vt:variant>
        <vt:i4>0</vt:i4>
      </vt:variant>
      <vt:variant>
        <vt:i4>5</vt:i4>
      </vt:variant>
      <vt:variant>
        <vt:lpwstr>mailto:cultureelerfgoed@vlaanderen.be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Van Wezemael Leen</cp:lastModifiedBy>
  <cp:revision>2</cp:revision>
  <cp:lastPrinted>2017-12-11T21:00:00Z</cp:lastPrinted>
  <dcterms:created xsi:type="dcterms:W3CDTF">2022-12-02T14:10:00Z</dcterms:created>
  <dcterms:modified xsi:type="dcterms:W3CDTF">2022-12-02T14:10:00Z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0x010100CB63D9CF2931164BA1236B54E5616D48</vt:lpwstr>
  </property>
  <property fmtid="{D5CDD505-2E9C-101B-9397-08002B2CF9AE}" pid="3" name="_dlc_DocIdItemGuid">
    <vt:lpwstr>c2ef62e5-eb19-4041-a465-803354b1df25</vt:lpwstr>
  </property>
  <property fmtid="{D5CDD505-2E9C-101B-9397-08002B2CF9AE}" pid="4" name="Meta_CEO">
    <vt:lpwstr/>
  </property>
  <property fmtid="{D5CDD505-2E9C-101B-9397-08002B2CF9AE}" pid="5" name="MediaServiceImageTags">
    <vt:lpwstr/>
  </property>
</Properties>
</file>