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580"/>
        <w:gridCol w:w="620"/>
        <w:gridCol w:w="143"/>
        <w:gridCol w:w="433"/>
        <w:gridCol w:w="137"/>
        <w:gridCol w:w="148"/>
        <w:gridCol w:w="570"/>
        <w:gridCol w:w="27"/>
        <w:gridCol w:w="131"/>
        <w:gridCol w:w="570"/>
        <w:gridCol w:w="2341"/>
        <w:gridCol w:w="270"/>
        <w:gridCol w:w="1840"/>
      </w:tblGrid>
      <w:tr w:rsidR="00DF787F" w:rsidRPr="003D114E" w14:paraId="0E017A4E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2A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1EDD" w14:textId="229D7422" w:rsidR="005911C6" w:rsidRPr="00B92731" w:rsidRDefault="00EB4919" w:rsidP="00B92731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Aanvraag</w:t>
            </w:r>
            <w:r w:rsidR="00B92731">
              <w:rPr>
                <w:b/>
                <w:color w:val="auto"/>
                <w:sz w:val="36"/>
                <w:szCs w:val="36"/>
              </w:rPr>
              <w:t xml:space="preserve"> van </w:t>
            </w:r>
            <w:r w:rsidR="00A64853">
              <w:rPr>
                <w:b/>
                <w:color w:val="auto"/>
                <w:sz w:val="36"/>
                <w:szCs w:val="36"/>
              </w:rPr>
              <w:t xml:space="preserve">een subsidie </w:t>
            </w:r>
            <w:r w:rsidR="00286BDD">
              <w:rPr>
                <w:b/>
                <w:color w:val="auto"/>
                <w:sz w:val="36"/>
                <w:szCs w:val="36"/>
              </w:rPr>
              <w:t xml:space="preserve">om </w:t>
            </w:r>
            <w:r w:rsidR="00A64853">
              <w:rPr>
                <w:b/>
                <w:color w:val="auto"/>
                <w:sz w:val="36"/>
                <w:szCs w:val="36"/>
              </w:rPr>
              <w:t>de bewaar</w:t>
            </w:r>
            <w:r w:rsidR="00286BDD">
              <w:rPr>
                <w:b/>
                <w:color w:val="auto"/>
                <w:sz w:val="36"/>
                <w:szCs w:val="36"/>
              </w:rPr>
              <w:t>-</w:t>
            </w:r>
            <w:r w:rsidR="00A64853">
              <w:rPr>
                <w:b/>
                <w:color w:val="auto"/>
                <w:sz w:val="36"/>
                <w:szCs w:val="36"/>
              </w:rPr>
              <w:t xml:space="preserve">omstandigheden van </w:t>
            </w:r>
            <w:r w:rsidR="008450E6">
              <w:rPr>
                <w:b/>
                <w:color w:val="auto"/>
                <w:sz w:val="36"/>
                <w:szCs w:val="36"/>
              </w:rPr>
              <w:t xml:space="preserve">een </w:t>
            </w:r>
            <w:r w:rsidR="00A64853">
              <w:rPr>
                <w:b/>
                <w:color w:val="auto"/>
                <w:sz w:val="36"/>
                <w:szCs w:val="36"/>
              </w:rPr>
              <w:t>topstuk</w:t>
            </w:r>
            <w:r w:rsidR="00286BDD">
              <w:rPr>
                <w:b/>
                <w:color w:val="auto"/>
                <w:sz w:val="36"/>
                <w:szCs w:val="36"/>
              </w:rPr>
              <w:t xml:space="preserve"> te verbeteren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F5E0" w14:textId="4930E422" w:rsidR="00DF787F" w:rsidRPr="003D114E" w:rsidRDefault="00366273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123884">
              <w:rPr>
                <w:sz w:val="12"/>
                <w:szCs w:val="12"/>
              </w:rPr>
              <w:t>220509</w:t>
            </w:r>
          </w:p>
        </w:tc>
      </w:tr>
      <w:tr w:rsidR="003C34C3" w:rsidRPr="003D114E" w14:paraId="5865A0AF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B369" w14:textId="77777777" w:rsidR="003C34C3" w:rsidRPr="003D114E" w:rsidRDefault="003C34C3" w:rsidP="00910B04">
            <w:pPr>
              <w:pStyle w:val="leeg"/>
            </w:pPr>
          </w:p>
        </w:tc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C260" w14:textId="3685298D" w:rsidR="003C34C3" w:rsidRPr="003D114E" w:rsidRDefault="003C34C3" w:rsidP="00910B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286BDD" w:rsidRPr="003D114E" w14:paraId="6F9381F8" w14:textId="77777777" w:rsidTr="00B320E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72C0" w14:textId="77777777" w:rsidR="00286BDD" w:rsidRPr="003D114E" w:rsidRDefault="00286BDD" w:rsidP="001355E8">
            <w:pPr>
              <w:pStyle w:val="leeg"/>
            </w:pPr>
          </w:p>
        </w:tc>
        <w:tc>
          <w:tcPr>
            <w:tcW w:w="77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D810" w14:textId="77777777" w:rsidR="00286BDD" w:rsidRPr="003D114E" w:rsidRDefault="00286BDD" w:rsidP="001355E8">
            <w:pPr>
              <w:ind w:left="28"/>
            </w:pPr>
            <w:r>
              <w:t>Departement Cultuur, Jeugd en Media</w:t>
            </w:r>
          </w:p>
          <w:p w14:paraId="25BEAD03" w14:textId="77777777" w:rsidR="00286BDD" w:rsidRPr="00922861" w:rsidRDefault="00286BDD" w:rsidP="001355E8">
            <w:pPr>
              <w:ind w:left="29"/>
              <w:rPr>
                <w:rStyle w:val="Zwaar"/>
              </w:rPr>
            </w:pPr>
            <w:r w:rsidRPr="00922861">
              <w:rPr>
                <w:rStyle w:val="Zwaar"/>
              </w:rPr>
              <w:t>Team Cultuurgoederen</w:t>
            </w:r>
          </w:p>
          <w:p w14:paraId="1F0025B5" w14:textId="77777777" w:rsidR="00286BDD" w:rsidRPr="003D114E" w:rsidRDefault="00286BDD" w:rsidP="001355E8">
            <w:pPr>
              <w:ind w:left="29"/>
            </w:pPr>
            <w:r>
              <w:t>Arenbergstraat 9, 1000 BRUSSEL</w:t>
            </w:r>
            <w:r>
              <w:br/>
            </w:r>
            <w:hyperlink r:id="rId12" w:history="1">
              <w:r w:rsidRPr="001E0A95">
                <w:rPr>
                  <w:rStyle w:val="Hyperlink"/>
                </w:rPr>
                <w:t>topstukken@vlaanderen.be</w:t>
              </w:r>
            </w:hyperlink>
            <w:r>
              <w:t xml:space="preserve"> </w:t>
            </w:r>
          </w:p>
          <w:p w14:paraId="63B34D85" w14:textId="45FF5712" w:rsidR="00286BDD" w:rsidRPr="003D114E" w:rsidRDefault="005B10A9" w:rsidP="001355E8">
            <w:pPr>
              <w:ind w:left="29"/>
            </w:pPr>
            <w:hyperlink r:id="rId13" w:history="1">
              <w:r w:rsidR="00897848" w:rsidRPr="006D2F00">
                <w:rPr>
                  <w:rStyle w:val="Hyperlink"/>
                </w:rPr>
                <w:t>www.vlaanderen.be/cjm</w:t>
              </w:r>
            </w:hyperlink>
            <w:r w:rsidR="00897848">
              <w:t xml:space="preserve">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1CD11" w14:textId="77777777" w:rsidR="00286BDD" w:rsidRPr="003D114E" w:rsidRDefault="00286BDD" w:rsidP="001355E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014F8A3" w14:textId="77777777" w:rsidR="00286BDD" w:rsidRPr="003D114E" w:rsidRDefault="00286BDD" w:rsidP="001355E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286BDD" w:rsidRPr="003D114E" w14:paraId="3DFE4F2C" w14:textId="77777777" w:rsidTr="00B320E0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F192" w14:textId="77777777" w:rsidR="00286BDD" w:rsidRPr="003D114E" w:rsidRDefault="00286BDD" w:rsidP="001355E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925DD" w14:textId="77777777" w:rsidR="00286BDD" w:rsidRPr="003D114E" w:rsidRDefault="00286BDD" w:rsidP="001355E8">
            <w:pPr>
              <w:ind w:left="29"/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4F20" w14:textId="77777777" w:rsidR="00286BDD" w:rsidRPr="007D58A4" w:rsidRDefault="00286BDD" w:rsidP="001355E8"/>
        </w:tc>
      </w:tr>
      <w:tr w:rsidR="00286BDD" w:rsidRPr="003D114E" w14:paraId="4F0A1718" w14:textId="77777777" w:rsidTr="00B320E0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2EF0" w14:textId="77777777" w:rsidR="00286BDD" w:rsidRPr="003D114E" w:rsidRDefault="00286BDD" w:rsidP="001355E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92DE" w14:textId="77777777" w:rsidR="00286BDD" w:rsidRPr="003D114E" w:rsidRDefault="00286BDD" w:rsidP="001355E8">
            <w:pPr>
              <w:ind w:left="29"/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014C9" w14:textId="77777777" w:rsidR="00286BDD" w:rsidRPr="00CB4711" w:rsidRDefault="00286BDD" w:rsidP="001355E8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286BDD" w:rsidRPr="003D114E" w14:paraId="63048055" w14:textId="77777777" w:rsidTr="00B320E0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D6C6" w14:textId="77777777" w:rsidR="00286BDD" w:rsidRPr="003D114E" w:rsidRDefault="00286BDD" w:rsidP="001355E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048B8" w14:textId="77777777" w:rsidR="00286BDD" w:rsidRPr="003D114E" w:rsidRDefault="00286BDD" w:rsidP="001355E8">
            <w:pPr>
              <w:ind w:left="29"/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65B4" w14:textId="77777777" w:rsidR="00286BDD" w:rsidRPr="007D58A4" w:rsidRDefault="00286BDD" w:rsidP="001355E8"/>
        </w:tc>
      </w:tr>
      <w:tr w:rsidR="00910B04" w:rsidRPr="00910B04" w14:paraId="7A7AEA13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D728" w14:textId="77777777" w:rsidR="00910B04" w:rsidRPr="003D114E" w:rsidRDefault="00910B04" w:rsidP="00910B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122B" w14:textId="77777777" w:rsidR="00EB4919" w:rsidRPr="00910B04" w:rsidRDefault="00EB4919" w:rsidP="008450E6">
            <w:pPr>
              <w:pStyle w:val="Aanwijzing"/>
              <w:ind w:left="0"/>
              <w:rPr>
                <w:b/>
              </w:rPr>
            </w:pPr>
            <w:r>
              <w:rPr>
                <w:b/>
              </w:rPr>
              <w:t>Waarvoor dient dit formulier</w:t>
            </w:r>
            <w:r w:rsidRPr="00910B04">
              <w:rPr>
                <w:b/>
              </w:rPr>
              <w:t>?</w:t>
            </w:r>
          </w:p>
          <w:p w14:paraId="1978C687" w14:textId="58A835D3" w:rsidR="00EB4919" w:rsidRDefault="00EB4919" w:rsidP="0025189F">
            <w:pPr>
              <w:autoSpaceDE w:val="0"/>
              <w:autoSpaceDN w:val="0"/>
              <w:adjustRightInd w:val="0"/>
              <w:rPr>
                <w:i/>
                <w:iCs/>
                <w:color w:val="auto"/>
              </w:rPr>
            </w:pPr>
            <w:r w:rsidRPr="00282697">
              <w:rPr>
                <w:i/>
                <w:iCs/>
              </w:rPr>
              <w:t xml:space="preserve">Met dit formulier </w:t>
            </w:r>
            <w:r w:rsidR="0025189F">
              <w:rPr>
                <w:i/>
                <w:iCs/>
              </w:rPr>
              <w:t>kunt</w:t>
            </w:r>
            <w:r w:rsidR="00B92731" w:rsidRPr="00282697">
              <w:rPr>
                <w:i/>
                <w:iCs/>
              </w:rPr>
              <w:t xml:space="preserve"> u een </w:t>
            </w:r>
            <w:r w:rsidR="0025189F">
              <w:rPr>
                <w:i/>
                <w:iCs/>
              </w:rPr>
              <w:t xml:space="preserve">subsidie </w:t>
            </w:r>
            <w:r w:rsidR="00B92731" w:rsidRPr="00282697">
              <w:rPr>
                <w:i/>
                <w:iCs/>
              </w:rPr>
              <w:t>aanvra</w:t>
            </w:r>
            <w:r w:rsidR="0025189F">
              <w:rPr>
                <w:i/>
                <w:iCs/>
              </w:rPr>
              <w:t xml:space="preserve">gen om </w:t>
            </w:r>
            <w:r w:rsidR="00A64853">
              <w:rPr>
                <w:i/>
                <w:iCs/>
                <w:color w:val="auto"/>
              </w:rPr>
              <w:t xml:space="preserve">de bewaaromstandigheden van </w:t>
            </w:r>
            <w:r w:rsidR="00B233C3">
              <w:rPr>
                <w:i/>
                <w:iCs/>
                <w:color w:val="auto"/>
              </w:rPr>
              <w:t xml:space="preserve">een </w:t>
            </w:r>
            <w:r w:rsidR="00A64853">
              <w:rPr>
                <w:i/>
                <w:iCs/>
                <w:color w:val="auto"/>
              </w:rPr>
              <w:t>topstuk</w:t>
            </w:r>
            <w:r w:rsidR="0025189F">
              <w:rPr>
                <w:i/>
                <w:iCs/>
                <w:color w:val="auto"/>
              </w:rPr>
              <w:t xml:space="preserve"> te verbeteren</w:t>
            </w:r>
            <w:r w:rsidR="00A64853">
              <w:rPr>
                <w:i/>
                <w:iCs/>
                <w:color w:val="auto"/>
              </w:rPr>
              <w:t>.</w:t>
            </w:r>
          </w:p>
          <w:p w14:paraId="5E2F5F33" w14:textId="5EC0DA9D" w:rsidR="0025189F" w:rsidRPr="0025189F" w:rsidRDefault="0025189F" w:rsidP="0025189F">
            <w:p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  <w:color w:val="auto"/>
              </w:rPr>
            </w:pPr>
            <w:r w:rsidRPr="0025189F">
              <w:rPr>
                <w:b/>
                <w:bCs/>
                <w:i/>
                <w:iCs/>
                <w:color w:val="auto"/>
              </w:rPr>
              <w:t>Wie komt in aanmerking voor deze subsidie?</w:t>
            </w:r>
          </w:p>
          <w:p w14:paraId="667DEA3D" w14:textId="2CBCB234" w:rsidR="0025189F" w:rsidRPr="001B2551" w:rsidRDefault="0025189F" w:rsidP="002518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2551">
              <w:rPr>
                <w:i/>
                <w:iCs/>
              </w:rPr>
              <w:t xml:space="preserve">De beheerder van een </w:t>
            </w:r>
            <w:r w:rsidR="001B2551">
              <w:rPr>
                <w:i/>
                <w:iCs/>
              </w:rPr>
              <w:t xml:space="preserve">cultuurgoed dat in de </w:t>
            </w:r>
            <w:r w:rsidRPr="001B2551">
              <w:rPr>
                <w:i/>
                <w:iCs/>
              </w:rPr>
              <w:t xml:space="preserve">Topstukkenlijst </w:t>
            </w:r>
            <w:r w:rsidR="001B2551">
              <w:rPr>
                <w:i/>
                <w:iCs/>
              </w:rPr>
              <w:t xml:space="preserve">is </w:t>
            </w:r>
            <w:r w:rsidRPr="001B2551">
              <w:rPr>
                <w:i/>
                <w:iCs/>
              </w:rPr>
              <w:t xml:space="preserve">opgenomen </w:t>
            </w:r>
            <w:r w:rsidR="001B2551">
              <w:rPr>
                <w:i/>
                <w:iCs/>
              </w:rPr>
              <w:t xml:space="preserve">en </w:t>
            </w:r>
            <w:r w:rsidRPr="001B2551">
              <w:rPr>
                <w:i/>
                <w:iCs/>
              </w:rPr>
              <w:t xml:space="preserve">dat zich in </w:t>
            </w:r>
            <w:r w:rsidR="001B2551">
              <w:rPr>
                <w:i/>
                <w:iCs/>
              </w:rPr>
              <w:t>ee</w:t>
            </w:r>
            <w:r w:rsidRPr="001B2551">
              <w:rPr>
                <w:i/>
                <w:iCs/>
              </w:rPr>
              <w:t>n van de volgende instellingen</w:t>
            </w:r>
            <w:r w:rsidR="001B2551">
              <w:rPr>
                <w:i/>
                <w:iCs/>
              </w:rPr>
              <w:t xml:space="preserve"> bevindt</w:t>
            </w:r>
            <w:r w:rsidRPr="001B2551">
              <w:rPr>
                <w:i/>
                <w:iCs/>
              </w:rPr>
              <w:t>:</w:t>
            </w:r>
          </w:p>
          <w:p w14:paraId="07901A9A" w14:textId="05C89230" w:rsidR="0025189F" w:rsidRPr="001B2551" w:rsidRDefault="0025189F" w:rsidP="002518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2551">
              <w:rPr>
                <w:i/>
                <w:iCs/>
              </w:rPr>
              <w:t xml:space="preserve">1° </w:t>
            </w:r>
            <w:r w:rsidR="00C35ED1">
              <w:rPr>
                <w:i/>
                <w:iCs/>
              </w:rPr>
              <w:t>k</w:t>
            </w:r>
            <w:r w:rsidRPr="001B2551">
              <w:rPr>
                <w:i/>
                <w:iCs/>
              </w:rPr>
              <w:t>loosters, abdijen of gebedshuizen</w:t>
            </w:r>
            <w:r w:rsidR="001B2551">
              <w:rPr>
                <w:i/>
                <w:iCs/>
              </w:rPr>
              <w:t>;</w:t>
            </w:r>
          </w:p>
          <w:p w14:paraId="3E5943C3" w14:textId="71557AE0" w:rsidR="0025189F" w:rsidRPr="001B2551" w:rsidRDefault="0025189F" w:rsidP="002518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2551">
              <w:rPr>
                <w:i/>
                <w:iCs/>
              </w:rPr>
              <w:t xml:space="preserve">2° </w:t>
            </w:r>
            <w:r w:rsidR="00C35ED1">
              <w:rPr>
                <w:i/>
                <w:iCs/>
              </w:rPr>
              <w:t>r</w:t>
            </w:r>
            <w:r w:rsidRPr="001B2551">
              <w:rPr>
                <w:i/>
                <w:iCs/>
              </w:rPr>
              <w:t>eligieuze organisaties</w:t>
            </w:r>
            <w:r w:rsidR="001B2551">
              <w:rPr>
                <w:i/>
                <w:iCs/>
              </w:rPr>
              <w:t>;</w:t>
            </w:r>
          </w:p>
          <w:p w14:paraId="278F9307" w14:textId="677E1079" w:rsidR="0025189F" w:rsidRDefault="0025189F" w:rsidP="002518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2551">
              <w:rPr>
                <w:i/>
                <w:iCs/>
              </w:rPr>
              <w:t xml:space="preserve">3° </w:t>
            </w:r>
            <w:r w:rsidR="00C35ED1">
              <w:rPr>
                <w:i/>
                <w:iCs/>
              </w:rPr>
              <w:t>o</w:t>
            </w:r>
            <w:r w:rsidRPr="001B2551">
              <w:rPr>
                <w:i/>
                <w:iCs/>
              </w:rPr>
              <w:t>rganisaties die erkend zijn</w:t>
            </w:r>
            <w:r w:rsidR="001B2551">
              <w:rPr>
                <w:i/>
                <w:iCs/>
              </w:rPr>
              <w:t>,</w:t>
            </w:r>
            <w:r w:rsidRPr="001B2551">
              <w:rPr>
                <w:i/>
                <w:iCs/>
              </w:rPr>
              <w:t xml:space="preserve"> maar geen werkingssubsidies ontvangen op basis van het </w:t>
            </w:r>
            <w:proofErr w:type="spellStart"/>
            <w:r w:rsidRPr="001B2551">
              <w:rPr>
                <w:i/>
                <w:iCs/>
              </w:rPr>
              <w:t>Cultureelerfgoeddecreet</w:t>
            </w:r>
            <w:proofErr w:type="spellEnd"/>
            <w:r w:rsidR="001B2551">
              <w:rPr>
                <w:i/>
                <w:iCs/>
              </w:rPr>
              <w:t>.</w:t>
            </w:r>
          </w:p>
          <w:p w14:paraId="6A4AD23D" w14:textId="56E52935" w:rsidR="008D12ED" w:rsidRPr="008D12ED" w:rsidRDefault="008D12ED" w:rsidP="008D12E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i/>
                <w:iCs/>
              </w:rPr>
            </w:pPr>
            <w:r w:rsidRPr="008D12ED">
              <w:rPr>
                <w:b/>
                <w:bCs/>
                <w:i/>
                <w:iCs/>
              </w:rPr>
              <w:t>Wanneer dient u de aanvraag in?</w:t>
            </w:r>
          </w:p>
          <w:p w14:paraId="74D07DC6" w14:textId="1EC2680E" w:rsidR="00897848" w:rsidRDefault="00897848" w:rsidP="00897848">
            <w:pPr>
              <w:autoSpaceDE w:val="0"/>
              <w:autoSpaceDN w:val="0"/>
              <w:adjustRightInd w:val="0"/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 xml:space="preserve">Er zijn geen vaste indiendata. Het Departement Cultuur, Jeugd en Media beoordeelt de </w:t>
            </w:r>
            <w:r w:rsidR="00081270">
              <w:rPr>
                <w:i/>
                <w:iCs/>
              </w:rPr>
              <w:t xml:space="preserve">ingediende </w:t>
            </w:r>
            <w:r>
              <w:rPr>
                <w:i/>
                <w:iCs/>
              </w:rPr>
              <w:t xml:space="preserve">aanvragen drie keer per jaar. </w:t>
            </w:r>
          </w:p>
          <w:p w14:paraId="4964F7CB" w14:textId="13DF33BC" w:rsidR="00EB4919" w:rsidRPr="00BE2766" w:rsidRDefault="00EB4919" w:rsidP="00897848">
            <w:pPr>
              <w:autoSpaceDE w:val="0"/>
              <w:autoSpaceDN w:val="0"/>
              <w:adjustRightInd w:val="0"/>
              <w:spacing w:before="40"/>
              <w:rPr>
                <w:b/>
                <w:i/>
                <w:iCs/>
              </w:rPr>
            </w:pPr>
            <w:r w:rsidRPr="00BE2766">
              <w:rPr>
                <w:b/>
                <w:i/>
                <w:iCs/>
              </w:rPr>
              <w:t>Aan wie bezorgt u d</w:t>
            </w:r>
            <w:r w:rsidR="00357E43" w:rsidRPr="00BE2766">
              <w:rPr>
                <w:b/>
                <w:i/>
                <w:iCs/>
              </w:rPr>
              <w:t>it formulier</w:t>
            </w:r>
            <w:r w:rsidRPr="00BE2766">
              <w:rPr>
                <w:b/>
                <w:i/>
                <w:iCs/>
              </w:rPr>
              <w:t>?</w:t>
            </w:r>
          </w:p>
          <w:p w14:paraId="5BCF5891" w14:textId="1A5D19B1" w:rsidR="0025189F" w:rsidRDefault="00357E43" w:rsidP="00BE2766">
            <w:pPr>
              <w:pStyle w:val="Aanwijzing"/>
              <w:ind w:left="0"/>
            </w:pPr>
            <w:r>
              <w:t>Vul dit formulier elektronisch in en mail de ondertekende versie naar</w:t>
            </w:r>
            <w:r w:rsidR="0025189F">
              <w:t xml:space="preserve"> </w:t>
            </w:r>
            <w:hyperlink r:id="rId14" w:history="1">
              <w:r w:rsidR="0025189F" w:rsidRPr="00D9300F">
                <w:rPr>
                  <w:rStyle w:val="Hyperlink"/>
                </w:rPr>
                <w:t>topstukken@vlaanderen.be</w:t>
              </w:r>
            </w:hyperlink>
            <w:r w:rsidR="0025189F">
              <w:t>.</w:t>
            </w:r>
          </w:p>
          <w:p w14:paraId="3F8E7C01" w14:textId="5DEE5693" w:rsidR="00EB4919" w:rsidRDefault="00EB4919" w:rsidP="0025189F">
            <w:pPr>
              <w:pStyle w:val="Vraagintern"/>
              <w:spacing w:before="40"/>
              <w:ind w:left="0"/>
              <w:rPr>
                <w:rStyle w:val="Nadruk"/>
              </w:rPr>
            </w:pPr>
            <w:r>
              <w:rPr>
                <w:rStyle w:val="Nadruk"/>
                <w:i/>
                <w:iCs w:val="0"/>
              </w:rPr>
              <w:t xml:space="preserve">Waar </w:t>
            </w:r>
            <w:r w:rsidR="00081270">
              <w:rPr>
                <w:rStyle w:val="Nadruk"/>
                <w:i/>
                <w:iCs w:val="0"/>
              </w:rPr>
              <w:t xml:space="preserve">kunt u terecht voor </w:t>
            </w:r>
            <w:r>
              <w:rPr>
                <w:rStyle w:val="Nadruk"/>
                <w:i/>
                <w:iCs w:val="0"/>
              </w:rPr>
              <w:t>meer informatie?</w:t>
            </w:r>
          </w:p>
          <w:p w14:paraId="58381498" w14:textId="54EDB876" w:rsidR="00E635C6" w:rsidRPr="00656211" w:rsidRDefault="00357E43" w:rsidP="00BE2766">
            <w:pPr>
              <w:pStyle w:val="Aanwijzing"/>
              <w:ind w:left="0"/>
              <w:rPr>
                <w:rStyle w:val="Nadruk"/>
                <w:i/>
                <w:iCs w:val="0"/>
                <w:color w:val="auto"/>
              </w:rPr>
            </w:pPr>
            <w:r>
              <w:t>Als</w:t>
            </w:r>
            <w:r w:rsidRPr="00B332EB">
              <w:t xml:space="preserve"> u nog vragen</w:t>
            </w:r>
            <w:r>
              <w:t xml:space="preserve"> hebt</w:t>
            </w:r>
            <w:r w:rsidRPr="00B332EB">
              <w:t xml:space="preserve">, </w:t>
            </w:r>
            <w:r>
              <w:t xml:space="preserve">kunt u mailen </w:t>
            </w:r>
            <w:r w:rsidR="0025189F" w:rsidRPr="00B332EB">
              <w:t xml:space="preserve">naar </w:t>
            </w:r>
            <w:hyperlink r:id="rId15" w:history="1">
              <w:r w:rsidR="0025189F" w:rsidRPr="001E0A95">
                <w:rPr>
                  <w:rStyle w:val="Hyperlink"/>
                </w:rPr>
                <w:t>topstukken@vlaanderen.be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086CF5" w:rsidRPr="003D114E" w14:paraId="490D2F66" w14:textId="77777777" w:rsidTr="00B320E0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D974" w14:textId="77777777" w:rsidR="00086CF5" w:rsidRPr="003D114E" w:rsidRDefault="00086CF5" w:rsidP="00CA00A9">
            <w:pPr>
              <w:pStyle w:val="leeg"/>
            </w:pPr>
          </w:p>
        </w:tc>
      </w:tr>
      <w:tr w:rsidR="00E635C6" w:rsidRPr="003D114E" w14:paraId="0A78EA60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804C52" w14:textId="77777777" w:rsidR="00E635C6" w:rsidRPr="003D114E" w:rsidRDefault="00E635C6" w:rsidP="00E635C6">
            <w:pPr>
              <w:pStyle w:val="leeg"/>
            </w:pPr>
          </w:p>
        </w:tc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5FCB357" w14:textId="72F54163" w:rsidR="00E635C6" w:rsidRPr="003D114E" w:rsidRDefault="00E635C6" w:rsidP="00E635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1946DB">
              <w:rPr>
                <w:rFonts w:cs="Calibri"/>
              </w:rPr>
              <w:t xml:space="preserve"> aanvrager</w:t>
            </w:r>
          </w:p>
        </w:tc>
      </w:tr>
      <w:tr w:rsidR="00E635C6" w:rsidRPr="003D114E" w14:paraId="0AA2607F" w14:textId="77777777" w:rsidTr="00B320E0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0937" w14:textId="77777777" w:rsidR="00E635C6" w:rsidRPr="004D213B" w:rsidRDefault="00E635C6" w:rsidP="00E635C6">
            <w:pPr>
              <w:pStyle w:val="leeg"/>
            </w:pPr>
          </w:p>
        </w:tc>
      </w:tr>
      <w:tr w:rsidR="00E635C6" w:rsidRPr="003D114E" w14:paraId="5E8E75A3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8FA1" w14:textId="53140257" w:rsidR="00E635C6" w:rsidRPr="003D114E" w:rsidRDefault="00FD7035" w:rsidP="00E635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BC67" w14:textId="67CA45A9" w:rsidR="00E635C6" w:rsidRPr="00FF630A" w:rsidRDefault="00E635C6" w:rsidP="00E635C6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1B2551">
              <w:t xml:space="preserve">de gegevens van de </w:t>
            </w:r>
            <w:r w:rsidR="00AD2F89">
              <w:t>beheerder</w:t>
            </w:r>
            <w:r w:rsidR="001B2551">
              <w:t xml:space="preserve"> </w:t>
            </w:r>
            <w:r w:rsidR="00712A09">
              <w:t>van het topstuk i</w:t>
            </w:r>
            <w:r w:rsidR="001B2551">
              <w:t>n</w:t>
            </w:r>
            <w:r>
              <w:t>.</w:t>
            </w:r>
          </w:p>
        </w:tc>
      </w:tr>
      <w:tr w:rsidR="00E5186D" w:rsidRPr="003D114E" w14:paraId="20E7BA7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9645" w14:textId="77777777" w:rsidR="00E5186D" w:rsidRPr="004C6E93" w:rsidRDefault="00E5186D" w:rsidP="00CA00A9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B786" w14:textId="24552E0B" w:rsidR="00E5186D" w:rsidRPr="003D114E" w:rsidRDefault="00712A09" w:rsidP="00CA00A9">
            <w:pPr>
              <w:jc w:val="right"/>
            </w:pPr>
            <w:r>
              <w:t>n</w:t>
            </w:r>
            <w:r w:rsidR="001B2551">
              <w:t>aam</w:t>
            </w:r>
            <w:r>
              <w:t xml:space="preserve"> organisatie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85D16" w14:textId="77777777" w:rsidR="00E5186D" w:rsidRPr="003D114E" w:rsidRDefault="00E5186D" w:rsidP="00CA00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186D" w:rsidRPr="003D114E" w14:paraId="743FDE90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A060" w14:textId="77777777" w:rsidR="00E5186D" w:rsidRPr="00104E77" w:rsidRDefault="00E5186D" w:rsidP="00CA00A9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6B1A" w14:textId="77777777" w:rsidR="00E5186D" w:rsidRPr="003D114E" w:rsidRDefault="00E5186D" w:rsidP="00CA00A9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C9152" w14:textId="77777777" w:rsidR="00E5186D" w:rsidRPr="003D114E" w:rsidRDefault="00E5186D" w:rsidP="00CA00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186D" w:rsidRPr="003D114E" w14:paraId="02DAE3C7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2A1B" w14:textId="77777777" w:rsidR="00E5186D" w:rsidRPr="00104E77" w:rsidRDefault="00E5186D" w:rsidP="00CA00A9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27F3" w14:textId="77777777" w:rsidR="00E5186D" w:rsidRPr="003D114E" w:rsidRDefault="00E5186D" w:rsidP="00CA00A9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F5C75" w14:textId="77777777" w:rsidR="00E5186D" w:rsidRPr="003D114E" w:rsidRDefault="00E5186D" w:rsidP="00CA00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186D" w:rsidRPr="003D114E" w14:paraId="201F4073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F2A8" w14:textId="77777777" w:rsidR="00E5186D" w:rsidRPr="00104E77" w:rsidRDefault="00E5186D" w:rsidP="00CA00A9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D4B2" w14:textId="77777777" w:rsidR="00E5186D" w:rsidRPr="003D114E" w:rsidRDefault="00E5186D" w:rsidP="00CA00A9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1B450" w14:textId="77777777" w:rsidR="00E5186D" w:rsidRPr="003D114E" w:rsidRDefault="00E5186D" w:rsidP="00CA00A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86D" w:rsidRPr="003D114E" w14:paraId="4D6497BE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3804" w14:textId="77777777" w:rsidR="00E5186D" w:rsidRPr="00104E77" w:rsidRDefault="00E5186D" w:rsidP="00CA00A9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F327" w14:textId="77777777" w:rsidR="00E5186D" w:rsidRPr="003D114E" w:rsidRDefault="00E5186D" w:rsidP="00CA00A9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2091E" w14:textId="77777777" w:rsidR="00E5186D" w:rsidRPr="003D114E" w:rsidRDefault="00E5186D" w:rsidP="00CA00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B2551" w:rsidRPr="003D114E" w14:paraId="6FDFAFDF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DC20" w14:textId="77777777" w:rsidR="001B2551" w:rsidRPr="00B273FC" w:rsidRDefault="001B2551" w:rsidP="001355E8">
            <w:pPr>
              <w:pStyle w:val="leeg"/>
              <w:rPr>
                <w:strike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8A0C" w14:textId="77777777" w:rsidR="001B2551" w:rsidRPr="00C87ECC" w:rsidRDefault="001B2551" w:rsidP="001355E8">
            <w:pPr>
              <w:jc w:val="right"/>
              <w:rPr>
                <w:rStyle w:val="Zwaar"/>
                <w:b w:val="0"/>
              </w:rPr>
            </w:pPr>
            <w:r w:rsidRPr="00C87ECC">
              <w:t>ondernemingsnummer</w:t>
            </w:r>
          </w:p>
        </w:tc>
        <w:tc>
          <w:tcPr>
            <w:tcW w:w="6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41C0B4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88AAB21" w14:textId="77777777" w:rsidR="001B2551" w:rsidRPr="00C87ECC" w:rsidRDefault="001B2551" w:rsidP="001355E8">
            <w:pPr>
              <w:jc w:val="center"/>
            </w:pPr>
            <w:r w:rsidRPr="00C87ECC"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D406D9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3317A865" w14:textId="77777777" w:rsidR="001B2551" w:rsidRPr="00C87ECC" w:rsidRDefault="001B2551" w:rsidP="001355E8">
            <w:pPr>
              <w:jc w:val="center"/>
            </w:pPr>
            <w:r w:rsidRPr="00C87ECC">
              <w:t>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A40462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E757" w14:textId="77777777" w:rsidR="001B2551" w:rsidRPr="00C87ECC" w:rsidRDefault="001B2551" w:rsidP="001355E8">
            <w:pPr>
              <w:pStyle w:val="leeg"/>
              <w:jc w:val="left"/>
            </w:pPr>
          </w:p>
        </w:tc>
      </w:tr>
      <w:tr w:rsidR="001B2551" w:rsidRPr="003D114E" w14:paraId="109CEA2A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7881" w14:textId="77777777" w:rsidR="001B2551" w:rsidRPr="00104E77" w:rsidRDefault="001B2551" w:rsidP="001355E8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B013" w14:textId="77777777" w:rsidR="001B2551" w:rsidRPr="00C87ECC" w:rsidRDefault="001B2551" w:rsidP="001355E8">
            <w:pPr>
              <w:jc w:val="right"/>
              <w:rPr>
                <w:rStyle w:val="Zwaar"/>
                <w:b w:val="0"/>
              </w:rPr>
            </w:pPr>
            <w:r w:rsidRPr="00C87ECC">
              <w:t>IBAN</w:t>
            </w:r>
          </w:p>
        </w:tc>
        <w:tc>
          <w:tcPr>
            <w:tcW w:w="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9A01F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8939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DD1FE2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451CE237" w14:textId="77777777" w:rsidR="001B2551" w:rsidRPr="003D114E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1F2BE8" w14:textId="77777777" w:rsidR="001B2551" w:rsidRPr="003D114E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012D" w14:textId="77777777" w:rsidR="001B2551" w:rsidRPr="003D114E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0E0766" w14:textId="77777777" w:rsidR="001B2551" w:rsidRPr="003D114E" w:rsidRDefault="001B2551" w:rsidP="001355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E9312" w14:textId="77777777" w:rsidR="001B2551" w:rsidRPr="003D114E" w:rsidRDefault="001B2551" w:rsidP="001355E8"/>
        </w:tc>
      </w:tr>
      <w:tr w:rsidR="001B2551" w:rsidRPr="003D114E" w14:paraId="21BD3019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11D1" w14:textId="77777777" w:rsidR="001B2551" w:rsidRPr="00104E77" w:rsidRDefault="001B2551" w:rsidP="001355E8">
            <w:pPr>
              <w:pStyle w:val="leeg"/>
              <w:rPr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607C" w14:textId="77777777" w:rsidR="001B2551" w:rsidRPr="00C87ECC" w:rsidRDefault="001B2551" w:rsidP="001355E8">
            <w:pPr>
              <w:jc w:val="right"/>
            </w:pPr>
            <w:r w:rsidRPr="00C87ECC">
              <w:t>BIC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A3BB4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60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C14D3E" w14:textId="77777777" w:rsidR="001B2551" w:rsidRPr="003D114E" w:rsidRDefault="001B2551" w:rsidP="001355E8">
            <w:pPr>
              <w:pStyle w:val="leeg"/>
              <w:jc w:val="left"/>
            </w:pPr>
          </w:p>
        </w:tc>
      </w:tr>
      <w:tr w:rsidR="001B2551" w:rsidRPr="003D114E" w14:paraId="73E8B7E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7C78" w14:textId="77777777" w:rsidR="001B2551" w:rsidRPr="00104E77" w:rsidRDefault="001B2551" w:rsidP="001355E8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DC09" w14:textId="0B7331CC" w:rsidR="001B2551" w:rsidRPr="003D114E" w:rsidRDefault="00C35ED1" w:rsidP="001355E8">
            <w:pPr>
              <w:jc w:val="right"/>
            </w:pPr>
            <w:r>
              <w:t xml:space="preserve">naam </w:t>
            </w:r>
            <w:r w:rsidR="001B2551">
              <w:t>contactpersoon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B3A4E" w14:textId="77777777" w:rsidR="001B2551" w:rsidRPr="003D114E" w:rsidRDefault="001B2551" w:rsidP="001355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B2551" w:rsidRPr="003D114E" w14:paraId="33803571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FF2E" w14:textId="4E4D4D97" w:rsidR="001B2551" w:rsidRPr="004C6E93" w:rsidRDefault="001B2551" w:rsidP="001355E8">
            <w:pPr>
              <w:pStyle w:val="leeg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46047" w14:textId="77777777" w:rsidR="001B2551" w:rsidRPr="00C87ECC" w:rsidRDefault="001B2551" w:rsidP="001355E8">
            <w:pPr>
              <w:jc w:val="right"/>
            </w:pPr>
            <w:r w:rsidRPr="00C87ECC">
              <w:t>e-mailadres contactpersoon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E5217" w14:textId="77777777" w:rsidR="001B2551" w:rsidRPr="00C87ECC" w:rsidRDefault="001B2551" w:rsidP="001355E8">
            <w:pPr>
              <w:pStyle w:val="invulveld"/>
              <w:framePr w:hSpace="0" w:wrap="auto" w:vAnchor="margin" w:xAlign="left" w:yAlign="inline"/>
              <w:suppressOverlap w:val="0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</w:tr>
      <w:tr w:rsidR="00C3692A" w:rsidRPr="003D114E" w14:paraId="27A1248C" w14:textId="77777777" w:rsidTr="00746536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3904" w14:textId="77777777" w:rsidR="00C3692A" w:rsidRPr="003D114E" w:rsidRDefault="00C3692A" w:rsidP="0074653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DAF6546" w14:textId="77777777" w:rsidR="00605515" w:rsidRDefault="00605515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1162"/>
        <w:gridCol w:w="1143"/>
        <w:gridCol w:w="17"/>
        <w:gridCol w:w="561"/>
        <w:gridCol w:w="42"/>
        <w:gridCol w:w="143"/>
        <w:gridCol w:w="236"/>
        <w:gridCol w:w="197"/>
        <w:gridCol w:w="137"/>
        <w:gridCol w:w="148"/>
        <w:gridCol w:w="219"/>
        <w:gridCol w:w="351"/>
        <w:gridCol w:w="27"/>
        <w:gridCol w:w="51"/>
        <w:gridCol w:w="80"/>
        <w:gridCol w:w="481"/>
        <w:gridCol w:w="89"/>
        <w:gridCol w:w="612"/>
        <w:gridCol w:w="154"/>
        <w:gridCol w:w="142"/>
        <w:gridCol w:w="708"/>
        <w:gridCol w:w="709"/>
        <w:gridCol w:w="2126"/>
      </w:tblGrid>
      <w:tr w:rsidR="00C3692A" w:rsidRPr="003D114E" w14:paraId="3D95306D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DD62" w14:textId="77777777" w:rsidR="00C3692A" w:rsidRPr="003D114E" w:rsidRDefault="00C3692A" w:rsidP="0074653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0E03A" w14:textId="4BE7B334" w:rsidR="00C3692A" w:rsidRPr="00232277" w:rsidRDefault="00C3692A" w:rsidP="00746536">
            <w:pPr>
              <w:pStyle w:val="Vraag"/>
            </w:pPr>
            <w:r w:rsidRPr="00FF630A">
              <w:t>V</w:t>
            </w:r>
            <w:r>
              <w:t xml:space="preserve">ul de gegevens </w:t>
            </w:r>
            <w:r w:rsidR="00FB3EB0">
              <w:t xml:space="preserve">in </w:t>
            </w:r>
            <w:r>
              <w:t>van de organisatie</w:t>
            </w:r>
            <w:r w:rsidR="00AD2F89">
              <w:t xml:space="preserve"> </w:t>
            </w:r>
            <w:r>
              <w:t xml:space="preserve">die de (eventuele) subsidie ontvangt. </w:t>
            </w:r>
          </w:p>
          <w:p w14:paraId="18B6F301" w14:textId="0AAC93CD" w:rsidR="00C3692A" w:rsidRPr="00B90884" w:rsidRDefault="00C3692A" w:rsidP="0031683E">
            <w:pPr>
              <w:pStyle w:val="Aanwijzing"/>
              <w:spacing w:after="40"/>
              <w:rPr>
                <w:rStyle w:val="Zwaar"/>
                <w:b w:val="0"/>
              </w:rPr>
            </w:pPr>
            <w:r>
              <w:t xml:space="preserve">U hoeft deze vraag </w:t>
            </w:r>
            <w:r w:rsidRPr="00C3692A">
              <w:rPr>
                <w:u w:val="single"/>
              </w:rPr>
              <w:t>niet</w:t>
            </w:r>
            <w:r>
              <w:t xml:space="preserve"> in te vullen als </w:t>
            </w:r>
            <w:r w:rsidR="00081270">
              <w:t xml:space="preserve">de beheerder de (eventuele) subsidie ontvangt. </w:t>
            </w:r>
          </w:p>
        </w:tc>
      </w:tr>
      <w:tr w:rsidR="0031683E" w:rsidRPr="003D114E" w14:paraId="31123E33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E39F" w14:textId="77777777" w:rsidR="0031683E" w:rsidRPr="004C6E93" w:rsidRDefault="0031683E" w:rsidP="00746536">
            <w:pPr>
              <w:pStyle w:val="leeg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0BA6" w14:textId="77777777" w:rsidR="0031683E" w:rsidRPr="003D114E" w:rsidRDefault="0031683E" w:rsidP="00746536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CC4AF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1683E" w:rsidRPr="003D114E" w14:paraId="52532F45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EB40" w14:textId="77777777" w:rsidR="0031683E" w:rsidRPr="00B273FC" w:rsidRDefault="0031683E" w:rsidP="00746536">
            <w:pPr>
              <w:pStyle w:val="leeg"/>
              <w:rPr>
                <w:strike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DFE6" w14:textId="77777777" w:rsidR="0031683E" w:rsidRPr="00C87ECC" w:rsidRDefault="0031683E" w:rsidP="00746536">
            <w:pPr>
              <w:jc w:val="right"/>
              <w:rPr>
                <w:rStyle w:val="Zwaar"/>
                <w:b w:val="0"/>
              </w:rPr>
            </w:pPr>
            <w:r w:rsidRPr="00C87ECC">
              <w:t>ondernemingsnummer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7558BD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CDA30DC" w14:textId="77777777" w:rsidR="0031683E" w:rsidRPr="00C87ECC" w:rsidRDefault="0031683E" w:rsidP="00746536">
            <w:pPr>
              <w:jc w:val="center"/>
            </w:pPr>
            <w:r w:rsidRPr="00C87ECC">
              <w:t>.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915ED6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8EFF569" w14:textId="77777777" w:rsidR="0031683E" w:rsidRPr="00C87ECC" w:rsidRDefault="0031683E" w:rsidP="00746536">
            <w:pPr>
              <w:jc w:val="center"/>
            </w:pPr>
            <w:r w:rsidRPr="00C87ECC">
              <w:t>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A6836E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5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D4F9" w14:textId="77777777" w:rsidR="0031683E" w:rsidRPr="00C87ECC" w:rsidRDefault="0031683E" w:rsidP="00746536">
            <w:pPr>
              <w:pStyle w:val="leeg"/>
              <w:jc w:val="left"/>
            </w:pPr>
          </w:p>
        </w:tc>
      </w:tr>
      <w:tr w:rsidR="0031683E" w:rsidRPr="003D114E" w14:paraId="290638E1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4999" w14:textId="77777777" w:rsidR="0031683E" w:rsidRPr="00104E77" w:rsidRDefault="0031683E" w:rsidP="00746536">
            <w:pPr>
              <w:pStyle w:val="leeg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6321" w14:textId="77777777" w:rsidR="0031683E" w:rsidRPr="00C87ECC" w:rsidRDefault="0031683E" w:rsidP="00746536">
            <w:pPr>
              <w:jc w:val="right"/>
              <w:rPr>
                <w:rStyle w:val="Zwaar"/>
                <w:b w:val="0"/>
              </w:rPr>
            </w:pPr>
            <w:r w:rsidRPr="00C87ECC">
              <w:t>IBAN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C95B8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89E8C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371E27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rPr>
                <w:noProof/>
              </w:rPr>
              <w:t> </w:t>
            </w:r>
            <w:r w:rsidRPr="00C87ECC"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2C8C87F9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493213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2DBD7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88B840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12D5E" w14:textId="77777777" w:rsidR="0031683E" w:rsidRPr="003D114E" w:rsidRDefault="0031683E" w:rsidP="00746536"/>
        </w:tc>
      </w:tr>
      <w:tr w:rsidR="0031683E" w:rsidRPr="003D114E" w14:paraId="5D6AD5FE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DF62" w14:textId="77777777" w:rsidR="0031683E" w:rsidRPr="00104E77" w:rsidRDefault="0031683E" w:rsidP="00746536">
            <w:pPr>
              <w:pStyle w:val="leeg"/>
              <w:rPr>
                <w:bCs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6B606" w14:textId="77777777" w:rsidR="0031683E" w:rsidRPr="00C87ECC" w:rsidRDefault="0031683E" w:rsidP="00746536">
            <w:pPr>
              <w:jc w:val="right"/>
            </w:pPr>
            <w:r w:rsidRPr="00C87ECC">
              <w:t>BIC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1F519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  <w:tc>
          <w:tcPr>
            <w:tcW w:w="60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E48FBA" w14:textId="77777777" w:rsidR="0031683E" w:rsidRPr="003D114E" w:rsidRDefault="0031683E" w:rsidP="00746536">
            <w:pPr>
              <w:pStyle w:val="leeg"/>
              <w:jc w:val="left"/>
            </w:pPr>
          </w:p>
        </w:tc>
      </w:tr>
      <w:tr w:rsidR="0031683E" w:rsidRPr="003D114E" w14:paraId="4EB4D99E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6230" w14:textId="77777777" w:rsidR="0031683E" w:rsidRPr="00104E77" w:rsidRDefault="0031683E" w:rsidP="00746536">
            <w:pPr>
              <w:pStyle w:val="leeg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C160" w14:textId="77777777" w:rsidR="0031683E" w:rsidRPr="003D114E" w:rsidRDefault="0031683E" w:rsidP="00746536">
            <w:pPr>
              <w:jc w:val="right"/>
            </w:pPr>
            <w:r>
              <w:t>naam contactpersoon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E55F9" w14:textId="77777777" w:rsidR="0031683E" w:rsidRPr="003D114E" w:rsidRDefault="0031683E" w:rsidP="0074653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1683E" w:rsidRPr="003D114E" w14:paraId="3EA0561A" w14:textId="77777777" w:rsidTr="0074653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6A07" w14:textId="77777777" w:rsidR="0031683E" w:rsidRPr="004C6E93" w:rsidRDefault="0031683E" w:rsidP="00746536">
            <w:pPr>
              <w:pStyle w:val="leeg"/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4A0A" w14:textId="77777777" w:rsidR="0031683E" w:rsidRPr="00C87ECC" w:rsidRDefault="0031683E" w:rsidP="00746536">
            <w:pPr>
              <w:jc w:val="right"/>
            </w:pPr>
            <w:r w:rsidRPr="00C87ECC">
              <w:t>e-mailadres contactpersoon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A1DA7" w14:textId="77777777" w:rsidR="0031683E" w:rsidRPr="00C87ECC" w:rsidRDefault="0031683E" w:rsidP="00746536">
            <w:pPr>
              <w:pStyle w:val="invulveld"/>
              <w:framePr w:hSpace="0" w:wrap="auto" w:vAnchor="margin" w:xAlign="left" w:yAlign="inline"/>
              <w:suppressOverlap w:val="0"/>
            </w:pPr>
            <w:r w:rsidRPr="00C87E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ECC">
              <w:instrText xml:space="preserve"> FORMTEXT </w:instrText>
            </w:r>
            <w:r w:rsidRPr="00C87ECC">
              <w:fldChar w:fldCharType="separate"/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t> </w:t>
            </w:r>
            <w:r w:rsidRPr="00C87ECC">
              <w:fldChar w:fldCharType="end"/>
            </w:r>
          </w:p>
        </w:tc>
      </w:tr>
      <w:tr w:rsidR="00EE12E6" w:rsidRPr="003D114E" w14:paraId="00F4216D" w14:textId="77777777" w:rsidTr="00B320E0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0A4B" w14:textId="7A4824A0" w:rsidR="00EE12E6" w:rsidRDefault="00EE12E6" w:rsidP="00CA00A9">
            <w:pPr>
              <w:pStyle w:val="leeg"/>
            </w:pPr>
          </w:p>
          <w:p w14:paraId="49F6824E" w14:textId="77777777" w:rsidR="00EE12E6" w:rsidRDefault="00EE12E6" w:rsidP="00CA00A9">
            <w:pPr>
              <w:pStyle w:val="leeg"/>
            </w:pPr>
          </w:p>
          <w:p w14:paraId="23DD9C98" w14:textId="77777777" w:rsidR="00EE12E6" w:rsidRDefault="00EE12E6" w:rsidP="00CA00A9">
            <w:pPr>
              <w:pStyle w:val="leeg"/>
            </w:pPr>
          </w:p>
          <w:p w14:paraId="669CB1F4" w14:textId="77777777" w:rsidR="00EE12E6" w:rsidRDefault="00EE12E6" w:rsidP="00CA00A9">
            <w:pPr>
              <w:pStyle w:val="leeg"/>
            </w:pPr>
          </w:p>
          <w:p w14:paraId="0F81C876" w14:textId="07CD35FC" w:rsidR="00EE12E6" w:rsidRPr="003D114E" w:rsidRDefault="00EE12E6" w:rsidP="00CA00A9">
            <w:pPr>
              <w:pStyle w:val="leeg"/>
            </w:pPr>
          </w:p>
        </w:tc>
      </w:tr>
      <w:tr w:rsidR="00F508B1" w:rsidRPr="003D114E" w14:paraId="348837EA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B90DEF" w14:textId="77777777" w:rsidR="00F508B1" w:rsidRPr="003D114E" w:rsidRDefault="00F508B1" w:rsidP="00CA00A9">
            <w:pPr>
              <w:pStyle w:val="leeg"/>
            </w:pP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A583223" w14:textId="5C0A4DBD" w:rsidR="00F508B1" w:rsidRPr="003D114E" w:rsidRDefault="00C35ED1" w:rsidP="00CA00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E44A72">
              <w:rPr>
                <w:rFonts w:cs="Calibri"/>
              </w:rPr>
              <w:t>egevens</w:t>
            </w:r>
            <w:r>
              <w:rPr>
                <w:rFonts w:cs="Calibri"/>
              </w:rPr>
              <w:t xml:space="preserve"> van </w:t>
            </w:r>
            <w:r w:rsidR="00796B13">
              <w:rPr>
                <w:rFonts w:cs="Calibri"/>
              </w:rPr>
              <w:t>de noodzakelijke ingreep</w:t>
            </w:r>
          </w:p>
        </w:tc>
      </w:tr>
      <w:tr w:rsidR="00F508B1" w:rsidRPr="003D114E" w14:paraId="70D6E7E4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E59F" w14:textId="77777777" w:rsidR="00F508B1" w:rsidRPr="003D114E" w:rsidRDefault="00F508B1" w:rsidP="00CA00A9">
            <w:pPr>
              <w:pStyle w:val="leeg"/>
            </w:pPr>
          </w:p>
        </w:tc>
      </w:tr>
      <w:tr w:rsidR="00F508B1" w:rsidRPr="003D114E" w14:paraId="560805D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FB94" w14:textId="77777777" w:rsidR="00F508B1" w:rsidRPr="003D114E" w:rsidRDefault="00F508B1" w:rsidP="00CA00A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3543" w14:textId="77777777" w:rsidR="00F508B1" w:rsidRDefault="00E44A72" w:rsidP="00CA00A9">
            <w:pPr>
              <w:pStyle w:val="Vraag"/>
            </w:pPr>
            <w:r>
              <w:t>Voor welk topstuk vraagt u een subsidie aan?</w:t>
            </w:r>
          </w:p>
          <w:p w14:paraId="32327D92" w14:textId="37B6CF3C" w:rsidR="006A2780" w:rsidRPr="006A2780" w:rsidRDefault="00886F98" w:rsidP="00CA00A9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</w:t>
            </w:r>
            <w:r w:rsidR="00C35ED1">
              <w:rPr>
                <w:b w:val="0"/>
                <w:bCs/>
                <w:i/>
                <w:iCs/>
              </w:rPr>
              <w:t xml:space="preserve"> </w:t>
            </w:r>
            <w:r w:rsidR="007F76D5">
              <w:rPr>
                <w:b w:val="0"/>
                <w:bCs/>
                <w:i/>
                <w:iCs/>
              </w:rPr>
              <w:t xml:space="preserve">de link </w:t>
            </w:r>
            <w:r w:rsidR="00C35ED1">
              <w:rPr>
                <w:b w:val="0"/>
                <w:bCs/>
                <w:i/>
                <w:iCs/>
              </w:rPr>
              <w:t xml:space="preserve">naar het topstuk in de </w:t>
            </w:r>
            <w:r w:rsidR="007F76D5">
              <w:rPr>
                <w:b w:val="0"/>
                <w:bCs/>
                <w:i/>
                <w:iCs/>
              </w:rPr>
              <w:t>Topstukkendatabank</w:t>
            </w:r>
            <w:r w:rsidR="00C35ED1">
              <w:rPr>
                <w:b w:val="0"/>
                <w:bCs/>
                <w:i/>
                <w:iCs/>
              </w:rPr>
              <w:t xml:space="preserve"> </w:t>
            </w:r>
            <w:r w:rsidR="007F76D5">
              <w:rPr>
                <w:b w:val="0"/>
                <w:bCs/>
                <w:i/>
                <w:iCs/>
              </w:rPr>
              <w:t>(</w:t>
            </w:r>
            <w:hyperlink r:id="rId16" w:history="1">
              <w:r w:rsidR="00C35ED1" w:rsidRPr="005F2F68">
                <w:rPr>
                  <w:rStyle w:val="Hyperlink"/>
                  <w:b w:val="0"/>
                  <w:bCs/>
                  <w:i/>
                  <w:iCs/>
                </w:rPr>
                <w:t>https://topstukken.vlaanderen.be/topstukken</w:t>
              </w:r>
            </w:hyperlink>
            <w:r w:rsidR="007F76D5">
              <w:rPr>
                <w:b w:val="0"/>
                <w:bCs/>
                <w:i/>
                <w:iCs/>
              </w:rPr>
              <w:t>)</w:t>
            </w:r>
            <w:r w:rsidR="0044331B">
              <w:rPr>
                <w:b w:val="0"/>
                <w:bCs/>
                <w:i/>
                <w:iCs/>
              </w:rPr>
              <w:t>.</w:t>
            </w:r>
          </w:p>
        </w:tc>
      </w:tr>
      <w:tr w:rsidR="00C35ED1" w:rsidRPr="003D114E" w14:paraId="1237F2E9" w14:textId="77777777" w:rsidTr="00B3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D67A286" w14:textId="77777777" w:rsidR="00C35ED1" w:rsidRPr="00463023" w:rsidRDefault="00C35ED1" w:rsidP="001355E8">
            <w:pPr>
              <w:pStyle w:val="leeg"/>
            </w:pPr>
          </w:p>
        </w:tc>
        <w:tc>
          <w:tcPr>
            <w:tcW w:w="9810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6BD2D4BB" w14:textId="77777777" w:rsidR="00C35ED1" w:rsidRPr="00A76FCD" w:rsidRDefault="00C35ED1" w:rsidP="001355E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469B" w:rsidRPr="003D114E" w14:paraId="1B1E4301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7DDC" w14:textId="77777777" w:rsidR="004C469B" w:rsidRPr="004D213B" w:rsidRDefault="004C469B" w:rsidP="004452A5">
            <w:pPr>
              <w:pStyle w:val="leeg"/>
            </w:pPr>
          </w:p>
        </w:tc>
      </w:tr>
      <w:tr w:rsidR="00A70A4F" w:rsidRPr="003D114E" w14:paraId="151F2066" w14:textId="77777777" w:rsidTr="00B320E0">
        <w:trPr>
          <w:trHeight w:val="24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2E41" w14:textId="2A2864E1" w:rsidR="00A70A4F" w:rsidRPr="00A70A4F" w:rsidRDefault="00A70A4F" w:rsidP="007C2FB7">
            <w:pPr>
              <w:pStyle w:val="leeg"/>
              <w:rPr>
                <w:rStyle w:val="Zwaar"/>
              </w:rPr>
            </w:pPr>
            <w:r w:rsidRPr="00A70A4F">
              <w:rPr>
                <w:rStyle w:val="Zwaar"/>
              </w:rPr>
              <w:t>4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5A44" w14:textId="2D4B3C76" w:rsidR="00796B13" w:rsidRDefault="00A73C24" w:rsidP="00357E43">
            <w:pPr>
              <w:pStyle w:val="Verklaring"/>
              <w:spacing w:before="0" w:after="0"/>
              <w:ind w:left="0"/>
              <w:rPr>
                <w:rStyle w:val="Zwaar"/>
                <w:i/>
                <w:iCs/>
              </w:rPr>
            </w:pPr>
            <w:r>
              <w:t xml:space="preserve">Motiveer waarom een ingreep in de bewaaromstandigheden noodzakelijk is. </w:t>
            </w:r>
          </w:p>
          <w:p w14:paraId="1755E596" w14:textId="7B390576" w:rsidR="00796B13" w:rsidRPr="00796B13" w:rsidRDefault="00796B13" w:rsidP="00796B13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>
              <w:rPr>
                <w:rStyle w:val="Zwaar"/>
                <w:i/>
                <w:iCs/>
              </w:rPr>
              <w:t xml:space="preserve">De </w:t>
            </w:r>
            <w:r w:rsidR="00886F98">
              <w:rPr>
                <w:rStyle w:val="Zwaar"/>
                <w:i/>
                <w:iCs/>
              </w:rPr>
              <w:t>motivering be</w:t>
            </w:r>
            <w:r w:rsidR="00B320E0">
              <w:rPr>
                <w:rStyle w:val="Zwaar"/>
                <w:i/>
                <w:iCs/>
              </w:rPr>
              <w:t xml:space="preserve">staat uit </w:t>
            </w:r>
            <w:r w:rsidR="00886F98">
              <w:rPr>
                <w:rStyle w:val="Zwaar"/>
                <w:i/>
                <w:iCs/>
              </w:rPr>
              <w:t xml:space="preserve">een </w:t>
            </w:r>
            <w:r w:rsidRPr="00796B13">
              <w:rPr>
                <w:rStyle w:val="Zwaar"/>
                <w:i/>
                <w:iCs/>
              </w:rPr>
              <w:t>duidelijke probleemschets door een expert behoud en beheer</w:t>
            </w:r>
            <w:r w:rsidR="00886F98">
              <w:rPr>
                <w:rStyle w:val="Zwaar"/>
                <w:i/>
                <w:iCs/>
              </w:rPr>
              <w:t>. Voeg d</w:t>
            </w:r>
            <w:r w:rsidR="0031683E">
              <w:rPr>
                <w:rStyle w:val="Zwaar"/>
                <w:i/>
                <w:iCs/>
              </w:rPr>
              <w:t>i</w:t>
            </w:r>
            <w:r w:rsidR="00886F98">
              <w:rPr>
                <w:rStyle w:val="Zwaar"/>
                <w:i/>
                <w:iCs/>
              </w:rPr>
              <w:t xml:space="preserve">e probleemschets bij dit formulier. De probleemschets bevat </w:t>
            </w:r>
            <w:r>
              <w:rPr>
                <w:rStyle w:val="Zwaar"/>
                <w:i/>
                <w:iCs/>
              </w:rPr>
              <w:t xml:space="preserve">de </w:t>
            </w:r>
            <w:r w:rsidRPr="00796B13">
              <w:rPr>
                <w:rStyle w:val="Zwaar"/>
                <w:i/>
                <w:iCs/>
              </w:rPr>
              <w:t>volgende gegevens:</w:t>
            </w:r>
          </w:p>
          <w:p w14:paraId="72E47272" w14:textId="47F20010" w:rsidR="00796B13" w:rsidRDefault="00886F98" w:rsidP="00BE2766">
            <w:pPr>
              <w:pStyle w:val="Verklaring"/>
              <w:numPr>
                <w:ilvl w:val="0"/>
                <w:numId w:val="23"/>
              </w:numPr>
              <w:spacing w:before="0" w:after="0"/>
              <w:ind w:left="253" w:hanging="225"/>
              <w:rPr>
                <w:rStyle w:val="Zwaar"/>
                <w:i/>
                <w:iCs/>
              </w:rPr>
            </w:pPr>
            <w:r>
              <w:rPr>
                <w:rStyle w:val="Zwaar"/>
                <w:i/>
                <w:iCs/>
              </w:rPr>
              <w:t xml:space="preserve">een beschrijving van </w:t>
            </w:r>
            <w:r w:rsidR="00796B13" w:rsidRPr="00796B13">
              <w:rPr>
                <w:rStyle w:val="Zwaar"/>
                <w:i/>
                <w:iCs/>
              </w:rPr>
              <w:t>de huidige problemen rond de bewaaromstandigheden</w:t>
            </w:r>
            <w:r w:rsidR="007900FB">
              <w:rPr>
                <w:rStyle w:val="Zwaar"/>
                <w:i/>
                <w:iCs/>
              </w:rPr>
              <w:t xml:space="preserve">, </w:t>
            </w:r>
            <w:r w:rsidR="00796B13" w:rsidRPr="00796B13">
              <w:rPr>
                <w:rStyle w:val="Zwaar"/>
                <w:i/>
                <w:iCs/>
              </w:rPr>
              <w:t>indien mogelijk</w:t>
            </w:r>
            <w:r>
              <w:rPr>
                <w:rStyle w:val="Zwaar"/>
                <w:i/>
                <w:iCs/>
              </w:rPr>
              <w:t xml:space="preserve"> </w:t>
            </w:r>
            <w:r w:rsidR="00796B13" w:rsidRPr="00796B13">
              <w:rPr>
                <w:rStyle w:val="Zwaar"/>
                <w:i/>
                <w:iCs/>
              </w:rPr>
              <w:t>met fotomateriaal</w:t>
            </w:r>
            <w:r w:rsidR="007900FB">
              <w:rPr>
                <w:rStyle w:val="Zwaar"/>
                <w:i/>
                <w:iCs/>
              </w:rPr>
              <w:t>;</w:t>
            </w:r>
          </w:p>
          <w:p w14:paraId="28CA30E6" w14:textId="796B57FB" w:rsidR="00796B13" w:rsidRDefault="00796B13" w:rsidP="00BE2766">
            <w:pPr>
              <w:pStyle w:val="Verklaring"/>
              <w:numPr>
                <w:ilvl w:val="0"/>
                <w:numId w:val="23"/>
              </w:numPr>
              <w:spacing w:before="0" w:after="0"/>
              <w:ind w:left="253" w:hanging="225"/>
              <w:rPr>
                <w:rStyle w:val="Zwaar"/>
                <w:i/>
                <w:iCs/>
              </w:rPr>
            </w:pPr>
            <w:r w:rsidRPr="00796B13">
              <w:rPr>
                <w:rStyle w:val="Zwaar"/>
                <w:i/>
                <w:iCs/>
              </w:rPr>
              <w:t xml:space="preserve">een toelichting waarom </w:t>
            </w:r>
            <w:r w:rsidR="00886F98">
              <w:rPr>
                <w:rStyle w:val="Zwaar"/>
                <w:i/>
                <w:iCs/>
              </w:rPr>
              <w:t>een</w:t>
            </w:r>
            <w:r w:rsidRPr="00796B13">
              <w:rPr>
                <w:rStyle w:val="Zwaar"/>
                <w:i/>
                <w:iCs/>
              </w:rPr>
              <w:t xml:space="preserve"> ingreep in de bewaaromstandigheden noodzakelijk en urgent is</w:t>
            </w:r>
            <w:r w:rsidR="007900FB">
              <w:rPr>
                <w:rStyle w:val="Zwaar"/>
                <w:i/>
                <w:iCs/>
              </w:rPr>
              <w:t>,</w:t>
            </w:r>
            <w:r w:rsidRPr="00796B13">
              <w:rPr>
                <w:rStyle w:val="Zwaar"/>
                <w:i/>
                <w:iCs/>
              </w:rPr>
              <w:t xml:space="preserve"> om verdere </w:t>
            </w:r>
            <w:proofErr w:type="spellStart"/>
            <w:r w:rsidRPr="00796B13">
              <w:rPr>
                <w:rStyle w:val="Zwaar"/>
                <w:i/>
                <w:iCs/>
              </w:rPr>
              <w:t>deterioratie</w:t>
            </w:r>
            <w:proofErr w:type="spellEnd"/>
            <w:r w:rsidRPr="00796B13">
              <w:rPr>
                <w:rStyle w:val="Zwaar"/>
                <w:i/>
                <w:iCs/>
              </w:rPr>
              <w:t xml:space="preserve"> van het </w:t>
            </w:r>
            <w:r w:rsidR="007900FB">
              <w:rPr>
                <w:rStyle w:val="Zwaar"/>
                <w:i/>
                <w:iCs/>
              </w:rPr>
              <w:t>topstuk</w:t>
            </w:r>
            <w:r w:rsidRPr="00796B13">
              <w:rPr>
                <w:rStyle w:val="Zwaar"/>
                <w:i/>
                <w:iCs/>
              </w:rPr>
              <w:t xml:space="preserve"> tegen te gaan;</w:t>
            </w:r>
          </w:p>
          <w:p w14:paraId="7110F091" w14:textId="20FCC2C2" w:rsidR="007900FB" w:rsidRPr="007900FB" w:rsidRDefault="00886F98" w:rsidP="00BE2766">
            <w:pPr>
              <w:pStyle w:val="Verklaring"/>
              <w:numPr>
                <w:ilvl w:val="0"/>
                <w:numId w:val="23"/>
              </w:numPr>
              <w:spacing w:before="0" w:after="0"/>
              <w:ind w:left="253" w:hanging="225"/>
              <w:rPr>
                <w:rStyle w:val="Zwaar"/>
                <w:b/>
                <w:bCs w:val="0"/>
              </w:rPr>
            </w:pPr>
            <w:r w:rsidRPr="007900FB">
              <w:rPr>
                <w:rStyle w:val="Zwaar"/>
                <w:i/>
                <w:iCs/>
              </w:rPr>
              <w:t xml:space="preserve">een beschrijving van de aanpak </w:t>
            </w:r>
            <w:r w:rsidR="00796B13" w:rsidRPr="007900FB">
              <w:rPr>
                <w:rStyle w:val="Zwaar"/>
                <w:i/>
                <w:iCs/>
              </w:rPr>
              <w:t xml:space="preserve">van het probleem </w:t>
            </w:r>
            <w:r w:rsidRPr="007900FB">
              <w:rPr>
                <w:rStyle w:val="Zwaar"/>
                <w:i/>
                <w:iCs/>
              </w:rPr>
              <w:t>en van mogelijke alternatieven</w:t>
            </w:r>
            <w:r w:rsidR="007900FB">
              <w:rPr>
                <w:rStyle w:val="Zwaar"/>
                <w:i/>
                <w:iCs/>
              </w:rPr>
              <w:t>;</w:t>
            </w:r>
            <w:r w:rsidR="007900FB" w:rsidRPr="007900FB">
              <w:rPr>
                <w:rStyle w:val="Zwaar"/>
                <w:i/>
                <w:iCs/>
              </w:rPr>
              <w:t xml:space="preserve"> </w:t>
            </w:r>
          </w:p>
          <w:p w14:paraId="15219B84" w14:textId="53640AAA" w:rsidR="007900FB" w:rsidRPr="007900FB" w:rsidRDefault="007900FB" w:rsidP="00BE2766">
            <w:pPr>
              <w:pStyle w:val="Verklaring"/>
              <w:numPr>
                <w:ilvl w:val="0"/>
                <w:numId w:val="23"/>
              </w:numPr>
              <w:spacing w:before="0" w:after="0"/>
              <w:ind w:left="253" w:hanging="225"/>
              <w:rPr>
                <w:rStyle w:val="Zwaar"/>
                <w:b/>
                <w:bCs w:val="0"/>
              </w:rPr>
            </w:pPr>
            <w:r>
              <w:rPr>
                <w:rStyle w:val="Zwaar"/>
                <w:i/>
                <w:iCs/>
              </w:rPr>
              <w:t xml:space="preserve">een beschrijving van </w:t>
            </w:r>
            <w:r w:rsidR="00532B57">
              <w:rPr>
                <w:rStyle w:val="Zwaar"/>
                <w:i/>
                <w:iCs/>
              </w:rPr>
              <w:t xml:space="preserve">de manier waarop </w:t>
            </w:r>
            <w:r w:rsidR="00796B13" w:rsidRPr="007900FB">
              <w:rPr>
                <w:rStyle w:val="Zwaar"/>
                <w:i/>
                <w:iCs/>
              </w:rPr>
              <w:t>de bewaaromstandigheden</w:t>
            </w:r>
            <w:r w:rsidRPr="007900FB">
              <w:rPr>
                <w:rStyle w:val="Zwaar"/>
                <w:i/>
                <w:iCs/>
              </w:rPr>
              <w:t xml:space="preserve"> op een duurzame manier</w:t>
            </w:r>
            <w:r>
              <w:rPr>
                <w:rStyle w:val="Zwaar"/>
                <w:i/>
                <w:iCs/>
              </w:rPr>
              <w:t xml:space="preserve"> verbeterd worden</w:t>
            </w:r>
            <w:r w:rsidR="00A73C24" w:rsidRPr="007900FB">
              <w:rPr>
                <w:rStyle w:val="Zwaar"/>
                <w:i/>
                <w:iCs/>
              </w:rPr>
              <w:t>;</w:t>
            </w:r>
          </w:p>
          <w:p w14:paraId="26BF54A6" w14:textId="36DE191E" w:rsidR="00A70A4F" w:rsidRPr="00A70A4F" w:rsidRDefault="00886F98" w:rsidP="00BE2766">
            <w:pPr>
              <w:pStyle w:val="Verklaring"/>
              <w:numPr>
                <w:ilvl w:val="0"/>
                <w:numId w:val="23"/>
              </w:numPr>
              <w:spacing w:before="0" w:after="0"/>
              <w:ind w:left="253" w:hanging="225"/>
              <w:rPr>
                <w:rStyle w:val="Zwaar"/>
                <w:b/>
                <w:bCs w:val="0"/>
              </w:rPr>
            </w:pPr>
            <w:r>
              <w:rPr>
                <w:rStyle w:val="Zwaar"/>
                <w:i/>
                <w:iCs/>
              </w:rPr>
              <w:t xml:space="preserve">een </w:t>
            </w:r>
            <w:r w:rsidR="00A73C24">
              <w:rPr>
                <w:rStyle w:val="Zwaar"/>
                <w:i/>
                <w:iCs/>
              </w:rPr>
              <w:t>m</w:t>
            </w:r>
            <w:r w:rsidR="00796B13" w:rsidRPr="00796B13">
              <w:rPr>
                <w:rStyle w:val="Zwaar"/>
                <w:i/>
                <w:iCs/>
              </w:rPr>
              <w:t>otiv</w:t>
            </w:r>
            <w:r w:rsidR="007900FB">
              <w:rPr>
                <w:rStyle w:val="Zwaar"/>
                <w:i/>
                <w:iCs/>
              </w:rPr>
              <w:t>ering</w:t>
            </w:r>
            <w:r w:rsidR="00796B13" w:rsidRPr="00796B13">
              <w:rPr>
                <w:rStyle w:val="Zwaar"/>
                <w:i/>
                <w:iCs/>
              </w:rPr>
              <w:t xml:space="preserve"> van de gekozen aanpak </w:t>
            </w:r>
            <w:r w:rsidR="007900FB">
              <w:rPr>
                <w:rStyle w:val="Zwaar"/>
                <w:i/>
                <w:iCs/>
              </w:rPr>
              <w:t xml:space="preserve">op het vlak van </w:t>
            </w:r>
            <w:r w:rsidR="00796B13" w:rsidRPr="00796B13">
              <w:rPr>
                <w:rStyle w:val="Zwaar"/>
                <w:i/>
                <w:iCs/>
              </w:rPr>
              <w:t xml:space="preserve"> doelgerichtheid, doelmatigheid en kostenefficiëntie</w:t>
            </w:r>
            <w:r w:rsidR="007900FB">
              <w:rPr>
                <w:rStyle w:val="Zwaar"/>
                <w:i/>
                <w:iCs/>
              </w:rPr>
              <w:t>.</w:t>
            </w:r>
            <w:r w:rsidR="00796B13" w:rsidRPr="00796B13">
              <w:rPr>
                <w:rStyle w:val="Zwaar"/>
                <w:i/>
                <w:iCs/>
              </w:rPr>
              <w:t xml:space="preserve"> </w:t>
            </w:r>
          </w:p>
        </w:tc>
      </w:tr>
      <w:tr w:rsidR="00A70A4F" w:rsidRPr="003D114E" w14:paraId="0478D914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5948" w14:textId="77777777" w:rsidR="00A70A4F" w:rsidRPr="004D213B" w:rsidRDefault="00A70A4F" w:rsidP="007C2FB7">
            <w:pPr>
              <w:pStyle w:val="leeg"/>
            </w:pPr>
          </w:p>
        </w:tc>
      </w:tr>
      <w:tr w:rsidR="009B4745" w:rsidRPr="003D114E" w14:paraId="7BEE2D3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FEC6A" w14:textId="77777777" w:rsidR="009B4745" w:rsidRPr="003D114E" w:rsidRDefault="009B4745" w:rsidP="004837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616B" w14:textId="7280C990" w:rsidR="009B4745" w:rsidRDefault="00BD632A" w:rsidP="00483722">
            <w:pPr>
              <w:pStyle w:val="Vraag"/>
            </w:pPr>
            <w:r>
              <w:t xml:space="preserve">Vermeld </w:t>
            </w:r>
            <w:r w:rsidR="009B4745">
              <w:t xml:space="preserve">de </w:t>
            </w:r>
            <w:r>
              <w:t>kosten waarvoor u de subsidie aanvraagt</w:t>
            </w:r>
            <w:r w:rsidR="009B4745">
              <w:t>.</w:t>
            </w:r>
          </w:p>
          <w:p w14:paraId="518F2794" w14:textId="5B871B31" w:rsidR="009B4745" w:rsidRPr="007102A0" w:rsidRDefault="009B4745" w:rsidP="00483722">
            <w:pPr>
              <w:pStyle w:val="Vraag"/>
              <w:rPr>
                <w:b w:val="0"/>
                <w:bCs/>
                <w:i/>
                <w:iCs/>
              </w:rPr>
            </w:pPr>
            <w:r w:rsidRPr="000D0839">
              <w:rPr>
                <w:b w:val="0"/>
                <w:bCs/>
                <w:i/>
                <w:iCs/>
              </w:rPr>
              <w:t xml:space="preserve">De subsidie bedraagt 80% van </w:t>
            </w:r>
            <w:r w:rsidR="00BD632A">
              <w:rPr>
                <w:b w:val="0"/>
                <w:bCs/>
                <w:i/>
                <w:iCs/>
              </w:rPr>
              <w:t xml:space="preserve">het totaal van </w:t>
            </w:r>
            <w:r w:rsidRPr="000D0839">
              <w:rPr>
                <w:b w:val="0"/>
                <w:bCs/>
                <w:i/>
                <w:iCs/>
              </w:rPr>
              <w:t>de kosten die in aanmerking komen voor subsidiëring</w:t>
            </w:r>
            <w:r w:rsidR="00BD632A">
              <w:rPr>
                <w:b w:val="0"/>
                <w:bCs/>
                <w:i/>
                <w:iCs/>
              </w:rPr>
              <w:t xml:space="preserve">. Per aanvraag kan maximaal </w:t>
            </w:r>
            <w:r w:rsidRPr="000D0839">
              <w:rPr>
                <w:b w:val="0"/>
                <w:bCs/>
                <w:i/>
                <w:iCs/>
              </w:rPr>
              <w:t>30.000 euro</w:t>
            </w:r>
            <w:r w:rsidR="00BD632A">
              <w:rPr>
                <w:b w:val="0"/>
                <w:bCs/>
                <w:i/>
                <w:iCs/>
              </w:rPr>
              <w:t xml:space="preserve"> worden toegekend</w:t>
            </w:r>
            <w:r w:rsidRPr="000D0839">
              <w:rPr>
                <w:b w:val="0"/>
                <w:bCs/>
                <w:i/>
                <w:iCs/>
              </w:rPr>
              <w:t>.</w:t>
            </w:r>
          </w:p>
        </w:tc>
      </w:tr>
      <w:tr w:rsidR="00DA5874" w:rsidRPr="003D114E" w14:paraId="6B86882C" w14:textId="77777777" w:rsidTr="00C42E2C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6099" w14:textId="77777777" w:rsidR="00DA5874" w:rsidRPr="004D213B" w:rsidRDefault="00DA5874" w:rsidP="00C42E2C">
            <w:pPr>
              <w:pStyle w:val="leeg"/>
            </w:pPr>
          </w:p>
        </w:tc>
      </w:tr>
      <w:tr w:rsidR="009B4745" w:rsidRPr="003D114E" w14:paraId="1072DD3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3F4A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0DEF98" w14:textId="77777777" w:rsidR="009B4745" w:rsidRPr="003D114E" w:rsidRDefault="009B4745" w:rsidP="007900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t>kosten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81D8" w14:textId="77777777" w:rsidR="009B4745" w:rsidRPr="003D114E" w:rsidRDefault="009B4745" w:rsidP="00483722"/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5B1D53" w14:textId="77777777" w:rsidR="009B4745" w:rsidRPr="003D114E" w:rsidRDefault="009B4745" w:rsidP="0048372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3D114E">
              <w:rPr>
                <w:rFonts w:cs="Calibri"/>
              </w:rPr>
              <w:t>bedrag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DB88" w14:textId="77777777" w:rsidR="009B4745" w:rsidRPr="003D114E" w:rsidRDefault="009B4745" w:rsidP="00483722"/>
        </w:tc>
      </w:tr>
      <w:tr w:rsidR="009B4745" w:rsidRPr="003D114E" w14:paraId="04C21B1F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E3D7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81AE" w14:textId="3CE4BA90" w:rsidR="009B4745" w:rsidRPr="003D114E" w:rsidRDefault="007900FB" w:rsidP="007900FB">
            <w:pPr>
              <w:pStyle w:val="rechts"/>
            </w:pPr>
            <w:r>
              <w:t>m</w:t>
            </w:r>
            <w:r w:rsidR="009B4745">
              <w:t xml:space="preserve">aatregelen </w:t>
            </w:r>
            <w:r w:rsidR="00B320E0">
              <w:t>om het topstuk te</w:t>
            </w:r>
            <w:r w:rsidR="009B4745">
              <w:t xml:space="preserve"> bescherm</w:t>
            </w:r>
            <w:r w:rsidR="00B320E0">
              <w:t>en tegen</w:t>
            </w:r>
            <w:r w:rsidR="009B4745">
              <w:t xml:space="preserve"> direct en indirect invallend licht (lux, IR en UV)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AA22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F9D7D" w14:textId="77777777" w:rsidR="009B4745" w:rsidRPr="003D114E" w:rsidRDefault="009B4745" w:rsidP="00483722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94A8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DF79" w14:textId="77777777" w:rsidR="009B4745" w:rsidRPr="003D114E" w:rsidRDefault="009B4745" w:rsidP="00483722"/>
        </w:tc>
      </w:tr>
      <w:tr w:rsidR="009B4745" w:rsidRPr="003D114E" w14:paraId="7DB51D39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38F9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7197" w14:textId="651F96DE" w:rsidR="009B4745" w:rsidRPr="003D114E" w:rsidRDefault="00BD632A" w:rsidP="007900FB">
            <w:pPr>
              <w:pStyle w:val="rechts"/>
            </w:pPr>
            <w:r>
              <w:t>m</w:t>
            </w:r>
            <w:r w:rsidR="009B4745">
              <w:t xml:space="preserve">aatregelen </w:t>
            </w:r>
            <w:r w:rsidR="00B320E0">
              <w:t xml:space="preserve">om </w:t>
            </w:r>
            <w:r w:rsidR="009B4745">
              <w:t>de directe klimaatomstandigheden van het topstuk</w:t>
            </w:r>
            <w:r w:rsidR="00B320E0">
              <w:t xml:space="preserve"> te verbeteren</w:t>
            </w:r>
            <w:r w:rsidR="009B4745">
              <w:t xml:space="preserve"> (temperatuur en RV)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6C1F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3B8EE" w14:textId="77777777" w:rsidR="009B4745" w:rsidRDefault="009B4745" w:rsidP="0048372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49DF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A776" w14:textId="77777777" w:rsidR="009B4745" w:rsidRPr="003D114E" w:rsidRDefault="009B4745" w:rsidP="00483722"/>
        </w:tc>
      </w:tr>
      <w:tr w:rsidR="009B4745" w:rsidRPr="003D114E" w14:paraId="06B02724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1F3A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AFF0" w14:textId="1DD4C491" w:rsidR="009B4745" w:rsidRPr="003D114E" w:rsidRDefault="00BD632A" w:rsidP="007900FB">
            <w:pPr>
              <w:pStyle w:val="rechts"/>
            </w:pPr>
            <w:r>
              <w:t>m</w:t>
            </w:r>
            <w:r w:rsidR="009B4745">
              <w:t xml:space="preserve">aatregelen </w:t>
            </w:r>
            <w:r w:rsidR="00B320E0">
              <w:t xml:space="preserve">om </w:t>
            </w:r>
            <w:r w:rsidR="009B4745">
              <w:t>de stabiliteit van het topstuk</w:t>
            </w:r>
            <w:r w:rsidR="00B320E0">
              <w:t xml:space="preserve"> te verbeteren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690D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1C98E" w14:textId="77777777" w:rsidR="009B4745" w:rsidRDefault="009B4745" w:rsidP="0048372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F80C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A553" w14:textId="77777777" w:rsidR="009B4745" w:rsidRPr="003D114E" w:rsidRDefault="009B4745" w:rsidP="00483722"/>
        </w:tc>
      </w:tr>
      <w:tr w:rsidR="009B4745" w:rsidRPr="003D114E" w14:paraId="425F659F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3638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C748" w14:textId="022C4416" w:rsidR="009B4745" w:rsidRPr="003D114E" w:rsidRDefault="00BD632A" w:rsidP="007900FB">
            <w:pPr>
              <w:pStyle w:val="rechts"/>
            </w:pPr>
            <w:r>
              <w:t>m</w:t>
            </w:r>
            <w:r w:rsidR="009B4745">
              <w:t xml:space="preserve">aatregelen </w:t>
            </w:r>
            <w:r w:rsidR="00B320E0">
              <w:t xml:space="preserve">om </w:t>
            </w:r>
            <w:r w:rsidR="009B4745">
              <w:t>biologische aantasting in de directe omgeving van het topstuk</w:t>
            </w:r>
            <w:r w:rsidR="00B320E0">
              <w:t xml:space="preserve"> te bestrijden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CCD4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1B948" w14:textId="77777777" w:rsidR="009B4745" w:rsidRDefault="009B4745" w:rsidP="0048372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D7F3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421F" w14:textId="77777777" w:rsidR="009B4745" w:rsidRPr="003D114E" w:rsidRDefault="009B4745" w:rsidP="00483722"/>
        </w:tc>
      </w:tr>
      <w:tr w:rsidR="009B4745" w:rsidRPr="003D114E" w14:paraId="3D388288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4DBD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48B7" w14:textId="1715A76A" w:rsidR="009B4745" w:rsidRPr="003D114E" w:rsidRDefault="00BD632A" w:rsidP="007900FB">
            <w:pPr>
              <w:pStyle w:val="rechts"/>
            </w:pPr>
            <w:r>
              <w:t>m</w:t>
            </w:r>
            <w:r w:rsidR="009B4745">
              <w:t xml:space="preserve">aatregelen </w:t>
            </w:r>
            <w:r w:rsidR="00B320E0">
              <w:t xml:space="preserve">om </w:t>
            </w:r>
            <w:r w:rsidR="009B4745">
              <w:t>het topstuk tegen diefstal of vandalisme</w:t>
            </w:r>
            <w:r w:rsidR="00B320E0">
              <w:t xml:space="preserve"> te beveiligen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7463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4E6FD" w14:textId="77777777" w:rsidR="009B4745" w:rsidRDefault="009B4745" w:rsidP="00483722">
            <w:pPr>
              <w:jc w:val="right"/>
            </w:pPr>
            <w:r w:rsidRPr="002663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3D1">
              <w:instrText xml:space="preserve"> FORMTEXT </w:instrText>
            </w:r>
            <w:r w:rsidRPr="002663D1">
              <w:fldChar w:fldCharType="separate"/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rPr>
                <w:noProof/>
              </w:rPr>
              <w:t> </w:t>
            </w:r>
            <w:r w:rsidRPr="002663D1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3666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D3A0" w14:textId="77777777" w:rsidR="009B4745" w:rsidRPr="003D114E" w:rsidRDefault="009B4745" w:rsidP="00483722"/>
        </w:tc>
      </w:tr>
      <w:tr w:rsidR="009B4745" w:rsidRPr="003D114E" w14:paraId="753695C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7A57" w14:textId="77777777" w:rsidR="009B4745" w:rsidRPr="0044546C" w:rsidRDefault="009B4745" w:rsidP="00483722">
            <w:pPr>
              <w:pStyle w:val="leeg"/>
            </w:pPr>
          </w:p>
        </w:tc>
        <w:tc>
          <w:tcPr>
            <w:tcW w:w="6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3AC4" w14:textId="2F0E0E0C" w:rsidR="009B4745" w:rsidRPr="003D114E" w:rsidRDefault="00BD632A" w:rsidP="007900FB">
            <w:pPr>
              <w:pStyle w:val="rechts"/>
            </w:pPr>
            <w:r>
              <w:t>t</w:t>
            </w:r>
            <w:r w:rsidR="009B4745">
              <w:t xml:space="preserve">ijdelijk transport en tijdelijke noodopslag bij </w:t>
            </w:r>
            <w:r w:rsidR="00B320E0">
              <w:t xml:space="preserve">een </w:t>
            </w:r>
            <w:r w:rsidR="009B4745">
              <w:t>noodsituatie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3EE7" w14:textId="77777777" w:rsidR="009B4745" w:rsidRPr="003D114E" w:rsidRDefault="009B4745" w:rsidP="00483722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F0B9E" w14:textId="77777777" w:rsidR="009B4745" w:rsidRDefault="009B4745" w:rsidP="004837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9539" w14:textId="77777777" w:rsidR="009B4745" w:rsidRPr="003D114E" w:rsidRDefault="009B4745" w:rsidP="00483722">
            <w:r w:rsidRPr="003D114E"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8A0B" w14:textId="77777777" w:rsidR="009B4745" w:rsidRPr="003D114E" w:rsidRDefault="009B4745" w:rsidP="00483722"/>
        </w:tc>
      </w:tr>
      <w:tr w:rsidR="009B4745" w:rsidRPr="003D114E" w14:paraId="45960393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953C" w14:textId="77777777" w:rsidR="009B4745" w:rsidRPr="003D114E" w:rsidRDefault="009B4745" w:rsidP="00483722"/>
        </w:tc>
      </w:tr>
      <w:tr w:rsidR="009B4745" w:rsidRPr="003D114E" w14:paraId="4DCBB96B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0402" w14:textId="77777777" w:rsidR="009B4745" w:rsidRPr="003D114E" w:rsidRDefault="009B4745" w:rsidP="00483722">
            <w:pPr>
              <w:pStyle w:val="leeg"/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7FE4" w14:textId="77777777" w:rsidR="009B4745" w:rsidRPr="003D114E" w:rsidRDefault="009B4745" w:rsidP="0048372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</w:p>
        </w:tc>
        <w:tc>
          <w:tcPr>
            <w:tcW w:w="4688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392C63" w14:textId="77777777" w:rsidR="009B4745" w:rsidRPr="00D830A9" w:rsidRDefault="009B4745" w:rsidP="00483722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b w:val="0"/>
                <w:bCs/>
                <w:noProof/>
              </w:rPr>
            </w:pPr>
            <w:r w:rsidRPr="003D114E">
              <w:rPr>
                <w:rFonts w:cs="Calibri"/>
                <w:noProof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B4A5" w14:textId="77777777" w:rsidR="009B4745" w:rsidRPr="003D114E" w:rsidRDefault="009B4745" w:rsidP="00483722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E70040" w14:textId="77777777" w:rsidR="009B4745" w:rsidRPr="003D114E" w:rsidRDefault="009B4745" w:rsidP="00483722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156B8" w14:textId="77777777" w:rsidR="009B4745" w:rsidRPr="003D114E" w:rsidRDefault="009B4745" w:rsidP="00483722">
            <w:pPr>
              <w:pStyle w:val="kolomhoofd4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87E8E" w14:textId="77777777" w:rsidR="009B4745" w:rsidRPr="003D114E" w:rsidRDefault="009B4745" w:rsidP="00483722"/>
        </w:tc>
      </w:tr>
      <w:tr w:rsidR="003C0BCD" w:rsidRPr="003D114E" w14:paraId="4C5042EF" w14:textId="77777777" w:rsidTr="00B320E0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9558" w14:textId="77777777" w:rsidR="003C0BCD" w:rsidRPr="003D114E" w:rsidRDefault="003C0BCD" w:rsidP="00CA00A9">
            <w:pPr>
              <w:pStyle w:val="leeg"/>
            </w:pPr>
          </w:p>
        </w:tc>
      </w:tr>
      <w:tr w:rsidR="00E40CDF" w:rsidRPr="003D114E" w14:paraId="2DB2C94A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71B74B" w14:textId="77777777" w:rsidR="00E40CDF" w:rsidRPr="003D114E" w:rsidRDefault="00E40CDF" w:rsidP="00E40CDF">
            <w:pPr>
              <w:pStyle w:val="leeg"/>
            </w:pP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9917E9B" w14:textId="77777777" w:rsidR="00E40CDF" w:rsidRPr="003D114E" w:rsidRDefault="00E40CDF" w:rsidP="00E40CD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  <w:r w:rsidR="00847460">
              <w:rPr>
                <w:rFonts w:cs="Calibri"/>
              </w:rPr>
              <w:t>ken</w:t>
            </w:r>
          </w:p>
        </w:tc>
      </w:tr>
      <w:tr w:rsidR="00E40CDF" w:rsidRPr="003D114E" w14:paraId="4E17043C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293" w14:textId="77777777" w:rsidR="00CB103E" w:rsidRDefault="00CB103E" w:rsidP="00E40C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56C6D14F" w14:textId="77777777" w:rsidR="00CB103E" w:rsidRPr="00CB103E" w:rsidRDefault="00CB103E" w:rsidP="00CB103E"/>
          <w:p w14:paraId="2458B0B9" w14:textId="77777777" w:rsidR="00CB103E" w:rsidRPr="00CB103E" w:rsidRDefault="00CB103E" w:rsidP="00CB103E"/>
          <w:p w14:paraId="790E342D" w14:textId="77777777" w:rsidR="00E40CDF" w:rsidRDefault="00E40CDF" w:rsidP="00CB103E">
            <w:pPr>
              <w:jc w:val="center"/>
            </w:pPr>
          </w:p>
          <w:p w14:paraId="33C4F047" w14:textId="77777777" w:rsidR="00AA4EF5" w:rsidRDefault="00AA4EF5" w:rsidP="00CB103E">
            <w:pPr>
              <w:jc w:val="center"/>
            </w:pPr>
          </w:p>
          <w:p w14:paraId="0A428F12" w14:textId="77777777" w:rsidR="00AA4EF5" w:rsidRDefault="00AA4EF5" w:rsidP="00CB103E">
            <w:pPr>
              <w:jc w:val="center"/>
            </w:pPr>
          </w:p>
          <w:p w14:paraId="1B51239F" w14:textId="77777777" w:rsidR="00AA4EF5" w:rsidRDefault="00AA4EF5" w:rsidP="00CB103E">
            <w:pPr>
              <w:jc w:val="center"/>
            </w:pPr>
          </w:p>
          <w:p w14:paraId="594CA334" w14:textId="77777777" w:rsidR="00AA4EF5" w:rsidRDefault="00AA4EF5" w:rsidP="00CB103E">
            <w:pPr>
              <w:jc w:val="center"/>
            </w:pPr>
          </w:p>
          <w:p w14:paraId="51273F3C" w14:textId="77777777" w:rsidR="00AA4EF5" w:rsidRDefault="00AA4EF5" w:rsidP="00CB103E">
            <w:pPr>
              <w:jc w:val="center"/>
            </w:pPr>
          </w:p>
          <w:p w14:paraId="618E59AE" w14:textId="77777777" w:rsidR="00AA4EF5" w:rsidRDefault="00AA4EF5" w:rsidP="00CB103E">
            <w:pPr>
              <w:jc w:val="center"/>
            </w:pPr>
          </w:p>
          <w:p w14:paraId="5888EAFF" w14:textId="77777777" w:rsidR="00AA4EF5" w:rsidRDefault="00AA4EF5" w:rsidP="00CB103E">
            <w:pPr>
              <w:jc w:val="center"/>
            </w:pPr>
          </w:p>
          <w:p w14:paraId="3E95AC45" w14:textId="77777777" w:rsidR="00AA4EF5" w:rsidRDefault="00AA4EF5" w:rsidP="00CB103E">
            <w:pPr>
              <w:jc w:val="center"/>
            </w:pPr>
          </w:p>
          <w:p w14:paraId="5A72DB01" w14:textId="77777777" w:rsidR="00AA4EF5" w:rsidRDefault="00AA4EF5" w:rsidP="00CB103E">
            <w:pPr>
              <w:jc w:val="center"/>
            </w:pPr>
          </w:p>
          <w:p w14:paraId="1495EDF1" w14:textId="77777777" w:rsidR="00AA4EF5" w:rsidRDefault="00AA4EF5" w:rsidP="00CB103E">
            <w:pPr>
              <w:jc w:val="center"/>
            </w:pPr>
          </w:p>
          <w:p w14:paraId="67D63356" w14:textId="77777777" w:rsidR="00AA4EF5" w:rsidRDefault="00AA4EF5" w:rsidP="00CB103E">
            <w:pPr>
              <w:jc w:val="center"/>
            </w:pPr>
          </w:p>
          <w:p w14:paraId="0057A842" w14:textId="77777777" w:rsidR="00AA4EF5" w:rsidRDefault="00AA4EF5" w:rsidP="00CB103E">
            <w:pPr>
              <w:jc w:val="center"/>
            </w:pPr>
          </w:p>
          <w:p w14:paraId="1FE2DEF7" w14:textId="77777777" w:rsidR="00AA4EF5" w:rsidRDefault="00AA4EF5" w:rsidP="00CB103E">
            <w:pPr>
              <w:jc w:val="center"/>
            </w:pPr>
          </w:p>
          <w:p w14:paraId="07152344" w14:textId="77777777" w:rsidR="00AA4EF5" w:rsidRDefault="00AA4EF5" w:rsidP="00CB103E">
            <w:pPr>
              <w:jc w:val="center"/>
            </w:pPr>
          </w:p>
          <w:p w14:paraId="1E787339" w14:textId="77777777" w:rsidR="00AA4EF5" w:rsidRDefault="00AA4EF5" w:rsidP="00CB103E">
            <w:pPr>
              <w:jc w:val="center"/>
            </w:pPr>
          </w:p>
          <w:p w14:paraId="423EADCE" w14:textId="77777777" w:rsidR="00AA4EF5" w:rsidRDefault="00AA4EF5" w:rsidP="00CB103E">
            <w:pPr>
              <w:jc w:val="center"/>
            </w:pPr>
          </w:p>
          <w:p w14:paraId="50256F9A" w14:textId="77777777" w:rsidR="00AA4EF5" w:rsidRDefault="00AA4EF5" w:rsidP="00CB103E">
            <w:pPr>
              <w:jc w:val="center"/>
            </w:pPr>
          </w:p>
          <w:p w14:paraId="2D83B348" w14:textId="77777777" w:rsidR="00AA4EF5" w:rsidRDefault="00AA4EF5" w:rsidP="00CB103E">
            <w:pPr>
              <w:jc w:val="center"/>
            </w:pPr>
          </w:p>
          <w:p w14:paraId="798067B2" w14:textId="47373F49" w:rsidR="00E40CDF" w:rsidRPr="00CB103E" w:rsidRDefault="00E40CDF" w:rsidP="00CB103E">
            <w:pPr>
              <w:jc w:val="center"/>
            </w:pPr>
          </w:p>
        </w:tc>
      </w:tr>
      <w:tr w:rsidR="00503F9C" w:rsidRPr="003D114E" w14:paraId="0B88BB20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5347" w14:textId="056EFB61" w:rsidR="00503F9C" w:rsidRPr="003D114E" w:rsidRDefault="00DC35F8" w:rsidP="00503F9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B0B1" w14:textId="09930111" w:rsidR="00503F9C" w:rsidRDefault="00503F9C" w:rsidP="00503F9C">
            <w:pPr>
              <w:pStyle w:val="Aanwijzing"/>
              <w:rPr>
                <w:b/>
                <w:bCs w:val="0"/>
                <w:i w:val="0"/>
              </w:rPr>
            </w:pPr>
            <w:r w:rsidRPr="00C011D5">
              <w:rPr>
                <w:b/>
                <w:bCs w:val="0"/>
                <w:i w:val="0"/>
              </w:rPr>
              <w:t xml:space="preserve">Kruis alle </w:t>
            </w:r>
            <w:r w:rsidR="00605515">
              <w:rPr>
                <w:b/>
                <w:bCs w:val="0"/>
                <w:i w:val="0"/>
              </w:rPr>
              <w:t xml:space="preserve">documenten </w:t>
            </w:r>
            <w:r>
              <w:rPr>
                <w:b/>
                <w:bCs w:val="0"/>
                <w:i w:val="0"/>
              </w:rPr>
              <w:t xml:space="preserve">aan die u bij dit formulier </w:t>
            </w:r>
            <w:r w:rsidR="00B320E0">
              <w:rPr>
                <w:b/>
                <w:bCs w:val="0"/>
                <w:i w:val="0"/>
              </w:rPr>
              <w:t>voegt</w:t>
            </w:r>
            <w:r w:rsidRPr="00C011D5">
              <w:rPr>
                <w:b/>
                <w:bCs w:val="0"/>
                <w:i w:val="0"/>
              </w:rPr>
              <w:t>.</w:t>
            </w:r>
          </w:p>
          <w:p w14:paraId="1D3EC142" w14:textId="2AA5D83A" w:rsidR="00503F9C" w:rsidRPr="00EF2FBA" w:rsidRDefault="00B320E0" w:rsidP="00EF2FBA">
            <w:pPr>
              <w:pStyle w:val="Kop3"/>
              <w:rPr>
                <w:rFonts w:eastAsiaTheme="minorHAnsi" w:cs="Calibri"/>
                <w:b w:val="0"/>
                <w:bCs/>
                <w:i/>
                <w:iCs/>
                <w:sz w:val="20"/>
                <w:lang w:val="nl-BE" w:eastAsia="en-US"/>
              </w:rPr>
            </w:pPr>
            <w:r w:rsidRPr="00B320E0">
              <w:rPr>
                <w:rStyle w:val="Zwaar"/>
                <w:rFonts w:eastAsiaTheme="minorHAnsi"/>
                <w:i/>
                <w:iCs/>
                <w:sz w:val="20"/>
              </w:rPr>
              <w:t>U bent verplicht de onderstaande documenten bij dit formulier te voegen</w:t>
            </w:r>
            <w:r w:rsidR="00EF2FBA" w:rsidRPr="00EF2FBA">
              <w:rPr>
                <w:rStyle w:val="Zwaar"/>
                <w:rFonts w:eastAsiaTheme="minorHAnsi"/>
                <w:i/>
                <w:iCs/>
                <w:sz w:val="20"/>
              </w:rPr>
              <w:t>.</w:t>
            </w:r>
          </w:p>
        </w:tc>
      </w:tr>
      <w:tr w:rsidR="00AB2A6F" w:rsidRPr="003D114E" w14:paraId="1AF94B64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50F3" w14:textId="77777777" w:rsidR="00AB2A6F" w:rsidRPr="00463023" w:rsidRDefault="00AB2A6F" w:rsidP="00CA00A9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237E" w14:textId="77777777" w:rsidR="00AB2A6F" w:rsidRPr="001D4C9A" w:rsidRDefault="00AB2A6F" w:rsidP="00CA00A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B10A9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4880" w14:textId="215632D4" w:rsidR="00AB2A6F" w:rsidRPr="00EF2FBA" w:rsidRDefault="00B320E0" w:rsidP="00CA00A9">
            <w:r>
              <w:t>e</w:t>
            </w:r>
            <w:r w:rsidR="007102A0">
              <w:t xml:space="preserve">en duidelijke probleemschets door een expert behoud en beheer </w:t>
            </w:r>
            <w:r w:rsidR="008620A5" w:rsidRPr="00B320E0">
              <w:rPr>
                <w:i/>
                <w:iCs/>
              </w:rPr>
              <w:t>(zie vraag 4)</w:t>
            </w:r>
          </w:p>
        </w:tc>
      </w:tr>
      <w:tr w:rsidR="00BA51BB" w:rsidRPr="003D114E" w14:paraId="7D4E4C25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CFF4" w14:textId="77777777" w:rsidR="00BA51BB" w:rsidRPr="00463023" w:rsidRDefault="00BA51BB" w:rsidP="007102A0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85CD" w14:textId="77777777" w:rsidR="00BA51BB" w:rsidRPr="001D4C9A" w:rsidRDefault="00BA51BB" w:rsidP="007102A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B10A9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F239" w14:textId="3568E283" w:rsidR="00BA51BB" w:rsidRPr="00EF2FBA" w:rsidRDefault="00B320E0" w:rsidP="007C32A9">
            <w:pPr>
              <w:pStyle w:val="leeg"/>
              <w:jc w:val="left"/>
            </w:pPr>
            <w:r>
              <w:t>e</w:t>
            </w:r>
            <w:r w:rsidR="007102A0">
              <w:t>e</w:t>
            </w:r>
            <w:r w:rsidR="000D0839">
              <w:t>n</w:t>
            </w:r>
            <w:r w:rsidR="007102A0">
              <w:t xml:space="preserve"> bindende offerte</w:t>
            </w:r>
          </w:p>
        </w:tc>
      </w:tr>
      <w:tr w:rsidR="00503F9C" w:rsidRPr="003D114E" w14:paraId="18F146BC" w14:textId="77777777" w:rsidTr="00B320E0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127D0" w14:textId="3D942A94" w:rsidR="00503F9C" w:rsidRPr="003D114E" w:rsidRDefault="00FE1BDE" w:rsidP="00CA00A9">
            <w:pPr>
              <w:pStyle w:val="leeg"/>
            </w:pPr>
            <w:r>
              <w:lastRenderedPageBreak/>
              <w:t xml:space="preserve"> </w:t>
            </w:r>
          </w:p>
        </w:tc>
      </w:tr>
      <w:tr w:rsidR="00503F9C" w:rsidRPr="003D114E" w14:paraId="506E021C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334A8C" w14:textId="77777777" w:rsidR="00503F9C" w:rsidRPr="003D114E" w:rsidRDefault="00503F9C" w:rsidP="00CA00A9">
            <w:pPr>
              <w:pStyle w:val="leeg"/>
            </w:pP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9BFDC29" w14:textId="77777777" w:rsidR="00503F9C" w:rsidRPr="003D114E" w:rsidRDefault="00503F9C" w:rsidP="00CA00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03F9C" w:rsidRPr="003D114E" w14:paraId="5686943D" w14:textId="77777777" w:rsidTr="00B320E0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D7B2" w14:textId="77777777" w:rsidR="00503F9C" w:rsidRPr="003D114E" w:rsidRDefault="00503F9C" w:rsidP="00CA00A9">
            <w:pPr>
              <w:pStyle w:val="leeg"/>
            </w:pPr>
          </w:p>
        </w:tc>
      </w:tr>
      <w:tr w:rsidR="00503F9C" w:rsidRPr="003D114E" w14:paraId="168AB73C" w14:textId="77777777" w:rsidTr="00BE276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DA6E" w14:textId="0DAE6619" w:rsidR="00503F9C" w:rsidRPr="003D114E" w:rsidRDefault="00DC35F8" w:rsidP="00BE27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6182" w14:textId="77777777" w:rsidR="00503F9C" w:rsidRPr="003D114E" w:rsidRDefault="00503F9C" w:rsidP="00CA00A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B320E0" w:rsidRPr="003D114E" w14:paraId="13DE5EEF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8FA1" w14:textId="77777777" w:rsidR="00B320E0" w:rsidRPr="004C6E93" w:rsidRDefault="00B320E0" w:rsidP="001355E8">
            <w:pPr>
              <w:pStyle w:val="leeg"/>
            </w:pP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8727" w14:textId="58E3EB01" w:rsidR="00B320E0" w:rsidRDefault="00B320E0" w:rsidP="00B320E0">
            <w:pPr>
              <w:pStyle w:val="Verklaring"/>
            </w:pPr>
            <w:r w:rsidRPr="0070057D">
              <w:t xml:space="preserve">Ik </w:t>
            </w:r>
            <w:r>
              <w:t>bevestig</w:t>
            </w:r>
            <w:r w:rsidRPr="0070057D">
              <w:t xml:space="preserve"> dat alle gegevens in </w:t>
            </w:r>
            <w:r>
              <w:t>dit formulier</w:t>
            </w:r>
            <w:r w:rsidRPr="0070057D">
              <w:t xml:space="preserve"> naar waarheid zijn ingevuld</w:t>
            </w:r>
            <w:r>
              <w:t>.</w:t>
            </w:r>
          </w:p>
          <w:p w14:paraId="3ABB79BA" w14:textId="679CACE9" w:rsidR="00DD12CD" w:rsidRDefault="00DD12CD" w:rsidP="00B320E0">
            <w:pPr>
              <w:pStyle w:val="Verklaring"/>
            </w:pPr>
            <w:r w:rsidRPr="00DD12CD">
              <w:t xml:space="preserve">Ik engageer me om de wetgeving </w:t>
            </w:r>
            <w:r w:rsidR="00897848">
              <w:t xml:space="preserve">inzake </w:t>
            </w:r>
            <w:r w:rsidRPr="00DD12CD">
              <w:t>overheidsopd</w:t>
            </w:r>
            <w:r w:rsidR="00897848">
              <w:t>r</w:t>
            </w:r>
            <w:r w:rsidRPr="00DD12CD">
              <w:t xml:space="preserve">achten na te leven, </w:t>
            </w:r>
            <w:r w:rsidR="00B75F25">
              <w:t>als die</w:t>
            </w:r>
            <w:r w:rsidRPr="00DD12CD">
              <w:t xml:space="preserve"> van toepassing</w:t>
            </w:r>
            <w:r w:rsidR="00B75F25">
              <w:t xml:space="preserve"> is</w:t>
            </w:r>
            <w:r w:rsidRPr="00DD12CD">
              <w:t>.</w:t>
            </w:r>
          </w:p>
          <w:p w14:paraId="4DCEDC18" w14:textId="18D68B53" w:rsidR="00B320E0" w:rsidRPr="00232277" w:rsidRDefault="00B320E0" w:rsidP="00B320E0">
            <w:pPr>
              <w:pStyle w:val="Verklaring"/>
            </w:pPr>
            <w:r w:rsidRPr="00B320E0">
              <w:t xml:space="preserve">Ik verklaar dat de </w:t>
            </w:r>
            <w:r w:rsidR="00DD12CD">
              <w:t>beheerder</w:t>
            </w:r>
            <w:r w:rsidRPr="00B320E0">
              <w:t xml:space="preserve"> eigenaar is van het topstuk waarvoor </w:t>
            </w:r>
            <w:r>
              <w:t>deze</w:t>
            </w:r>
            <w:r w:rsidRPr="00B320E0">
              <w:t xml:space="preserve"> subsidie wordt aangevraagd.</w:t>
            </w:r>
          </w:p>
        </w:tc>
      </w:tr>
      <w:tr w:rsidR="00BC6A76" w:rsidRPr="003D114E" w14:paraId="141BF62F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FCCE" w14:textId="77777777" w:rsidR="00503F9C" w:rsidRPr="004C6E93" w:rsidRDefault="00503F9C" w:rsidP="00CA00A9">
            <w:pPr>
              <w:pStyle w:val="leeg"/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23B4" w14:textId="77777777" w:rsidR="00503F9C" w:rsidRPr="003D114E" w:rsidRDefault="00503F9C" w:rsidP="00CA00A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8AB6D" w14:textId="77777777" w:rsidR="00503F9C" w:rsidRPr="003D114E" w:rsidRDefault="00503F9C" w:rsidP="00CA00A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531D1" w14:textId="77777777" w:rsidR="00503F9C" w:rsidRPr="003D114E" w:rsidRDefault="00503F9C" w:rsidP="00CA00A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4E1C3" w14:textId="77777777" w:rsidR="00503F9C" w:rsidRPr="003D114E" w:rsidRDefault="00503F9C" w:rsidP="00CA00A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5D094" w14:textId="77777777" w:rsidR="00503F9C" w:rsidRPr="003D114E" w:rsidRDefault="00503F9C" w:rsidP="00CA00A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F9655" w14:textId="77777777" w:rsidR="00503F9C" w:rsidRPr="003D114E" w:rsidRDefault="00503F9C" w:rsidP="00CA00A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7092E" w14:textId="77777777" w:rsidR="00503F9C" w:rsidRPr="003D114E" w:rsidRDefault="00503F9C" w:rsidP="00CA00A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FC6F" w14:textId="77777777" w:rsidR="00503F9C" w:rsidRPr="003D114E" w:rsidRDefault="00503F9C" w:rsidP="00CA00A9"/>
        </w:tc>
      </w:tr>
      <w:tr w:rsidR="00503F9C" w:rsidRPr="00A57232" w14:paraId="25F5F66E" w14:textId="77777777" w:rsidTr="00B320E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23F9" w14:textId="77777777" w:rsidR="00503F9C" w:rsidRPr="004C6E93" w:rsidRDefault="00503F9C" w:rsidP="00CA00A9">
            <w:pPr>
              <w:pStyle w:val="leeg"/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B217" w14:textId="77777777" w:rsidR="00503F9C" w:rsidRPr="00A57232" w:rsidRDefault="00503F9C" w:rsidP="00CA00A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1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C2D03C2" w14:textId="77777777" w:rsidR="00503F9C" w:rsidRPr="00A57232" w:rsidRDefault="00503F9C" w:rsidP="00CA00A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F9C" w:rsidRPr="003D114E" w14:paraId="5011E75C" w14:textId="77777777" w:rsidTr="00B320E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A257" w14:textId="77777777" w:rsidR="00503F9C" w:rsidRPr="004C6E93" w:rsidRDefault="00503F9C" w:rsidP="00CA00A9">
            <w:pPr>
              <w:pStyle w:val="leeg"/>
            </w:pP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CF47" w14:textId="77777777" w:rsidR="00503F9C" w:rsidRPr="003D114E" w:rsidRDefault="00503F9C" w:rsidP="00CA00A9">
            <w:pPr>
              <w:jc w:val="right"/>
            </w:pPr>
            <w:r w:rsidRPr="003D114E">
              <w:t>voor- en achternaam</w:t>
            </w:r>
          </w:p>
        </w:tc>
        <w:tc>
          <w:tcPr>
            <w:tcW w:w="721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B14F" w14:textId="77777777" w:rsidR="00503F9C" w:rsidRPr="003D114E" w:rsidRDefault="00503F9C" w:rsidP="00CA00A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991" w:rsidRPr="00AD0A2E" w14:paraId="56AF1097" w14:textId="77777777" w:rsidTr="00B320E0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8F15" w14:textId="77777777" w:rsidR="00B24991" w:rsidRPr="00AD0A2E" w:rsidRDefault="00B24991" w:rsidP="00CA00A9">
            <w:pPr>
              <w:pStyle w:val="leeg"/>
            </w:pPr>
          </w:p>
        </w:tc>
      </w:tr>
      <w:tr w:rsidR="00641642" w:rsidRPr="003D114E" w14:paraId="6C97556C" w14:textId="77777777" w:rsidTr="00B320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3697A5" w14:textId="77777777" w:rsidR="00641642" w:rsidRPr="003D114E" w:rsidRDefault="00641642" w:rsidP="00CA00A9">
            <w:pPr>
              <w:pStyle w:val="leeg"/>
            </w:pPr>
          </w:p>
        </w:tc>
        <w:tc>
          <w:tcPr>
            <w:tcW w:w="98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C643D7A" w14:textId="77777777" w:rsidR="00641642" w:rsidRPr="003D114E" w:rsidRDefault="00641642" w:rsidP="00CA00A9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B320E0" w:rsidRPr="003D114E" w14:paraId="7E2CE9C6" w14:textId="77777777" w:rsidTr="00B32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25"/>
            <w:shd w:val="clear" w:color="auto" w:fill="auto"/>
          </w:tcPr>
          <w:p w14:paraId="412D33E7" w14:textId="77777777" w:rsidR="00B320E0" w:rsidRPr="003D114E" w:rsidRDefault="00B320E0" w:rsidP="001355E8">
            <w:pPr>
              <w:rPr>
                <w:color w:val="FFFFFF"/>
              </w:rPr>
            </w:pPr>
          </w:p>
        </w:tc>
      </w:tr>
      <w:tr w:rsidR="00B320E0" w:rsidRPr="003D114E" w14:paraId="43719D8B" w14:textId="77777777" w:rsidTr="00BE2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C114E5D" w14:textId="063D25E2" w:rsidR="00B320E0" w:rsidRPr="003D114E" w:rsidRDefault="00B320E0" w:rsidP="00BE27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24"/>
            <w:shd w:val="clear" w:color="auto" w:fill="auto"/>
          </w:tcPr>
          <w:p w14:paraId="5EF7FBF5" w14:textId="2F958796" w:rsidR="00B320E0" w:rsidRPr="00641642" w:rsidRDefault="00B320E0" w:rsidP="001355E8">
            <w:pPr>
              <w:pStyle w:val="Aanwijzing"/>
            </w:pPr>
            <w:r w:rsidRPr="00641642">
              <w:t xml:space="preserve">Het Departement Cultuur, Jeugd en Media verwerkt uw persoonsgegevens om te bepalen of u in aanmerking komt voor </w:t>
            </w:r>
            <w:r w:rsidR="00FB3C3B">
              <w:t>de</w:t>
            </w:r>
            <w:r w:rsidR="0031683E">
              <w:rPr>
                <w:bCs w:val="0"/>
                <w:color w:val="auto"/>
              </w:rPr>
              <w:t xml:space="preserve"> subsidie</w:t>
            </w:r>
            <w:r w:rsidR="00B233C3">
              <w:rPr>
                <w:bCs w:val="0"/>
                <w:color w:val="auto"/>
              </w:rPr>
              <w:t xml:space="preserve"> </w:t>
            </w:r>
            <w:r w:rsidR="00B233C3" w:rsidRPr="00B233C3">
              <w:rPr>
                <w:bCs w:val="0"/>
                <w:color w:val="auto"/>
              </w:rPr>
              <w:t>om de bewaaromstandigheden van een topstuk te verbeteren</w:t>
            </w:r>
            <w:r w:rsidRPr="00641642">
              <w:t>.</w:t>
            </w:r>
            <w:r w:rsidR="0031683E">
              <w:t xml:space="preserve"> </w:t>
            </w:r>
            <w:r w:rsidRPr="00641642">
              <w:t xml:space="preserve">Als u niet wilt dat we uw gegevens verwerken, kunt u dat melden door te mailen naar de </w:t>
            </w:r>
            <w:hyperlink r:id="rId17" w:history="1">
              <w:r w:rsidRPr="00641642">
                <w:rPr>
                  <w:rStyle w:val="Hyperlink"/>
                </w:rPr>
                <w:t>functionaris voor gegevensverwerking</w:t>
              </w:r>
            </w:hyperlink>
            <w:r w:rsidRPr="00641642">
              <w:t xml:space="preserve">. We kunnen dan mogelijk niet onderzoeken of u in aanmerking komt voor </w:t>
            </w:r>
            <w:r w:rsidR="00B233C3">
              <w:t>die</w:t>
            </w:r>
            <w:r w:rsidR="0031683E">
              <w:rPr>
                <w:bCs w:val="0"/>
                <w:color w:val="auto"/>
              </w:rPr>
              <w:t xml:space="preserve"> subsidie</w:t>
            </w:r>
            <w:r w:rsidRPr="00641642">
              <w:t xml:space="preserve">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mailen naar de </w:t>
            </w:r>
            <w:hyperlink r:id="rId18" w:history="1">
              <w:r w:rsidRPr="00641642">
                <w:rPr>
                  <w:rStyle w:val="Hyperlink"/>
                </w:rPr>
                <w:t>functionaris voor gegevensverwerking</w:t>
              </w:r>
            </w:hyperlink>
            <w:r w:rsidRPr="00641642">
              <w:rPr>
                <w:rStyle w:val="Hyperlink"/>
              </w:rPr>
              <w:t>.</w:t>
            </w:r>
          </w:p>
          <w:p w14:paraId="6A89CC5B" w14:textId="77777777" w:rsidR="00B320E0" w:rsidRPr="00641642" w:rsidRDefault="00B320E0" w:rsidP="001355E8">
            <w:pPr>
              <w:pStyle w:val="Aanwijzing"/>
              <w:rPr>
                <w:rStyle w:val="Nadruk"/>
              </w:rPr>
            </w:pPr>
            <w:r w:rsidRPr="00641642"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 </w:t>
            </w:r>
            <w:hyperlink r:id="rId19" w:history="1">
              <w:r w:rsidRPr="00641642">
                <w:rPr>
                  <w:rStyle w:val="Hyperlink"/>
                </w:rPr>
                <w:t>www.vlaanderen.be/cjm</w:t>
              </w:r>
            </w:hyperlink>
            <w:r w:rsidRPr="00641642">
              <w:t xml:space="preserve">. </w:t>
            </w:r>
          </w:p>
        </w:tc>
      </w:tr>
    </w:tbl>
    <w:p w14:paraId="501E2DA1" w14:textId="19EB9FEA" w:rsidR="0071361C" w:rsidRPr="00BE2766" w:rsidRDefault="0071361C" w:rsidP="00A12B47">
      <w:pPr>
        <w:rPr>
          <w:sz w:val="2"/>
          <w:szCs w:val="2"/>
        </w:rPr>
      </w:pPr>
    </w:p>
    <w:sectPr w:rsidR="0071361C" w:rsidRPr="00BE2766" w:rsidSect="00593585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3A58" w14:textId="77777777" w:rsidR="008248E8" w:rsidRDefault="008248E8" w:rsidP="008E174D">
      <w:r>
        <w:separator/>
      </w:r>
    </w:p>
  </w:endnote>
  <w:endnote w:type="continuationSeparator" w:id="0">
    <w:p w14:paraId="22E2638C" w14:textId="77777777" w:rsidR="008248E8" w:rsidRDefault="008248E8" w:rsidP="008E174D">
      <w:r>
        <w:continuationSeparator/>
      </w:r>
    </w:p>
  </w:endnote>
  <w:endnote w:type="continuationNotice" w:id="1">
    <w:p w14:paraId="5A51224B" w14:textId="77777777" w:rsidR="008248E8" w:rsidRDefault="00824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A3E9" w14:textId="1B136185" w:rsidR="007102A0" w:rsidRDefault="00974F5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974F5E">
      <w:rPr>
        <w:bCs/>
        <w:color w:val="auto"/>
        <w:sz w:val="18"/>
        <w:szCs w:val="18"/>
      </w:rPr>
      <w:t xml:space="preserve">Aanvraag </w:t>
    </w:r>
    <w:r w:rsidR="00A12B47">
      <w:rPr>
        <w:bCs/>
        <w:color w:val="auto"/>
        <w:sz w:val="18"/>
        <w:szCs w:val="18"/>
      </w:rPr>
      <w:t xml:space="preserve">van een subsidie om </w:t>
    </w:r>
    <w:r w:rsidRPr="00974F5E">
      <w:rPr>
        <w:bCs/>
        <w:color w:val="auto"/>
        <w:sz w:val="18"/>
        <w:szCs w:val="18"/>
      </w:rPr>
      <w:t xml:space="preserve">de bewaaromstandigheden van </w:t>
    </w:r>
    <w:r w:rsidR="00A12B47">
      <w:rPr>
        <w:bCs/>
        <w:color w:val="auto"/>
        <w:sz w:val="18"/>
        <w:szCs w:val="18"/>
      </w:rPr>
      <w:t xml:space="preserve">een topstuk te verbeteren </w:t>
    </w:r>
    <w:r w:rsidRPr="003E02FB">
      <w:rPr>
        <w:sz w:val="18"/>
        <w:szCs w:val="18"/>
      </w:rPr>
      <w:t xml:space="preserve"> </w:t>
    </w:r>
    <w:r w:rsidR="007102A0" w:rsidRPr="003E02FB">
      <w:rPr>
        <w:sz w:val="18"/>
        <w:szCs w:val="18"/>
      </w:rPr>
      <w:t xml:space="preserve">- pagina </w:t>
    </w:r>
    <w:r w:rsidR="007102A0" w:rsidRPr="003E02FB">
      <w:rPr>
        <w:sz w:val="18"/>
        <w:szCs w:val="18"/>
      </w:rPr>
      <w:fldChar w:fldCharType="begin"/>
    </w:r>
    <w:r w:rsidR="007102A0" w:rsidRPr="003E02FB">
      <w:rPr>
        <w:sz w:val="18"/>
        <w:szCs w:val="18"/>
      </w:rPr>
      <w:instrText xml:space="preserve"> PAGE </w:instrText>
    </w:r>
    <w:r w:rsidR="007102A0" w:rsidRPr="003E02FB">
      <w:rPr>
        <w:sz w:val="18"/>
        <w:szCs w:val="18"/>
      </w:rPr>
      <w:fldChar w:fldCharType="separate"/>
    </w:r>
    <w:r w:rsidR="007102A0">
      <w:rPr>
        <w:noProof/>
        <w:sz w:val="18"/>
        <w:szCs w:val="18"/>
      </w:rPr>
      <w:t>3</w:t>
    </w:r>
    <w:r w:rsidR="007102A0" w:rsidRPr="003E02FB">
      <w:rPr>
        <w:sz w:val="18"/>
        <w:szCs w:val="18"/>
      </w:rPr>
      <w:fldChar w:fldCharType="end"/>
    </w:r>
    <w:r w:rsidR="007102A0" w:rsidRPr="003E02FB">
      <w:rPr>
        <w:sz w:val="18"/>
        <w:szCs w:val="18"/>
      </w:rPr>
      <w:t xml:space="preserve"> van </w:t>
    </w:r>
    <w:r w:rsidR="007102A0" w:rsidRPr="003E02FB">
      <w:rPr>
        <w:rStyle w:val="Paginanummer"/>
        <w:sz w:val="18"/>
        <w:szCs w:val="18"/>
      </w:rPr>
      <w:fldChar w:fldCharType="begin"/>
    </w:r>
    <w:r w:rsidR="007102A0" w:rsidRPr="003E02FB">
      <w:rPr>
        <w:rStyle w:val="Paginanummer"/>
        <w:sz w:val="18"/>
        <w:szCs w:val="18"/>
      </w:rPr>
      <w:instrText xml:space="preserve"> NUMPAGES </w:instrText>
    </w:r>
    <w:r w:rsidR="007102A0" w:rsidRPr="003E02FB">
      <w:rPr>
        <w:rStyle w:val="Paginanummer"/>
        <w:sz w:val="18"/>
        <w:szCs w:val="18"/>
      </w:rPr>
      <w:fldChar w:fldCharType="separate"/>
    </w:r>
    <w:r w:rsidR="007102A0">
      <w:rPr>
        <w:rStyle w:val="Paginanummer"/>
        <w:noProof/>
        <w:sz w:val="18"/>
        <w:szCs w:val="18"/>
      </w:rPr>
      <w:t>3</w:t>
    </w:r>
    <w:r w:rsidR="007102A0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5AA2" w14:textId="77777777" w:rsidR="007102A0" w:rsidRPr="00594054" w:rsidRDefault="007102A0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358325E" wp14:editId="79911FD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FA18" w14:textId="77777777" w:rsidR="008248E8" w:rsidRDefault="008248E8" w:rsidP="008E174D">
      <w:r>
        <w:separator/>
      </w:r>
    </w:p>
  </w:footnote>
  <w:footnote w:type="continuationSeparator" w:id="0">
    <w:p w14:paraId="58449E9D" w14:textId="77777777" w:rsidR="008248E8" w:rsidRDefault="008248E8" w:rsidP="008E174D">
      <w:r>
        <w:continuationSeparator/>
      </w:r>
    </w:p>
  </w:footnote>
  <w:footnote w:type="continuationNotice" w:id="1">
    <w:p w14:paraId="36DAA929" w14:textId="77777777" w:rsidR="008248E8" w:rsidRDefault="008248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1C6350B"/>
    <w:multiLevelType w:val="hybridMultilevel"/>
    <w:tmpl w:val="2F426232"/>
    <w:lvl w:ilvl="0" w:tplc="A06E02F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D91791"/>
    <w:multiLevelType w:val="hybridMultilevel"/>
    <w:tmpl w:val="939AEEC0"/>
    <w:lvl w:ilvl="0" w:tplc="C9E62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4C81"/>
    <w:multiLevelType w:val="hybridMultilevel"/>
    <w:tmpl w:val="8B6C2D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EE91074"/>
    <w:multiLevelType w:val="hybridMultilevel"/>
    <w:tmpl w:val="8200E0B6"/>
    <w:lvl w:ilvl="0" w:tplc="4B98888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49064D9"/>
    <w:multiLevelType w:val="hybridMultilevel"/>
    <w:tmpl w:val="68389EE8"/>
    <w:lvl w:ilvl="0" w:tplc="A06E02F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63B4C"/>
    <w:multiLevelType w:val="hybridMultilevel"/>
    <w:tmpl w:val="16063E32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564"/>
    <w:rsid w:val="00023083"/>
    <w:rsid w:val="00030AC4"/>
    <w:rsid w:val="00030F47"/>
    <w:rsid w:val="00035834"/>
    <w:rsid w:val="00037730"/>
    <w:rsid w:val="000379C4"/>
    <w:rsid w:val="0004101C"/>
    <w:rsid w:val="000440DF"/>
    <w:rsid w:val="0004475E"/>
    <w:rsid w:val="000466E9"/>
    <w:rsid w:val="00046C25"/>
    <w:rsid w:val="00047E54"/>
    <w:rsid w:val="0005708D"/>
    <w:rsid w:val="00057DEA"/>
    <w:rsid w:val="00062D04"/>
    <w:rsid w:val="00065AAB"/>
    <w:rsid w:val="000661CA"/>
    <w:rsid w:val="00066CCF"/>
    <w:rsid w:val="000729B2"/>
    <w:rsid w:val="000729C1"/>
    <w:rsid w:val="00073BEF"/>
    <w:rsid w:val="000753A0"/>
    <w:rsid w:val="00077C6F"/>
    <w:rsid w:val="00081270"/>
    <w:rsid w:val="000813CC"/>
    <w:rsid w:val="00084E5E"/>
    <w:rsid w:val="00085C47"/>
    <w:rsid w:val="00086CF5"/>
    <w:rsid w:val="00090746"/>
    <w:rsid w:val="00091A4B"/>
    <w:rsid w:val="00091ACB"/>
    <w:rsid w:val="00091BDC"/>
    <w:rsid w:val="00092CA4"/>
    <w:rsid w:val="00092E87"/>
    <w:rsid w:val="000972C2"/>
    <w:rsid w:val="00097D39"/>
    <w:rsid w:val="000A0CB7"/>
    <w:rsid w:val="000A1673"/>
    <w:rsid w:val="000A31F2"/>
    <w:rsid w:val="000A5120"/>
    <w:rsid w:val="000A532A"/>
    <w:rsid w:val="000A63EE"/>
    <w:rsid w:val="000B2D73"/>
    <w:rsid w:val="000B4552"/>
    <w:rsid w:val="000B57B6"/>
    <w:rsid w:val="000B5E35"/>
    <w:rsid w:val="000B710B"/>
    <w:rsid w:val="000B7253"/>
    <w:rsid w:val="000C4230"/>
    <w:rsid w:val="000C59A5"/>
    <w:rsid w:val="000C7FBC"/>
    <w:rsid w:val="000D04CB"/>
    <w:rsid w:val="000D0839"/>
    <w:rsid w:val="000D0FE2"/>
    <w:rsid w:val="000D12E3"/>
    <w:rsid w:val="000D2006"/>
    <w:rsid w:val="000D3444"/>
    <w:rsid w:val="000D4912"/>
    <w:rsid w:val="000D57DF"/>
    <w:rsid w:val="000D613E"/>
    <w:rsid w:val="000E23B0"/>
    <w:rsid w:val="000E376C"/>
    <w:rsid w:val="000E7B6C"/>
    <w:rsid w:val="000F39BB"/>
    <w:rsid w:val="000F476A"/>
    <w:rsid w:val="000F5541"/>
    <w:rsid w:val="000F671B"/>
    <w:rsid w:val="000F6F85"/>
    <w:rsid w:val="000F70D9"/>
    <w:rsid w:val="00100F83"/>
    <w:rsid w:val="00101A4F"/>
    <w:rsid w:val="00101B23"/>
    <w:rsid w:val="00102681"/>
    <w:rsid w:val="00104181"/>
    <w:rsid w:val="00104E77"/>
    <w:rsid w:val="001114A9"/>
    <w:rsid w:val="001120FE"/>
    <w:rsid w:val="001149F2"/>
    <w:rsid w:val="00115BF2"/>
    <w:rsid w:val="00116828"/>
    <w:rsid w:val="001219A7"/>
    <w:rsid w:val="001226C6"/>
    <w:rsid w:val="00122EB4"/>
    <w:rsid w:val="00123884"/>
    <w:rsid w:val="00125749"/>
    <w:rsid w:val="00131170"/>
    <w:rsid w:val="00133020"/>
    <w:rsid w:val="0013410E"/>
    <w:rsid w:val="001348AA"/>
    <w:rsid w:val="0013765B"/>
    <w:rsid w:val="00142A46"/>
    <w:rsid w:val="00142D91"/>
    <w:rsid w:val="00143965"/>
    <w:rsid w:val="00143B76"/>
    <w:rsid w:val="00146935"/>
    <w:rsid w:val="00147129"/>
    <w:rsid w:val="001514B7"/>
    <w:rsid w:val="00152301"/>
    <w:rsid w:val="00154668"/>
    <w:rsid w:val="00161B93"/>
    <w:rsid w:val="00162B26"/>
    <w:rsid w:val="00162CC2"/>
    <w:rsid w:val="0016431A"/>
    <w:rsid w:val="0016495F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A01"/>
    <w:rsid w:val="00192B4B"/>
    <w:rsid w:val="001946DB"/>
    <w:rsid w:val="00195CEF"/>
    <w:rsid w:val="001A23D3"/>
    <w:rsid w:val="001A3CC2"/>
    <w:rsid w:val="001A7A47"/>
    <w:rsid w:val="001A7AFA"/>
    <w:rsid w:val="001B232D"/>
    <w:rsid w:val="001B255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0A5"/>
    <w:rsid w:val="001D3C1B"/>
    <w:rsid w:val="001D4C9A"/>
    <w:rsid w:val="001D51C2"/>
    <w:rsid w:val="001E17D4"/>
    <w:rsid w:val="001E1E0B"/>
    <w:rsid w:val="001E2620"/>
    <w:rsid w:val="001E38C0"/>
    <w:rsid w:val="001E4208"/>
    <w:rsid w:val="001E589A"/>
    <w:rsid w:val="001F24A0"/>
    <w:rsid w:val="001F3741"/>
    <w:rsid w:val="001F3B9A"/>
    <w:rsid w:val="001F52A0"/>
    <w:rsid w:val="001F7119"/>
    <w:rsid w:val="00200A94"/>
    <w:rsid w:val="002054CB"/>
    <w:rsid w:val="00207530"/>
    <w:rsid w:val="00210340"/>
    <w:rsid w:val="00210873"/>
    <w:rsid w:val="00210BD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6C3A"/>
    <w:rsid w:val="00232277"/>
    <w:rsid w:val="00240902"/>
    <w:rsid w:val="00246C74"/>
    <w:rsid w:val="0025128E"/>
    <w:rsid w:val="0025189F"/>
    <w:rsid w:val="00254C6C"/>
    <w:rsid w:val="002565D7"/>
    <w:rsid w:val="00256E73"/>
    <w:rsid w:val="00261971"/>
    <w:rsid w:val="002625B5"/>
    <w:rsid w:val="00266C06"/>
    <w:rsid w:val="00266D1F"/>
    <w:rsid w:val="00266E15"/>
    <w:rsid w:val="00267E35"/>
    <w:rsid w:val="0027291B"/>
    <w:rsid w:val="00272A26"/>
    <w:rsid w:val="00273378"/>
    <w:rsid w:val="00273D2B"/>
    <w:rsid w:val="002825AD"/>
    <w:rsid w:val="00282697"/>
    <w:rsid w:val="002826EF"/>
    <w:rsid w:val="00283D00"/>
    <w:rsid w:val="002841C2"/>
    <w:rsid w:val="00285A8B"/>
    <w:rsid w:val="00285D45"/>
    <w:rsid w:val="00286BDD"/>
    <w:rsid w:val="00286C17"/>
    <w:rsid w:val="00287A6D"/>
    <w:rsid w:val="00290108"/>
    <w:rsid w:val="002901AA"/>
    <w:rsid w:val="0029102A"/>
    <w:rsid w:val="00292B7F"/>
    <w:rsid w:val="00293492"/>
    <w:rsid w:val="00294D0D"/>
    <w:rsid w:val="00295054"/>
    <w:rsid w:val="002A5512"/>
    <w:rsid w:val="002A5A44"/>
    <w:rsid w:val="002B3744"/>
    <w:rsid w:val="002B4E40"/>
    <w:rsid w:val="002B5414"/>
    <w:rsid w:val="002B6360"/>
    <w:rsid w:val="002C287B"/>
    <w:rsid w:val="002C4E44"/>
    <w:rsid w:val="002C78EF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D0D"/>
    <w:rsid w:val="002F3344"/>
    <w:rsid w:val="002F6BA1"/>
    <w:rsid w:val="00302905"/>
    <w:rsid w:val="00305E2E"/>
    <w:rsid w:val="003074F1"/>
    <w:rsid w:val="00310C16"/>
    <w:rsid w:val="003110E4"/>
    <w:rsid w:val="0031551C"/>
    <w:rsid w:val="0031683E"/>
    <w:rsid w:val="00316ADB"/>
    <w:rsid w:val="00317484"/>
    <w:rsid w:val="0032079B"/>
    <w:rsid w:val="00320890"/>
    <w:rsid w:val="00324984"/>
    <w:rsid w:val="00325312"/>
    <w:rsid w:val="00325E0D"/>
    <w:rsid w:val="003315DB"/>
    <w:rsid w:val="003347F1"/>
    <w:rsid w:val="00335AB3"/>
    <w:rsid w:val="00344002"/>
    <w:rsid w:val="00344078"/>
    <w:rsid w:val="00345E87"/>
    <w:rsid w:val="00351406"/>
    <w:rsid w:val="00351BE7"/>
    <w:rsid w:val="003522D6"/>
    <w:rsid w:val="00355C6C"/>
    <w:rsid w:val="003571D2"/>
    <w:rsid w:val="00357E43"/>
    <w:rsid w:val="003605B2"/>
    <w:rsid w:val="00360649"/>
    <w:rsid w:val="00360953"/>
    <w:rsid w:val="00363AF0"/>
    <w:rsid w:val="003640E8"/>
    <w:rsid w:val="00365085"/>
    <w:rsid w:val="003660F1"/>
    <w:rsid w:val="00366273"/>
    <w:rsid w:val="00370240"/>
    <w:rsid w:val="00380E8D"/>
    <w:rsid w:val="003816C8"/>
    <w:rsid w:val="00382491"/>
    <w:rsid w:val="00383634"/>
    <w:rsid w:val="00384E9D"/>
    <w:rsid w:val="00386E54"/>
    <w:rsid w:val="0038777B"/>
    <w:rsid w:val="003902FA"/>
    <w:rsid w:val="00390326"/>
    <w:rsid w:val="00394323"/>
    <w:rsid w:val="00394B8C"/>
    <w:rsid w:val="003A11D3"/>
    <w:rsid w:val="003A2D06"/>
    <w:rsid w:val="003A4168"/>
    <w:rsid w:val="003A4498"/>
    <w:rsid w:val="003A4E6F"/>
    <w:rsid w:val="003A6216"/>
    <w:rsid w:val="003B0490"/>
    <w:rsid w:val="003B1F13"/>
    <w:rsid w:val="003B634C"/>
    <w:rsid w:val="003B70B3"/>
    <w:rsid w:val="003C0BCD"/>
    <w:rsid w:val="003C34C3"/>
    <w:rsid w:val="003C55AE"/>
    <w:rsid w:val="003C65FD"/>
    <w:rsid w:val="003C75CA"/>
    <w:rsid w:val="003D114E"/>
    <w:rsid w:val="003D6D3D"/>
    <w:rsid w:val="003D6F4D"/>
    <w:rsid w:val="003E02FB"/>
    <w:rsid w:val="003E05E3"/>
    <w:rsid w:val="003E1262"/>
    <w:rsid w:val="003E1550"/>
    <w:rsid w:val="003E3EAF"/>
    <w:rsid w:val="003E5458"/>
    <w:rsid w:val="003F4557"/>
    <w:rsid w:val="003F4EC8"/>
    <w:rsid w:val="0040190E"/>
    <w:rsid w:val="00402ABE"/>
    <w:rsid w:val="00406A5D"/>
    <w:rsid w:val="00407FE0"/>
    <w:rsid w:val="00412E01"/>
    <w:rsid w:val="0041455B"/>
    <w:rsid w:val="00416A92"/>
    <w:rsid w:val="00417E3A"/>
    <w:rsid w:val="00422E30"/>
    <w:rsid w:val="00423DBA"/>
    <w:rsid w:val="004258F8"/>
    <w:rsid w:val="00425A77"/>
    <w:rsid w:val="00430EF9"/>
    <w:rsid w:val="004362FB"/>
    <w:rsid w:val="00437A72"/>
    <w:rsid w:val="00440A62"/>
    <w:rsid w:val="0044331B"/>
    <w:rsid w:val="00445080"/>
    <w:rsid w:val="0044546C"/>
    <w:rsid w:val="00450445"/>
    <w:rsid w:val="00450DC3"/>
    <w:rsid w:val="0045140B"/>
    <w:rsid w:val="0045144E"/>
    <w:rsid w:val="004519AB"/>
    <w:rsid w:val="00451CC3"/>
    <w:rsid w:val="00456DCE"/>
    <w:rsid w:val="004616CE"/>
    <w:rsid w:val="00463023"/>
    <w:rsid w:val="00471451"/>
    <w:rsid w:val="00471768"/>
    <w:rsid w:val="004723CB"/>
    <w:rsid w:val="00473DD6"/>
    <w:rsid w:val="00474544"/>
    <w:rsid w:val="00476C90"/>
    <w:rsid w:val="004857A8"/>
    <w:rsid w:val="00486FC2"/>
    <w:rsid w:val="00492951"/>
    <w:rsid w:val="004A185A"/>
    <w:rsid w:val="004A28E3"/>
    <w:rsid w:val="004A48D9"/>
    <w:rsid w:val="004A628F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971"/>
    <w:rsid w:val="004C46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358E"/>
    <w:rsid w:val="00503F9C"/>
    <w:rsid w:val="00504D1E"/>
    <w:rsid w:val="00506277"/>
    <w:rsid w:val="00510408"/>
    <w:rsid w:val="0051224B"/>
    <w:rsid w:val="0051379D"/>
    <w:rsid w:val="00516BDC"/>
    <w:rsid w:val="005177A0"/>
    <w:rsid w:val="005247C1"/>
    <w:rsid w:val="00527F3D"/>
    <w:rsid w:val="00530188"/>
    <w:rsid w:val="00530A3F"/>
    <w:rsid w:val="00532B57"/>
    <w:rsid w:val="00537C0D"/>
    <w:rsid w:val="0054050A"/>
    <w:rsid w:val="00541098"/>
    <w:rsid w:val="005423FF"/>
    <w:rsid w:val="0054345F"/>
    <w:rsid w:val="005438BD"/>
    <w:rsid w:val="00544953"/>
    <w:rsid w:val="005471D8"/>
    <w:rsid w:val="005509D4"/>
    <w:rsid w:val="00552D75"/>
    <w:rsid w:val="005542C0"/>
    <w:rsid w:val="0055431A"/>
    <w:rsid w:val="00555186"/>
    <w:rsid w:val="005622C1"/>
    <w:rsid w:val="005637C4"/>
    <w:rsid w:val="00563FEE"/>
    <w:rsid w:val="005644A7"/>
    <w:rsid w:val="005657B2"/>
    <w:rsid w:val="0057124A"/>
    <w:rsid w:val="00573388"/>
    <w:rsid w:val="0058085F"/>
    <w:rsid w:val="0058088D"/>
    <w:rsid w:val="00580BAD"/>
    <w:rsid w:val="0058178B"/>
    <w:rsid w:val="005819BA"/>
    <w:rsid w:val="00583F20"/>
    <w:rsid w:val="00587ED4"/>
    <w:rsid w:val="0059067C"/>
    <w:rsid w:val="005911C6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623"/>
    <w:rsid w:val="005B10A9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1A19"/>
    <w:rsid w:val="005E33AD"/>
    <w:rsid w:val="005E3F7E"/>
    <w:rsid w:val="005E51B5"/>
    <w:rsid w:val="005E6535"/>
    <w:rsid w:val="005F1F38"/>
    <w:rsid w:val="005F4D52"/>
    <w:rsid w:val="005F6894"/>
    <w:rsid w:val="005F706A"/>
    <w:rsid w:val="00605515"/>
    <w:rsid w:val="00605E95"/>
    <w:rsid w:val="0060630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A57"/>
    <w:rsid w:val="00635F3D"/>
    <w:rsid w:val="00637728"/>
    <w:rsid w:val="006404B0"/>
    <w:rsid w:val="006408C7"/>
    <w:rsid w:val="00641642"/>
    <w:rsid w:val="00641E14"/>
    <w:rsid w:val="00644BAB"/>
    <w:rsid w:val="0064611D"/>
    <w:rsid w:val="00650FA0"/>
    <w:rsid w:val="006516D6"/>
    <w:rsid w:val="006541DC"/>
    <w:rsid w:val="0065475D"/>
    <w:rsid w:val="00656211"/>
    <w:rsid w:val="0065758B"/>
    <w:rsid w:val="006606B1"/>
    <w:rsid w:val="006639A0"/>
    <w:rsid w:val="006655AD"/>
    <w:rsid w:val="00665E66"/>
    <w:rsid w:val="00670BFC"/>
    <w:rsid w:val="00670CEF"/>
    <w:rsid w:val="00671529"/>
    <w:rsid w:val="00671C3E"/>
    <w:rsid w:val="00674EE9"/>
    <w:rsid w:val="006758D8"/>
    <w:rsid w:val="00676016"/>
    <w:rsid w:val="0068227D"/>
    <w:rsid w:val="00683C60"/>
    <w:rsid w:val="00686632"/>
    <w:rsid w:val="00687811"/>
    <w:rsid w:val="00691506"/>
    <w:rsid w:val="006935AC"/>
    <w:rsid w:val="0069368B"/>
    <w:rsid w:val="00697F3C"/>
    <w:rsid w:val="006A2780"/>
    <w:rsid w:val="006B3EB7"/>
    <w:rsid w:val="006B51E1"/>
    <w:rsid w:val="006C4337"/>
    <w:rsid w:val="006C51E9"/>
    <w:rsid w:val="006C59C7"/>
    <w:rsid w:val="006D01FB"/>
    <w:rsid w:val="006D0DDB"/>
    <w:rsid w:val="006D0E83"/>
    <w:rsid w:val="006D3725"/>
    <w:rsid w:val="006E29BE"/>
    <w:rsid w:val="006E5C57"/>
    <w:rsid w:val="00700A82"/>
    <w:rsid w:val="0070145B"/>
    <w:rsid w:val="007019FC"/>
    <w:rsid w:val="007044A7"/>
    <w:rsid w:val="007046B3"/>
    <w:rsid w:val="0070526E"/>
    <w:rsid w:val="00706B44"/>
    <w:rsid w:val="007076EB"/>
    <w:rsid w:val="007102A0"/>
    <w:rsid w:val="00712A09"/>
    <w:rsid w:val="0071361C"/>
    <w:rsid w:val="007144AC"/>
    <w:rsid w:val="00715311"/>
    <w:rsid w:val="007160C9"/>
    <w:rsid w:val="00722E1B"/>
    <w:rsid w:val="007236B5"/>
    <w:rsid w:val="00724657"/>
    <w:rsid w:val="007247AC"/>
    <w:rsid w:val="007255A9"/>
    <w:rsid w:val="0073380E"/>
    <w:rsid w:val="0073503E"/>
    <w:rsid w:val="007447BF"/>
    <w:rsid w:val="00746BF1"/>
    <w:rsid w:val="00751D28"/>
    <w:rsid w:val="00752881"/>
    <w:rsid w:val="00753016"/>
    <w:rsid w:val="007557D2"/>
    <w:rsid w:val="0075775C"/>
    <w:rsid w:val="0076000B"/>
    <w:rsid w:val="0076022D"/>
    <w:rsid w:val="0076073D"/>
    <w:rsid w:val="00763AC5"/>
    <w:rsid w:val="00770A49"/>
    <w:rsid w:val="00771E52"/>
    <w:rsid w:val="00773ABC"/>
    <w:rsid w:val="00773F18"/>
    <w:rsid w:val="00780619"/>
    <w:rsid w:val="0078148B"/>
    <w:rsid w:val="00781F63"/>
    <w:rsid w:val="00786BC8"/>
    <w:rsid w:val="007900FB"/>
    <w:rsid w:val="00793ACB"/>
    <w:rsid w:val="007950E5"/>
    <w:rsid w:val="00795E80"/>
    <w:rsid w:val="00796B13"/>
    <w:rsid w:val="007A30C3"/>
    <w:rsid w:val="007A3EB4"/>
    <w:rsid w:val="007A4FE7"/>
    <w:rsid w:val="007A5032"/>
    <w:rsid w:val="007B3243"/>
    <w:rsid w:val="007B525C"/>
    <w:rsid w:val="007B5A0C"/>
    <w:rsid w:val="007C32A9"/>
    <w:rsid w:val="007C59AC"/>
    <w:rsid w:val="007D070B"/>
    <w:rsid w:val="007D2869"/>
    <w:rsid w:val="007D3046"/>
    <w:rsid w:val="007D36EA"/>
    <w:rsid w:val="007D47AF"/>
    <w:rsid w:val="007D58A4"/>
    <w:rsid w:val="007E1C86"/>
    <w:rsid w:val="007F0574"/>
    <w:rsid w:val="007F2FAB"/>
    <w:rsid w:val="007F4219"/>
    <w:rsid w:val="007F61F5"/>
    <w:rsid w:val="007F76D5"/>
    <w:rsid w:val="00806349"/>
    <w:rsid w:val="00814665"/>
    <w:rsid w:val="00815F9E"/>
    <w:rsid w:val="008225B2"/>
    <w:rsid w:val="0082410A"/>
    <w:rsid w:val="008248E8"/>
    <w:rsid w:val="0082494D"/>
    <w:rsid w:val="00824976"/>
    <w:rsid w:val="00825D0C"/>
    <w:rsid w:val="0082645C"/>
    <w:rsid w:val="00826920"/>
    <w:rsid w:val="00827E84"/>
    <w:rsid w:val="00831548"/>
    <w:rsid w:val="00833492"/>
    <w:rsid w:val="0083427C"/>
    <w:rsid w:val="008402EF"/>
    <w:rsid w:val="008406E9"/>
    <w:rsid w:val="0084129A"/>
    <w:rsid w:val="00843616"/>
    <w:rsid w:val="008438C8"/>
    <w:rsid w:val="00844B16"/>
    <w:rsid w:val="008450E6"/>
    <w:rsid w:val="00845AB1"/>
    <w:rsid w:val="00846FB4"/>
    <w:rsid w:val="00847460"/>
    <w:rsid w:val="0084752A"/>
    <w:rsid w:val="00853F02"/>
    <w:rsid w:val="00857D05"/>
    <w:rsid w:val="008620A5"/>
    <w:rsid w:val="008630B5"/>
    <w:rsid w:val="0086531F"/>
    <w:rsid w:val="00867B8E"/>
    <w:rsid w:val="00871B14"/>
    <w:rsid w:val="0087331C"/>
    <w:rsid w:val="008740E6"/>
    <w:rsid w:val="008747C0"/>
    <w:rsid w:val="00874FB0"/>
    <w:rsid w:val="00877401"/>
    <w:rsid w:val="00877606"/>
    <w:rsid w:val="008807CB"/>
    <w:rsid w:val="00880A15"/>
    <w:rsid w:val="0088206C"/>
    <w:rsid w:val="00883D16"/>
    <w:rsid w:val="00884C0F"/>
    <w:rsid w:val="00886F8F"/>
    <w:rsid w:val="00886F98"/>
    <w:rsid w:val="00887E46"/>
    <w:rsid w:val="00891BDA"/>
    <w:rsid w:val="008943BA"/>
    <w:rsid w:val="00894BAF"/>
    <w:rsid w:val="008954B5"/>
    <w:rsid w:val="00895F58"/>
    <w:rsid w:val="00896280"/>
    <w:rsid w:val="00897848"/>
    <w:rsid w:val="00897B68"/>
    <w:rsid w:val="008A0E23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2ED"/>
    <w:rsid w:val="008D347C"/>
    <w:rsid w:val="008D36C7"/>
    <w:rsid w:val="008D602C"/>
    <w:rsid w:val="008D62A3"/>
    <w:rsid w:val="008E174D"/>
    <w:rsid w:val="008E359F"/>
    <w:rsid w:val="008E731D"/>
    <w:rsid w:val="008E79AF"/>
    <w:rsid w:val="008E7B73"/>
    <w:rsid w:val="008F03FA"/>
    <w:rsid w:val="008F056C"/>
    <w:rsid w:val="008F0D5D"/>
    <w:rsid w:val="0090014D"/>
    <w:rsid w:val="009007A7"/>
    <w:rsid w:val="00901191"/>
    <w:rsid w:val="009056ED"/>
    <w:rsid w:val="00905EED"/>
    <w:rsid w:val="00906330"/>
    <w:rsid w:val="009077C4"/>
    <w:rsid w:val="00907C18"/>
    <w:rsid w:val="00910553"/>
    <w:rsid w:val="00910B04"/>
    <w:rsid w:val="009110D4"/>
    <w:rsid w:val="0091707D"/>
    <w:rsid w:val="00925C39"/>
    <w:rsid w:val="0093279E"/>
    <w:rsid w:val="00936593"/>
    <w:rsid w:val="00936ECD"/>
    <w:rsid w:val="00943AB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641"/>
    <w:rsid w:val="00974A63"/>
    <w:rsid w:val="00974F5E"/>
    <w:rsid w:val="0097692F"/>
    <w:rsid w:val="00977C30"/>
    <w:rsid w:val="00977CEA"/>
    <w:rsid w:val="009801C4"/>
    <w:rsid w:val="009833C7"/>
    <w:rsid w:val="00983E7B"/>
    <w:rsid w:val="0098408C"/>
    <w:rsid w:val="009873B2"/>
    <w:rsid w:val="0098752E"/>
    <w:rsid w:val="00990228"/>
    <w:rsid w:val="00991D7F"/>
    <w:rsid w:val="00993650"/>
    <w:rsid w:val="00993C34"/>
    <w:rsid w:val="009948DE"/>
    <w:rsid w:val="0099574E"/>
    <w:rsid w:val="009963B0"/>
    <w:rsid w:val="00997227"/>
    <w:rsid w:val="009A2246"/>
    <w:rsid w:val="009A45A4"/>
    <w:rsid w:val="009A498E"/>
    <w:rsid w:val="009B1293"/>
    <w:rsid w:val="009B2F90"/>
    <w:rsid w:val="009B3856"/>
    <w:rsid w:val="009B4745"/>
    <w:rsid w:val="009B4964"/>
    <w:rsid w:val="009B7127"/>
    <w:rsid w:val="009C0057"/>
    <w:rsid w:val="009C2D7B"/>
    <w:rsid w:val="009C6E6A"/>
    <w:rsid w:val="009E39A9"/>
    <w:rsid w:val="009F17D3"/>
    <w:rsid w:val="009F4EBF"/>
    <w:rsid w:val="009F7700"/>
    <w:rsid w:val="00A0358E"/>
    <w:rsid w:val="00A03D0D"/>
    <w:rsid w:val="00A12B47"/>
    <w:rsid w:val="00A1478B"/>
    <w:rsid w:val="00A16F5F"/>
    <w:rsid w:val="00A17D34"/>
    <w:rsid w:val="00A22A19"/>
    <w:rsid w:val="00A26786"/>
    <w:rsid w:val="00A32541"/>
    <w:rsid w:val="00A33265"/>
    <w:rsid w:val="00A34F12"/>
    <w:rsid w:val="00A35214"/>
    <w:rsid w:val="00A35578"/>
    <w:rsid w:val="00A44360"/>
    <w:rsid w:val="00A504D1"/>
    <w:rsid w:val="00A518FA"/>
    <w:rsid w:val="00A52181"/>
    <w:rsid w:val="00A54894"/>
    <w:rsid w:val="00A557E3"/>
    <w:rsid w:val="00A56961"/>
    <w:rsid w:val="00A57232"/>
    <w:rsid w:val="00A5799E"/>
    <w:rsid w:val="00A57F91"/>
    <w:rsid w:val="00A60184"/>
    <w:rsid w:val="00A64050"/>
    <w:rsid w:val="00A64787"/>
    <w:rsid w:val="00A64853"/>
    <w:rsid w:val="00A65396"/>
    <w:rsid w:val="00A65912"/>
    <w:rsid w:val="00A67655"/>
    <w:rsid w:val="00A70A4F"/>
    <w:rsid w:val="00A73A65"/>
    <w:rsid w:val="00A73C24"/>
    <w:rsid w:val="00A76FCD"/>
    <w:rsid w:val="00A77C51"/>
    <w:rsid w:val="00A837C9"/>
    <w:rsid w:val="00A84E6F"/>
    <w:rsid w:val="00A91815"/>
    <w:rsid w:val="00A93130"/>
    <w:rsid w:val="00A933E2"/>
    <w:rsid w:val="00A93BDD"/>
    <w:rsid w:val="00A953ED"/>
    <w:rsid w:val="00A968EA"/>
    <w:rsid w:val="00A96A12"/>
    <w:rsid w:val="00A96C92"/>
    <w:rsid w:val="00AA4EF5"/>
    <w:rsid w:val="00AA6DB2"/>
    <w:rsid w:val="00AA7633"/>
    <w:rsid w:val="00AB27A6"/>
    <w:rsid w:val="00AB2A6F"/>
    <w:rsid w:val="00AB3A17"/>
    <w:rsid w:val="00AB3DF7"/>
    <w:rsid w:val="00AB431A"/>
    <w:rsid w:val="00AB49DC"/>
    <w:rsid w:val="00AB4B20"/>
    <w:rsid w:val="00AC08C3"/>
    <w:rsid w:val="00AC24C9"/>
    <w:rsid w:val="00AC2AF2"/>
    <w:rsid w:val="00AC4518"/>
    <w:rsid w:val="00AC4CF6"/>
    <w:rsid w:val="00AC7EB3"/>
    <w:rsid w:val="00AD0911"/>
    <w:rsid w:val="00AD1A37"/>
    <w:rsid w:val="00AD2310"/>
    <w:rsid w:val="00AD2F89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131"/>
    <w:rsid w:val="00AF7209"/>
    <w:rsid w:val="00B032FD"/>
    <w:rsid w:val="00B03E76"/>
    <w:rsid w:val="00B0482B"/>
    <w:rsid w:val="00B05DA9"/>
    <w:rsid w:val="00B05DE7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3C3"/>
    <w:rsid w:val="00B24991"/>
    <w:rsid w:val="00B25DBF"/>
    <w:rsid w:val="00B26770"/>
    <w:rsid w:val="00B267C4"/>
    <w:rsid w:val="00B26B10"/>
    <w:rsid w:val="00B273FC"/>
    <w:rsid w:val="00B31855"/>
    <w:rsid w:val="00B31E4B"/>
    <w:rsid w:val="00B31F11"/>
    <w:rsid w:val="00B320E0"/>
    <w:rsid w:val="00B32E80"/>
    <w:rsid w:val="00B33867"/>
    <w:rsid w:val="00B37DAD"/>
    <w:rsid w:val="00B40853"/>
    <w:rsid w:val="00B40F6A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1A83"/>
    <w:rsid w:val="00B73F1B"/>
    <w:rsid w:val="00B7558A"/>
    <w:rsid w:val="00B75F25"/>
    <w:rsid w:val="00B77EB3"/>
    <w:rsid w:val="00B80F07"/>
    <w:rsid w:val="00B82013"/>
    <w:rsid w:val="00B90884"/>
    <w:rsid w:val="00B92731"/>
    <w:rsid w:val="00B93D8C"/>
    <w:rsid w:val="00B953C6"/>
    <w:rsid w:val="00B97DE3"/>
    <w:rsid w:val="00BA3309"/>
    <w:rsid w:val="00BA51BB"/>
    <w:rsid w:val="00BA76BD"/>
    <w:rsid w:val="00BB117C"/>
    <w:rsid w:val="00BB4EA9"/>
    <w:rsid w:val="00BB6E77"/>
    <w:rsid w:val="00BC1ED7"/>
    <w:rsid w:val="00BC362B"/>
    <w:rsid w:val="00BC3666"/>
    <w:rsid w:val="00BC5CBE"/>
    <w:rsid w:val="00BC6A76"/>
    <w:rsid w:val="00BD1F3B"/>
    <w:rsid w:val="00BD227B"/>
    <w:rsid w:val="00BD3E53"/>
    <w:rsid w:val="00BD4230"/>
    <w:rsid w:val="00BD5269"/>
    <w:rsid w:val="00BD632A"/>
    <w:rsid w:val="00BE080C"/>
    <w:rsid w:val="00BE173D"/>
    <w:rsid w:val="00BE1C1F"/>
    <w:rsid w:val="00BE23A7"/>
    <w:rsid w:val="00BE2504"/>
    <w:rsid w:val="00BE2766"/>
    <w:rsid w:val="00BE2E60"/>
    <w:rsid w:val="00BE2E6D"/>
    <w:rsid w:val="00BE5FC5"/>
    <w:rsid w:val="00BE64CA"/>
    <w:rsid w:val="00BF0568"/>
    <w:rsid w:val="00C069CF"/>
    <w:rsid w:val="00C06CD3"/>
    <w:rsid w:val="00C10803"/>
    <w:rsid w:val="00C1138A"/>
    <w:rsid w:val="00C11E16"/>
    <w:rsid w:val="00C13077"/>
    <w:rsid w:val="00C20D2A"/>
    <w:rsid w:val="00C21A46"/>
    <w:rsid w:val="00C231E4"/>
    <w:rsid w:val="00C33CA7"/>
    <w:rsid w:val="00C35359"/>
    <w:rsid w:val="00C35ED1"/>
    <w:rsid w:val="00C3692A"/>
    <w:rsid w:val="00C37454"/>
    <w:rsid w:val="00C41CBF"/>
    <w:rsid w:val="00C42015"/>
    <w:rsid w:val="00C447B6"/>
    <w:rsid w:val="00C459A6"/>
    <w:rsid w:val="00C51C72"/>
    <w:rsid w:val="00C52AAF"/>
    <w:rsid w:val="00C61D70"/>
    <w:rsid w:val="00C628B4"/>
    <w:rsid w:val="00C63FF0"/>
    <w:rsid w:val="00C6434C"/>
    <w:rsid w:val="00C6594D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ECC"/>
    <w:rsid w:val="00C91532"/>
    <w:rsid w:val="00C94546"/>
    <w:rsid w:val="00CA00A9"/>
    <w:rsid w:val="00CA07C4"/>
    <w:rsid w:val="00CA4B96"/>
    <w:rsid w:val="00CA4C88"/>
    <w:rsid w:val="00CA4E6C"/>
    <w:rsid w:val="00CA687B"/>
    <w:rsid w:val="00CA770C"/>
    <w:rsid w:val="00CA7BBC"/>
    <w:rsid w:val="00CA7BF4"/>
    <w:rsid w:val="00CB0D57"/>
    <w:rsid w:val="00CB103E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9DF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0F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1E"/>
    <w:rsid w:val="00D37F50"/>
    <w:rsid w:val="00D411A2"/>
    <w:rsid w:val="00D430C5"/>
    <w:rsid w:val="00D4420B"/>
    <w:rsid w:val="00D46675"/>
    <w:rsid w:val="00D4762E"/>
    <w:rsid w:val="00D51779"/>
    <w:rsid w:val="00D52549"/>
    <w:rsid w:val="00D53054"/>
    <w:rsid w:val="00D54261"/>
    <w:rsid w:val="00D549FE"/>
    <w:rsid w:val="00D54B25"/>
    <w:rsid w:val="00D556E6"/>
    <w:rsid w:val="00D5586A"/>
    <w:rsid w:val="00D56AB6"/>
    <w:rsid w:val="00D61AA3"/>
    <w:rsid w:val="00D64BB9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6D4A"/>
    <w:rsid w:val="00D9622B"/>
    <w:rsid w:val="00D969BE"/>
    <w:rsid w:val="00DA5874"/>
    <w:rsid w:val="00DA64B5"/>
    <w:rsid w:val="00DA65C6"/>
    <w:rsid w:val="00DB0620"/>
    <w:rsid w:val="00DB0BA9"/>
    <w:rsid w:val="00DB10A4"/>
    <w:rsid w:val="00DB54F6"/>
    <w:rsid w:val="00DB73E6"/>
    <w:rsid w:val="00DB748C"/>
    <w:rsid w:val="00DC0F88"/>
    <w:rsid w:val="00DC2565"/>
    <w:rsid w:val="00DC31AA"/>
    <w:rsid w:val="00DC35F8"/>
    <w:rsid w:val="00DC5EC7"/>
    <w:rsid w:val="00DD12CD"/>
    <w:rsid w:val="00DD1714"/>
    <w:rsid w:val="00DD4C6A"/>
    <w:rsid w:val="00DD50A5"/>
    <w:rsid w:val="00DD7C60"/>
    <w:rsid w:val="00DE6075"/>
    <w:rsid w:val="00DF37B0"/>
    <w:rsid w:val="00DF3DF9"/>
    <w:rsid w:val="00DF62B5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070"/>
    <w:rsid w:val="00E176CA"/>
    <w:rsid w:val="00E218A0"/>
    <w:rsid w:val="00E224B0"/>
    <w:rsid w:val="00E227FA"/>
    <w:rsid w:val="00E26383"/>
    <w:rsid w:val="00E26E1C"/>
    <w:rsid w:val="00E27018"/>
    <w:rsid w:val="00E34F4B"/>
    <w:rsid w:val="00E35B30"/>
    <w:rsid w:val="00E407F5"/>
    <w:rsid w:val="00E40BAE"/>
    <w:rsid w:val="00E40CDF"/>
    <w:rsid w:val="00E40F84"/>
    <w:rsid w:val="00E437A0"/>
    <w:rsid w:val="00E44A72"/>
    <w:rsid w:val="00E45C1D"/>
    <w:rsid w:val="00E462BF"/>
    <w:rsid w:val="00E4642D"/>
    <w:rsid w:val="00E46CC7"/>
    <w:rsid w:val="00E5186D"/>
    <w:rsid w:val="00E531D9"/>
    <w:rsid w:val="00E53AAA"/>
    <w:rsid w:val="00E54754"/>
    <w:rsid w:val="00E55B94"/>
    <w:rsid w:val="00E608A3"/>
    <w:rsid w:val="00E635C6"/>
    <w:rsid w:val="00E63F89"/>
    <w:rsid w:val="00E7072E"/>
    <w:rsid w:val="00E72C72"/>
    <w:rsid w:val="00E72D15"/>
    <w:rsid w:val="00E74A42"/>
    <w:rsid w:val="00E7798E"/>
    <w:rsid w:val="00E81D28"/>
    <w:rsid w:val="00E90137"/>
    <w:rsid w:val="00E905AE"/>
    <w:rsid w:val="00E94B5A"/>
    <w:rsid w:val="00E9665E"/>
    <w:rsid w:val="00EA3144"/>
    <w:rsid w:val="00EA343D"/>
    <w:rsid w:val="00EA6387"/>
    <w:rsid w:val="00EA78AB"/>
    <w:rsid w:val="00EB1024"/>
    <w:rsid w:val="00EB46F6"/>
    <w:rsid w:val="00EB4919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2E6"/>
    <w:rsid w:val="00EE1B58"/>
    <w:rsid w:val="00EE2168"/>
    <w:rsid w:val="00EE4619"/>
    <w:rsid w:val="00EE596D"/>
    <w:rsid w:val="00EE7471"/>
    <w:rsid w:val="00EF1409"/>
    <w:rsid w:val="00EF2B23"/>
    <w:rsid w:val="00EF2FBA"/>
    <w:rsid w:val="00EF3BED"/>
    <w:rsid w:val="00EF41BA"/>
    <w:rsid w:val="00EF6CD2"/>
    <w:rsid w:val="00F039C9"/>
    <w:rsid w:val="00F03AB3"/>
    <w:rsid w:val="00F05640"/>
    <w:rsid w:val="00F0600B"/>
    <w:rsid w:val="00F0623A"/>
    <w:rsid w:val="00F10F53"/>
    <w:rsid w:val="00F115A3"/>
    <w:rsid w:val="00F11BF0"/>
    <w:rsid w:val="00F13EB1"/>
    <w:rsid w:val="00F152DF"/>
    <w:rsid w:val="00F16CFD"/>
    <w:rsid w:val="00F17496"/>
    <w:rsid w:val="00F17E4D"/>
    <w:rsid w:val="00F20A3A"/>
    <w:rsid w:val="00F241B4"/>
    <w:rsid w:val="00F2577A"/>
    <w:rsid w:val="00F268ED"/>
    <w:rsid w:val="00F26FD3"/>
    <w:rsid w:val="00F276F8"/>
    <w:rsid w:val="00F301B5"/>
    <w:rsid w:val="00F32C2B"/>
    <w:rsid w:val="00F3489C"/>
    <w:rsid w:val="00F370F3"/>
    <w:rsid w:val="00F43BE2"/>
    <w:rsid w:val="00F44637"/>
    <w:rsid w:val="00F4514A"/>
    <w:rsid w:val="00F508B1"/>
    <w:rsid w:val="00F51652"/>
    <w:rsid w:val="00F55E85"/>
    <w:rsid w:val="00F56B26"/>
    <w:rsid w:val="00F62339"/>
    <w:rsid w:val="00F62502"/>
    <w:rsid w:val="00F625CA"/>
    <w:rsid w:val="00F63364"/>
    <w:rsid w:val="00F635CA"/>
    <w:rsid w:val="00F70FFA"/>
    <w:rsid w:val="00F75B1A"/>
    <w:rsid w:val="00F771C3"/>
    <w:rsid w:val="00F804E6"/>
    <w:rsid w:val="00F83417"/>
    <w:rsid w:val="00F83570"/>
    <w:rsid w:val="00F835FC"/>
    <w:rsid w:val="00F839EF"/>
    <w:rsid w:val="00F854CF"/>
    <w:rsid w:val="00F85B95"/>
    <w:rsid w:val="00F866E7"/>
    <w:rsid w:val="00F93152"/>
    <w:rsid w:val="00F96608"/>
    <w:rsid w:val="00FA0256"/>
    <w:rsid w:val="00FA5F7C"/>
    <w:rsid w:val="00FA63A6"/>
    <w:rsid w:val="00FB2BD8"/>
    <w:rsid w:val="00FB3C3B"/>
    <w:rsid w:val="00FB3EB0"/>
    <w:rsid w:val="00FB702A"/>
    <w:rsid w:val="00FB7357"/>
    <w:rsid w:val="00FC0538"/>
    <w:rsid w:val="00FC1160"/>
    <w:rsid w:val="00FC1832"/>
    <w:rsid w:val="00FC7D3D"/>
    <w:rsid w:val="00FD0047"/>
    <w:rsid w:val="00FD4A60"/>
    <w:rsid w:val="00FD4E62"/>
    <w:rsid w:val="00FD7035"/>
    <w:rsid w:val="00FE0A2E"/>
    <w:rsid w:val="00FE0B84"/>
    <w:rsid w:val="00FE1971"/>
    <w:rsid w:val="00FE1BDE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73D"/>
    <w:rsid w:val="00FF502F"/>
    <w:rsid w:val="00FF630A"/>
    <w:rsid w:val="00FF6D06"/>
    <w:rsid w:val="26F041B4"/>
    <w:rsid w:val="337A595E"/>
    <w:rsid w:val="3E504198"/>
    <w:rsid w:val="4D1C80D7"/>
    <w:rsid w:val="7A1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F0B4DE"/>
  <w15:docId w15:val="{EA5537EA-2F6F-49DC-A4D4-93C2FA6D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673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A64853"/>
  </w:style>
  <w:style w:type="character" w:customStyle="1" w:styleId="scxw199225194">
    <w:name w:val="scxw199225194"/>
    <w:basedOn w:val="Standaardalinea-lettertype"/>
    <w:rsid w:val="00A6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cjm" TargetMode="External"/><Relationship Id="rId18" Type="http://schemas.openxmlformats.org/officeDocument/2006/relationships/hyperlink" Target="mailto:mario.commeyne@cjsm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topstukken@vlaanderen.be" TargetMode="External"/><Relationship Id="rId17" Type="http://schemas.openxmlformats.org/officeDocument/2006/relationships/hyperlink" Target="mailto:mario.commeyne@cjsm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pstukken.vlaanderen.be/topstukk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pstukken@vlaanderen.b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vlaanderen.be/cj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pstukken@vlaanderen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a3954e75-0996-4546-927b-16a7d0d900d2">2019</Jaar>
    <BronLibrary xmlns="a3954e75-0996-4546-927b-16a7d0d900d2">Communicatie</BronLibrary>
    <_dlc_DocId xmlns="a3954e75-0996-4546-927b-16a7d0d900d2">Z26JANZACHQK-1420922713-463</_dlc_DocId>
    <_dlc_DocIdUrl xmlns="a3954e75-0996-4546-927b-16a7d0d900d2">
      <Url>https://vlaamseoverheid.sharepoint.com/sites/cultuur/topstukken/_layouts/15/DocIdRedir.aspx?ID=Z26JANZACHQK-1420922713-463</Url>
      <Description>Z26JANZACHQK-1420922713-463</Description>
    </_dlc_DocIdUrl>
    <Datum xmlns="a3954e75-0996-4546-927b-16a7d0d900d2">2019-10-07T22:00:00+00:00</Datum>
    <Periode xmlns="a3954e75-0996-4546-927b-16a7d0d900d2" xsi:nil="true"/>
    <CategoryDescription xmlns="http://schemas.microsoft.com/sharepoint.v3">formulieren topstukken website</CategoryDescription>
    <TaxCatchAll xmlns="9a9ec0f0-7796-43d0-ac1f-4c8c46ee0bd1">
      <Value>513</Value>
    </TaxCatchAll>
    <l1461d40bc1444068f09771ac9685704 xmlns="800e036a-1497-403a-943e-ce6d420a0a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fysische ingreep</TermName>
          <TermId xmlns="http://schemas.microsoft.com/office/infopath/2007/PartnerControls">30c9c5c9-595b-4167-94c1-a8aa80047877</TermId>
        </TermInfo>
      </Terms>
    </l1461d40bc1444068f09771ac968570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CBFFFA9BAC5FA74CAA81034B2347C609" ma:contentTypeVersion="38" ma:contentTypeDescription="" ma:contentTypeScope="" ma:versionID="0ff277d327a81ef9e5324b63a0bdcceb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9a9ec0f0-7796-43d0-ac1f-4c8c46ee0bd1" xmlns:ns5="800e036a-1497-403a-943e-ce6d420a0a45" xmlns:ns6="79251d9d-4ca6-4ec8-a4df-ef563693c21e" targetNamespace="http://schemas.microsoft.com/office/2006/metadata/properties" ma:root="true" ma:fieldsID="ccd2aa376822fccf07f9eeea5c3bc5bf" ns2:_="" ns3:_="" ns4:_="" ns5:_="" ns6:_="">
    <xsd:import namespace="a3954e75-0996-4546-927b-16a7d0d900d2"/>
    <xsd:import namespace="http://schemas.microsoft.com/sharepoint.v3"/>
    <xsd:import namespace="9a9ec0f0-7796-43d0-ac1f-4c8c46ee0bd1"/>
    <xsd:import namespace="800e036a-1497-403a-943e-ce6d420a0a45"/>
    <xsd:import namespace="79251d9d-4ca6-4ec8-a4df-ef563693c21e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TaxCatchAll" minOccurs="0"/>
                <xsd:element ref="ns5:l1461d40bc1444068f09771ac9685704" minOccurs="0"/>
                <xsd:element ref="ns6:MediaServiceMetadata" minOccurs="0"/>
                <xsd:element ref="ns6:MediaServiceFastMetadata" minOccurs="0"/>
                <xsd:element ref="ns2:SharedWithUsers" minOccurs="0"/>
                <xsd:element ref="ns2:SharedWithDetails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Regelgeving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036a-1497-403a-943e-ce6d420a0a45" elementFormDefault="qualified">
    <xsd:import namespace="http://schemas.microsoft.com/office/2006/documentManagement/types"/>
    <xsd:import namespace="http://schemas.microsoft.com/office/infopath/2007/PartnerControls"/>
    <xsd:element name="l1461d40bc1444068f09771ac9685704" ma:index="18" nillable="true" ma:taxonomy="true" ma:internalName="l1461d40bc1444068f09771ac9685704" ma:taxonomyFieldName="Meta_topstukken" ma:displayName="Meta_topstukken" ma:default="" ma:fieldId="{51461d40-bc14-4406-8f09-771ac9685704}" ma:taxonomyMulti="true" ma:sspId="49ca8161-7180-459b-a0ef-1a71cf6ffea5" ma:termSetId="08101bb5-ae4e-496b-b66f-fa2ba596be6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51d9d-4ca6-4ec8-a4df-ef563693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A08D0-7CE9-443B-A7E7-B90E81155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034FD-58BA-49CF-9633-1E15100420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0B007E-C4F5-4C4C-819A-A6CA601BE9D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3954e75-0996-4546-927b-16a7d0d900d2"/>
    <ds:schemaRef ds:uri="http://purl.org/dc/terms/"/>
    <ds:schemaRef ds:uri="9a9ec0f0-7796-43d0-ac1f-4c8c46ee0bd1"/>
    <ds:schemaRef ds:uri="http://schemas.microsoft.com/office/infopath/2007/PartnerControls"/>
    <ds:schemaRef ds:uri="http://purl.org/dc/dcmitype/"/>
    <ds:schemaRef ds:uri="800e036a-1497-403a-943e-ce6d420a0a45"/>
    <ds:schemaRef ds:uri="79251d9d-4ca6-4ec8-a4df-ef563693c21e"/>
    <ds:schemaRef ds:uri="http://schemas.microsoft.com/sharepoint.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A21D12-3A3B-484D-8D60-30CC9B44E3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9A467-B371-4FDA-AE68-797EDFF48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9a9ec0f0-7796-43d0-ac1f-4c8c46ee0bd1"/>
    <ds:schemaRef ds:uri="800e036a-1497-403a-943e-ce6d420a0a45"/>
    <ds:schemaRef ds:uri="79251d9d-4ca6-4ec8-a4df-ef563693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6670</CharactersWithSpaces>
  <SharedDoc>false</SharedDoc>
  <HLinks>
    <vt:vector size="48" baseType="variant">
      <vt:variant>
        <vt:i4>1507330</vt:i4>
      </vt:variant>
      <vt:variant>
        <vt:i4>183</vt:i4>
      </vt:variant>
      <vt:variant>
        <vt:i4>0</vt:i4>
      </vt:variant>
      <vt:variant>
        <vt:i4>5</vt:i4>
      </vt:variant>
      <vt:variant>
        <vt:lpwstr>http://www.vlaanderen.be/cjm</vt:lpwstr>
      </vt:variant>
      <vt:variant>
        <vt:lpwstr/>
      </vt:variant>
      <vt:variant>
        <vt:i4>6422619</vt:i4>
      </vt:variant>
      <vt:variant>
        <vt:i4>180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6422619</vt:i4>
      </vt:variant>
      <vt:variant>
        <vt:i4>177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2818133</vt:i4>
      </vt:variant>
      <vt:variant>
        <vt:i4>12</vt:i4>
      </vt:variant>
      <vt:variant>
        <vt:i4>0</vt:i4>
      </vt:variant>
      <vt:variant>
        <vt:i4>5</vt:i4>
      </vt:variant>
      <vt:variant>
        <vt:lpwstr>mailto:geert.elshout@vlaanderen.be</vt:lpwstr>
      </vt:variant>
      <vt:variant>
        <vt:lpwstr/>
      </vt:variant>
      <vt:variant>
        <vt:i4>1966174</vt:i4>
      </vt:variant>
      <vt:variant>
        <vt:i4>9</vt:i4>
      </vt:variant>
      <vt:variant>
        <vt:i4>0</vt:i4>
      </vt:variant>
      <vt:variant>
        <vt:i4>5</vt:i4>
      </vt:variant>
      <vt:variant>
        <vt:lpwstr>http://www.topstukken.be/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mailto:topstukken@vlaanderen.be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http://www.topstukken.be/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mailto:topstukken@vlaanderen.be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Maesen Katleen</cp:lastModifiedBy>
  <cp:revision>3</cp:revision>
  <cp:lastPrinted>2014-09-15T21:26:00Z</cp:lastPrinted>
  <dcterms:created xsi:type="dcterms:W3CDTF">2022-05-09T09:25:00Z</dcterms:created>
  <dcterms:modified xsi:type="dcterms:W3CDTF">2022-05-09T09:25:00Z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verlegmoment">
    <vt:lpwstr>Vergadering</vt:lpwstr>
  </property>
  <property fmtid="{D5CDD505-2E9C-101B-9397-08002B2CF9AE}" pid="3" name="ContentTypeId">
    <vt:lpwstr>0x0101008DCE29DE7B947C4D851172367E2865480200CBFFFA9BAC5FA74CAA81034B2347C609</vt:lpwstr>
  </property>
  <property fmtid="{D5CDD505-2E9C-101B-9397-08002B2CF9AE}" pid="4" name="Maptype">
    <vt:lpwstr>Algemeen</vt:lpwstr>
  </property>
  <property fmtid="{D5CDD505-2E9C-101B-9397-08002B2CF9AE}" pid="5" name="_dlc_DocIdItemGuid">
    <vt:lpwstr>565a7093-c1d9-4898-808c-573a3de793b8</vt:lpwstr>
  </property>
  <property fmtid="{D5CDD505-2E9C-101B-9397-08002B2CF9AE}" pid="6" name="Meta_topstukken">
    <vt:lpwstr>513;#fysische ingreep|30c9c5c9-595b-4167-94c1-a8aa80047877</vt:lpwstr>
  </property>
</Properties>
</file>